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D648" w14:textId="61FDF1F6" w:rsidR="00EC1290" w:rsidRPr="00056BA0" w:rsidRDefault="00A218F2" w:rsidP="00C15125">
      <w:pPr>
        <w:spacing w:before="120" w:after="120"/>
        <w:rPr>
          <w:rFonts w:ascii="Arial" w:hAnsi="Arial" w:cs="Arial"/>
          <w:b/>
        </w:rPr>
      </w:pPr>
      <w:r w:rsidRPr="00056BA0">
        <w:rPr>
          <w:rFonts w:ascii="Arial" w:hAnsi="Arial" w:cs="Arial"/>
          <w:b/>
        </w:rPr>
        <w:t xml:space="preserve">Complete this </w:t>
      </w:r>
      <w:r w:rsidR="00EC1290" w:rsidRPr="00056BA0">
        <w:rPr>
          <w:rFonts w:ascii="Arial" w:hAnsi="Arial" w:cs="Arial"/>
          <w:b/>
        </w:rPr>
        <w:t>form if the repair</w:t>
      </w:r>
      <w:r w:rsidRPr="00056BA0">
        <w:rPr>
          <w:rFonts w:ascii="Arial" w:hAnsi="Arial" w:cs="Arial"/>
          <w:b/>
        </w:rPr>
        <w:t xml:space="preserve">/overhaul/Service </w:t>
      </w:r>
      <w:r w:rsidR="00EC1290" w:rsidRPr="00056BA0">
        <w:rPr>
          <w:rFonts w:ascii="Arial" w:hAnsi="Arial" w:cs="Arial"/>
          <w:b/>
        </w:rPr>
        <w:t xml:space="preserve">undertaken is over USD 50,000/ </w:t>
      </w:r>
      <w:r w:rsidR="00EC1290" w:rsidRPr="00056BA0">
        <w:rPr>
          <w:rFonts w:ascii="Arial" w:hAnsi="Arial" w:cs="Arial"/>
          <w:b/>
          <w:u w:val="single"/>
        </w:rPr>
        <w:t>or</w:t>
      </w:r>
      <w:r w:rsidR="00EC1290" w:rsidRPr="00056BA0">
        <w:rPr>
          <w:rFonts w:ascii="Arial" w:hAnsi="Arial" w:cs="Arial"/>
          <w:b/>
        </w:rPr>
        <w:t xml:space="preserve"> if instructed by Teekay.</w:t>
      </w:r>
    </w:p>
    <w:p w14:paraId="7F6D2754" w14:textId="63E87B72" w:rsidR="000A3E6F" w:rsidRPr="00056BA0" w:rsidRDefault="00EC1290" w:rsidP="00C15125">
      <w:pPr>
        <w:spacing w:before="120" w:after="120"/>
        <w:rPr>
          <w:rFonts w:ascii="Arial" w:hAnsi="Arial" w:cs="Arial"/>
          <w:b/>
        </w:rPr>
      </w:pPr>
      <w:r w:rsidRPr="00056BA0">
        <w:rPr>
          <w:rFonts w:ascii="Arial" w:hAnsi="Arial" w:cs="Arial"/>
          <w:b/>
        </w:rPr>
        <w:t xml:space="preserve">Email the completed form to </w:t>
      </w:r>
      <w:hyperlink r:id="rId11" w:history="1">
        <w:r w:rsidRPr="00056BA0">
          <w:rPr>
            <w:rStyle w:val="Hyperlink"/>
            <w:rFonts w:ascii="Arial" w:hAnsi="Arial" w:cs="Arial"/>
            <w:b/>
          </w:rPr>
          <w:t>technical.tnk@teekay.com</w:t>
        </w:r>
      </w:hyperlink>
    </w:p>
    <w:p w14:paraId="73D6FF0E" w14:textId="77777777" w:rsidR="00EC1290" w:rsidRDefault="00EC1290" w:rsidP="000A3E6F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39"/>
        <w:gridCol w:w="4535"/>
        <w:gridCol w:w="3518"/>
      </w:tblGrid>
      <w:tr w:rsidR="00EC1290" w14:paraId="76C432B4" w14:textId="77777777" w:rsidTr="002C42EA">
        <w:tc>
          <w:tcPr>
            <w:tcW w:w="2406" w:type="dxa"/>
            <w:gridSpan w:val="2"/>
          </w:tcPr>
          <w:p w14:paraId="28DF1B6C" w14:textId="77777777" w:rsidR="000A3E6F" w:rsidRPr="008D726A" w:rsidRDefault="00F04C50" w:rsidP="002F5C45">
            <w:pPr>
              <w:pStyle w:val="TableHeader"/>
              <w:spacing w:before="60" w:after="60"/>
              <w:rPr>
                <w:u w:val="single"/>
              </w:rPr>
            </w:pPr>
            <w:r w:rsidRPr="008D726A">
              <w:rPr>
                <w:u w:val="single"/>
              </w:rPr>
              <w:t>Check</w:t>
            </w:r>
          </w:p>
        </w:tc>
        <w:tc>
          <w:tcPr>
            <w:tcW w:w="4535" w:type="dxa"/>
            <w:shd w:val="clear" w:color="auto" w:fill="auto"/>
          </w:tcPr>
          <w:p w14:paraId="122BC652" w14:textId="77777777" w:rsidR="000A3E6F" w:rsidRPr="008D726A" w:rsidRDefault="00B55822" w:rsidP="002F5C45">
            <w:pPr>
              <w:pStyle w:val="TableHeader"/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Requirement</w:t>
            </w:r>
          </w:p>
        </w:tc>
        <w:tc>
          <w:tcPr>
            <w:tcW w:w="3518" w:type="dxa"/>
            <w:shd w:val="clear" w:color="auto" w:fill="auto"/>
          </w:tcPr>
          <w:p w14:paraId="3463E13A" w14:textId="1F81713D" w:rsidR="000A3E6F" w:rsidRPr="008D726A" w:rsidRDefault="00042B11" w:rsidP="002F5C45">
            <w:pPr>
              <w:pStyle w:val="TableHeader"/>
              <w:spacing w:before="60" w:after="60"/>
              <w:rPr>
                <w:u w:val="single"/>
              </w:rPr>
            </w:pPr>
            <w:r>
              <w:rPr>
                <w:u w:val="single"/>
              </w:rPr>
              <w:t xml:space="preserve">Service provider </w:t>
            </w:r>
            <w:r w:rsidR="00F04C50" w:rsidRPr="008D726A">
              <w:rPr>
                <w:u w:val="single"/>
              </w:rPr>
              <w:t>Confirmation (Initial)</w:t>
            </w:r>
          </w:p>
        </w:tc>
      </w:tr>
      <w:tr w:rsidR="00054B2B" w14:paraId="7F8F2D32" w14:textId="77777777" w:rsidTr="002C42EA">
        <w:trPr>
          <w:trHeight w:val="582"/>
        </w:trPr>
        <w:tc>
          <w:tcPr>
            <w:tcW w:w="467" w:type="dxa"/>
          </w:tcPr>
          <w:p w14:paraId="5FDA0BEA" w14:textId="77777777" w:rsidR="000A3E6F" w:rsidRPr="0007224E" w:rsidRDefault="00F04C5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>1.</w:t>
            </w:r>
          </w:p>
        </w:tc>
        <w:tc>
          <w:tcPr>
            <w:tcW w:w="1939" w:type="dxa"/>
            <w:shd w:val="clear" w:color="auto" w:fill="auto"/>
          </w:tcPr>
          <w:p w14:paraId="0BE1E1A4" w14:textId="29D0670D" w:rsidR="000A3E6F" w:rsidRPr="0007224E" w:rsidRDefault="00054B2B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>Provide w</w:t>
            </w:r>
            <w:r w:rsidR="00066587" w:rsidRPr="0007224E">
              <w:rPr>
                <w:b/>
                <w:bCs/>
                <w:sz w:val="20"/>
              </w:rPr>
              <w:t>ork</w:t>
            </w:r>
            <w:r w:rsidR="00F04C50" w:rsidRPr="0007224E">
              <w:rPr>
                <w:b/>
                <w:bCs/>
                <w:sz w:val="20"/>
              </w:rPr>
              <w:t xml:space="preserve"> plan and Work Scope </w:t>
            </w:r>
          </w:p>
        </w:tc>
        <w:tc>
          <w:tcPr>
            <w:tcW w:w="4535" w:type="dxa"/>
            <w:shd w:val="clear" w:color="auto" w:fill="auto"/>
          </w:tcPr>
          <w:p w14:paraId="3E28C9A8" w14:textId="62529F90" w:rsidR="000553BC" w:rsidRPr="0007224E" w:rsidRDefault="00A218F2" w:rsidP="002F5C45">
            <w:pPr>
              <w:pStyle w:val="TableText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Include details of h</w:t>
            </w:r>
            <w:r w:rsidR="003E3285" w:rsidRPr="0007224E">
              <w:rPr>
                <w:sz w:val="20"/>
              </w:rPr>
              <w:t xml:space="preserve">ow the work </w:t>
            </w:r>
            <w:r>
              <w:rPr>
                <w:sz w:val="20"/>
              </w:rPr>
              <w:t xml:space="preserve">will be </w:t>
            </w:r>
            <w:r w:rsidR="002861A1" w:rsidRPr="0007224E">
              <w:rPr>
                <w:sz w:val="20"/>
              </w:rPr>
              <w:t>carried out</w:t>
            </w:r>
            <w:r>
              <w:rPr>
                <w:sz w:val="20"/>
              </w:rPr>
              <w:t>.</w:t>
            </w:r>
            <w:r w:rsidR="002861A1" w:rsidRPr="0007224E">
              <w:rPr>
                <w:sz w:val="20"/>
              </w:rPr>
              <w:t xml:space="preserve"> </w:t>
            </w:r>
          </w:p>
        </w:tc>
        <w:tc>
          <w:tcPr>
            <w:tcW w:w="3518" w:type="dxa"/>
            <w:shd w:val="clear" w:color="auto" w:fill="auto"/>
          </w:tcPr>
          <w:p w14:paraId="3DCD1443" w14:textId="096004C3" w:rsidR="000A3E6F" w:rsidRPr="008D726A" w:rsidRDefault="002F5C45" w:rsidP="002F5C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C1290" w14:paraId="28846435" w14:textId="77777777" w:rsidTr="002C42EA">
        <w:trPr>
          <w:trHeight w:val="703"/>
        </w:trPr>
        <w:tc>
          <w:tcPr>
            <w:tcW w:w="467" w:type="dxa"/>
          </w:tcPr>
          <w:p w14:paraId="593B6766" w14:textId="1D6CFF6A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>2.</w:t>
            </w:r>
          </w:p>
        </w:tc>
        <w:tc>
          <w:tcPr>
            <w:tcW w:w="1939" w:type="dxa"/>
            <w:shd w:val="clear" w:color="auto" w:fill="auto"/>
          </w:tcPr>
          <w:p w14:paraId="56FA8C18" w14:textId="4F54CBCE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>Formal Onshore Risk Assessment</w:t>
            </w:r>
          </w:p>
        </w:tc>
        <w:tc>
          <w:tcPr>
            <w:tcW w:w="4535" w:type="dxa"/>
            <w:shd w:val="clear" w:color="auto" w:fill="auto"/>
          </w:tcPr>
          <w:p w14:paraId="64DD5EF7" w14:textId="031B6BC4" w:rsidR="00EC1290" w:rsidRPr="0007224E" w:rsidRDefault="00EC1290" w:rsidP="002F5C45">
            <w:pPr>
              <w:pStyle w:val="TableText"/>
              <w:spacing w:before="60" w:after="60"/>
              <w:jc w:val="both"/>
              <w:rPr>
                <w:sz w:val="20"/>
              </w:rPr>
            </w:pPr>
            <w:r w:rsidRPr="0007224E">
              <w:rPr>
                <w:sz w:val="20"/>
              </w:rPr>
              <w:t>The service provider shall identify and assesses hazards relating to the planned activities specific to the conditions affecting the location.</w:t>
            </w:r>
          </w:p>
        </w:tc>
        <w:tc>
          <w:tcPr>
            <w:tcW w:w="3518" w:type="dxa"/>
            <w:shd w:val="clear" w:color="auto" w:fill="auto"/>
          </w:tcPr>
          <w:p w14:paraId="1B91194D" w14:textId="099D5FA7" w:rsidR="00EC1290" w:rsidRPr="008D726A" w:rsidRDefault="002F5C45" w:rsidP="002F5C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290" w14:paraId="2AEC83E0" w14:textId="77777777" w:rsidTr="002C42EA">
        <w:trPr>
          <w:trHeight w:val="1133"/>
        </w:trPr>
        <w:tc>
          <w:tcPr>
            <w:tcW w:w="467" w:type="dxa"/>
          </w:tcPr>
          <w:p w14:paraId="182A3A4E" w14:textId="07CEA450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>3.</w:t>
            </w:r>
          </w:p>
        </w:tc>
        <w:tc>
          <w:tcPr>
            <w:tcW w:w="1939" w:type="dxa"/>
            <w:shd w:val="clear" w:color="auto" w:fill="auto"/>
          </w:tcPr>
          <w:p w14:paraId="10735795" w14:textId="77777777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 xml:space="preserve">Service provider Certification </w:t>
            </w:r>
          </w:p>
          <w:p w14:paraId="270B8BB1" w14:textId="77777777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33F3BBB5" w14:textId="18120C9F" w:rsidR="00EC1290" w:rsidRPr="0007224E" w:rsidRDefault="00EC1290" w:rsidP="002F5C45">
            <w:pPr>
              <w:pStyle w:val="TableText"/>
              <w:tabs>
                <w:tab w:val="left" w:pos="0"/>
              </w:tabs>
              <w:spacing w:before="60" w:after="60"/>
              <w:jc w:val="both"/>
              <w:rPr>
                <w:sz w:val="20"/>
              </w:rPr>
            </w:pPr>
            <w:r w:rsidRPr="0007224E">
              <w:rPr>
                <w:sz w:val="20"/>
              </w:rPr>
              <w:t xml:space="preserve">Provide </w:t>
            </w:r>
            <w:r w:rsidR="00A218F2">
              <w:rPr>
                <w:sz w:val="20"/>
              </w:rPr>
              <w:t xml:space="preserve">a </w:t>
            </w:r>
            <w:r w:rsidRPr="0007224E">
              <w:rPr>
                <w:sz w:val="20"/>
              </w:rPr>
              <w:t xml:space="preserve">copy of </w:t>
            </w:r>
            <w:r w:rsidR="00A218F2">
              <w:rPr>
                <w:sz w:val="20"/>
              </w:rPr>
              <w:t xml:space="preserve">the </w:t>
            </w:r>
            <w:r w:rsidRPr="0007224E">
              <w:rPr>
                <w:sz w:val="20"/>
              </w:rPr>
              <w:t xml:space="preserve">below to Teekay </w:t>
            </w:r>
            <w:r w:rsidR="00A218F2">
              <w:rPr>
                <w:sz w:val="20"/>
              </w:rPr>
              <w:t>before</w:t>
            </w:r>
            <w:r w:rsidRPr="0007224E">
              <w:rPr>
                <w:sz w:val="20"/>
              </w:rPr>
              <w:t xml:space="preserve"> </w:t>
            </w:r>
            <w:r w:rsidR="00A218F2">
              <w:rPr>
                <w:sz w:val="20"/>
              </w:rPr>
              <w:t xml:space="preserve">commencing the </w:t>
            </w:r>
            <w:r w:rsidRPr="0007224E">
              <w:rPr>
                <w:sz w:val="20"/>
              </w:rPr>
              <w:t>operation:</w:t>
            </w:r>
          </w:p>
          <w:p w14:paraId="2874DAA8" w14:textId="67D472D8" w:rsidR="00EC1290" w:rsidRPr="0007224E" w:rsidRDefault="00EC1290" w:rsidP="002F5C45">
            <w:pPr>
              <w:pStyle w:val="TableText"/>
              <w:numPr>
                <w:ilvl w:val="0"/>
                <w:numId w:val="20"/>
              </w:numPr>
              <w:spacing w:before="60" w:after="60"/>
              <w:jc w:val="both"/>
              <w:rPr>
                <w:sz w:val="20"/>
              </w:rPr>
            </w:pPr>
            <w:r w:rsidRPr="0007224E">
              <w:rPr>
                <w:sz w:val="20"/>
              </w:rPr>
              <w:t xml:space="preserve">Qualification Certificate of the attending engineer/service provider </w:t>
            </w:r>
          </w:p>
          <w:p w14:paraId="00FAD87A" w14:textId="4579103E" w:rsidR="00EC1290" w:rsidRPr="0007224E" w:rsidRDefault="00EC1290" w:rsidP="002F5C45">
            <w:pPr>
              <w:pStyle w:val="TableText"/>
              <w:numPr>
                <w:ilvl w:val="0"/>
                <w:numId w:val="20"/>
              </w:numPr>
              <w:spacing w:before="60" w:after="60"/>
              <w:jc w:val="both"/>
              <w:rPr>
                <w:sz w:val="20"/>
              </w:rPr>
            </w:pPr>
            <w:r w:rsidRPr="0007224E">
              <w:rPr>
                <w:sz w:val="20"/>
              </w:rPr>
              <w:t>Training Certificate (if any)</w:t>
            </w:r>
          </w:p>
        </w:tc>
        <w:tc>
          <w:tcPr>
            <w:tcW w:w="3518" w:type="dxa"/>
            <w:shd w:val="clear" w:color="auto" w:fill="auto"/>
          </w:tcPr>
          <w:p w14:paraId="324F6543" w14:textId="756B37F9" w:rsidR="00EC1290" w:rsidRPr="008D726A" w:rsidRDefault="002F5C45" w:rsidP="002F5C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290" w14:paraId="36DD4FA7" w14:textId="77777777" w:rsidTr="002C42EA">
        <w:trPr>
          <w:trHeight w:val="700"/>
        </w:trPr>
        <w:tc>
          <w:tcPr>
            <w:tcW w:w="467" w:type="dxa"/>
          </w:tcPr>
          <w:p w14:paraId="32C5D5B8" w14:textId="27F4062C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>4.</w:t>
            </w:r>
          </w:p>
        </w:tc>
        <w:tc>
          <w:tcPr>
            <w:tcW w:w="1939" w:type="dxa"/>
            <w:shd w:val="clear" w:color="auto" w:fill="auto"/>
          </w:tcPr>
          <w:p w14:paraId="502C265B" w14:textId="48C85F94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  <w:r w:rsidRPr="0007224E">
              <w:rPr>
                <w:b/>
                <w:bCs/>
                <w:sz w:val="20"/>
              </w:rPr>
              <w:t xml:space="preserve">Where applicable include: </w:t>
            </w:r>
          </w:p>
          <w:p w14:paraId="4E42D1F4" w14:textId="353E6116" w:rsidR="00EC1290" w:rsidRPr="0007224E" w:rsidRDefault="00EC1290" w:rsidP="002F5C45">
            <w:pPr>
              <w:pStyle w:val="TableText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18B1A165" w14:textId="1EB5A7C5" w:rsidR="00A55C1C" w:rsidRPr="0007224E" w:rsidRDefault="00A55C1C" w:rsidP="002F5C45">
            <w:pPr>
              <w:pStyle w:val="TableText"/>
              <w:numPr>
                <w:ilvl w:val="0"/>
                <w:numId w:val="19"/>
              </w:numPr>
              <w:spacing w:before="60" w:after="60"/>
              <w:jc w:val="both"/>
              <w:rPr>
                <w:rFonts w:cs="Arial"/>
                <w:sz w:val="20"/>
              </w:rPr>
            </w:pPr>
            <w:r w:rsidRPr="0007224E">
              <w:rPr>
                <w:rFonts w:cs="Arial"/>
                <w:sz w:val="20"/>
              </w:rPr>
              <w:t xml:space="preserve">Permission to conduct operations from </w:t>
            </w:r>
            <w:r w:rsidR="00A218F2">
              <w:rPr>
                <w:rFonts w:cs="Arial"/>
                <w:sz w:val="20"/>
              </w:rPr>
              <w:t xml:space="preserve">the </w:t>
            </w:r>
            <w:r w:rsidRPr="0007224E">
              <w:rPr>
                <w:rFonts w:cs="Arial"/>
                <w:sz w:val="20"/>
              </w:rPr>
              <w:t>local authority, where required.</w:t>
            </w:r>
          </w:p>
          <w:p w14:paraId="32E991BF" w14:textId="6B82EC56" w:rsidR="00EC1290" w:rsidRPr="0007224E" w:rsidRDefault="00EC1290" w:rsidP="002F5C45">
            <w:pPr>
              <w:pStyle w:val="TableText"/>
              <w:numPr>
                <w:ilvl w:val="0"/>
                <w:numId w:val="19"/>
              </w:numPr>
              <w:spacing w:before="60" w:after="60"/>
              <w:jc w:val="both"/>
              <w:rPr>
                <w:sz w:val="20"/>
              </w:rPr>
            </w:pPr>
            <w:r w:rsidRPr="0007224E">
              <w:rPr>
                <w:sz w:val="20"/>
              </w:rPr>
              <w:t>Contact details</w:t>
            </w:r>
            <w:r w:rsidR="00A55C1C" w:rsidRPr="0007224E">
              <w:rPr>
                <w:sz w:val="20"/>
              </w:rPr>
              <w:t xml:space="preserve"> of the Service provider to be contacted in an Emergency</w:t>
            </w:r>
            <w:r w:rsidRPr="0007224E">
              <w:rPr>
                <w:sz w:val="20"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14:paraId="45891451" w14:textId="4D9483B0" w:rsidR="00EC1290" w:rsidRPr="008D726A" w:rsidRDefault="002F5C45" w:rsidP="002F5C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A3D2A69" w14:textId="508CB95F" w:rsidR="000A3E6F" w:rsidRDefault="00A55C1C" w:rsidP="008D726A">
      <w:pPr>
        <w:pStyle w:val="Heading1"/>
        <w:spacing w:after="120"/>
      </w:pPr>
      <w:r>
        <w:t xml:space="preserve">Due </w:t>
      </w:r>
      <w:r w:rsidR="00744E93">
        <w:t>Diligence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370"/>
        <w:gridCol w:w="3661"/>
      </w:tblGrid>
      <w:tr w:rsidR="00E10C89" w14:paraId="09BD610E" w14:textId="77777777" w:rsidTr="002C42EA">
        <w:tc>
          <w:tcPr>
            <w:tcW w:w="428" w:type="dxa"/>
            <w:shd w:val="clear" w:color="auto" w:fill="auto"/>
          </w:tcPr>
          <w:p w14:paraId="7790DD13" w14:textId="77777777" w:rsidR="009D7034" w:rsidRPr="0050266A" w:rsidRDefault="00F04C50" w:rsidP="002F5C45">
            <w:pPr>
              <w:pStyle w:val="TableHeader"/>
              <w:spacing w:before="60" w:after="60"/>
              <w:rPr>
                <w:rFonts w:cs="Arial"/>
              </w:rPr>
            </w:pPr>
            <w:r w:rsidRPr="0050266A">
              <w:rPr>
                <w:rFonts w:cs="Arial"/>
              </w:rPr>
              <w:t>1.</w:t>
            </w:r>
          </w:p>
        </w:tc>
        <w:tc>
          <w:tcPr>
            <w:tcW w:w="6370" w:type="dxa"/>
            <w:shd w:val="clear" w:color="auto" w:fill="auto"/>
          </w:tcPr>
          <w:p w14:paraId="0B7E276E" w14:textId="00B5C4EF" w:rsidR="009D7034" w:rsidRPr="0050266A" w:rsidRDefault="00F04C50" w:rsidP="002F5C45">
            <w:pPr>
              <w:pStyle w:val="TableHeader"/>
              <w:spacing w:before="60" w:after="60"/>
              <w:rPr>
                <w:rFonts w:cs="Arial"/>
              </w:rPr>
            </w:pPr>
            <w:r w:rsidRPr="0050266A">
              <w:rPr>
                <w:rFonts w:cs="Arial"/>
              </w:rPr>
              <w:t xml:space="preserve">Requirement </w:t>
            </w:r>
            <w:r w:rsidR="00054B2B">
              <w:rPr>
                <w:rFonts w:cs="Arial"/>
              </w:rPr>
              <w:t xml:space="preserve">- Attending </w:t>
            </w:r>
            <w:r w:rsidR="00054B2B" w:rsidRPr="00054B2B">
              <w:rPr>
                <w:rFonts w:cs="Arial"/>
              </w:rPr>
              <w:t>Service provider</w:t>
            </w:r>
            <w:r w:rsidR="00247725">
              <w:rPr>
                <w:rFonts w:cs="Arial"/>
              </w:rPr>
              <w:t>/Engineer/Technician</w:t>
            </w:r>
          </w:p>
        </w:tc>
        <w:tc>
          <w:tcPr>
            <w:tcW w:w="3661" w:type="dxa"/>
            <w:shd w:val="clear" w:color="auto" w:fill="auto"/>
          </w:tcPr>
          <w:p w14:paraId="01BB4E74" w14:textId="77777777" w:rsidR="009D7034" w:rsidRDefault="00F04C50" w:rsidP="002F5C45">
            <w:pPr>
              <w:pStyle w:val="TableHeader"/>
              <w:spacing w:before="60" w:after="60"/>
              <w:jc w:val="center"/>
            </w:pPr>
            <w:r w:rsidRPr="0050266A">
              <w:rPr>
                <w:rFonts w:cs="Arial"/>
              </w:rPr>
              <w:t>Comments</w:t>
            </w:r>
          </w:p>
        </w:tc>
      </w:tr>
      <w:tr w:rsidR="002F5C45" w14:paraId="6716390E" w14:textId="77777777" w:rsidTr="002C42EA">
        <w:tc>
          <w:tcPr>
            <w:tcW w:w="428" w:type="dxa"/>
            <w:shd w:val="clear" w:color="auto" w:fill="auto"/>
          </w:tcPr>
          <w:p w14:paraId="4141104F" w14:textId="77777777" w:rsidR="002F5C45" w:rsidRPr="0050266A" w:rsidRDefault="002F5C45" w:rsidP="002F5C45">
            <w:pPr>
              <w:spacing w:before="60" w:after="60"/>
              <w:rPr>
                <w:rFonts w:ascii="Arial" w:hAnsi="Arial" w:cs="Arial"/>
              </w:rPr>
            </w:pPr>
            <w:r w:rsidRPr="0050266A">
              <w:rPr>
                <w:rFonts w:ascii="Arial" w:hAnsi="Arial" w:cs="Arial"/>
              </w:rPr>
              <w:t>A.</w:t>
            </w:r>
          </w:p>
        </w:tc>
        <w:tc>
          <w:tcPr>
            <w:tcW w:w="6370" w:type="dxa"/>
            <w:shd w:val="clear" w:color="auto" w:fill="auto"/>
          </w:tcPr>
          <w:p w14:paraId="781B7656" w14:textId="68D4B57B" w:rsidR="002F5C45" w:rsidRPr="00054B2B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Familiar with Teekay HSEQ requirements as per </w:t>
            </w:r>
            <w:hyperlink r:id="rId12" w:history="1">
              <w:r w:rsidRPr="00A951CC">
                <w:rPr>
                  <w:rStyle w:val="Hyperlink"/>
                  <w:rFonts w:ascii="Arial" w:hAnsi="Arial" w:cs="Arial"/>
                </w:rPr>
                <w:t>Onboard HSSE Requirements to External Providers</w:t>
              </w:r>
              <w:r w:rsidR="00A951CC" w:rsidRPr="00A951CC">
                <w:rPr>
                  <w:rStyle w:val="Hyperlink"/>
                  <w:rFonts w:ascii="Arial" w:hAnsi="Arial" w:cs="Arial"/>
                </w:rPr>
                <w:t xml:space="preserve"> (RF1259T)</w:t>
              </w:r>
            </w:hyperlink>
          </w:p>
        </w:tc>
        <w:tc>
          <w:tcPr>
            <w:tcW w:w="3661" w:type="dxa"/>
            <w:shd w:val="clear" w:color="auto" w:fill="auto"/>
          </w:tcPr>
          <w:p w14:paraId="5097B561" w14:textId="075EF9A9" w:rsidR="002F5C45" w:rsidRDefault="002F5C45" w:rsidP="002F5C45">
            <w:pPr>
              <w:spacing w:before="60" w:after="60"/>
              <w:jc w:val="both"/>
            </w:pPr>
            <w:r w:rsidRPr="008A26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668">
              <w:rPr>
                <w:rFonts w:ascii="Arial" w:hAnsi="Arial" w:cs="Arial"/>
              </w:rPr>
              <w:instrText xml:space="preserve"> FORMTEXT </w:instrText>
            </w:r>
            <w:r w:rsidRPr="008A2668">
              <w:rPr>
                <w:rFonts w:ascii="Arial" w:hAnsi="Arial" w:cs="Arial"/>
              </w:rPr>
            </w:r>
            <w:r w:rsidRPr="008A2668">
              <w:rPr>
                <w:rFonts w:ascii="Arial" w:hAnsi="Arial" w:cs="Arial"/>
              </w:rPr>
              <w:fldChar w:fldCharType="separate"/>
            </w:r>
            <w:r w:rsidRPr="008A2668">
              <w:rPr>
                <w:rFonts w:ascii="Arial" w:hAnsi="Arial" w:cs="Arial"/>
                <w:noProof/>
              </w:rPr>
              <w:t> </w:t>
            </w:r>
            <w:r w:rsidRPr="008A2668">
              <w:rPr>
                <w:rFonts w:ascii="Arial" w:hAnsi="Arial" w:cs="Arial"/>
                <w:noProof/>
              </w:rPr>
              <w:t> </w:t>
            </w:r>
            <w:r w:rsidRPr="008A2668">
              <w:rPr>
                <w:rFonts w:ascii="Arial" w:hAnsi="Arial" w:cs="Arial"/>
                <w:noProof/>
              </w:rPr>
              <w:t> </w:t>
            </w:r>
            <w:r w:rsidRPr="008A2668">
              <w:rPr>
                <w:rFonts w:ascii="Arial" w:hAnsi="Arial" w:cs="Arial"/>
                <w:noProof/>
              </w:rPr>
              <w:t> </w:t>
            </w:r>
            <w:r w:rsidRPr="008A2668">
              <w:rPr>
                <w:rFonts w:ascii="Arial" w:hAnsi="Arial" w:cs="Arial"/>
                <w:noProof/>
              </w:rPr>
              <w:t> </w:t>
            </w:r>
            <w:r w:rsidRPr="008A2668">
              <w:rPr>
                <w:rFonts w:ascii="Arial" w:hAnsi="Arial" w:cs="Arial"/>
              </w:rPr>
              <w:fldChar w:fldCharType="end"/>
            </w:r>
          </w:p>
        </w:tc>
      </w:tr>
      <w:tr w:rsidR="002F5C45" w14:paraId="58503542" w14:textId="77777777" w:rsidTr="002C42EA">
        <w:tc>
          <w:tcPr>
            <w:tcW w:w="428" w:type="dxa"/>
            <w:shd w:val="clear" w:color="auto" w:fill="auto"/>
          </w:tcPr>
          <w:p w14:paraId="44B7E8B2" w14:textId="143D4F17" w:rsidR="002F5C45" w:rsidRPr="0050266A" w:rsidRDefault="002F5C45" w:rsidP="002F5C45">
            <w:pPr>
              <w:spacing w:before="60" w:after="60"/>
              <w:rPr>
                <w:rFonts w:ascii="Arial" w:hAnsi="Arial" w:cs="Arial"/>
              </w:rPr>
            </w:pPr>
            <w:r w:rsidRPr="0050266A">
              <w:rPr>
                <w:rFonts w:ascii="Arial" w:hAnsi="Arial" w:cs="Arial"/>
              </w:rPr>
              <w:t>B.</w:t>
            </w:r>
          </w:p>
        </w:tc>
        <w:tc>
          <w:tcPr>
            <w:tcW w:w="6370" w:type="dxa"/>
            <w:shd w:val="clear" w:color="auto" w:fill="auto"/>
          </w:tcPr>
          <w:p w14:paraId="5E66DC23" w14:textId="4292BD1C" w:rsidR="002F5C45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54B2B">
              <w:rPr>
                <w:rFonts w:ascii="Arial" w:hAnsi="Arial" w:cs="Arial"/>
              </w:rPr>
              <w:t>as experience on this type of machinery (Make/ Model)</w:t>
            </w:r>
          </w:p>
        </w:tc>
        <w:tc>
          <w:tcPr>
            <w:tcW w:w="3661" w:type="dxa"/>
            <w:shd w:val="clear" w:color="auto" w:fill="auto"/>
          </w:tcPr>
          <w:p w14:paraId="2B182500" w14:textId="2F9DAF60" w:rsidR="002F5C45" w:rsidRPr="002F5C45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</w:tr>
      <w:tr w:rsidR="002F5C45" w14:paraId="5E575E58" w14:textId="77777777" w:rsidTr="002C42EA">
        <w:tc>
          <w:tcPr>
            <w:tcW w:w="428" w:type="dxa"/>
            <w:shd w:val="clear" w:color="auto" w:fill="auto"/>
          </w:tcPr>
          <w:p w14:paraId="5A97C0BA" w14:textId="0F0FEA38" w:rsidR="002F5C45" w:rsidRPr="0050266A" w:rsidRDefault="002F5C45" w:rsidP="002F5C45">
            <w:pPr>
              <w:spacing w:before="60" w:after="60"/>
              <w:rPr>
                <w:rFonts w:ascii="Arial" w:hAnsi="Arial" w:cs="Arial"/>
              </w:rPr>
            </w:pPr>
            <w:r w:rsidRPr="0050266A">
              <w:rPr>
                <w:rFonts w:ascii="Arial" w:hAnsi="Arial" w:cs="Arial"/>
              </w:rPr>
              <w:t>C.</w:t>
            </w:r>
          </w:p>
        </w:tc>
        <w:tc>
          <w:tcPr>
            <w:tcW w:w="6370" w:type="dxa"/>
            <w:shd w:val="clear" w:color="auto" w:fill="auto"/>
          </w:tcPr>
          <w:p w14:paraId="0AC975F7" w14:textId="1EF3D365" w:rsidR="002F5C45" w:rsidRPr="00054B2B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54B2B">
              <w:rPr>
                <w:rFonts w:ascii="Arial" w:hAnsi="Arial" w:cs="Arial"/>
              </w:rPr>
              <w:t xml:space="preserve">amiliar with repair/maintenance procedures, method statements related to overhaul/repair </w:t>
            </w:r>
          </w:p>
        </w:tc>
        <w:tc>
          <w:tcPr>
            <w:tcW w:w="3661" w:type="dxa"/>
            <w:shd w:val="clear" w:color="auto" w:fill="auto"/>
          </w:tcPr>
          <w:p w14:paraId="6DBF48C3" w14:textId="59365C59" w:rsidR="002F5C45" w:rsidRPr="002F5C45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</w:tr>
      <w:tr w:rsidR="002F5C45" w14:paraId="1143FC9A" w14:textId="77777777" w:rsidTr="002C42EA">
        <w:tc>
          <w:tcPr>
            <w:tcW w:w="428" w:type="dxa"/>
            <w:shd w:val="clear" w:color="auto" w:fill="auto"/>
          </w:tcPr>
          <w:p w14:paraId="58CB3966" w14:textId="7099170B" w:rsidR="002F5C45" w:rsidRPr="0050266A" w:rsidRDefault="002F5C45" w:rsidP="002F5C45">
            <w:pPr>
              <w:spacing w:before="60" w:after="60"/>
              <w:rPr>
                <w:rFonts w:ascii="Arial" w:hAnsi="Arial" w:cs="Arial"/>
              </w:rPr>
            </w:pPr>
            <w:r w:rsidRPr="0050266A">
              <w:rPr>
                <w:rFonts w:ascii="Arial" w:hAnsi="Arial" w:cs="Arial"/>
              </w:rPr>
              <w:t>D.</w:t>
            </w:r>
          </w:p>
        </w:tc>
        <w:tc>
          <w:tcPr>
            <w:tcW w:w="6370" w:type="dxa"/>
            <w:shd w:val="clear" w:color="auto" w:fill="auto"/>
          </w:tcPr>
          <w:p w14:paraId="0765D952" w14:textId="0B01844A" w:rsidR="002F5C45" w:rsidRPr="00054B2B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54B2B">
              <w:rPr>
                <w:rFonts w:ascii="Arial" w:hAnsi="Arial" w:cs="Arial"/>
              </w:rPr>
              <w:t xml:space="preserve">Critical stages in the task have been identified in the work plan and communicated. </w:t>
            </w:r>
          </w:p>
        </w:tc>
        <w:tc>
          <w:tcPr>
            <w:tcW w:w="3661" w:type="dxa"/>
            <w:shd w:val="clear" w:color="auto" w:fill="auto"/>
          </w:tcPr>
          <w:p w14:paraId="694EDB67" w14:textId="278D9E74" w:rsidR="002F5C45" w:rsidRPr="002F5C45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</w:tr>
      <w:tr w:rsidR="002F5C45" w14:paraId="6CB83048" w14:textId="77777777" w:rsidTr="002C42EA">
        <w:tc>
          <w:tcPr>
            <w:tcW w:w="428" w:type="dxa"/>
            <w:shd w:val="clear" w:color="auto" w:fill="auto"/>
          </w:tcPr>
          <w:p w14:paraId="783E4EEC" w14:textId="3C1603BF" w:rsidR="002F5C45" w:rsidRPr="0050266A" w:rsidRDefault="002F5C45" w:rsidP="002F5C45">
            <w:pPr>
              <w:spacing w:before="60" w:after="60"/>
              <w:rPr>
                <w:rFonts w:ascii="Arial" w:hAnsi="Arial" w:cs="Arial"/>
              </w:rPr>
            </w:pPr>
            <w:r w:rsidRPr="0050266A">
              <w:rPr>
                <w:rFonts w:ascii="Arial" w:hAnsi="Arial" w:cs="Arial"/>
              </w:rPr>
              <w:t>E.</w:t>
            </w:r>
          </w:p>
        </w:tc>
        <w:tc>
          <w:tcPr>
            <w:tcW w:w="6370" w:type="dxa"/>
            <w:shd w:val="clear" w:color="auto" w:fill="auto"/>
          </w:tcPr>
          <w:p w14:paraId="0966AFAB" w14:textId="73D066FF" w:rsidR="002F5C45" w:rsidRPr="00054B2B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54B2B">
              <w:rPr>
                <w:rFonts w:ascii="Arial" w:hAnsi="Arial" w:cs="Arial"/>
              </w:rPr>
              <w:t>as arranged for supervision and quality control during the repair especially during critical stages of assembly, testing and commissioning.</w:t>
            </w:r>
          </w:p>
        </w:tc>
        <w:tc>
          <w:tcPr>
            <w:tcW w:w="3661" w:type="dxa"/>
            <w:shd w:val="clear" w:color="auto" w:fill="auto"/>
          </w:tcPr>
          <w:p w14:paraId="436DF762" w14:textId="6BB65AAB" w:rsidR="002F5C45" w:rsidRPr="002F5C45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</w:tr>
      <w:tr w:rsidR="002F5C45" w14:paraId="5C34A174" w14:textId="77777777" w:rsidTr="002C42EA">
        <w:tc>
          <w:tcPr>
            <w:tcW w:w="428" w:type="dxa"/>
            <w:shd w:val="clear" w:color="auto" w:fill="auto"/>
          </w:tcPr>
          <w:p w14:paraId="71213782" w14:textId="339A8EE1" w:rsidR="002F5C45" w:rsidRPr="0050266A" w:rsidRDefault="002F5C45" w:rsidP="002F5C45">
            <w:pPr>
              <w:spacing w:before="60" w:after="60"/>
              <w:rPr>
                <w:rFonts w:ascii="Arial" w:hAnsi="Arial" w:cs="Arial"/>
              </w:rPr>
            </w:pPr>
            <w:r w:rsidRPr="0050266A">
              <w:rPr>
                <w:rFonts w:ascii="Arial" w:hAnsi="Arial" w:cs="Arial"/>
              </w:rPr>
              <w:t>F.</w:t>
            </w:r>
          </w:p>
        </w:tc>
        <w:tc>
          <w:tcPr>
            <w:tcW w:w="6370" w:type="dxa"/>
            <w:shd w:val="clear" w:color="auto" w:fill="auto"/>
          </w:tcPr>
          <w:p w14:paraId="225B7216" w14:textId="7E62E55E" w:rsidR="002F5C45" w:rsidRPr="00054B2B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</w:t>
            </w:r>
            <w:r w:rsidRPr="00054B2B">
              <w:rPr>
                <w:rFonts w:ascii="Arial" w:hAnsi="Arial" w:cs="Arial"/>
              </w:rPr>
              <w:t>dequate resources will be assigned to complete the task in time.</w:t>
            </w:r>
          </w:p>
        </w:tc>
        <w:tc>
          <w:tcPr>
            <w:tcW w:w="3661" w:type="dxa"/>
            <w:shd w:val="clear" w:color="auto" w:fill="auto"/>
          </w:tcPr>
          <w:p w14:paraId="29347336" w14:textId="0BC8142E" w:rsidR="002F5C45" w:rsidRPr="002F5C45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</w:tr>
      <w:tr w:rsidR="002F5C45" w14:paraId="6BD3B2EF" w14:textId="77777777" w:rsidTr="002C42EA">
        <w:tc>
          <w:tcPr>
            <w:tcW w:w="428" w:type="dxa"/>
            <w:shd w:val="clear" w:color="auto" w:fill="auto"/>
          </w:tcPr>
          <w:p w14:paraId="6A22B9E0" w14:textId="72FD2A61" w:rsidR="002F5C45" w:rsidRPr="0050266A" w:rsidRDefault="002F5C45" w:rsidP="002F5C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  <w:tc>
          <w:tcPr>
            <w:tcW w:w="6370" w:type="dxa"/>
            <w:shd w:val="clear" w:color="auto" w:fill="auto"/>
          </w:tcPr>
          <w:p w14:paraId="5141C54E" w14:textId="24CA1C7B" w:rsidR="002F5C45" w:rsidRPr="00054B2B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contact the Head office/ makers in case the repairs cannot be conducted as per o</w:t>
            </w:r>
            <w:r>
              <w:rPr>
                <w:rFonts w:ascii="Arial" w:hAnsi="Arial"/>
              </w:rPr>
              <w:t xml:space="preserve">riginal work plan. </w:t>
            </w:r>
          </w:p>
        </w:tc>
        <w:tc>
          <w:tcPr>
            <w:tcW w:w="3661" w:type="dxa"/>
            <w:shd w:val="clear" w:color="auto" w:fill="auto"/>
          </w:tcPr>
          <w:p w14:paraId="633B0FA2" w14:textId="3CE00C23" w:rsidR="002F5C45" w:rsidRPr="002F5C45" w:rsidRDefault="002F5C45" w:rsidP="002F5C4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</w:tr>
    </w:tbl>
    <w:p w14:paraId="7D0502A8" w14:textId="43430D32" w:rsidR="004F6991" w:rsidRPr="002F5C45" w:rsidRDefault="00F04C50" w:rsidP="002F5C45">
      <w:pPr>
        <w:spacing w:before="60" w:after="60"/>
        <w:rPr>
          <w:rFonts w:ascii="Arial" w:hAnsi="Arial" w:cs="Arial"/>
          <w:b/>
        </w:rPr>
      </w:pPr>
      <w:r w:rsidRPr="002F5C45">
        <w:rPr>
          <w:rFonts w:ascii="Arial" w:hAnsi="Arial" w:cs="Arial"/>
          <w:b/>
        </w:rPr>
        <w:t>Note:</w:t>
      </w:r>
      <w:r w:rsidRPr="002F5C45">
        <w:rPr>
          <w:rFonts w:ascii="Arial" w:hAnsi="Arial" w:cs="Arial"/>
        </w:rPr>
        <w:t xml:space="preserve">  </w:t>
      </w:r>
      <w:r w:rsidR="000249C3" w:rsidRPr="002F5C45">
        <w:rPr>
          <w:rFonts w:ascii="Arial" w:hAnsi="Arial" w:cs="Arial"/>
        </w:rPr>
        <w:t xml:space="preserve">If </w:t>
      </w:r>
      <w:r w:rsidRPr="002F5C45">
        <w:rPr>
          <w:rFonts w:ascii="Arial" w:hAnsi="Arial" w:cs="Arial"/>
        </w:rPr>
        <w:t xml:space="preserve">any of the above criteria </w:t>
      </w:r>
      <w:r w:rsidR="00FE2047" w:rsidRPr="002F5C45">
        <w:rPr>
          <w:rFonts w:ascii="Arial" w:hAnsi="Arial" w:cs="Arial"/>
        </w:rPr>
        <w:t>cannot be met,</w:t>
      </w:r>
      <w:r w:rsidRPr="002F5C45">
        <w:rPr>
          <w:rFonts w:ascii="Arial" w:hAnsi="Arial" w:cs="Arial"/>
        </w:rPr>
        <w:t xml:space="preserve"> </w:t>
      </w:r>
      <w:r w:rsidR="004F6991" w:rsidRPr="002F5C45">
        <w:rPr>
          <w:rFonts w:ascii="Arial" w:hAnsi="Arial" w:cs="Arial"/>
        </w:rPr>
        <w:t xml:space="preserve">contact </w:t>
      </w:r>
      <w:hyperlink r:id="rId13" w:history="1">
        <w:r w:rsidR="004F6991" w:rsidRPr="002F5C45">
          <w:rPr>
            <w:rStyle w:val="Hyperlink"/>
            <w:rFonts w:ascii="Arial" w:hAnsi="Arial" w:cs="Arial"/>
            <w:b/>
          </w:rPr>
          <w:t>technical.tnk@teekay.com</w:t>
        </w:r>
      </w:hyperlink>
    </w:p>
    <w:p w14:paraId="069845E4" w14:textId="77777777" w:rsidR="002F50E1" w:rsidRPr="002F50E1" w:rsidRDefault="00F04C50" w:rsidP="002F5C45">
      <w:pPr>
        <w:pStyle w:val="Heading1"/>
        <w:spacing w:before="120" w:after="120"/>
      </w:pPr>
      <w:r w:rsidRPr="009756D3">
        <w:t xml:space="preserve">Verification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8"/>
        <w:gridCol w:w="1843"/>
        <w:gridCol w:w="2385"/>
      </w:tblGrid>
      <w:tr w:rsidR="009C63F8" w14:paraId="4714FB76" w14:textId="13AC88A1" w:rsidTr="002C42EA">
        <w:tc>
          <w:tcPr>
            <w:tcW w:w="2263" w:type="dxa"/>
            <w:tcBorders>
              <w:right w:val="nil"/>
            </w:tcBorders>
            <w:shd w:val="clear" w:color="auto" w:fill="auto"/>
          </w:tcPr>
          <w:p w14:paraId="543B7755" w14:textId="77777777" w:rsidR="009C63F8" w:rsidRPr="004E5BC7" w:rsidRDefault="009C63F8" w:rsidP="004E5BC7">
            <w:pPr>
              <w:spacing w:before="120" w:after="120"/>
              <w:rPr>
                <w:rFonts w:ascii="Arial" w:hAnsi="Arial" w:cs="Arial"/>
              </w:rPr>
            </w:pPr>
            <w:r w:rsidRPr="004E5BC7">
              <w:rPr>
                <w:rFonts w:ascii="Arial" w:hAnsi="Arial" w:cs="Arial"/>
              </w:rPr>
              <w:t>Completed by (Name):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5B8BF5" w14:textId="599B54C5" w:rsidR="009C63F8" w:rsidRPr="009C63F8" w:rsidRDefault="009C63F8" w:rsidP="004E5BC7">
            <w:pPr>
              <w:spacing w:before="120" w:after="120"/>
              <w:rPr>
                <w:rFonts w:ascii="Arial" w:hAnsi="Arial" w:cs="Arial"/>
                <w:lang w:val="en-IN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</w:tcPr>
          <w:p w14:paraId="6134A3D7" w14:textId="77777777" w:rsidR="009C63F8" w:rsidRPr="004E5BC7" w:rsidRDefault="009C63F8" w:rsidP="004E5BC7">
            <w:pPr>
              <w:spacing w:before="120" w:after="120"/>
              <w:rPr>
                <w:rFonts w:ascii="Arial" w:hAnsi="Arial" w:cs="Arial"/>
              </w:rPr>
            </w:pPr>
            <w:r w:rsidRPr="004E5BC7">
              <w:rPr>
                <w:rFonts w:ascii="Arial" w:hAnsi="Arial" w:cs="Arial"/>
              </w:rPr>
              <w:t>Date Completed:</w:t>
            </w:r>
          </w:p>
        </w:tc>
        <w:tc>
          <w:tcPr>
            <w:tcW w:w="2385" w:type="dxa"/>
            <w:tcBorders>
              <w:left w:val="nil"/>
              <w:bottom w:val="single" w:sz="4" w:space="0" w:color="auto"/>
            </w:tcBorders>
          </w:tcPr>
          <w:p w14:paraId="5D025031" w14:textId="1CD471F0" w:rsidR="009C63F8" w:rsidRPr="004E5BC7" w:rsidRDefault="009C63F8" w:rsidP="004E5BC7">
            <w:pPr>
              <w:spacing w:before="120" w:after="120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</w:tr>
      <w:tr w:rsidR="009C63F8" w14:paraId="1167F336" w14:textId="3CCB617C" w:rsidTr="002C42EA">
        <w:tc>
          <w:tcPr>
            <w:tcW w:w="2263" w:type="dxa"/>
            <w:tcBorders>
              <w:right w:val="nil"/>
            </w:tcBorders>
            <w:shd w:val="clear" w:color="auto" w:fill="auto"/>
          </w:tcPr>
          <w:p w14:paraId="61303ABA" w14:textId="77777777" w:rsidR="009C63F8" w:rsidRPr="004E5BC7" w:rsidRDefault="009C63F8" w:rsidP="004E5B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/>
              </w:rPr>
              <w:t xml:space="preserve">esignation: </w:t>
            </w:r>
          </w:p>
        </w:tc>
        <w:tc>
          <w:tcPr>
            <w:tcW w:w="3968" w:type="dxa"/>
            <w:tcBorders>
              <w:left w:val="nil"/>
            </w:tcBorders>
            <w:shd w:val="clear" w:color="auto" w:fill="auto"/>
          </w:tcPr>
          <w:p w14:paraId="0AFFC652" w14:textId="3AA9BD6A" w:rsidR="009C63F8" w:rsidRPr="004E5BC7" w:rsidRDefault="009C63F8" w:rsidP="004E5BC7">
            <w:pPr>
              <w:spacing w:before="120" w:after="120"/>
              <w:rPr>
                <w:rFonts w:ascii="Arial" w:hAnsi="Arial" w:cs="Arial"/>
              </w:rPr>
            </w:pPr>
            <w:r w:rsidRPr="001D0D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D30">
              <w:rPr>
                <w:rFonts w:ascii="Arial" w:hAnsi="Arial" w:cs="Arial"/>
              </w:rPr>
              <w:instrText xml:space="preserve"> FORMTEXT </w:instrText>
            </w:r>
            <w:r w:rsidRPr="001D0D30">
              <w:rPr>
                <w:rFonts w:ascii="Arial" w:hAnsi="Arial" w:cs="Arial"/>
              </w:rPr>
            </w:r>
            <w:r w:rsidRPr="001D0D30">
              <w:rPr>
                <w:rFonts w:ascii="Arial" w:hAnsi="Arial" w:cs="Arial"/>
              </w:rPr>
              <w:fldChar w:fldCharType="separate"/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  <w:noProof/>
              </w:rPr>
              <w:t> </w:t>
            </w:r>
            <w:r w:rsidRPr="001D0D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</w:tcPr>
          <w:p w14:paraId="4B1B7DE8" w14:textId="77777777" w:rsidR="009C63F8" w:rsidRPr="004E5BC7" w:rsidRDefault="009C63F8" w:rsidP="004E5B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385" w:type="dxa"/>
            <w:tcBorders>
              <w:left w:val="nil"/>
            </w:tcBorders>
          </w:tcPr>
          <w:p w14:paraId="6167AB49" w14:textId="46AF389B" w:rsidR="009C63F8" w:rsidRPr="004E5BC7" w:rsidRDefault="009C63F8" w:rsidP="004E5BC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52747E" w14:textId="77777777" w:rsidR="00181E0B" w:rsidRDefault="00181E0B" w:rsidP="00181E0B">
      <w:pPr>
        <w:pStyle w:val="BodyText"/>
        <w:ind w:left="0"/>
        <w:rPr>
          <w:b/>
          <w:i/>
          <w:iCs/>
          <w:sz w:val="20"/>
          <w:szCs w:val="18"/>
        </w:rPr>
      </w:pPr>
    </w:p>
    <w:sectPr w:rsidR="00181E0B" w:rsidSect="005573FE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DF34" w14:textId="77777777" w:rsidR="00773938" w:rsidRDefault="00773938">
      <w:r>
        <w:separator/>
      </w:r>
    </w:p>
  </w:endnote>
  <w:endnote w:type="continuationSeparator" w:id="0">
    <w:p w14:paraId="71ED35DF" w14:textId="77777777" w:rsidR="00773938" w:rsidRDefault="0077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4464"/>
      <w:gridCol w:w="4433"/>
      <w:gridCol w:w="1572"/>
    </w:tblGrid>
    <w:tr w:rsidR="00E10C89" w14:paraId="7EE0EA64" w14:textId="77777777">
      <w:trPr>
        <w:trHeight w:val="297"/>
      </w:trPr>
      <w:tc>
        <w:tcPr>
          <w:tcW w:w="2132" w:type="pct"/>
          <w:tcBorders>
            <w:bottom w:val="single" w:sz="4" w:space="0" w:color="auto"/>
          </w:tcBorders>
        </w:tcPr>
        <w:p w14:paraId="7BBB9925" w14:textId="77777777" w:rsidR="00924064" w:rsidRPr="000F3CDF" w:rsidRDefault="00924064" w:rsidP="00EA11AE">
          <w:pPr>
            <w:pStyle w:val="Footer"/>
            <w:rPr>
              <w:rFonts w:ascii="Arial" w:hAnsi="Arial" w:cs="Arial"/>
              <w:b/>
              <w:snapToGrid w:val="0"/>
              <w:sz w:val="22"/>
              <w:lang w:val="en-US"/>
            </w:rPr>
          </w:pPr>
        </w:p>
      </w:tc>
      <w:tc>
        <w:tcPr>
          <w:tcW w:w="2868" w:type="pct"/>
          <w:gridSpan w:val="2"/>
          <w:tcBorders>
            <w:bottom w:val="single" w:sz="4" w:space="0" w:color="auto"/>
          </w:tcBorders>
        </w:tcPr>
        <w:p w14:paraId="66EF2164" w14:textId="77777777" w:rsidR="00924064" w:rsidRPr="000F3CDF" w:rsidRDefault="00924064" w:rsidP="00EA11AE">
          <w:pPr>
            <w:pStyle w:val="Footer"/>
            <w:rPr>
              <w:rFonts w:ascii="Arial" w:hAnsi="Arial" w:cs="Arial"/>
              <w:b/>
              <w:snapToGrid w:val="0"/>
              <w:sz w:val="24"/>
              <w:lang w:val="en-US"/>
            </w:rPr>
          </w:pPr>
        </w:p>
      </w:tc>
    </w:tr>
    <w:tr w:rsidR="00E10C89" w14:paraId="0CA20CD0" w14:textId="77777777">
      <w:trPr>
        <w:cantSplit/>
        <w:trHeight w:val="278"/>
      </w:trPr>
      <w:tc>
        <w:tcPr>
          <w:tcW w:w="4249" w:type="pct"/>
          <w:gridSpan w:val="2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158D0234" w14:textId="77777777" w:rsidR="00924064" w:rsidRPr="000F3CDF" w:rsidRDefault="00924064" w:rsidP="00EA11AE">
          <w:pPr>
            <w:pStyle w:val="Footer"/>
            <w:rPr>
              <w:rFonts w:ascii="Arial" w:hAnsi="Arial" w:cs="Arial"/>
              <w:snapToGrid w:val="0"/>
              <w:sz w:val="12"/>
              <w:lang w:val="en-US"/>
            </w:rPr>
          </w:pPr>
        </w:p>
        <w:p w14:paraId="5D9A52BD" w14:textId="77777777" w:rsidR="00924064" w:rsidRPr="000F3CDF" w:rsidRDefault="00F04C50" w:rsidP="00EA11AE">
          <w:pPr>
            <w:pStyle w:val="Footer"/>
            <w:rPr>
              <w:rFonts w:ascii="Arial" w:hAnsi="Arial" w:cs="Arial"/>
              <w:snapToGrid w:val="0"/>
              <w:sz w:val="16"/>
              <w:lang w:val="en-US"/>
            </w:rPr>
          </w:pPr>
          <w:r w:rsidRPr="000F3CDF">
            <w:rPr>
              <w:rFonts w:ascii="Arial" w:hAnsi="Arial" w:cs="Arial"/>
              <w:snapToGrid w:val="0"/>
              <w:sz w:val="16"/>
              <w:lang w:val="en-US"/>
            </w:rPr>
            <w:t>UNCONTROLLED DOCUMENT</w:t>
          </w:r>
        </w:p>
      </w:tc>
      <w:tc>
        <w:tcPr>
          <w:tcW w:w="751" w:type="pct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0465124D" w14:textId="77777777" w:rsidR="00924064" w:rsidRPr="000F3CDF" w:rsidRDefault="00924064" w:rsidP="00EA11AE">
          <w:pPr>
            <w:pStyle w:val="Footer"/>
            <w:rPr>
              <w:rFonts w:ascii="Arial" w:hAnsi="Arial" w:cs="Arial"/>
              <w:snapToGrid w:val="0"/>
              <w:sz w:val="12"/>
              <w:lang w:val="en-US"/>
            </w:rPr>
          </w:pPr>
        </w:p>
        <w:p w14:paraId="347BCE31" w14:textId="77777777" w:rsidR="00924064" w:rsidRPr="000F3CDF" w:rsidRDefault="00F04C50" w:rsidP="00EA11AE">
          <w:pPr>
            <w:pStyle w:val="Footer"/>
            <w:rPr>
              <w:rFonts w:ascii="Arial" w:hAnsi="Arial" w:cs="Arial"/>
              <w:snapToGrid w:val="0"/>
              <w:sz w:val="16"/>
              <w:lang w:val="en-US"/>
            </w:rPr>
          </w:pPr>
          <w:r w:rsidRPr="000F3CDF">
            <w:rPr>
              <w:rFonts w:ascii="Arial" w:hAnsi="Arial" w:cs="Arial"/>
              <w:snapToGrid w:val="0"/>
              <w:sz w:val="16"/>
              <w:lang w:val="en-US"/>
            </w:rPr>
            <w:t xml:space="preserve">Page </w:t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fldChar w:fldCharType="begin"/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instrText xml:space="preserve"> PAGE </w:instrText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fldChar w:fldCharType="separate"/>
          </w:r>
          <w:r w:rsidR="00EB4639">
            <w:rPr>
              <w:rFonts w:ascii="Arial" w:hAnsi="Arial" w:cs="Arial"/>
              <w:noProof/>
              <w:snapToGrid w:val="0"/>
              <w:sz w:val="16"/>
              <w:lang w:val="en-US"/>
            </w:rPr>
            <w:t>2</w:t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fldChar w:fldCharType="end"/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t xml:space="preserve"> of </w:t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fldChar w:fldCharType="begin"/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instrText xml:space="preserve"> NUMPAGES </w:instrText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fldChar w:fldCharType="separate"/>
          </w:r>
          <w:r w:rsidR="00EB4639">
            <w:rPr>
              <w:rStyle w:val="PageNumber"/>
              <w:rFonts w:ascii="Arial" w:hAnsi="Arial" w:cs="Arial"/>
              <w:noProof/>
              <w:sz w:val="16"/>
              <w:lang w:val="en-US"/>
            </w:rPr>
            <w:t>2</w:t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fldChar w:fldCharType="end"/>
          </w:r>
        </w:p>
      </w:tc>
    </w:tr>
  </w:tbl>
  <w:p w14:paraId="3FD24754" w14:textId="77777777" w:rsidR="00924064" w:rsidRPr="00392BC7" w:rsidRDefault="00924064" w:rsidP="00392BC7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4464"/>
      <w:gridCol w:w="4433"/>
      <w:gridCol w:w="1572"/>
    </w:tblGrid>
    <w:tr w:rsidR="00E10C89" w14:paraId="5FC14CD9" w14:textId="77777777">
      <w:trPr>
        <w:trHeight w:val="297"/>
      </w:trPr>
      <w:tc>
        <w:tcPr>
          <w:tcW w:w="2132" w:type="pct"/>
          <w:tcBorders>
            <w:bottom w:val="single" w:sz="4" w:space="0" w:color="auto"/>
          </w:tcBorders>
        </w:tcPr>
        <w:p w14:paraId="7DC697B1" w14:textId="77777777" w:rsidR="00924064" w:rsidRPr="000F3CDF" w:rsidRDefault="00924064" w:rsidP="005573FE">
          <w:pPr>
            <w:pStyle w:val="Footer"/>
            <w:rPr>
              <w:rFonts w:ascii="Arial" w:hAnsi="Arial" w:cs="Arial"/>
              <w:b/>
              <w:snapToGrid w:val="0"/>
              <w:sz w:val="22"/>
              <w:lang w:val="en-US"/>
            </w:rPr>
          </w:pPr>
        </w:p>
      </w:tc>
      <w:tc>
        <w:tcPr>
          <w:tcW w:w="2868" w:type="pct"/>
          <w:gridSpan w:val="2"/>
          <w:tcBorders>
            <w:bottom w:val="single" w:sz="4" w:space="0" w:color="auto"/>
          </w:tcBorders>
        </w:tcPr>
        <w:p w14:paraId="46B66EB1" w14:textId="77777777" w:rsidR="00924064" w:rsidRPr="000F3CDF" w:rsidRDefault="00924064" w:rsidP="005573FE">
          <w:pPr>
            <w:pStyle w:val="Footer"/>
            <w:rPr>
              <w:rFonts w:ascii="Arial" w:hAnsi="Arial" w:cs="Arial"/>
              <w:b/>
              <w:snapToGrid w:val="0"/>
              <w:sz w:val="24"/>
              <w:lang w:val="en-US"/>
            </w:rPr>
          </w:pPr>
        </w:p>
      </w:tc>
    </w:tr>
    <w:tr w:rsidR="00E10C89" w14:paraId="1D8ABBF0" w14:textId="77777777">
      <w:trPr>
        <w:cantSplit/>
        <w:trHeight w:val="278"/>
      </w:trPr>
      <w:tc>
        <w:tcPr>
          <w:tcW w:w="4249" w:type="pct"/>
          <w:gridSpan w:val="2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15AE04CA" w14:textId="77777777" w:rsidR="00924064" w:rsidRPr="000F3CDF" w:rsidRDefault="00924064" w:rsidP="005573FE">
          <w:pPr>
            <w:pStyle w:val="Footer"/>
            <w:rPr>
              <w:rFonts w:ascii="Arial" w:hAnsi="Arial" w:cs="Arial"/>
              <w:snapToGrid w:val="0"/>
              <w:sz w:val="12"/>
              <w:lang w:val="en-US"/>
            </w:rPr>
          </w:pPr>
        </w:p>
        <w:p w14:paraId="4FFA78B2" w14:textId="77777777" w:rsidR="00924064" w:rsidRPr="000F3CDF" w:rsidRDefault="00F04C50" w:rsidP="005573FE">
          <w:pPr>
            <w:pStyle w:val="Footer"/>
            <w:rPr>
              <w:rFonts w:ascii="Arial" w:hAnsi="Arial" w:cs="Arial"/>
              <w:snapToGrid w:val="0"/>
              <w:sz w:val="16"/>
              <w:lang w:val="en-US"/>
            </w:rPr>
          </w:pPr>
          <w:r w:rsidRPr="000F3CDF">
            <w:rPr>
              <w:rFonts w:ascii="Arial" w:hAnsi="Arial" w:cs="Arial"/>
              <w:snapToGrid w:val="0"/>
              <w:sz w:val="16"/>
              <w:lang w:val="en-US"/>
            </w:rPr>
            <w:t>UNCONTROLLED DOCUMENT</w:t>
          </w:r>
        </w:p>
      </w:tc>
      <w:tc>
        <w:tcPr>
          <w:tcW w:w="751" w:type="pct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56F53129" w14:textId="77777777" w:rsidR="00924064" w:rsidRPr="000F3CDF" w:rsidRDefault="00924064" w:rsidP="005573FE">
          <w:pPr>
            <w:pStyle w:val="Footer"/>
            <w:rPr>
              <w:rFonts w:ascii="Arial" w:hAnsi="Arial" w:cs="Arial"/>
              <w:snapToGrid w:val="0"/>
              <w:sz w:val="12"/>
              <w:lang w:val="en-US"/>
            </w:rPr>
          </w:pPr>
        </w:p>
        <w:p w14:paraId="176BCC56" w14:textId="77777777" w:rsidR="00924064" w:rsidRPr="000F3CDF" w:rsidRDefault="00F04C50" w:rsidP="005573FE">
          <w:pPr>
            <w:pStyle w:val="Footer"/>
            <w:rPr>
              <w:rFonts w:ascii="Arial" w:hAnsi="Arial" w:cs="Arial"/>
              <w:snapToGrid w:val="0"/>
              <w:sz w:val="16"/>
              <w:lang w:val="en-US"/>
            </w:rPr>
          </w:pPr>
          <w:r w:rsidRPr="000F3CDF">
            <w:rPr>
              <w:rFonts w:ascii="Arial" w:hAnsi="Arial" w:cs="Arial"/>
              <w:snapToGrid w:val="0"/>
              <w:sz w:val="16"/>
              <w:lang w:val="en-US"/>
            </w:rPr>
            <w:t xml:space="preserve">Page </w:t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fldChar w:fldCharType="begin"/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instrText xml:space="preserve"> PAGE </w:instrText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fldChar w:fldCharType="separate"/>
          </w:r>
          <w:r w:rsidR="00EB4639">
            <w:rPr>
              <w:rFonts w:ascii="Arial" w:hAnsi="Arial" w:cs="Arial"/>
              <w:noProof/>
              <w:snapToGrid w:val="0"/>
              <w:sz w:val="16"/>
              <w:lang w:val="en-US"/>
            </w:rPr>
            <w:t>1</w:t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fldChar w:fldCharType="end"/>
          </w:r>
          <w:r w:rsidRPr="000F3CDF">
            <w:rPr>
              <w:rFonts w:ascii="Arial" w:hAnsi="Arial" w:cs="Arial"/>
              <w:snapToGrid w:val="0"/>
              <w:sz w:val="16"/>
              <w:lang w:val="en-US"/>
            </w:rPr>
            <w:t xml:space="preserve"> of </w:t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fldChar w:fldCharType="begin"/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instrText xml:space="preserve"> NUMPAGES </w:instrText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fldChar w:fldCharType="separate"/>
          </w:r>
          <w:r w:rsidR="00EB4639">
            <w:rPr>
              <w:rStyle w:val="PageNumber"/>
              <w:rFonts w:ascii="Arial" w:hAnsi="Arial" w:cs="Arial"/>
              <w:noProof/>
              <w:sz w:val="16"/>
              <w:lang w:val="en-US"/>
            </w:rPr>
            <w:t>2</w:t>
          </w:r>
          <w:r w:rsidRPr="000F3CDF">
            <w:rPr>
              <w:rStyle w:val="PageNumber"/>
              <w:rFonts w:ascii="Arial" w:hAnsi="Arial" w:cs="Arial"/>
              <w:sz w:val="16"/>
              <w:lang w:val="en-US"/>
            </w:rPr>
            <w:fldChar w:fldCharType="end"/>
          </w:r>
        </w:p>
      </w:tc>
    </w:tr>
  </w:tbl>
  <w:p w14:paraId="6E589E9B" w14:textId="77777777" w:rsidR="00924064" w:rsidRPr="005573FE" w:rsidRDefault="00924064" w:rsidP="005573FE">
    <w:pPr>
      <w:pStyle w:val="Footer"/>
    </w:pPr>
  </w:p>
  <w:p w14:paraId="58C997E5" w14:textId="77777777" w:rsidR="00924064" w:rsidRPr="00392BC7" w:rsidRDefault="00924064" w:rsidP="00392BC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B566" w14:textId="77777777" w:rsidR="00773938" w:rsidRDefault="00773938">
      <w:r>
        <w:separator/>
      </w:r>
    </w:p>
  </w:footnote>
  <w:footnote w:type="continuationSeparator" w:id="0">
    <w:p w14:paraId="054CAA7A" w14:textId="77777777" w:rsidR="00773938" w:rsidRDefault="0077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380"/>
      <w:gridCol w:w="1017"/>
      <w:gridCol w:w="1072"/>
    </w:tblGrid>
    <w:tr w:rsidR="00E10C89" w14:paraId="07DC2EC5" w14:textId="77777777">
      <w:trPr>
        <w:cantSplit/>
        <w:trHeight w:val="274"/>
      </w:trPr>
      <w:tc>
        <w:tcPr>
          <w:tcW w:w="4048" w:type="pct"/>
          <w:vMerge w:val="restart"/>
        </w:tcPr>
        <w:p w14:paraId="35580E9A" w14:textId="74004679" w:rsidR="00924064" w:rsidRPr="004D7431" w:rsidRDefault="00C65D3D" w:rsidP="00EA11AE">
          <w:pPr>
            <w:pStyle w:val="Header3"/>
            <w:rPr>
              <w:rStyle w:val="PageNumber"/>
              <w:rFonts w:cs="Arial"/>
              <w:sz w:val="20"/>
              <w:lang w:val="en-CA"/>
            </w:rPr>
          </w:pPr>
          <w:r w:rsidRPr="00C65D3D">
            <w:rPr>
              <w:rStyle w:val="PageNumber"/>
              <w:rFonts w:cs="Arial"/>
              <w:sz w:val="20"/>
              <w:lang w:val="en-CA"/>
            </w:rPr>
            <w:t>Service Provider - Due Diligence form (Technical information)</w:t>
          </w:r>
        </w:p>
        <w:p w14:paraId="0E34EF2F" w14:textId="77777777" w:rsidR="00924064" w:rsidRPr="004D7431" w:rsidRDefault="00924064" w:rsidP="00EA11AE">
          <w:pPr>
            <w:pStyle w:val="Header3"/>
            <w:rPr>
              <w:rStyle w:val="PageNumber"/>
              <w:rFonts w:cs="Arial"/>
              <w:sz w:val="22"/>
              <w:lang w:val="en-CA"/>
            </w:rPr>
          </w:pPr>
        </w:p>
      </w:tc>
      <w:tc>
        <w:tcPr>
          <w:tcW w:w="417" w:type="pct"/>
        </w:tcPr>
        <w:p w14:paraId="1FC88B42" w14:textId="77777777" w:rsidR="00924064" w:rsidRPr="00507D3A" w:rsidRDefault="00F04C50" w:rsidP="00EA11AE">
          <w:pPr>
            <w:pStyle w:val="Header3"/>
            <w:rPr>
              <w:rStyle w:val="PageNumber"/>
              <w:rFonts w:cs="Arial"/>
              <w:sz w:val="20"/>
              <w:lang w:val="en-CA"/>
            </w:rPr>
          </w:pPr>
          <w:r w:rsidRPr="00507D3A">
            <w:rPr>
              <w:rStyle w:val="PageNumber"/>
              <w:rFonts w:cs="Arial"/>
              <w:sz w:val="20"/>
              <w:lang w:val="en-CA"/>
            </w:rPr>
            <w:t>Doc No:</w:t>
          </w:r>
        </w:p>
      </w:tc>
      <w:tc>
        <w:tcPr>
          <w:tcW w:w="535" w:type="pct"/>
        </w:tcPr>
        <w:p w14:paraId="6B932AC1" w14:textId="279CA511" w:rsidR="00924064" w:rsidRPr="00507D3A" w:rsidRDefault="00181E0B" w:rsidP="00EA11AE">
          <w:pPr>
            <w:pStyle w:val="Header3"/>
            <w:rPr>
              <w:rFonts w:cs="Arial"/>
              <w:sz w:val="20"/>
              <w:lang w:val="en-CA"/>
            </w:rPr>
          </w:pPr>
          <w:r w:rsidRPr="00181E0B">
            <w:rPr>
              <w:rFonts w:cs="Arial"/>
              <w:sz w:val="20"/>
              <w:lang w:val="en-CA"/>
            </w:rPr>
            <w:t>FM2049T</w:t>
          </w:r>
        </w:p>
      </w:tc>
    </w:tr>
    <w:tr w:rsidR="00E10C89" w14:paraId="576A123E" w14:textId="77777777">
      <w:trPr>
        <w:cantSplit/>
        <w:trHeight w:val="315"/>
      </w:trPr>
      <w:tc>
        <w:tcPr>
          <w:tcW w:w="4048" w:type="pct"/>
          <w:vMerge/>
          <w:tcBorders>
            <w:bottom w:val="single" w:sz="4" w:space="0" w:color="auto"/>
          </w:tcBorders>
        </w:tcPr>
        <w:p w14:paraId="24FAEA66" w14:textId="77777777" w:rsidR="00924064" w:rsidRPr="004D7431" w:rsidRDefault="00924064" w:rsidP="00EA11AE">
          <w:pPr>
            <w:pStyle w:val="Header3"/>
            <w:rPr>
              <w:rStyle w:val="PageNumber"/>
              <w:rFonts w:cs="Arial"/>
              <w:sz w:val="28"/>
              <w:lang w:val="en-CA"/>
            </w:rPr>
          </w:pPr>
        </w:p>
      </w:tc>
      <w:tc>
        <w:tcPr>
          <w:tcW w:w="417" w:type="pct"/>
          <w:tcBorders>
            <w:bottom w:val="single" w:sz="4" w:space="0" w:color="auto"/>
          </w:tcBorders>
        </w:tcPr>
        <w:p w14:paraId="48FF12B0" w14:textId="77777777" w:rsidR="00924064" w:rsidRPr="00507D3A" w:rsidRDefault="00F04C50" w:rsidP="00EA11AE">
          <w:pPr>
            <w:pStyle w:val="Header3"/>
            <w:rPr>
              <w:rStyle w:val="PageNumber"/>
              <w:rFonts w:cs="Arial"/>
              <w:b w:val="0"/>
              <w:sz w:val="20"/>
              <w:lang w:val="en-CA"/>
            </w:rPr>
          </w:pPr>
          <w:r w:rsidRPr="00507D3A">
            <w:rPr>
              <w:rStyle w:val="PageNumber"/>
              <w:rFonts w:cs="Arial"/>
              <w:sz w:val="20"/>
              <w:lang w:val="en-CA"/>
            </w:rPr>
            <w:t>Version:</w:t>
          </w:r>
        </w:p>
      </w:tc>
      <w:tc>
        <w:tcPr>
          <w:tcW w:w="535" w:type="pct"/>
          <w:tcBorders>
            <w:bottom w:val="single" w:sz="4" w:space="0" w:color="auto"/>
          </w:tcBorders>
        </w:tcPr>
        <w:p w14:paraId="7C7CB649" w14:textId="51E7C2AB" w:rsidR="00924064" w:rsidRPr="00507D3A" w:rsidRDefault="00C63772" w:rsidP="00EA11AE">
          <w:pPr>
            <w:pStyle w:val="Header3"/>
            <w:rPr>
              <w:rStyle w:val="PageNumber"/>
              <w:rFonts w:cs="Arial"/>
              <w:b w:val="0"/>
              <w:sz w:val="20"/>
              <w:lang w:val="en-CA"/>
            </w:rPr>
          </w:pPr>
          <w:r>
            <w:rPr>
              <w:rStyle w:val="PageNumber"/>
              <w:rFonts w:cs="Arial"/>
              <w:sz w:val="20"/>
              <w:lang w:val="en-CA"/>
            </w:rPr>
            <w:t>1</w:t>
          </w:r>
        </w:p>
      </w:tc>
    </w:tr>
    <w:tr w:rsidR="00E10C89" w14:paraId="7396ED7A" w14:textId="77777777">
      <w:trPr>
        <w:cantSplit/>
        <w:trHeight w:val="269"/>
      </w:trPr>
      <w:tc>
        <w:tcPr>
          <w:tcW w:w="4048" w:type="pct"/>
          <w:tcBorders>
            <w:top w:val="single" w:sz="4" w:space="0" w:color="auto"/>
            <w:bottom w:val="nil"/>
          </w:tcBorders>
        </w:tcPr>
        <w:p w14:paraId="1B4ABAF4" w14:textId="77777777" w:rsidR="00924064" w:rsidRPr="004D7431" w:rsidRDefault="00924064" w:rsidP="00EA11AE">
          <w:pPr>
            <w:pStyle w:val="Header3"/>
            <w:rPr>
              <w:rStyle w:val="PageNumber"/>
              <w:rFonts w:cs="Arial"/>
              <w:sz w:val="28"/>
              <w:lang w:val="en-CA"/>
            </w:rPr>
          </w:pPr>
        </w:p>
      </w:tc>
      <w:tc>
        <w:tcPr>
          <w:tcW w:w="417" w:type="pct"/>
          <w:tcBorders>
            <w:top w:val="single" w:sz="4" w:space="0" w:color="auto"/>
            <w:bottom w:val="nil"/>
          </w:tcBorders>
        </w:tcPr>
        <w:p w14:paraId="1CF2E1BC" w14:textId="77777777" w:rsidR="00924064" w:rsidRPr="004D7431" w:rsidRDefault="00924064" w:rsidP="00EA11AE">
          <w:pPr>
            <w:pStyle w:val="Header3"/>
            <w:rPr>
              <w:rStyle w:val="PageNumber"/>
              <w:rFonts w:cs="Arial"/>
              <w:sz w:val="22"/>
              <w:lang w:val="en-CA"/>
            </w:rPr>
          </w:pPr>
        </w:p>
      </w:tc>
      <w:tc>
        <w:tcPr>
          <w:tcW w:w="535" w:type="pct"/>
          <w:tcBorders>
            <w:top w:val="single" w:sz="4" w:space="0" w:color="auto"/>
            <w:bottom w:val="nil"/>
          </w:tcBorders>
        </w:tcPr>
        <w:p w14:paraId="2CCA9A87" w14:textId="77777777" w:rsidR="00924064" w:rsidRPr="004D7431" w:rsidRDefault="00924064" w:rsidP="00EA11AE">
          <w:pPr>
            <w:pStyle w:val="Header3"/>
            <w:rPr>
              <w:rStyle w:val="PageNumber"/>
              <w:rFonts w:cs="Arial"/>
              <w:sz w:val="22"/>
              <w:lang w:val="en-CA"/>
            </w:rPr>
          </w:pPr>
        </w:p>
      </w:tc>
    </w:tr>
  </w:tbl>
  <w:p w14:paraId="0021699E" w14:textId="77777777" w:rsidR="00924064" w:rsidRPr="00392BC7" w:rsidRDefault="00924064" w:rsidP="00392BC7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365"/>
      <w:gridCol w:w="6992"/>
      <w:gridCol w:w="1017"/>
      <w:gridCol w:w="1095"/>
    </w:tblGrid>
    <w:tr w:rsidR="00E10C89" w14:paraId="0D5D7AC2" w14:textId="77777777">
      <w:trPr>
        <w:cantSplit/>
        <w:trHeight w:val="270"/>
      </w:trPr>
      <w:tc>
        <w:tcPr>
          <w:tcW w:w="678" w:type="pct"/>
          <w:vMerge w:val="restar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0B0D1FCC" w14:textId="77777777" w:rsidR="00924064" w:rsidRPr="004D7431" w:rsidRDefault="00F04C50" w:rsidP="005573FE">
          <w:pPr>
            <w:pStyle w:val="Header"/>
            <w:rPr>
              <w:rFonts w:ascii="Arial Narrow" w:hAnsi="Arial Narrow"/>
              <w:b/>
              <w:sz w:val="16"/>
              <w:lang w:val="en-US"/>
            </w:rPr>
          </w:pPr>
          <w:r w:rsidRPr="00D86B89">
            <w:rPr>
              <w:rFonts w:ascii="Arial" w:hAnsi="Arial"/>
              <w:noProof/>
              <w:sz w:val="16"/>
              <w:lang w:val="en-US" w:bidi="hi-IN"/>
            </w:rPr>
            <w:drawing>
              <wp:inline distT="0" distB="0" distL="0" distR="0" wp14:anchorId="0C34AED8" wp14:editId="5C244F36">
                <wp:extent cx="752799" cy="478003"/>
                <wp:effectExtent l="0" t="0" r="0" b="0"/>
                <wp:docPr id="2049" name="Picture 1" descr="TK-LOGO-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799" cy="478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5" w:type="pct"/>
          <w:vMerge w:val="restart"/>
        </w:tcPr>
        <w:p w14:paraId="1189940E" w14:textId="2624136F" w:rsidR="00924064" w:rsidRPr="004D7431" w:rsidRDefault="00C65D3D" w:rsidP="005573FE">
          <w:pPr>
            <w:pStyle w:val="Header3"/>
            <w:rPr>
              <w:rStyle w:val="PageNumber"/>
              <w:rFonts w:cs="Arial"/>
              <w:sz w:val="22"/>
              <w:lang w:val="en-CA"/>
            </w:rPr>
          </w:pPr>
          <w:r w:rsidRPr="00C65D3D">
            <w:rPr>
              <w:rStyle w:val="PageNumber"/>
              <w:rFonts w:cs="Arial"/>
              <w:sz w:val="22"/>
              <w:lang w:val="en-CA"/>
            </w:rPr>
            <w:t xml:space="preserve">Service Provider </w:t>
          </w:r>
          <w:r w:rsidR="00F7328D">
            <w:rPr>
              <w:rStyle w:val="PageNumber"/>
              <w:rFonts w:cs="Arial"/>
              <w:sz w:val="22"/>
              <w:lang w:val="en-CA"/>
            </w:rPr>
            <w:t>–</w:t>
          </w:r>
          <w:r w:rsidRPr="00C65D3D">
            <w:rPr>
              <w:rStyle w:val="PageNumber"/>
              <w:rFonts w:cs="Arial"/>
              <w:sz w:val="22"/>
              <w:lang w:val="en-CA"/>
            </w:rPr>
            <w:t xml:space="preserve"> </w:t>
          </w:r>
          <w:r w:rsidR="00F7328D">
            <w:rPr>
              <w:rStyle w:val="PageNumber"/>
              <w:rFonts w:cs="Arial"/>
              <w:sz w:val="22"/>
              <w:lang w:val="en-CA"/>
            </w:rPr>
            <w:t xml:space="preserve">Technical Clarification </w:t>
          </w:r>
          <w:r w:rsidRPr="00C65D3D">
            <w:rPr>
              <w:rStyle w:val="PageNumber"/>
              <w:rFonts w:cs="Arial"/>
              <w:sz w:val="22"/>
              <w:lang w:val="en-CA"/>
            </w:rPr>
            <w:t>(</w:t>
          </w:r>
          <w:r w:rsidR="00F7328D">
            <w:rPr>
              <w:rStyle w:val="PageNumber"/>
              <w:rFonts w:cs="Arial"/>
              <w:sz w:val="22"/>
              <w:lang w:val="en-CA"/>
            </w:rPr>
            <w:t>Competency information</w:t>
          </w:r>
          <w:r w:rsidRPr="00C65D3D">
            <w:rPr>
              <w:rStyle w:val="PageNumber"/>
              <w:rFonts w:cs="Arial"/>
              <w:sz w:val="22"/>
              <w:lang w:val="en-CA"/>
            </w:rPr>
            <w:t>)</w:t>
          </w:r>
        </w:p>
        <w:p w14:paraId="66018BE0" w14:textId="77777777" w:rsidR="00924064" w:rsidRPr="004D7431" w:rsidRDefault="00924064" w:rsidP="005573FE">
          <w:pPr>
            <w:pStyle w:val="Header3"/>
            <w:rPr>
              <w:rStyle w:val="PageNumber"/>
              <w:rFonts w:cs="Arial"/>
              <w:sz w:val="22"/>
              <w:lang w:val="en-CA"/>
            </w:rPr>
          </w:pPr>
        </w:p>
        <w:p w14:paraId="64600E11" w14:textId="77F339B9" w:rsidR="00924064" w:rsidRPr="004D7431" w:rsidRDefault="00F04C50" w:rsidP="00EA11AE">
          <w:pPr>
            <w:pStyle w:val="Header3"/>
            <w:rPr>
              <w:rStyle w:val="PageNumber"/>
              <w:rFonts w:cs="Arial"/>
              <w:sz w:val="22"/>
              <w:lang w:val="en-CA"/>
            </w:rPr>
          </w:pPr>
          <w:r>
            <w:rPr>
              <w:rStyle w:val="PageNumber"/>
              <w:rFonts w:cs="Arial"/>
              <w:sz w:val="20"/>
              <w:lang w:val="en-CA"/>
            </w:rPr>
            <w:fldChar w:fldCharType="begin"/>
          </w:r>
          <w:r>
            <w:rPr>
              <w:rStyle w:val="PageNumber"/>
              <w:rFonts w:cs="Arial"/>
              <w:sz w:val="20"/>
              <w:lang w:val="en-CA"/>
            </w:rPr>
            <w:instrText xml:space="preserve"> DOCPROPERTY  DM_Document_DOCTYPE  \* MERGEFORMAT </w:instrText>
          </w:r>
          <w:r>
            <w:rPr>
              <w:rStyle w:val="PageNumber"/>
              <w:rFonts w:cs="Arial"/>
              <w:sz w:val="20"/>
              <w:lang w:val="en-CA"/>
            </w:rPr>
            <w:fldChar w:fldCharType="separate"/>
          </w:r>
          <w:r w:rsidR="00022C94">
            <w:rPr>
              <w:rStyle w:val="PageNumber"/>
              <w:rFonts w:cs="Arial"/>
              <w:sz w:val="20"/>
              <w:lang w:val="en-CA"/>
            </w:rPr>
            <w:t>Forms</w:t>
          </w:r>
          <w:r>
            <w:rPr>
              <w:rStyle w:val="PageNumber"/>
              <w:rFonts w:cs="Arial"/>
              <w:sz w:val="20"/>
              <w:lang w:val="en-CA"/>
            </w:rPr>
            <w:fldChar w:fldCharType="end"/>
          </w:r>
        </w:p>
      </w:tc>
      <w:tc>
        <w:tcPr>
          <w:tcW w:w="408" w:type="pct"/>
          <w:tcBorders>
            <w:bottom w:val="nil"/>
            <w:right w:val="nil"/>
          </w:tcBorders>
        </w:tcPr>
        <w:p w14:paraId="540883BB" w14:textId="77777777" w:rsidR="00924064" w:rsidRPr="00507D3A" w:rsidRDefault="00F04C50" w:rsidP="005573FE">
          <w:pPr>
            <w:pStyle w:val="Header3"/>
            <w:rPr>
              <w:rStyle w:val="PageNumber"/>
              <w:rFonts w:cs="Arial"/>
              <w:sz w:val="20"/>
              <w:lang w:val="en-CA"/>
            </w:rPr>
          </w:pPr>
          <w:r w:rsidRPr="00507D3A">
            <w:rPr>
              <w:rStyle w:val="PageNumber"/>
              <w:rFonts w:cs="Arial"/>
              <w:sz w:val="20"/>
              <w:lang w:val="en-CA"/>
            </w:rPr>
            <w:t>Doc No:</w:t>
          </w:r>
        </w:p>
      </w:tc>
      <w:tc>
        <w:tcPr>
          <w:tcW w:w="549" w:type="pct"/>
          <w:tcBorders>
            <w:left w:val="nil"/>
            <w:bottom w:val="nil"/>
          </w:tcBorders>
        </w:tcPr>
        <w:p w14:paraId="65B289CD" w14:textId="5A48AF0C" w:rsidR="00924064" w:rsidRPr="00507D3A" w:rsidRDefault="00181E0B" w:rsidP="00247802">
          <w:pPr>
            <w:pStyle w:val="Header3"/>
            <w:rPr>
              <w:rFonts w:cs="Arial"/>
              <w:sz w:val="20"/>
              <w:lang w:val="en-CA"/>
            </w:rPr>
          </w:pPr>
          <w:r w:rsidRPr="00181E0B">
            <w:rPr>
              <w:rFonts w:cs="Arial"/>
              <w:sz w:val="20"/>
              <w:lang w:val="en-CA"/>
            </w:rPr>
            <w:t>FM2049T</w:t>
          </w:r>
        </w:p>
      </w:tc>
    </w:tr>
    <w:tr w:rsidR="00E10C89" w14:paraId="363628D1" w14:textId="77777777">
      <w:trPr>
        <w:cantSplit/>
        <w:trHeight w:val="351"/>
      </w:trPr>
      <w:tc>
        <w:tcPr>
          <w:tcW w:w="678" w:type="pct"/>
          <w:vMerge/>
          <w:tcBorders>
            <w:top w:val="single" w:sz="4" w:space="0" w:color="auto"/>
            <w:bottom w:val="single" w:sz="4" w:space="0" w:color="auto"/>
          </w:tcBorders>
        </w:tcPr>
        <w:p w14:paraId="563B0C90" w14:textId="77777777" w:rsidR="00924064" w:rsidRPr="004D7431" w:rsidRDefault="00924064" w:rsidP="005573FE">
          <w:pPr>
            <w:pStyle w:val="Header"/>
            <w:rPr>
              <w:rFonts w:ascii="Arial" w:hAnsi="Arial"/>
              <w:sz w:val="16"/>
              <w:lang w:val="en-US"/>
            </w:rPr>
          </w:pPr>
        </w:p>
      </w:tc>
      <w:tc>
        <w:tcPr>
          <w:tcW w:w="3365" w:type="pct"/>
          <w:vMerge/>
          <w:tcBorders>
            <w:bottom w:val="nil"/>
          </w:tcBorders>
        </w:tcPr>
        <w:p w14:paraId="325DD0F9" w14:textId="77777777" w:rsidR="00924064" w:rsidRPr="004D7431" w:rsidRDefault="00924064" w:rsidP="005573FE">
          <w:pPr>
            <w:pStyle w:val="Header3"/>
            <w:rPr>
              <w:rStyle w:val="PageNumber"/>
              <w:rFonts w:cs="Arial"/>
              <w:sz w:val="28"/>
              <w:lang w:val="en-CA"/>
            </w:rPr>
          </w:pPr>
        </w:p>
      </w:tc>
      <w:tc>
        <w:tcPr>
          <w:tcW w:w="408" w:type="pct"/>
          <w:tcBorders>
            <w:bottom w:val="nil"/>
            <w:right w:val="nil"/>
          </w:tcBorders>
        </w:tcPr>
        <w:p w14:paraId="5426A012" w14:textId="77777777" w:rsidR="00924064" w:rsidRPr="00507D3A" w:rsidRDefault="00F04C50" w:rsidP="005573FE">
          <w:pPr>
            <w:pStyle w:val="Header3"/>
            <w:rPr>
              <w:rStyle w:val="PageNumber"/>
              <w:rFonts w:cs="Arial"/>
              <w:b w:val="0"/>
              <w:sz w:val="20"/>
              <w:lang w:val="en-CA"/>
            </w:rPr>
          </w:pPr>
          <w:r w:rsidRPr="00507D3A">
            <w:rPr>
              <w:rStyle w:val="PageNumber"/>
              <w:rFonts w:cs="Arial"/>
              <w:sz w:val="20"/>
              <w:lang w:val="en-CA"/>
            </w:rPr>
            <w:t>Version:</w:t>
          </w:r>
        </w:p>
      </w:tc>
      <w:tc>
        <w:tcPr>
          <w:tcW w:w="549" w:type="pct"/>
          <w:tcBorders>
            <w:left w:val="nil"/>
            <w:bottom w:val="nil"/>
          </w:tcBorders>
        </w:tcPr>
        <w:p w14:paraId="68D7B48B" w14:textId="4823E0CD" w:rsidR="00924064" w:rsidRPr="00507D3A" w:rsidRDefault="00066587" w:rsidP="00247802">
          <w:pPr>
            <w:pStyle w:val="Header3"/>
            <w:rPr>
              <w:rStyle w:val="PageNumber"/>
              <w:rFonts w:cs="Arial"/>
              <w:b w:val="0"/>
              <w:sz w:val="20"/>
              <w:lang w:val="en-CA"/>
            </w:rPr>
          </w:pPr>
          <w:r>
            <w:rPr>
              <w:rStyle w:val="PageNumber"/>
              <w:rFonts w:cs="Arial"/>
              <w:sz w:val="20"/>
              <w:lang w:val="en-CA"/>
            </w:rPr>
            <w:t>1</w:t>
          </w:r>
        </w:p>
      </w:tc>
    </w:tr>
    <w:tr w:rsidR="00E10C89" w14:paraId="672C7E8D" w14:textId="77777777">
      <w:trPr>
        <w:cantSplit/>
        <w:trHeight w:val="287"/>
      </w:trPr>
      <w:tc>
        <w:tcPr>
          <w:tcW w:w="678" w:type="pct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6C8981D" w14:textId="77777777" w:rsidR="00924064" w:rsidRPr="004D7431" w:rsidRDefault="00924064" w:rsidP="005573FE">
          <w:pPr>
            <w:pStyle w:val="Header"/>
            <w:rPr>
              <w:rFonts w:ascii="Arial" w:hAnsi="Arial"/>
              <w:sz w:val="16"/>
              <w:lang w:val="en-US"/>
            </w:rPr>
          </w:pPr>
        </w:p>
      </w:tc>
      <w:tc>
        <w:tcPr>
          <w:tcW w:w="3365" w:type="pct"/>
          <w:tcBorders>
            <w:bottom w:val="single" w:sz="4" w:space="0" w:color="auto"/>
          </w:tcBorders>
          <w:vAlign w:val="center"/>
        </w:tcPr>
        <w:p w14:paraId="68808798" w14:textId="77777777" w:rsidR="00924064" w:rsidRPr="004D7431" w:rsidRDefault="00924064" w:rsidP="005573FE">
          <w:pPr>
            <w:pStyle w:val="Header3"/>
            <w:rPr>
              <w:rStyle w:val="PageNumber"/>
              <w:sz w:val="20"/>
              <w:lang w:val="en-CA"/>
            </w:rPr>
          </w:pPr>
        </w:p>
      </w:tc>
      <w:tc>
        <w:tcPr>
          <w:tcW w:w="408" w:type="pct"/>
          <w:tcBorders>
            <w:bottom w:val="single" w:sz="4" w:space="0" w:color="auto"/>
            <w:right w:val="nil"/>
          </w:tcBorders>
        </w:tcPr>
        <w:p w14:paraId="25DEC41D" w14:textId="77777777" w:rsidR="00924064" w:rsidRPr="004D7431" w:rsidRDefault="00924064" w:rsidP="005573FE">
          <w:pPr>
            <w:pStyle w:val="Header3"/>
            <w:rPr>
              <w:rStyle w:val="PageNumber"/>
              <w:b w:val="0"/>
              <w:sz w:val="22"/>
              <w:lang w:val="en-CA"/>
            </w:rPr>
          </w:pPr>
        </w:p>
      </w:tc>
      <w:tc>
        <w:tcPr>
          <w:tcW w:w="549" w:type="pct"/>
          <w:tcBorders>
            <w:left w:val="nil"/>
            <w:bottom w:val="single" w:sz="4" w:space="0" w:color="auto"/>
          </w:tcBorders>
          <w:vAlign w:val="center"/>
        </w:tcPr>
        <w:p w14:paraId="6E16439B" w14:textId="77777777" w:rsidR="00924064" w:rsidRPr="004D7431" w:rsidRDefault="00924064" w:rsidP="005573FE">
          <w:pPr>
            <w:pStyle w:val="Header3"/>
            <w:rPr>
              <w:rStyle w:val="PageNumber"/>
              <w:b w:val="0"/>
              <w:sz w:val="22"/>
              <w:lang w:val="en-CA"/>
            </w:rPr>
          </w:pPr>
        </w:p>
      </w:tc>
    </w:tr>
  </w:tbl>
  <w:p w14:paraId="30FFE122" w14:textId="77777777" w:rsidR="00924064" w:rsidRPr="005573FE" w:rsidRDefault="00924064" w:rsidP="005573FE">
    <w:pPr>
      <w:pStyle w:val="Header"/>
    </w:pPr>
  </w:p>
  <w:p w14:paraId="636C9D22" w14:textId="77777777" w:rsidR="00924064" w:rsidRPr="00392BC7" w:rsidRDefault="00924064" w:rsidP="00392BC7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E88E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70A99"/>
    <w:multiLevelType w:val="hybridMultilevel"/>
    <w:tmpl w:val="96DE490A"/>
    <w:lvl w:ilvl="0" w:tplc="66368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01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42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2B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03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7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0D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69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60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4B4"/>
    <w:multiLevelType w:val="hybridMultilevel"/>
    <w:tmpl w:val="C7162584"/>
    <w:lvl w:ilvl="0" w:tplc="647EB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DEC5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847D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FACD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4681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965B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18EA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8AD1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70AF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364F6"/>
    <w:multiLevelType w:val="hybridMultilevel"/>
    <w:tmpl w:val="E912FE52"/>
    <w:lvl w:ilvl="0" w:tplc="761CB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F491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2F692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E61F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3EAC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E3C64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EC2E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50D4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3A54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A1F58"/>
    <w:multiLevelType w:val="hybridMultilevel"/>
    <w:tmpl w:val="EA7A0070"/>
    <w:lvl w:ilvl="0" w:tplc="12A481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5A1C8A" w:tentative="1">
      <w:start w:val="1"/>
      <w:numFmt w:val="lowerLetter"/>
      <w:lvlText w:val="%2."/>
      <w:lvlJc w:val="left"/>
      <w:pPr>
        <w:ind w:left="1440" w:hanging="360"/>
      </w:pPr>
    </w:lvl>
    <w:lvl w:ilvl="2" w:tplc="5B64A466" w:tentative="1">
      <w:start w:val="1"/>
      <w:numFmt w:val="lowerRoman"/>
      <w:lvlText w:val="%3."/>
      <w:lvlJc w:val="right"/>
      <w:pPr>
        <w:ind w:left="2160" w:hanging="180"/>
      </w:pPr>
    </w:lvl>
    <w:lvl w:ilvl="3" w:tplc="516AA67E" w:tentative="1">
      <w:start w:val="1"/>
      <w:numFmt w:val="decimal"/>
      <w:lvlText w:val="%4."/>
      <w:lvlJc w:val="left"/>
      <w:pPr>
        <w:ind w:left="2880" w:hanging="360"/>
      </w:pPr>
    </w:lvl>
    <w:lvl w:ilvl="4" w:tplc="9900FAEC" w:tentative="1">
      <w:start w:val="1"/>
      <w:numFmt w:val="lowerLetter"/>
      <w:lvlText w:val="%5."/>
      <w:lvlJc w:val="left"/>
      <w:pPr>
        <w:ind w:left="3600" w:hanging="360"/>
      </w:pPr>
    </w:lvl>
    <w:lvl w:ilvl="5" w:tplc="E264C898" w:tentative="1">
      <w:start w:val="1"/>
      <w:numFmt w:val="lowerRoman"/>
      <w:lvlText w:val="%6."/>
      <w:lvlJc w:val="right"/>
      <w:pPr>
        <w:ind w:left="4320" w:hanging="180"/>
      </w:pPr>
    </w:lvl>
    <w:lvl w:ilvl="6" w:tplc="F4121A6A" w:tentative="1">
      <w:start w:val="1"/>
      <w:numFmt w:val="decimal"/>
      <w:lvlText w:val="%7."/>
      <w:lvlJc w:val="left"/>
      <w:pPr>
        <w:ind w:left="5040" w:hanging="360"/>
      </w:pPr>
    </w:lvl>
    <w:lvl w:ilvl="7" w:tplc="956841E0" w:tentative="1">
      <w:start w:val="1"/>
      <w:numFmt w:val="lowerLetter"/>
      <w:lvlText w:val="%8."/>
      <w:lvlJc w:val="left"/>
      <w:pPr>
        <w:ind w:left="5760" w:hanging="360"/>
      </w:pPr>
    </w:lvl>
    <w:lvl w:ilvl="8" w:tplc="A7A03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018"/>
    <w:multiLevelType w:val="hybridMultilevel"/>
    <w:tmpl w:val="AF306ECA"/>
    <w:lvl w:ilvl="0" w:tplc="69426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02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29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8D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C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C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CA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06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00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749"/>
    <w:multiLevelType w:val="hybridMultilevel"/>
    <w:tmpl w:val="EA148E5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977E1"/>
    <w:multiLevelType w:val="hybridMultilevel"/>
    <w:tmpl w:val="89EC84D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B2FE1"/>
    <w:multiLevelType w:val="hybridMultilevel"/>
    <w:tmpl w:val="25D813EC"/>
    <w:lvl w:ilvl="0" w:tplc="58B44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5D82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64F44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A42C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F8CB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BB82E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D3C190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61A8476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90C03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D6F077F"/>
    <w:multiLevelType w:val="hybridMultilevel"/>
    <w:tmpl w:val="456EE394"/>
    <w:lvl w:ilvl="0" w:tplc="FC46B41C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5C1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24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A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02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DAF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8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4C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E85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16141"/>
    <w:multiLevelType w:val="hybridMultilevel"/>
    <w:tmpl w:val="B7F48F98"/>
    <w:lvl w:ilvl="0" w:tplc="A2C62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C46E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86AC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2CD4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F46C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A222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E22A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14D9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2084E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196DE3"/>
    <w:multiLevelType w:val="hybridMultilevel"/>
    <w:tmpl w:val="EDAEB63A"/>
    <w:lvl w:ilvl="0" w:tplc="9E408E2C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0E5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E6C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7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6D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6F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EE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48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29C8"/>
    <w:multiLevelType w:val="singleLevel"/>
    <w:tmpl w:val="E01AD3AC"/>
    <w:lvl w:ilvl="0">
      <w:start w:val="1"/>
      <w:numFmt w:val="decimal"/>
      <w:pStyle w:val="NumberedProcedure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</w:abstractNum>
  <w:abstractNum w:abstractNumId="13" w15:restartNumberingAfterBreak="0">
    <w:nsid w:val="4A847482"/>
    <w:multiLevelType w:val="hybridMultilevel"/>
    <w:tmpl w:val="DA28E326"/>
    <w:lvl w:ilvl="0" w:tplc="2DF2F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02D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F4C0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889E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B041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3EDD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089B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D858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0843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C5F83"/>
    <w:multiLevelType w:val="hybridMultilevel"/>
    <w:tmpl w:val="C826F53A"/>
    <w:lvl w:ilvl="0" w:tplc="ED464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EB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AB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47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1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4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6B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2E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6B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13EF6"/>
    <w:multiLevelType w:val="hybridMultilevel"/>
    <w:tmpl w:val="3E70E3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7600"/>
    <w:multiLevelType w:val="hybridMultilevel"/>
    <w:tmpl w:val="C026F8A0"/>
    <w:lvl w:ilvl="0" w:tplc="99F4C7F6">
      <w:start w:val="1"/>
      <w:numFmt w:val="bullet"/>
      <w:pStyle w:val="BulletList2ndLeve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29A2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E7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0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05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AC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4F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0A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E62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227E"/>
    <w:multiLevelType w:val="hybridMultilevel"/>
    <w:tmpl w:val="14046352"/>
    <w:lvl w:ilvl="0" w:tplc="B66CDA5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E7314F"/>
    <w:multiLevelType w:val="hybridMultilevel"/>
    <w:tmpl w:val="AD38DA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D827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F449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42C0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8CBC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82EE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3C19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1A84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90C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07E07"/>
    <w:multiLevelType w:val="hybridMultilevel"/>
    <w:tmpl w:val="185C0A3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19"/>
  </w:num>
  <w:num w:numId="16">
    <w:abstractNumId w:val="17"/>
  </w:num>
  <w:num w:numId="17">
    <w:abstractNumId w:val="15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TY3MjA1N7QwNDBV0lEKTi0uzszPAykwrAUAlvJ4PywAAAA="/>
  </w:docVars>
  <w:rsids>
    <w:rsidRoot w:val="005573FE"/>
    <w:rsid w:val="00022C94"/>
    <w:rsid w:val="000249C3"/>
    <w:rsid w:val="0002775F"/>
    <w:rsid w:val="00042B11"/>
    <w:rsid w:val="00044068"/>
    <w:rsid w:val="00054B2B"/>
    <w:rsid w:val="000553BC"/>
    <w:rsid w:val="00056BA0"/>
    <w:rsid w:val="00066587"/>
    <w:rsid w:val="0007224E"/>
    <w:rsid w:val="00076A6C"/>
    <w:rsid w:val="000A143E"/>
    <w:rsid w:val="000A1850"/>
    <w:rsid w:val="000A3E6F"/>
    <w:rsid w:val="000B21B6"/>
    <w:rsid w:val="000D08C1"/>
    <w:rsid w:val="000D48E5"/>
    <w:rsid w:val="000E2710"/>
    <w:rsid w:val="000F3CDF"/>
    <w:rsid w:val="00105433"/>
    <w:rsid w:val="00107D1E"/>
    <w:rsid w:val="001149FB"/>
    <w:rsid w:val="00116D53"/>
    <w:rsid w:val="00126B82"/>
    <w:rsid w:val="001702F7"/>
    <w:rsid w:val="00181E0B"/>
    <w:rsid w:val="0018538C"/>
    <w:rsid w:val="001A46BB"/>
    <w:rsid w:val="001A7161"/>
    <w:rsid w:val="001E3FF7"/>
    <w:rsid w:val="001E7A80"/>
    <w:rsid w:val="001F47C2"/>
    <w:rsid w:val="00222E23"/>
    <w:rsid w:val="002343A1"/>
    <w:rsid w:val="00243D23"/>
    <w:rsid w:val="0024635B"/>
    <w:rsid w:val="00247725"/>
    <w:rsid w:val="00247802"/>
    <w:rsid w:val="002534C7"/>
    <w:rsid w:val="00256D3F"/>
    <w:rsid w:val="0027675E"/>
    <w:rsid w:val="002861A1"/>
    <w:rsid w:val="002B2E9F"/>
    <w:rsid w:val="002B41F9"/>
    <w:rsid w:val="002C42EA"/>
    <w:rsid w:val="002C5C55"/>
    <w:rsid w:val="002C7472"/>
    <w:rsid w:val="002D132B"/>
    <w:rsid w:val="002F50E1"/>
    <w:rsid w:val="002F5265"/>
    <w:rsid w:val="002F5C45"/>
    <w:rsid w:val="003046C1"/>
    <w:rsid w:val="00343ACE"/>
    <w:rsid w:val="00350D5D"/>
    <w:rsid w:val="00351CF2"/>
    <w:rsid w:val="0036344B"/>
    <w:rsid w:val="003920FA"/>
    <w:rsid w:val="00392BC7"/>
    <w:rsid w:val="003B7F34"/>
    <w:rsid w:val="003C1ED2"/>
    <w:rsid w:val="003D522F"/>
    <w:rsid w:val="003E3285"/>
    <w:rsid w:val="003E49CC"/>
    <w:rsid w:val="003F652F"/>
    <w:rsid w:val="003F71F6"/>
    <w:rsid w:val="0043767F"/>
    <w:rsid w:val="004503D0"/>
    <w:rsid w:val="004574FA"/>
    <w:rsid w:val="00457FF2"/>
    <w:rsid w:val="0047194E"/>
    <w:rsid w:val="00473183"/>
    <w:rsid w:val="004978D4"/>
    <w:rsid w:val="004D7431"/>
    <w:rsid w:val="004E5BC7"/>
    <w:rsid w:val="004F65D6"/>
    <w:rsid w:val="004F6991"/>
    <w:rsid w:val="0050266A"/>
    <w:rsid w:val="005037A9"/>
    <w:rsid w:val="00507D3A"/>
    <w:rsid w:val="00525FF7"/>
    <w:rsid w:val="00536D8D"/>
    <w:rsid w:val="00540AAA"/>
    <w:rsid w:val="005509E3"/>
    <w:rsid w:val="005553E7"/>
    <w:rsid w:val="005573FE"/>
    <w:rsid w:val="00572573"/>
    <w:rsid w:val="0057528A"/>
    <w:rsid w:val="005A254C"/>
    <w:rsid w:val="005A31E2"/>
    <w:rsid w:val="005B7AEB"/>
    <w:rsid w:val="00634351"/>
    <w:rsid w:val="00680D83"/>
    <w:rsid w:val="006B2E6E"/>
    <w:rsid w:val="006C4DB8"/>
    <w:rsid w:val="006F4FF7"/>
    <w:rsid w:val="007125D7"/>
    <w:rsid w:val="00743F9A"/>
    <w:rsid w:val="00744E93"/>
    <w:rsid w:val="00770238"/>
    <w:rsid w:val="00773938"/>
    <w:rsid w:val="00775E13"/>
    <w:rsid w:val="007808F6"/>
    <w:rsid w:val="007954D2"/>
    <w:rsid w:val="007958D0"/>
    <w:rsid w:val="007A73E2"/>
    <w:rsid w:val="007B069C"/>
    <w:rsid w:val="007C09A4"/>
    <w:rsid w:val="007C666D"/>
    <w:rsid w:val="007D4E3F"/>
    <w:rsid w:val="007E2DAF"/>
    <w:rsid w:val="007F0465"/>
    <w:rsid w:val="007F548E"/>
    <w:rsid w:val="00802FC3"/>
    <w:rsid w:val="0081156F"/>
    <w:rsid w:val="00815316"/>
    <w:rsid w:val="00856679"/>
    <w:rsid w:val="00877FDA"/>
    <w:rsid w:val="00882AF2"/>
    <w:rsid w:val="008840FD"/>
    <w:rsid w:val="00896346"/>
    <w:rsid w:val="008C036E"/>
    <w:rsid w:val="008C2CCC"/>
    <w:rsid w:val="008D726A"/>
    <w:rsid w:val="0091453A"/>
    <w:rsid w:val="00921793"/>
    <w:rsid w:val="00924064"/>
    <w:rsid w:val="00935BD9"/>
    <w:rsid w:val="00936624"/>
    <w:rsid w:val="00941E88"/>
    <w:rsid w:val="009756D3"/>
    <w:rsid w:val="00975E76"/>
    <w:rsid w:val="009870F5"/>
    <w:rsid w:val="00995034"/>
    <w:rsid w:val="009B0A8B"/>
    <w:rsid w:val="009B5778"/>
    <w:rsid w:val="009C498C"/>
    <w:rsid w:val="009C63F8"/>
    <w:rsid w:val="009D7034"/>
    <w:rsid w:val="00A1686F"/>
    <w:rsid w:val="00A218F2"/>
    <w:rsid w:val="00A222CD"/>
    <w:rsid w:val="00A27997"/>
    <w:rsid w:val="00A405B3"/>
    <w:rsid w:val="00A53512"/>
    <w:rsid w:val="00A55C1C"/>
    <w:rsid w:val="00A65E20"/>
    <w:rsid w:val="00A67BDA"/>
    <w:rsid w:val="00A73151"/>
    <w:rsid w:val="00A8423A"/>
    <w:rsid w:val="00A951CC"/>
    <w:rsid w:val="00B02B03"/>
    <w:rsid w:val="00B06E48"/>
    <w:rsid w:val="00B156F6"/>
    <w:rsid w:val="00B1636F"/>
    <w:rsid w:val="00B20882"/>
    <w:rsid w:val="00B23C3C"/>
    <w:rsid w:val="00B30CD9"/>
    <w:rsid w:val="00B4182D"/>
    <w:rsid w:val="00B42843"/>
    <w:rsid w:val="00B54C44"/>
    <w:rsid w:val="00B55822"/>
    <w:rsid w:val="00B71B20"/>
    <w:rsid w:val="00B8650F"/>
    <w:rsid w:val="00B95D7A"/>
    <w:rsid w:val="00BD73B5"/>
    <w:rsid w:val="00C003B8"/>
    <w:rsid w:val="00C12251"/>
    <w:rsid w:val="00C130F0"/>
    <w:rsid w:val="00C15125"/>
    <w:rsid w:val="00C216B0"/>
    <w:rsid w:val="00C372A6"/>
    <w:rsid w:val="00C4155D"/>
    <w:rsid w:val="00C45744"/>
    <w:rsid w:val="00C463E3"/>
    <w:rsid w:val="00C56319"/>
    <w:rsid w:val="00C63772"/>
    <w:rsid w:val="00C65D3D"/>
    <w:rsid w:val="00C77BC4"/>
    <w:rsid w:val="00C96A89"/>
    <w:rsid w:val="00CA040B"/>
    <w:rsid w:val="00CB44F1"/>
    <w:rsid w:val="00CB6A22"/>
    <w:rsid w:val="00CF4751"/>
    <w:rsid w:val="00D17BF5"/>
    <w:rsid w:val="00D313BF"/>
    <w:rsid w:val="00D46DA3"/>
    <w:rsid w:val="00D551B8"/>
    <w:rsid w:val="00D633DE"/>
    <w:rsid w:val="00D70E6E"/>
    <w:rsid w:val="00D732B1"/>
    <w:rsid w:val="00D74C12"/>
    <w:rsid w:val="00D86B89"/>
    <w:rsid w:val="00DA2BB6"/>
    <w:rsid w:val="00DC6EAD"/>
    <w:rsid w:val="00DD7BE1"/>
    <w:rsid w:val="00DE52FD"/>
    <w:rsid w:val="00DF5F9D"/>
    <w:rsid w:val="00E02F62"/>
    <w:rsid w:val="00E10C89"/>
    <w:rsid w:val="00E20778"/>
    <w:rsid w:val="00E20DB6"/>
    <w:rsid w:val="00E2432C"/>
    <w:rsid w:val="00E53051"/>
    <w:rsid w:val="00E7181F"/>
    <w:rsid w:val="00E92F5E"/>
    <w:rsid w:val="00E9307E"/>
    <w:rsid w:val="00EA11AE"/>
    <w:rsid w:val="00EA3AA8"/>
    <w:rsid w:val="00EB4639"/>
    <w:rsid w:val="00EC1290"/>
    <w:rsid w:val="00EC225B"/>
    <w:rsid w:val="00ED1370"/>
    <w:rsid w:val="00EE38CC"/>
    <w:rsid w:val="00EF393A"/>
    <w:rsid w:val="00F017EE"/>
    <w:rsid w:val="00F04C50"/>
    <w:rsid w:val="00F1228C"/>
    <w:rsid w:val="00F41169"/>
    <w:rsid w:val="00F50D09"/>
    <w:rsid w:val="00F7328D"/>
    <w:rsid w:val="00F74D01"/>
    <w:rsid w:val="00F80912"/>
    <w:rsid w:val="00F82556"/>
    <w:rsid w:val="00F851E0"/>
    <w:rsid w:val="00F86FF1"/>
    <w:rsid w:val="00F87B2A"/>
    <w:rsid w:val="00F95DBB"/>
    <w:rsid w:val="00FA2B94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AD347"/>
  <w15:docId w15:val="{6861DBE2-2C21-4F47-B976-FBF6E9AF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A22"/>
    <w:rPr>
      <w:lang w:val="en-CA" w:eastAsia="en-US"/>
    </w:rPr>
  </w:style>
  <w:style w:type="paragraph" w:styleId="Heading1">
    <w:name w:val="heading 1"/>
    <w:next w:val="BodyText"/>
    <w:qFormat/>
    <w:rsid w:val="00CB6A22"/>
    <w:pPr>
      <w:keepNext/>
      <w:spacing w:before="180" w:after="240"/>
      <w:outlineLvl w:val="0"/>
    </w:pPr>
    <w:rPr>
      <w:rFonts w:ascii="Arial" w:hAnsi="Arial"/>
      <w:b/>
      <w:kern w:val="28"/>
      <w:sz w:val="26"/>
      <w:lang w:val="en-US" w:eastAsia="en-US"/>
    </w:rPr>
  </w:style>
  <w:style w:type="paragraph" w:styleId="Heading2">
    <w:name w:val="heading 2"/>
    <w:next w:val="BodyText"/>
    <w:qFormat/>
    <w:rsid w:val="00F82556"/>
    <w:pPr>
      <w:keepNext/>
      <w:spacing w:before="180" w:after="240"/>
      <w:ind w:left="2160"/>
      <w:outlineLvl w:val="1"/>
    </w:pPr>
    <w:rPr>
      <w:rFonts w:ascii="Arial" w:hAnsi="Arial"/>
      <w:b/>
      <w:i/>
      <w:sz w:val="22"/>
      <w:lang w:val="en-US" w:eastAsia="en-US"/>
    </w:rPr>
  </w:style>
  <w:style w:type="paragraph" w:styleId="Heading3">
    <w:name w:val="heading 3"/>
    <w:next w:val="Normal"/>
    <w:semiHidden/>
    <w:qFormat/>
    <w:pPr>
      <w:keepNext/>
      <w:spacing w:before="180" w:after="180"/>
      <w:outlineLvl w:val="2"/>
    </w:pPr>
    <w:rPr>
      <w:rFonts w:ascii="Courier New" w:hAnsi="Courier New"/>
      <w:color w:val="000000"/>
      <w:sz w:val="22"/>
      <w:lang w:val="en-US" w:eastAsia="en-US"/>
    </w:rPr>
  </w:style>
  <w:style w:type="paragraph" w:styleId="Heading4">
    <w:name w:val="heading 4"/>
    <w:next w:val="Normal"/>
    <w:semiHidden/>
    <w:qFormat/>
    <w:pPr>
      <w:keepNext/>
      <w:spacing w:before="120" w:after="120"/>
      <w:outlineLvl w:val="3"/>
    </w:pPr>
    <w:rPr>
      <w:rFonts w:ascii="Courier New" w:hAnsi="Courier New"/>
      <w:sz w:val="18"/>
      <w:lang w:val="en-US" w:eastAsia="en-US"/>
    </w:rPr>
  </w:style>
  <w:style w:type="paragraph" w:styleId="Heading5">
    <w:name w:val="heading 5"/>
    <w:next w:val="Normal"/>
    <w:semiHidden/>
    <w:qFormat/>
    <w:pPr>
      <w:keepNext/>
      <w:spacing w:before="120" w:after="60"/>
      <w:outlineLvl w:val="4"/>
    </w:pPr>
    <w:rPr>
      <w:rFonts w:ascii="Arial" w:hAnsi="Arial"/>
      <w:b/>
      <w:sz w:val="16"/>
      <w:lang w:val="en-US" w:eastAsia="en-US"/>
    </w:rPr>
  </w:style>
  <w:style w:type="paragraph" w:styleId="Heading6">
    <w:name w:val="heading 6"/>
    <w:next w:val="Normal"/>
    <w:semiHidden/>
    <w:qFormat/>
    <w:pPr>
      <w:keepNext/>
      <w:spacing w:before="120" w:after="60"/>
      <w:outlineLvl w:val="5"/>
    </w:pPr>
    <w:rPr>
      <w:rFonts w:ascii="Arial" w:hAnsi="Arial"/>
      <w:i/>
      <w:kern w:val="28"/>
      <w:sz w:val="16"/>
      <w:lang w:val="en-US" w:eastAsia="en-US"/>
    </w:rPr>
  </w:style>
  <w:style w:type="paragraph" w:styleId="Heading7">
    <w:name w:val="heading 7"/>
    <w:next w:val="Normal"/>
    <w:semiHidden/>
    <w:qFormat/>
    <w:pPr>
      <w:spacing w:before="120" w:after="120"/>
      <w:outlineLvl w:val="6"/>
    </w:pPr>
    <w:rPr>
      <w:rFonts w:ascii="Arial" w:hAnsi="Arial"/>
      <w:sz w:val="16"/>
      <w:lang w:val="en-US" w:eastAsia="en-US"/>
    </w:rPr>
  </w:style>
  <w:style w:type="paragraph" w:styleId="Heading8">
    <w:name w:val="heading 8"/>
    <w:next w:val="Normal"/>
    <w:semiHidden/>
    <w:qFormat/>
    <w:pPr>
      <w:keepNext/>
      <w:spacing w:before="120" w:after="120"/>
      <w:outlineLvl w:val="7"/>
    </w:pPr>
    <w:rPr>
      <w:rFonts w:ascii="Arial" w:hAnsi="Arial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F851E0"/>
    <w:pPr>
      <w:spacing w:after="240"/>
      <w:ind w:left="2160"/>
    </w:pPr>
    <w:rPr>
      <w:rFonts w:ascii="Arial" w:hAnsi="Arial"/>
      <w:sz w:val="22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3">
    <w:name w:val="Header 3"/>
    <w:rPr>
      <w:rFonts w:ascii="Arial" w:hAnsi="Arial"/>
      <w:b/>
      <w:sz w:val="16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FlushLeft">
    <w:name w:val="Body Text Flush Left"/>
    <w:basedOn w:val="BodyText"/>
    <w:semiHidden/>
    <w:rsid w:val="00CB6A22"/>
  </w:style>
  <w:style w:type="character" w:customStyle="1" w:styleId="bold">
    <w:name w:val="bold"/>
    <w:rPr>
      <w:b/>
    </w:rPr>
  </w:style>
  <w:style w:type="paragraph" w:customStyle="1" w:styleId="BulletList">
    <w:name w:val="Bullet List"/>
    <w:rsid w:val="000D08C1"/>
    <w:pPr>
      <w:numPr>
        <w:numId w:val="4"/>
      </w:numPr>
      <w:tabs>
        <w:tab w:val="clear" w:pos="1080"/>
        <w:tab w:val="left" w:pos="432"/>
      </w:tabs>
      <w:spacing w:after="240"/>
      <w:ind w:left="2592" w:hanging="432"/>
    </w:pPr>
    <w:rPr>
      <w:rFonts w:ascii="Arial" w:hAnsi="Arial"/>
      <w:sz w:val="22"/>
      <w:lang w:val="en-US" w:eastAsia="en-US"/>
    </w:rPr>
  </w:style>
  <w:style w:type="paragraph" w:customStyle="1" w:styleId="BulletList2ndLevel">
    <w:name w:val="Bullet List 2nd Level"/>
    <w:rsid w:val="00941E88"/>
    <w:pPr>
      <w:numPr>
        <w:numId w:val="3"/>
      </w:numPr>
      <w:tabs>
        <w:tab w:val="clear" w:pos="1800"/>
        <w:tab w:val="left" w:pos="864"/>
        <w:tab w:val="left" w:pos="1296"/>
        <w:tab w:val="left" w:pos="3024"/>
      </w:tabs>
      <w:spacing w:after="240"/>
      <w:ind w:left="3024" w:hanging="432"/>
    </w:pPr>
    <w:rPr>
      <w:rFonts w:ascii="Arial" w:hAnsi="Arial"/>
      <w:sz w:val="22"/>
      <w:lang w:val="en-CA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italic">
    <w:name w:val="italic"/>
    <w:rPr>
      <w:i/>
    </w:rPr>
  </w:style>
  <w:style w:type="paragraph" w:customStyle="1" w:styleId="NumberedProcedure">
    <w:name w:val="Numbered Procedure"/>
    <w:basedOn w:val="BodyText"/>
    <w:semiHidden/>
    <w:pPr>
      <w:keepNext/>
      <w:numPr>
        <w:numId w:val="1"/>
      </w:numPr>
    </w:pPr>
  </w:style>
  <w:style w:type="paragraph" w:customStyle="1" w:styleId="picture">
    <w:name w:val="picture"/>
    <w:basedOn w:val="Normal"/>
    <w:next w:val="Normal"/>
    <w:pPr>
      <w:spacing w:after="240"/>
      <w:ind w:left="1080"/>
    </w:pPr>
  </w:style>
  <w:style w:type="paragraph" w:customStyle="1" w:styleId="TableBullet">
    <w:name w:val="Table Bullet"/>
    <w:basedOn w:val="Normal"/>
    <w:rsid w:val="00DA2BB6"/>
    <w:pPr>
      <w:numPr>
        <w:numId w:val="2"/>
      </w:numPr>
      <w:tabs>
        <w:tab w:val="clear" w:pos="360"/>
        <w:tab w:val="left" w:pos="216"/>
      </w:tabs>
      <w:ind w:left="216" w:hanging="216"/>
    </w:pPr>
    <w:rPr>
      <w:rFonts w:ascii="Arial" w:hAnsi="Arial"/>
      <w:sz w:val="18"/>
      <w:lang w:val="en-US"/>
    </w:rPr>
  </w:style>
  <w:style w:type="paragraph" w:customStyle="1" w:styleId="TableHeader">
    <w:name w:val="Table Header"/>
    <w:rsid w:val="001A7161"/>
    <w:rPr>
      <w:rFonts w:ascii="Arial" w:hAnsi="Arial"/>
      <w:b/>
      <w:lang w:val="en-US" w:eastAsia="en-US"/>
    </w:rPr>
  </w:style>
  <w:style w:type="paragraph" w:customStyle="1" w:styleId="TableText">
    <w:name w:val="Table Text"/>
    <w:rsid w:val="001A7161"/>
    <w:rPr>
      <w:rFonts w:ascii="Arial" w:hAnsi="Arial"/>
      <w:sz w:val="18"/>
      <w:lang w:val="en-US" w:eastAsia="en-US"/>
    </w:rPr>
  </w:style>
  <w:style w:type="paragraph" w:customStyle="1" w:styleId="TitleorRank">
    <w:name w:val="Title or Rank"/>
    <w:basedOn w:val="Heading2"/>
    <w:semiHidden/>
    <w:pPr>
      <w:spacing w:before="60" w:after="60"/>
      <w:ind w:left="432"/>
      <w:outlineLvl w:val="2"/>
    </w:pPr>
    <w:rPr>
      <w:i w:val="0"/>
    </w:rPr>
  </w:style>
  <w:style w:type="paragraph" w:customStyle="1" w:styleId="Warning">
    <w:name w:val="Warning"/>
    <w:basedOn w:val="BodyText"/>
    <w:rPr>
      <w:i/>
    </w:rPr>
  </w:style>
  <w:style w:type="paragraph" w:customStyle="1" w:styleId="IndentBulletList">
    <w:name w:val="Indent Bullet List"/>
    <w:basedOn w:val="BulletList"/>
    <w:qFormat/>
    <w:rsid w:val="00941E88"/>
    <w:pPr>
      <w:tabs>
        <w:tab w:val="left" w:pos="864"/>
        <w:tab w:val="left" w:pos="1296"/>
        <w:tab w:val="left" w:pos="3024"/>
      </w:tabs>
      <w:ind w:left="3024"/>
    </w:pPr>
  </w:style>
  <w:style w:type="paragraph" w:styleId="ListNumber">
    <w:name w:val="List Number"/>
    <w:basedOn w:val="BodyText"/>
    <w:rsid w:val="000D08C1"/>
    <w:pPr>
      <w:numPr>
        <w:numId w:val="5"/>
      </w:numPr>
      <w:tabs>
        <w:tab w:val="clear" w:pos="360"/>
        <w:tab w:val="left" w:pos="432"/>
      </w:tabs>
      <w:ind w:left="2592" w:hanging="432"/>
    </w:pPr>
  </w:style>
  <w:style w:type="paragraph" w:styleId="TOC1">
    <w:name w:val="toc 1"/>
    <w:basedOn w:val="BodyText"/>
    <w:next w:val="Normal"/>
    <w:rsid w:val="0036344B"/>
    <w:pPr>
      <w:spacing w:after="0"/>
    </w:pPr>
    <w:rPr>
      <w:color w:val="0000FF"/>
      <w:u w:val="single"/>
    </w:rPr>
  </w:style>
  <w:style w:type="paragraph" w:styleId="TOC2">
    <w:name w:val="toc 2"/>
    <w:basedOn w:val="TOC1"/>
    <w:next w:val="Normal"/>
    <w:rsid w:val="002534C7"/>
    <w:pPr>
      <w:ind w:left="2520"/>
    </w:pPr>
  </w:style>
  <w:style w:type="paragraph" w:customStyle="1" w:styleId="IndentBulletList2ndLevel">
    <w:name w:val="Indent Bullet List 2nd Level"/>
    <w:basedOn w:val="BulletList2ndLevel"/>
    <w:qFormat/>
    <w:rsid w:val="00941E88"/>
    <w:pPr>
      <w:tabs>
        <w:tab w:val="left" w:pos="3456"/>
      </w:tabs>
      <w:ind w:left="3456"/>
    </w:pPr>
  </w:style>
  <w:style w:type="paragraph" w:customStyle="1" w:styleId="Playscript">
    <w:name w:val="Playscript"/>
    <w:basedOn w:val="BodyText"/>
    <w:qFormat/>
    <w:rsid w:val="009B5778"/>
    <w:pPr>
      <w:spacing w:after="120"/>
      <w:ind w:left="0" w:right="14"/>
      <w:jc w:val="right"/>
    </w:pPr>
    <w:rPr>
      <w:i/>
      <w:sz w:val="21"/>
    </w:rPr>
  </w:style>
  <w:style w:type="paragraph" w:customStyle="1" w:styleId="Heading1noTOC">
    <w:name w:val="Heading 1 no TOC"/>
    <w:basedOn w:val="Heading1"/>
    <w:qFormat/>
    <w:rsid w:val="001E3FF7"/>
  </w:style>
  <w:style w:type="paragraph" w:customStyle="1" w:styleId="PlayscriptListNumber">
    <w:name w:val="Playscript List Number"/>
    <w:basedOn w:val="ListNumber"/>
    <w:qFormat/>
    <w:rsid w:val="00941E88"/>
    <w:pPr>
      <w:tabs>
        <w:tab w:val="left" w:pos="864"/>
        <w:tab w:val="left" w:pos="1296"/>
      </w:tabs>
      <w:ind w:left="432"/>
    </w:pPr>
  </w:style>
  <w:style w:type="paragraph" w:styleId="BodyTextIndent">
    <w:name w:val="Body Text Indent"/>
    <w:basedOn w:val="BodyText"/>
    <w:link w:val="BodyTextIndentChar"/>
    <w:rsid w:val="00941E88"/>
    <w:pPr>
      <w:ind w:left="2592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941E88"/>
    <w:rPr>
      <w:rFonts w:ascii="Arial" w:hAnsi="Arial"/>
      <w:sz w:val="22"/>
      <w:lang w:val="x-none" w:eastAsia="x-none"/>
    </w:rPr>
  </w:style>
  <w:style w:type="paragraph" w:customStyle="1" w:styleId="PlayscriptBodyTextIndent">
    <w:name w:val="Playscript Body Text Indent"/>
    <w:basedOn w:val="BodyTextIndent"/>
    <w:qFormat/>
    <w:rsid w:val="00941E88"/>
    <w:pPr>
      <w:tabs>
        <w:tab w:val="left" w:pos="432"/>
        <w:tab w:val="left" w:pos="864"/>
      </w:tabs>
      <w:ind w:left="432"/>
    </w:pPr>
  </w:style>
  <w:style w:type="paragraph" w:customStyle="1" w:styleId="PlayscriptBulletList">
    <w:name w:val="Playscript Bullet List"/>
    <w:basedOn w:val="BulletList"/>
    <w:qFormat/>
    <w:rsid w:val="00941E88"/>
    <w:pPr>
      <w:tabs>
        <w:tab w:val="left" w:pos="864"/>
        <w:tab w:val="left" w:pos="1296"/>
      </w:tabs>
      <w:ind w:left="864"/>
    </w:pPr>
  </w:style>
  <w:style w:type="paragraph" w:customStyle="1" w:styleId="PlayscriptBulletList2ndLevel">
    <w:name w:val="Playscript Bullet List 2nd Level"/>
    <w:basedOn w:val="BulletList2ndLevel"/>
    <w:qFormat/>
    <w:rsid w:val="00941E88"/>
    <w:pPr>
      <w:tabs>
        <w:tab w:val="left" w:pos="3456"/>
      </w:tabs>
      <w:ind w:left="1296"/>
    </w:pPr>
  </w:style>
  <w:style w:type="paragraph" w:styleId="BalloonText">
    <w:name w:val="Balloon Text"/>
    <w:basedOn w:val="Normal"/>
    <w:link w:val="BalloonTextChar"/>
    <w:rsid w:val="00247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802"/>
    <w:rPr>
      <w:rFonts w:ascii="Tahoma" w:hAnsi="Tahoma" w:cs="Tahoma"/>
      <w:sz w:val="16"/>
      <w:szCs w:val="16"/>
      <w:lang w:val="en-CA"/>
    </w:rPr>
  </w:style>
  <w:style w:type="paragraph" w:customStyle="1" w:styleId="Heading2special">
    <w:name w:val="Heading 2 special"/>
    <w:basedOn w:val="Normal"/>
    <w:qFormat/>
    <w:rsid w:val="00BD73B5"/>
    <w:pPr>
      <w:spacing w:after="120"/>
      <w:jc w:val="center"/>
    </w:pPr>
    <w:rPr>
      <w:rFonts w:ascii="Arial" w:hAnsi="Arial" w:cs="Arial"/>
      <w:b/>
      <w:sz w:val="28"/>
      <w:szCs w:val="28"/>
    </w:rPr>
  </w:style>
  <w:style w:type="paragraph" w:customStyle="1" w:styleId="bulletlist0">
    <w:name w:val="bulletlist0"/>
    <w:basedOn w:val="Normal"/>
    <w:rsid w:val="00B30CD9"/>
    <w:pPr>
      <w:spacing w:before="120" w:after="120"/>
      <w:ind w:left="1080" w:hanging="360"/>
    </w:pPr>
    <w:rPr>
      <w:rFonts w:ascii="Verdana" w:hAnsi="Verdana"/>
      <w:sz w:val="22"/>
      <w:szCs w:val="22"/>
      <w:lang w:val="nb-NO" w:eastAsia="nb-NO"/>
    </w:rPr>
  </w:style>
  <w:style w:type="paragraph" w:customStyle="1" w:styleId="Default">
    <w:name w:val="Default"/>
    <w:rsid w:val="00E20DB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i-IN"/>
    </w:rPr>
  </w:style>
  <w:style w:type="paragraph" w:styleId="ListParagraph">
    <w:name w:val="List Paragraph"/>
    <w:basedOn w:val="Normal"/>
    <w:uiPriority w:val="34"/>
    <w:qFormat/>
    <w:rsid w:val="000A3E6F"/>
    <w:pPr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rsid w:val="00B71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B20"/>
  </w:style>
  <w:style w:type="character" w:customStyle="1" w:styleId="CommentTextChar">
    <w:name w:val="Comment Text Char"/>
    <w:link w:val="CommentText"/>
    <w:rsid w:val="00B71B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B71B20"/>
    <w:rPr>
      <w:b/>
      <w:bCs/>
    </w:rPr>
  </w:style>
  <w:style w:type="character" w:customStyle="1" w:styleId="CommentSubjectChar">
    <w:name w:val="Comment Subject Char"/>
    <w:link w:val="CommentSubject"/>
    <w:rsid w:val="00B71B20"/>
    <w:rPr>
      <w:b/>
      <w:bCs/>
      <w:lang w:val="en-CA"/>
    </w:rPr>
  </w:style>
  <w:style w:type="paragraph" w:styleId="Revision">
    <w:name w:val="Revision"/>
    <w:hidden/>
    <w:uiPriority w:val="99"/>
    <w:semiHidden/>
    <w:rsid w:val="00D70E6E"/>
    <w:rPr>
      <w:lang w:val="en-CA" w:eastAsia="en-US"/>
    </w:rPr>
  </w:style>
  <w:style w:type="table" w:styleId="TableGrid">
    <w:name w:val="Table Grid"/>
    <w:basedOn w:val="TableNormal"/>
    <w:rsid w:val="002F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nical.tnk@teeka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map.teekay.com/docmap/page/doc/dmDocAll.html?DOCVIEW=FALSE?DOCKEYID=90659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.tnk@teeka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avan\Desktop\Polaris\Polaris_PDF_portrait_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11DE0243EA94487F042BAB78E2EF1" ma:contentTypeVersion="4" ma:contentTypeDescription="Create a new document." ma:contentTypeScope="" ma:versionID="f8399530354892f7d52e1e437905bad9">
  <xsd:schema xmlns:xsd="http://www.w3.org/2001/XMLSchema" xmlns:xs="http://www.w3.org/2001/XMLSchema" xmlns:p="http://schemas.microsoft.com/office/2006/metadata/properties" xmlns:ns2="9b5c7d5d-a27b-4d1d-8475-bae168c3b69e" xmlns:ns3="18ea5c57-7e02-4bed-a39d-66d3011cd3fe" targetNamespace="http://schemas.microsoft.com/office/2006/metadata/properties" ma:root="true" ma:fieldsID="e6ca6b6a834a78180f1207250f1aa393" ns2:_="" ns3:_="">
    <xsd:import namespace="9b5c7d5d-a27b-4d1d-8475-bae168c3b69e"/>
    <xsd:import namespace="18ea5c57-7e02-4bed-a39d-66d3011cd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7d5d-a27b-4d1d-8475-bae168c3b6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a5c57-7e02-4bed-a39d-66d3011cd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590B25-B740-4E2A-8E00-318519DFF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176EA-331B-4A56-843D-B89E6FF6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7d5d-a27b-4d1d-8475-bae168c3b69e"/>
    <ds:schemaRef ds:uri="18ea5c57-7e02-4bed-a39d-66d3011c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53E75-5573-4D22-85B8-9D10CF8345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749B10-BD6D-436C-A53F-788295391C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Polaris_PDF_portrait_arial</Template>
  <TotalTime>19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FM2048T</vt:lpstr>
    </vt:vector>
  </TitlesOfParts>
  <Company>TEEKAY SHIPPING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FM2049T</dc:title>
  <dc:creator>Darshana Chavan</dc:creator>
  <cp:lastModifiedBy>Pardeep</cp:lastModifiedBy>
  <cp:revision>18</cp:revision>
  <cp:lastPrinted>2000-04-27T04:21:00Z</cp:lastPrinted>
  <dcterms:created xsi:type="dcterms:W3CDTF">2021-05-10T09:12:00Z</dcterms:created>
  <dcterms:modified xsi:type="dcterms:W3CDTF">2021-06-18T04:15:00Z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DOCLIFETIMEID">
    <vt:lpwstr>FM2049T</vt:lpwstr>
  </property>
  <property fmtid="{D5CDD505-2E9C-101B-9397-08002B2CF9AE}" pid="3" name="DM_Document_DOCTYPE">
    <vt:lpwstr>Forms</vt:lpwstr>
  </property>
  <property fmtid="{D5CDD505-2E9C-101B-9397-08002B2CF9AE}" pid="4" name="DM_Document_NAME">
    <vt:lpwstr>Service Provider - Due Diligence Form (Technical Information)</vt:lpwstr>
  </property>
  <property fmtid="{D5CDD505-2E9C-101B-9397-08002B2CF9AE}" pid="5" name="DM_Document_VERSION">
    <vt:lpwstr>1</vt:lpwstr>
  </property>
  <property fmtid="{D5CDD505-2E9C-101B-9397-08002B2CF9AE}" pid="6" name="_dlc_DocId">
    <vt:lpwstr>S5W34F5STKQ7-310244476-2196</vt:lpwstr>
  </property>
  <property fmtid="{D5CDD505-2E9C-101B-9397-08002B2CF9AE}" pid="7" name="_dlc_DocIdItemGuid">
    <vt:lpwstr>d2ba0210-500f-45ac-98d0-553c6cbb1028</vt:lpwstr>
  </property>
  <property fmtid="{D5CDD505-2E9C-101B-9397-08002B2CF9AE}" pid="8" name="_dlc_DocIdUrl">
    <vt:lpwstr>https://teekaycorp.sharepoint.com/sites/Projects/DocSep/_layouts/15/DocIdRedir.aspx?ID=S5W34F5STKQ7-310244476-2196, S5W34F5STKQ7-310244476-2196</vt:lpwstr>
  </property>
</Properties>
</file>