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D02A" w14:textId="2B74D6C0" w:rsidR="00BE1644" w:rsidRPr="00BE1644" w:rsidRDefault="000B1D9A" w:rsidP="00197C94">
      <w:pPr>
        <w:pStyle w:val="Heading1"/>
        <w:spacing w:before="0"/>
      </w:pPr>
      <w:r>
        <w:t>Sea position application form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94"/>
        <w:gridCol w:w="414"/>
        <w:gridCol w:w="787"/>
        <w:gridCol w:w="293"/>
        <w:gridCol w:w="601"/>
        <w:gridCol w:w="636"/>
        <w:gridCol w:w="1046"/>
        <w:gridCol w:w="484"/>
        <w:gridCol w:w="1080"/>
        <w:gridCol w:w="118"/>
        <w:gridCol w:w="962"/>
        <w:gridCol w:w="720"/>
        <w:gridCol w:w="1440"/>
      </w:tblGrid>
      <w:tr w:rsidR="00BE1644" w:rsidRPr="00D25873" w14:paraId="0C08DD0B" w14:textId="77777777" w:rsidTr="00260733">
        <w:tc>
          <w:tcPr>
            <w:tcW w:w="4225" w:type="dxa"/>
            <w:gridSpan w:val="6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EB9296E" w14:textId="2E18718E" w:rsid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Present rank </w:t>
            </w:r>
          </w:p>
          <w:p w14:paraId="0155461C" w14:textId="08E75BCB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69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44673A0" w14:textId="7AC90DD4" w:rsid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Rank applied for</w:t>
            </w:r>
          </w:p>
          <w:p w14:paraId="3F6F4244" w14:textId="5DCE9DBC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6EAE1C3" w14:textId="0E247588" w:rsid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Date </w:t>
            </w:r>
          </w:p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0426182"/>
              <w:placeholder>
                <w:docPart w:val="425EFB01E2514139B06B11F8A3350A3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A4DF6FC" w14:textId="36AC3700" w:rsidR="00BE1644" w:rsidRPr="00D25873" w:rsidRDefault="00B60F3F" w:rsidP="00BE1644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60F3F" w:rsidRPr="00D25873" w14:paraId="59D57066" w14:textId="77777777" w:rsidTr="00260733">
        <w:tc>
          <w:tcPr>
            <w:tcW w:w="4225" w:type="dxa"/>
            <w:gridSpan w:val="6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B14AB03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Name in full (First, Middle, Last)</w:t>
            </w:r>
          </w:p>
          <w:p w14:paraId="72F17EE2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69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59D9A6A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Nationality</w:t>
            </w:r>
          </w:p>
          <w:p w14:paraId="7A39A727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0CE6A6C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Photo</w:t>
            </w:r>
          </w:p>
        </w:tc>
      </w:tr>
      <w:tr w:rsidR="00E05293" w:rsidRPr="00D25873" w14:paraId="742B08CA" w14:textId="77777777" w:rsidTr="00260733">
        <w:trPr>
          <w:trHeight w:val="793"/>
        </w:trPr>
        <w:tc>
          <w:tcPr>
            <w:tcW w:w="1494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FCACDA2" w14:textId="77777777" w:rsidR="00E05293" w:rsidRDefault="00E0529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Date of birth</w:t>
            </w:r>
          </w:p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492793375"/>
              <w:placeholder>
                <w:docPart w:val="99A018C3D4EF43D1A3409CE12072FE34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C45D79D" w14:textId="42C0E16F" w:rsidR="00E05293" w:rsidRPr="00D25873" w:rsidRDefault="00E05293" w:rsidP="00B60F3F">
                <w:pPr>
                  <w:spacing w:before="60" w:after="60"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494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102C658" w14:textId="77777777" w:rsidR="00E05293" w:rsidRDefault="00E05293" w:rsidP="00E0529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Age </w:t>
            </w:r>
          </w:p>
          <w:p w14:paraId="04306FD7" w14:textId="128009B8" w:rsidR="00E05293" w:rsidRPr="00D25873" w:rsidRDefault="00E05293" w:rsidP="00E05293">
            <w:pPr>
              <w:spacing w:before="60" w:after="6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237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4345350" w14:textId="4FA4579C" w:rsidR="00E05293" w:rsidRDefault="00E05293" w:rsidP="00E0529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Height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14:paraId="4E6D84B7" w14:textId="166D2923" w:rsidR="00E05293" w:rsidRPr="00D25873" w:rsidRDefault="00E05293" w:rsidP="00E0529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EEA3205" w14:textId="6976A413" w:rsidR="00E05293" w:rsidRDefault="00E05293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Place </w:t>
            </w:r>
            <w:r w:rsidR="00D5137C">
              <w:rPr>
                <w:rFonts w:ascii="Arial" w:eastAsia="Times New Roman" w:hAnsi="Arial" w:cs="Arial"/>
                <w:sz w:val="21"/>
                <w:szCs w:val="21"/>
              </w:rPr>
              <w:t xml:space="preserve">and Country 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of birth </w:t>
            </w:r>
          </w:p>
          <w:p w14:paraId="5A8942DC" w14:textId="498D99B2" w:rsidR="00E05293" w:rsidRPr="00D25873" w:rsidRDefault="00E05293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  <w:vMerge/>
            <w:tcBorders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ED6DEB7" w14:textId="77777777" w:rsidR="00E05293" w:rsidRPr="00D25873" w:rsidRDefault="00E0529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E05293" w:rsidRPr="00D25873" w14:paraId="5293B6DD" w14:textId="77777777" w:rsidTr="00260733">
        <w:trPr>
          <w:trHeight w:val="595"/>
        </w:trPr>
        <w:tc>
          <w:tcPr>
            <w:tcW w:w="1494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50B390A" w14:textId="77777777" w:rsidR="00E05293" w:rsidRDefault="00E05293" w:rsidP="00E0529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Hair color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14:paraId="75104B00" w14:textId="0A9810B9" w:rsidR="00E05293" w:rsidRDefault="00E05293" w:rsidP="00E0529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4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EC40BB4" w14:textId="2A85F469" w:rsidR="00E05293" w:rsidRDefault="00E05293" w:rsidP="00E0529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Eye color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14:paraId="1C440897" w14:textId="6201CDF5" w:rsidR="00E05293" w:rsidRPr="00D25873" w:rsidRDefault="00E05293" w:rsidP="00E0529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37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39660A3" w14:textId="66B12978" w:rsidR="00E05293" w:rsidRDefault="00E05293" w:rsidP="00E0529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Weight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14:paraId="790A502F" w14:textId="5B060256" w:rsidR="00E05293" w:rsidRPr="00D25873" w:rsidRDefault="00E05293" w:rsidP="00E0529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05E0521" w14:textId="77777777" w:rsidR="00E05293" w:rsidRDefault="00E05293" w:rsidP="00E05293">
            <w:pPr>
              <w:spacing w:before="60" w:after="12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FORMCHECKBOX </w:instrText>
            </w:r>
            <w:r w:rsidR="00952834">
              <w:rPr>
                <w:rFonts w:ascii="Arial" w:eastAsia="Times New Roman" w:hAnsi="Arial" w:cs="Arial"/>
                <w:sz w:val="21"/>
                <w:szCs w:val="21"/>
              </w:rPr>
            </w:r>
            <w:r w:rsidR="00952834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 w:rsidRPr="00E05293">
              <w:rPr>
                <w:rFonts w:ascii="Arial" w:eastAsia="Times New Roman" w:hAnsi="Arial" w:cs="Arial"/>
                <w:sz w:val="21"/>
                <w:szCs w:val="21"/>
              </w:rPr>
              <w:t xml:space="preserve">Married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FORMCHECKBOX </w:instrText>
            </w:r>
            <w:r w:rsidR="00952834">
              <w:rPr>
                <w:rFonts w:ascii="Arial" w:eastAsia="Times New Roman" w:hAnsi="Arial" w:cs="Arial"/>
                <w:sz w:val="21"/>
                <w:szCs w:val="21"/>
              </w:rPr>
            </w:r>
            <w:r w:rsidR="00952834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7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 w:rsidRPr="00E05293">
              <w:rPr>
                <w:rFonts w:ascii="Arial" w:eastAsia="Times New Roman" w:hAnsi="Arial" w:cs="Arial"/>
                <w:sz w:val="21"/>
                <w:szCs w:val="21"/>
              </w:rPr>
              <w:t>Single</w:t>
            </w:r>
          </w:p>
          <w:p w14:paraId="1BB31848" w14:textId="73958E0F" w:rsidR="00E05293" w:rsidRPr="00D25873" w:rsidRDefault="00E05293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FORMCHECKBOX </w:instrText>
            </w:r>
            <w:r w:rsidR="00952834">
              <w:rPr>
                <w:rFonts w:ascii="Arial" w:eastAsia="Times New Roman" w:hAnsi="Arial" w:cs="Arial"/>
                <w:sz w:val="21"/>
                <w:szCs w:val="21"/>
              </w:rPr>
            </w:r>
            <w:r w:rsidR="00952834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 w:rsidRPr="00E05293">
              <w:rPr>
                <w:rFonts w:ascii="Arial" w:eastAsia="Times New Roman" w:hAnsi="Arial" w:cs="Arial"/>
                <w:sz w:val="21"/>
                <w:szCs w:val="21"/>
              </w:rPr>
              <w:t>Divorced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FORMCHECKBOX </w:instrText>
            </w:r>
            <w:r w:rsidR="00952834">
              <w:rPr>
                <w:rFonts w:ascii="Arial" w:eastAsia="Times New Roman" w:hAnsi="Arial" w:cs="Arial"/>
                <w:sz w:val="21"/>
                <w:szCs w:val="21"/>
              </w:rPr>
            </w:r>
            <w:r w:rsidR="00952834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9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 w:rsidRPr="00E05293">
              <w:rPr>
                <w:rFonts w:ascii="Arial" w:eastAsia="Times New Roman" w:hAnsi="Arial" w:cs="Arial"/>
                <w:sz w:val="21"/>
                <w:szCs w:val="21"/>
              </w:rPr>
              <w:t>Widower</w:t>
            </w:r>
            <w:r w:rsidR="00456D03">
              <w:rPr>
                <w:rFonts w:ascii="Arial" w:eastAsia="Times New Roman" w:hAnsi="Arial" w:cs="Arial"/>
                <w:sz w:val="21"/>
                <w:szCs w:val="21"/>
              </w:rPr>
              <w:t xml:space="preserve"> / Widow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0B749B7" w14:textId="77777777" w:rsidR="00E05293" w:rsidRPr="00D25873" w:rsidRDefault="00E0529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0F3F" w:rsidRPr="00D25873" w14:paraId="5300BFA4" w14:textId="77777777" w:rsidTr="00260733">
        <w:trPr>
          <w:trHeight w:val="613"/>
        </w:trPr>
        <w:tc>
          <w:tcPr>
            <w:tcW w:w="4225" w:type="dxa"/>
            <w:gridSpan w:val="6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596B7FA" w14:textId="77777777" w:rsidR="00B60F3F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Nearest airport</w:t>
            </w:r>
          </w:p>
          <w:p w14:paraId="31FD2651" w14:textId="321CE1D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690" w:type="dxa"/>
            <w:gridSpan w:val="5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394D7C5" w14:textId="77777777" w:rsidR="00B60F3F" w:rsidRPr="00D25873" w:rsidRDefault="00B60F3F" w:rsidP="00D25873">
            <w:pPr>
              <w:spacing w:before="60" w:after="12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Next of kin </w:t>
            </w:r>
          </w:p>
          <w:p w14:paraId="7A982E79" w14:textId="77777777" w:rsidR="00B60F3F" w:rsidRPr="00D25873" w:rsidRDefault="00B60F3F" w:rsidP="00D25873">
            <w:pPr>
              <w:spacing w:before="60" w:after="12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Name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  <w:bookmarkEnd w:id="11"/>
          <w:p w14:paraId="3B3BD95C" w14:textId="77777777" w:rsidR="00B60F3F" w:rsidRPr="00D25873" w:rsidRDefault="00B60F3F" w:rsidP="00D25873">
            <w:pPr>
              <w:spacing w:before="60" w:after="12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Relationship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  <w:bookmarkEnd w:id="12"/>
          <w:p w14:paraId="020E6C94" w14:textId="668BDF77" w:rsidR="00B60F3F" w:rsidRPr="00D25873" w:rsidRDefault="00B60F3F" w:rsidP="00D2587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Address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3"/>
          </w:p>
          <w:p w14:paraId="20265BB0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7B3D1DB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886B5FF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0F3F" w:rsidRPr="00D25873" w14:paraId="65AE6973" w14:textId="77777777" w:rsidTr="00260733">
        <w:trPr>
          <w:trHeight w:val="1477"/>
        </w:trPr>
        <w:tc>
          <w:tcPr>
            <w:tcW w:w="4225" w:type="dxa"/>
            <w:gridSpan w:val="6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88EB4D5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Permanent /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ontact address</w:t>
            </w:r>
          </w:p>
          <w:p w14:paraId="65A75158" w14:textId="05BC1AD6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3690" w:type="dxa"/>
            <w:gridSpan w:val="5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EE899B9" w14:textId="77777777" w:rsidR="00B60F3F" w:rsidRPr="00D25873" w:rsidRDefault="00B60F3F" w:rsidP="00D25873">
            <w:pPr>
              <w:spacing w:before="60" w:after="12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C5E389C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bookmarkStart w:id="15" w:name="_GoBack"/>
        <w:bookmarkEnd w:id="15"/>
      </w:tr>
      <w:tr w:rsidR="00BE1644" w:rsidRPr="00D25873" w14:paraId="518DB4A6" w14:textId="77777777" w:rsidTr="00260733">
        <w:trPr>
          <w:trHeight w:val="352"/>
        </w:trPr>
        <w:tc>
          <w:tcPr>
            <w:tcW w:w="10075" w:type="dxa"/>
            <w:gridSpan w:val="1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16D84D5" w14:textId="33D31837" w:rsidR="00BE1644" w:rsidRPr="00D25873" w:rsidRDefault="00932AB3" w:rsidP="00B60F3F">
            <w:pPr>
              <w:spacing w:before="60" w:after="60" w:line="240" w:lineRule="auto"/>
              <w:ind w:left="90"/>
              <w:jc w:val="left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For contact numbers please </w:t>
            </w:r>
            <w:r w:rsidR="00BE1644" w:rsidRPr="00D2587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include international dialing code</w:t>
            </w:r>
          </w:p>
        </w:tc>
      </w:tr>
      <w:tr w:rsidR="00E05293" w:rsidRPr="00D25873" w14:paraId="4D47B38F" w14:textId="77777777" w:rsidTr="00260733">
        <w:tc>
          <w:tcPr>
            <w:tcW w:w="2695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F945D61" w14:textId="77777777" w:rsidR="00E05293" w:rsidRDefault="00E0529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Telephone number</w:t>
            </w:r>
          </w:p>
          <w:p w14:paraId="445812E8" w14:textId="03047EE1" w:rsidR="00E05293" w:rsidRPr="00D25873" w:rsidRDefault="00E0529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306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FFF210E" w14:textId="77777777" w:rsidR="00E05293" w:rsidRDefault="00E0529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Mobile number</w:t>
            </w:r>
          </w:p>
          <w:p w14:paraId="01DA1684" w14:textId="49A3D2C7" w:rsidR="00E05293" w:rsidRPr="00D25873" w:rsidRDefault="00E0529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2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B0574D0" w14:textId="77777777" w:rsidR="00E05293" w:rsidRDefault="00E0529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Email address</w:t>
            </w:r>
          </w:p>
          <w:p w14:paraId="293ABBE9" w14:textId="0B5F0A4F" w:rsidR="00E05293" w:rsidRPr="00D25873" w:rsidRDefault="00E0529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8C786C" w:rsidRPr="00D25873" w14:paraId="2A0A8FF5" w14:textId="77777777" w:rsidTr="0015276B">
        <w:tc>
          <w:tcPr>
            <w:tcW w:w="1908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4FAE58E" w14:textId="4A9B7E05" w:rsidR="008C786C" w:rsidRDefault="008C786C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Passport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833542">
              <w:rPr>
                <w:rFonts w:ascii="Arial" w:eastAsia="Times New Roman" w:hAnsi="Arial" w:cs="Arial"/>
                <w:sz w:val="21"/>
                <w:szCs w:val="21"/>
              </w:rPr>
              <w:t>N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ationality</w:t>
            </w:r>
          </w:p>
          <w:p w14:paraId="184557D3" w14:textId="4A3E5B02" w:rsidR="008C786C" w:rsidRPr="00D25873" w:rsidRDefault="008C786C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746E7F5" w14:textId="7985E60C" w:rsidR="008C786C" w:rsidRPr="00D25873" w:rsidRDefault="006E2030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Passport Number</w:t>
            </w:r>
          </w:p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63D8596" w14:textId="13C7C5BD" w:rsidR="008C786C" w:rsidRPr="00D25873" w:rsidRDefault="006E2030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Passport Issue Date </w:t>
            </w:r>
          </w:p>
        </w:tc>
        <w:tc>
          <w:tcPr>
            <w:tcW w:w="1682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000076517"/>
              <w:placeholder>
                <w:docPart w:val="CA2BC8360CB449678DB088ABC0ECBB45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13A8E53" w14:textId="77777777" w:rsidR="008C786C" w:rsidRPr="00D25873" w:rsidRDefault="008C786C" w:rsidP="0015276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A86FC2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E730740" w14:textId="59D16CD9" w:rsidR="008C786C" w:rsidRPr="00D25873" w:rsidRDefault="006E2030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Passport Expiry D</w:t>
            </w:r>
            <w:r w:rsidR="00413939">
              <w:rPr>
                <w:rFonts w:ascii="Arial" w:eastAsia="Times New Roman" w:hAnsi="Arial" w:cs="Arial"/>
                <w:sz w:val="21"/>
                <w:szCs w:val="21"/>
              </w:rPr>
              <w:t>a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te</w:t>
            </w: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839570136"/>
              <w:placeholder>
                <w:docPart w:val="36B8413170B8443EA2D4B29FCA5B260A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DEA2141" w14:textId="77777777" w:rsidR="008C786C" w:rsidRPr="00D25873" w:rsidRDefault="008C786C" w:rsidP="0015276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E3741F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D93661" w:rsidRPr="00D25873" w14:paraId="5DAA852A" w14:textId="77777777" w:rsidTr="0015276B">
        <w:tc>
          <w:tcPr>
            <w:tcW w:w="1908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2512A04" w14:textId="77777777" w:rsidR="00D93661" w:rsidRDefault="00D93661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Seaman’s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B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ook</w:t>
            </w:r>
          </w:p>
          <w:p w14:paraId="7C252A89" w14:textId="77777777" w:rsidR="00A34579" w:rsidRDefault="00A34579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Nationality</w:t>
            </w:r>
          </w:p>
          <w:p w14:paraId="620A5B1C" w14:textId="4E2F0023" w:rsidR="00A34579" w:rsidRPr="00D25873" w:rsidRDefault="00A34579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0950E07" w14:textId="77777777" w:rsidR="00D93661" w:rsidRDefault="00A34579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Seaman Book Number</w:t>
            </w:r>
          </w:p>
          <w:p w14:paraId="4256328A" w14:textId="50F0CA7D" w:rsidR="00A34579" w:rsidRPr="00D25873" w:rsidRDefault="00A34579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FDDAB26" w14:textId="68744E68" w:rsidR="00D93661" w:rsidRPr="00D25873" w:rsidRDefault="00A34579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Seaman Book Issue Date </w:t>
            </w:r>
          </w:p>
        </w:tc>
        <w:tc>
          <w:tcPr>
            <w:tcW w:w="1682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962601039"/>
              <w:placeholder>
                <w:docPart w:val="C85D75BBDFC44AD79A7EEE86D3CD33BE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5FBDAE5" w14:textId="77777777" w:rsidR="00D93661" w:rsidRPr="00D25873" w:rsidRDefault="00D93661" w:rsidP="0015276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A86FC2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A097A67" w14:textId="40967E33" w:rsidR="00D93661" w:rsidRPr="00D25873" w:rsidRDefault="00A34579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Seaman Book Expiry Date</w:t>
            </w: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208991822"/>
              <w:placeholder>
                <w:docPart w:val="D712D9D8A0E64DEA9443A09F1885879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8A99AF5" w14:textId="77777777" w:rsidR="00D93661" w:rsidRPr="00D25873" w:rsidRDefault="00D93661" w:rsidP="0015276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E3741F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E1644" w:rsidRPr="00D25873" w14:paraId="531129AC" w14:textId="77777777" w:rsidTr="0004160A">
        <w:trPr>
          <w:trHeight w:val="402"/>
        </w:trPr>
        <w:tc>
          <w:tcPr>
            <w:tcW w:w="10075" w:type="dxa"/>
            <w:gridSpan w:val="13"/>
            <w:tcBorders>
              <w:top w:val="single" w:sz="4" w:space="0" w:color="00A3E0" w:themeColor="accent2"/>
              <w:left w:val="nil"/>
              <w:bottom w:val="single" w:sz="4" w:space="0" w:color="00A3E0" w:themeColor="accent2"/>
              <w:right w:val="nil"/>
            </w:tcBorders>
            <w:shd w:val="clear" w:color="auto" w:fill="auto"/>
          </w:tcPr>
          <w:p w14:paraId="1DB565DA" w14:textId="20A9B924" w:rsidR="008C786C" w:rsidRPr="00D25873" w:rsidRDefault="008C786C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E1644" w:rsidRPr="00D25873" w14:paraId="331344A1" w14:textId="77777777" w:rsidTr="00260733">
        <w:tc>
          <w:tcPr>
            <w:tcW w:w="4225" w:type="dxa"/>
            <w:gridSpan w:val="6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787E47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If accepted, date available for service:</w:t>
            </w:r>
          </w:p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380743846"/>
              <w:placeholder>
                <w:docPart w:val="0AB17354D30649649DE6849548A0B913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D915EFB" w14:textId="614355EC" w:rsidR="00BE1644" w:rsidRPr="00D25873" w:rsidRDefault="00B60F3F" w:rsidP="00B60F3F">
                <w:pPr>
                  <w:spacing w:before="60" w:after="60"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61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CF5A052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U.S. Visa</w:t>
            </w:r>
          </w:p>
          <w:p w14:paraId="36143B2A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12E77C6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Type</w:t>
            </w:r>
          </w:p>
          <w:p w14:paraId="2EB5C5A4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E6BEED6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Valid until</w:t>
            </w:r>
          </w:p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195883551"/>
              <w:placeholder>
                <w:docPart w:val="1F54E9ED444A4AD188615CB0CF60A2B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DB63B71" w14:textId="24EDD7FA" w:rsidR="00BE1644" w:rsidRPr="00D25873" w:rsidRDefault="00B60F3F" w:rsidP="00B60F3F">
                <w:pPr>
                  <w:spacing w:before="60" w:after="60"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E1644" w:rsidRPr="00D25873" w14:paraId="60540E1B" w14:textId="77777777" w:rsidTr="00260733">
        <w:tc>
          <w:tcPr>
            <w:tcW w:w="4225" w:type="dxa"/>
            <w:gridSpan w:val="6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53CA185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Medical certificate expiry date:</w:t>
            </w:r>
          </w:p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781582357"/>
              <w:placeholder>
                <w:docPart w:val="7394282BC3644D6E9131D337F5D5B0D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20D144E" w14:textId="08F4BAC9" w:rsidR="00BE1644" w:rsidRPr="00D25873" w:rsidRDefault="00B60F3F" w:rsidP="00B60F3F">
                <w:pPr>
                  <w:spacing w:before="60" w:after="60"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61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AD0B586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Other Visa</w:t>
            </w:r>
          </w:p>
          <w:p w14:paraId="43D0B092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812A82E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Type</w:t>
            </w:r>
          </w:p>
          <w:p w14:paraId="3ECAD011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59CF079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Valid until</w:t>
            </w:r>
          </w:p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862479520"/>
              <w:placeholder>
                <w:docPart w:val="8D67A6D04A274FF29F5523D1A9034BC5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C212B1" w14:textId="3493CB5F" w:rsidR="00BE1644" w:rsidRPr="00D25873" w:rsidRDefault="00B60F3F" w:rsidP="00B60F3F">
                <w:pPr>
                  <w:spacing w:before="60" w:after="60"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E1644" w:rsidRPr="00D25873" w14:paraId="0D255241" w14:textId="77777777" w:rsidTr="00260733">
        <w:tc>
          <w:tcPr>
            <w:tcW w:w="4225" w:type="dxa"/>
            <w:gridSpan w:val="6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3ADFAC0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Yellow fever vaccination expiry date:</w:t>
            </w:r>
          </w:p>
          <w:p w14:paraId="14796288" w14:textId="7D7A2C88" w:rsidR="00BE1644" w:rsidRPr="00D25873" w:rsidRDefault="00D2587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FC5B986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Other Visa</w:t>
            </w:r>
          </w:p>
          <w:p w14:paraId="2F6B1369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9D472CB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Type</w:t>
            </w:r>
          </w:p>
          <w:p w14:paraId="2644B2CF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48C799B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Valid until</w:t>
            </w:r>
          </w:p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002811609"/>
              <w:placeholder>
                <w:docPart w:val="834FEF73262643B092B7EF171EE1FD88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C21F0F3" w14:textId="57EA19C1" w:rsidR="00BE1644" w:rsidRPr="00D25873" w:rsidRDefault="00B60F3F" w:rsidP="00B60F3F">
                <w:pPr>
                  <w:spacing w:before="60" w:after="60"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0B1D9A" w:rsidRPr="00D25873" w14:paraId="6C1C8445" w14:textId="77777777" w:rsidTr="00260733">
        <w:trPr>
          <w:trHeight w:val="263"/>
        </w:trPr>
        <w:tc>
          <w:tcPr>
            <w:tcW w:w="10075" w:type="dxa"/>
            <w:gridSpan w:val="13"/>
            <w:tcBorders>
              <w:top w:val="nil"/>
              <w:left w:val="nil"/>
              <w:bottom w:val="single" w:sz="4" w:space="0" w:color="00A3E0" w:themeColor="accent2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2AEEF3B" w14:textId="3EABFDFF" w:rsidR="000B1D9A" w:rsidRPr="00D25873" w:rsidRDefault="000B1D9A" w:rsidP="00722069">
            <w:pPr>
              <w:spacing w:after="120" w:line="240" w:lineRule="auto"/>
              <w:jc w:val="left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Professional </w:t>
            </w:r>
            <w:r w:rsidR="007B3CD7">
              <w:rPr>
                <w:rFonts w:ascii="Arial" w:eastAsia="Times New Roman" w:hAnsi="Arial" w:cs="Arial"/>
                <w:b/>
                <w:sz w:val="21"/>
                <w:szCs w:val="21"/>
              </w:rPr>
              <w:t>Q</w:t>
            </w:r>
            <w:r w:rsidRPr="00D25873">
              <w:rPr>
                <w:rFonts w:ascii="Arial" w:eastAsia="Times New Roman" w:hAnsi="Arial" w:cs="Arial"/>
                <w:b/>
                <w:sz w:val="21"/>
                <w:szCs w:val="21"/>
              </w:rPr>
              <w:t>ualifications</w:t>
            </w:r>
          </w:p>
        </w:tc>
      </w:tr>
      <w:tr w:rsidR="00BE1644" w:rsidRPr="00D25873" w14:paraId="43239098" w14:textId="77777777" w:rsidTr="00260733">
        <w:tc>
          <w:tcPr>
            <w:tcW w:w="1908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49C549D" w14:textId="5C4278B1" w:rsidR="00BE1644" w:rsidRPr="00D25873" w:rsidRDefault="0073137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Licenses</w:t>
            </w:r>
          </w:p>
        </w:tc>
        <w:tc>
          <w:tcPr>
            <w:tcW w:w="1681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1C66CA47" w14:textId="03BC8F62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Grade of </w:t>
            </w:r>
            <w:r w:rsidR="00731374"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license</w:t>
            </w:r>
          </w:p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E6AC4F5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Number</w:t>
            </w:r>
          </w:p>
        </w:tc>
        <w:tc>
          <w:tcPr>
            <w:tcW w:w="1682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112C990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Date issued</w:t>
            </w:r>
          </w:p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8CB7BFE" w14:textId="55D7459C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Place issued / </w:t>
            </w:r>
            <w:r w:rsidR="00D25873"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</w:t>
            </w: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evalidated</w:t>
            </w: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1160A195" w14:textId="1C9FF6AE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Expiry </w:t>
            </w:r>
            <w:r w:rsidR="00D25873"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</w:t>
            </w: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ate</w:t>
            </w:r>
          </w:p>
        </w:tc>
      </w:tr>
      <w:tr w:rsidR="00B60F3F" w:rsidRPr="00D25873" w14:paraId="3836918F" w14:textId="77777777" w:rsidTr="00260733">
        <w:tc>
          <w:tcPr>
            <w:tcW w:w="1908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66EEB4A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National 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br/>
              <w:t>(please state)</w:t>
            </w:r>
          </w:p>
          <w:p w14:paraId="28454815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681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4EB0B13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8148948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1682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87999444"/>
              <w:placeholder>
                <w:docPart w:val="EFC0389C0CBB4763B1446AFA4D6CDF3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6E35D88" w14:textId="63ECCB15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A86FC2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B880418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081904644"/>
              <w:placeholder>
                <w:docPart w:val="37753A1CBA144F1892926AECDCAEF8F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C11F6D1" w14:textId="32E180FC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E3741F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C873FF" w:rsidRPr="00D25873" w14:paraId="7AF49A1E" w14:textId="77777777" w:rsidTr="0015276B">
        <w:tc>
          <w:tcPr>
            <w:tcW w:w="1908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A2EE2D5" w14:textId="6DE1F67D" w:rsidR="00C873FF" w:rsidRPr="00D25873" w:rsidRDefault="001910E6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Bahamas Flag State</w:t>
            </w:r>
          </w:p>
          <w:p w14:paraId="53C0E1D7" w14:textId="77777777" w:rsidR="00C873FF" w:rsidRPr="00D25873" w:rsidRDefault="00C873FF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81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9A4D47E" w14:textId="77777777" w:rsidR="00C873FF" w:rsidRPr="00D25873" w:rsidRDefault="00C873FF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378A204" w14:textId="77777777" w:rsidR="00C873FF" w:rsidRPr="00D25873" w:rsidRDefault="00C873FF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403711003"/>
              <w:placeholder>
                <w:docPart w:val="E84CC23621A04487A6CC7A40C65B02C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EC4ECB" w14:textId="77777777" w:rsidR="00C873FF" w:rsidRPr="00D25873" w:rsidRDefault="00C873FF" w:rsidP="0015276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A86FC2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5978555" w14:textId="77777777" w:rsidR="00C873FF" w:rsidRPr="00D25873" w:rsidRDefault="00C873FF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83063466"/>
              <w:placeholder>
                <w:docPart w:val="79CA5B5231A641E298CBA9686D1191CA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0E2E192" w14:textId="77777777" w:rsidR="00C873FF" w:rsidRPr="00D25873" w:rsidRDefault="00C873FF" w:rsidP="0015276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E3741F">
                  <w:rPr>
                    <w:rStyle w:val="PlaceholderText"/>
                  </w:rPr>
                  <w:t>dd/mm/yyyy</w:t>
                </w:r>
              </w:p>
            </w:sdtContent>
          </w:sdt>
        </w:tc>
      </w:tr>
    </w:tbl>
    <w:p w14:paraId="6246ABA1" w14:textId="77777777" w:rsidR="0061319C" w:rsidRDefault="0061319C" w:rsidP="0061319C">
      <w:pPr>
        <w:spacing w:after="0" w:line="240" w:lineRule="auto"/>
        <w:jc w:val="left"/>
        <w:sectPr w:rsidR="0061319C" w:rsidSect="00A908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627" w:right="864" w:bottom="1152" w:left="1008" w:header="0" w:footer="360" w:gutter="0"/>
          <w:cols w:space="560"/>
          <w:titlePg/>
          <w:docGrid w:linePitch="360"/>
        </w:sectPr>
      </w:pPr>
    </w:p>
    <w:p w14:paraId="4C333BCB" w14:textId="2567A875" w:rsidR="0061319C" w:rsidRPr="00B779C3" w:rsidRDefault="0061319C" w:rsidP="00B779C3">
      <w:pPr>
        <w:spacing w:after="120" w:line="240" w:lineRule="auto"/>
        <w:jc w:val="left"/>
        <w:rPr>
          <w:rFonts w:ascii="Arial" w:eastAsia="Times New Roman" w:hAnsi="Arial" w:cs="Arial"/>
          <w:b/>
          <w:szCs w:val="22"/>
        </w:rPr>
      </w:pPr>
      <w:r w:rsidRPr="00B779C3">
        <w:rPr>
          <w:rFonts w:ascii="Arial" w:eastAsia="Times New Roman" w:hAnsi="Arial" w:cs="Arial"/>
          <w:b/>
          <w:szCs w:val="22"/>
        </w:rPr>
        <w:lastRenderedPageBreak/>
        <w:t xml:space="preserve">Previous </w:t>
      </w:r>
      <w:r w:rsidR="005929DE">
        <w:rPr>
          <w:rFonts w:ascii="Arial" w:eastAsia="Times New Roman" w:hAnsi="Arial" w:cs="Arial"/>
          <w:b/>
          <w:szCs w:val="22"/>
        </w:rPr>
        <w:t>S</w:t>
      </w:r>
      <w:r w:rsidRPr="00B779C3">
        <w:rPr>
          <w:rFonts w:ascii="Arial" w:eastAsia="Times New Roman" w:hAnsi="Arial" w:cs="Arial"/>
          <w:b/>
          <w:szCs w:val="22"/>
        </w:rPr>
        <w:t xml:space="preserve">ea </w:t>
      </w:r>
      <w:r w:rsidR="005929DE">
        <w:rPr>
          <w:rFonts w:ascii="Arial" w:eastAsia="Times New Roman" w:hAnsi="Arial" w:cs="Arial"/>
          <w:b/>
          <w:szCs w:val="22"/>
        </w:rPr>
        <w:t>E</w:t>
      </w:r>
      <w:r w:rsidRPr="00B779C3">
        <w:rPr>
          <w:rFonts w:ascii="Arial" w:eastAsia="Times New Roman" w:hAnsi="Arial" w:cs="Arial"/>
          <w:b/>
          <w:szCs w:val="22"/>
        </w:rPr>
        <w:t>xperience</w:t>
      </w:r>
    </w:p>
    <w:tbl>
      <w:tblPr>
        <w:tblW w:w="15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710"/>
        <w:gridCol w:w="1491"/>
        <w:gridCol w:w="1414"/>
        <w:gridCol w:w="1411"/>
        <w:gridCol w:w="1412"/>
        <w:gridCol w:w="2828"/>
        <w:gridCol w:w="1154"/>
        <w:gridCol w:w="1440"/>
        <w:gridCol w:w="1642"/>
      </w:tblGrid>
      <w:tr w:rsidR="00722069" w:rsidRPr="0061319C" w14:paraId="561B3090" w14:textId="77777777" w:rsidTr="00722069">
        <w:trPr>
          <w:cantSplit/>
          <w:trHeight w:val="872"/>
          <w:tblHeader/>
        </w:trPr>
        <w:tc>
          <w:tcPr>
            <w:tcW w:w="1075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489C1B2" w14:textId="77777777" w:rsidR="00722069" w:rsidRPr="00B779C3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13D8B989" w14:textId="77777777" w:rsidR="00722069" w:rsidRPr="00B779C3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>Vessel name</w:t>
            </w:r>
          </w:p>
        </w:tc>
        <w:tc>
          <w:tcPr>
            <w:tcW w:w="1491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7C527783" w14:textId="533566CC" w:rsidR="00722069" w:rsidRPr="00B779C3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Flag</w:t>
            </w:r>
          </w:p>
        </w:tc>
        <w:tc>
          <w:tcPr>
            <w:tcW w:w="1414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00E3919" w14:textId="3ACAB1CB" w:rsidR="00722069" w:rsidRPr="00B779C3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 xml:space="preserve">Deck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br/>
            </w:r>
            <w:r w:rsidRPr="00B779C3">
              <w:rPr>
                <w:rFonts w:ascii="Arial" w:eastAsia="Times New Roman" w:hAnsi="Arial" w:cs="Arial"/>
                <w:sz w:val="18"/>
                <w:szCs w:val="18"/>
              </w:rPr>
              <w:t xml:space="preserve">Trading area/ </w:t>
            </w:r>
            <w:r w:rsidRPr="00B779C3">
              <w:rPr>
                <w:rFonts w:ascii="Arial" w:eastAsia="Times New Roman" w:hAnsi="Arial" w:cs="Arial"/>
                <w:sz w:val="18"/>
                <w:szCs w:val="18"/>
              </w:rPr>
              <w:br/>
              <w:t>Deadweight</w:t>
            </w:r>
          </w:p>
        </w:tc>
        <w:tc>
          <w:tcPr>
            <w:tcW w:w="1411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121C50D0" w14:textId="0D138660" w:rsidR="00722069" w:rsidRPr="00B779C3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 xml:space="preserve">Engine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br/>
            </w:r>
            <w:r w:rsidRPr="00B779C3">
              <w:rPr>
                <w:rFonts w:ascii="Arial" w:eastAsia="Times New Roman" w:hAnsi="Arial" w:cs="Arial"/>
                <w:sz w:val="18"/>
                <w:szCs w:val="18"/>
              </w:rPr>
              <w:t>Type &amp; BHP</w:t>
            </w: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354E85F" w14:textId="166F9BBD" w:rsidR="00722069" w:rsidRPr="00B779C3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194E">
              <w:rPr>
                <w:rFonts w:ascii="Arial" w:eastAsia="Times New Roman" w:hAnsi="Arial" w:cs="Arial"/>
                <w:b/>
                <w:bCs/>
                <w:sz w:val="20"/>
              </w:rPr>
              <w:t>Vessel type</w:t>
            </w:r>
            <w:r w:rsidRPr="00B779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37BCD12F" w14:textId="686C35BE" w:rsidR="00722069" w:rsidRPr="00B779C3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 xml:space="preserve">Full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c</w:t>
            </w: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>ompany name</w:t>
            </w:r>
          </w:p>
        </w:tc>
        <w:tc>
          <w:tcPr>
            <w:tcW w:w="1154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1B1CA45" w14:textId="77777777" w:rsidR="00722069" w:rsidRPr="00B779C3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>Rank</w:t>
            </w: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7CA99CDE" w14:textId="77777777" w:rsidR="00722069" w:rsidRPr="00B779C3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>Period</w:t>
            </w: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br/>
            </w:r>
            <w:r w:rsidRPr="005D194E">
              <w:rPr>
                <w:rFonts w:ascii="Arial" w:eastAsia="Times New Roman" w:hAnsi="Arial" w:cs="Arial"/>
                <w:sz w:val="18"/>
                <w:szCs w:val="18"/>
              </w:rPr>
              <w:t>From – To</w:t>
            </w:r>
          </w:p>
        </w:tc>
        <w:tc>
          <w:tcPr>
            <w:tcW w:w="164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11F3EEC2" w14:textId="70770527" w:rsidR="00722069" w:rsidRPr="00B779C3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>Months /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>Days</w:t>
            </w:r>
          </w:p>
        </w:tc>
      </w:tr>
      <w:tr w:rsidR="00722069" w:rsidRPr="0061319C" w14:paraId="30E19814" w14:textId="77777777" w:rsidTr="00C92311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C22E4F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1B6E413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058689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8" w:name="Text10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AB26CA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A00560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0" w:name="Text10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141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9F05BC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828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4D32A8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1" w:name="Text10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412D2B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2" w:name="Text11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12A51E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3" w:name="Text11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F94F75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4" w:name="Text11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34"/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5" w:name="Text24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35"/>
          </w:p>
        </w:tc>
      </w:tr>
      <w:tr w:rsidR="00722069" w:rsidRPr="0061319C" w14:paraId="2BC70549" w14:textId="77777777" w:rsidTr="00C92311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993F81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CA0F5A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5FDC29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31F056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81F257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DEE5441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6694D4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0C77DE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036F013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6" w:name="Text11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6A4CFDB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722069" w:rsidRPr="0061319C" w14:paraId="20E4AD60" w14:textId="77777777" w:rsidTr="00C92311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0D229DC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2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nd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40AE5F6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7" w:name="Text14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124B09C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8" w:name="Text15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7982AE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9" w:name="Text17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3B2149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0" w:name="Text18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41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1CDB62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828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7ADED91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41" w:name="Text21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67FB2C3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2" w:name="Text23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BF9A993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3" w:name="Text11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3EB31DC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4" w:name="Text24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44"/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5" w:name="Text24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45"/>
          </w:p>
        </w:tc>
      </w:tr>
      <w:tr w:rsidR="00722069" w:rsidRPr="0061319C" w14:paraId="61F6BA6B" w14:textId="77777777" w:rsidTr="00C92311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7FDBF77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4B0936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51398E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BDCCE0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0D79CF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AAD3D5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ED9AFB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0365D3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0A3C6A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6" w:name="Text11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607BD5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722069" w:rsidRPr="0061319C" w14:paraId="6AD048FC" w14:textId="77777777" w:rsidTr="00C92311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15A8D96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3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rd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9F690DB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7" w:name="Text14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31FE17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8" w:name="Text15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919B67A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49" w:name="Text17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A7A1FCB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50" w:name="Text18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141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A226E7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828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9B42CC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51" w:name="Text21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027BFC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52" w:name="Text23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FF48F61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3" w:name="Text11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2D5986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54" w:name="Text24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4"/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55" w:name="Text24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5"/>
          </w:p>
        </w:tc>
      </w:tr>
      <w:tr w:rsidR="00722069" w:rsidRPr="0061319C" w14:paraId="3D8A17B7" w14:textId="77777777" w:rsidTr="00C92311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38CED8C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081F36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46333D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CC9C51C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39B8796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0AD32C1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9190AAB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0BB231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63F01BB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6" w:name="Text11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A320F8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722069" w:rsidRPr="0061319C" w14:paraId="6301A652" w14:textId="77777777" w:rsidTr="00C92311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75BC9C5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4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FC7E0F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7" w:name="Text14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20F737A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8" w:name="Text16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5CDC4D1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9" w:name="Text17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2047A4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0" w:name="Text18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141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0D4462B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828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7706BF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61" w:name="Text21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EEAE46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62" w:name="Text23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44A39E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3" w:name="Text11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E9C735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4" w:name="Text24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4"/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5" w:name="Text25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5"/>
          </w:p>
        </w:tc>
      </w:tr>
      <w:tr w:rsidR="00722069" w:rsidRPr="0061319C" w14:paraId="36E3EF4E" w14:textId="77777777" w:rsidTr="00C92311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1569033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0E6CA66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0EF64A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AF60E7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C96243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6F7412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D425D1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5F955A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958BB6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6" w:name="Text11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C19DA9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722069" w:rsidRPr="0061319C" w14:paraId="471FDC5F" w14:textId="77777777" w:rsidTr="00C92311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160675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5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A6A476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7" w:name="Text14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A432F5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8" w:name="Text16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E7BD10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69" w:name="Text17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F0FE59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41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FE8CEF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828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F6C92B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71" w:name="Text21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3454A1A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72" w:name="Text23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38963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3" w:name="Text12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9E6D256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722069" w:rsidRPr="0061319C" w14:paraId="4173F189" w14:textId="77777777" w:rsidTr="00C92311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C560C0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C17D7A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9BA336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75401AA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CD0B68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DF6C50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EDFF69A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10480C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CC746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4" w:name="Text12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4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29AA33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722069" w:rsidRPr="0061319C" w14:paraId="1514D428" w14:textId="77777777" w:rsidTr="00C92311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1805E0F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6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4947FE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5" w:name="Text14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5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FFAC94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6" w:name="Text16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6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307BFB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7" w:name="Text17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7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B53C2E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8" w:name="Text19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8"/>
          </w:p>
        </w:tc>
        <w:tc>
          <w:tcPr>
            <w:tcW w:w="141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768DA7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828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3E9F433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79" w:name="Text22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9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14A155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80" w:name="Text23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0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221185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1" w:name="Text12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1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AAEF5B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722069" w:rsidRPr="0061319C" w14:paraId="51F0F75C" w14:textId="77777777" w:rsidTr="00C92311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B1BCD3C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9D544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2B8288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DF8787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03380B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2DDF1DA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85C1FC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13D10E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EBD68EC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2" w:name="Text12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2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36EEFC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722069" w:rsidRPr="0061319C" w14:paraId="6299E5A0" w14:textId="77777777" w:rsidTr="00C92311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44E775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7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145F6A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3" w:name="Text14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3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41597DA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4" w:name="Text16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4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B6F5ED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5" w:name="Text17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5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A960D03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86" w:name="Text19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6"/>
          </w:p>
        </w:tc>
        <w:tc>
          <w:tcPr>
            <w:tcW w:w="141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97DFAD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828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604B2EB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87" w:name="Text22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7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D50EB3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88" w:name="Text23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8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45D656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9" w:name="Text12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9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E078C3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722069" w:rsidRPr="0061319C" w14:paraId="629AE4F8" w14:textId="77777777" w:rsidTr="00C92311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450B234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7567506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AD4538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E952E8C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C2775CC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0DECAC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4AC608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3FFE37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AC771C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0" w:name="Text12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0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064B5A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722069" w:rsidRPr="0061319C" w14:paraId="78129CE7" w14:textId="77777777" w:rsidTr="00C92311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B4EFB9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8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016FFF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1" w:name="Text14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1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D656EA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2" w:name="Text16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2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7520B86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93" w:name="Text17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3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191093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94" w:name="Text19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4"/>
          </w:p>
        </w:tc>
        <w:tc>
          <w:tcPr>
            <w:tcW w:w="141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41C692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828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C7CBDB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95" w:name="Text22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5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8873DEC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96" w:name="Text23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6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75F46C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7" w:name="Text12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7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D2BE59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722069" w:rsidRPr="0061319C" w14:paraId="3055C61B" w14:textId="77777777" w:rsidTr="00C92311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7D1A30B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0CBE4C6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914695A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F1A916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94962A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F5B78AA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649C41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6F3DFE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4E25B7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8" w:name="Text12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8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ADB764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722069" w:rsidRPr="0061319C" w14:paraId="118CBDCC" w14:textId="77777777" w:rsidTr="00C92311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59DCFC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9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237DFB3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9" w:name="Text15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9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48DC5E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0" w:name="Text16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0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DEDC36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01" w:name="Text18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1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56D03E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02" w:name="Text19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2"/>
          </w:p>
        </w:tc>
        <w:tc>
          <w:tcPr>
            <w:tcW w:w="141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23BA071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828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4A47B6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03" w:name="Text22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3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51E853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04" w:name="Text23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4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EEA742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5" w:name="Text12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5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377448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722069" w:rsidRPr="0061319C" w14:paraId="29E3E372" w14:textId="77777777" w:rsidTr="00C92311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F59EAE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795E881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D055A01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15ABA9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0B5382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3380F5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4F67CD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F1FBA3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F37AAB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6" w:name="Text12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6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59D2D6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722069" w:rsidRPr="0061319C" w14:paraId="6C9BE194" w14:textId="77777777" w:rsidTr="00C92311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6995F36" w14:textId="77777777" w:rsidR="00722069" w:rsidRPr="0061319C" w:rsidRDefault="00722069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10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4E66971" w14:textId="77777777" w:rsidR="00722069" w:rsidRPr="0061319C" w:rsidRDefault="00722069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7" w:name="Text15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7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667F12F" w14:textId="77777777" w:rsidR="00722069" w:rsidRPr="0061319C" w:rsidRDefault="00722069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8" w:name="Text16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8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C9C8FD0" w14:textId="77777777" w:rsidR="00722069" w:rsidRPr="0061319C" w:rsidRDefault="00722069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09" w:name="Text18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9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D45DC3A" w14:textId="77777777" w:rsidR="00722069" w:rsidRPr="0061319C" w:rsidRDefault="00722069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0" w:name="Text19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0"/>
          </w:p>
        </w:tc>
        <w:tc>
          <w:tcPr>
            <w:tcW w:w="141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C1E89B8" w14:textId="77777777" w:rsidR="00722069" w:rsidRPr="0061319C" w:rsidRDefault="00722069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828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B70811D" w14:textId="77777777" w:rsidR="00722069" w:rsidRPr="0061319C" w:rsidRDefault="00722069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11" w:name="Text22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1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6160CD5" w14:textId="77777777" w:rsidR="00722069" w:rsidRPr="0061319C" w:rsidRDefault="00722069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12" w:name="Text23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2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6F6EBF2" w14:textId="77777777" w:rsidR="00722069" w:rsidRPr="0061319C" w:rsidRDefault="00722069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3" w:name="Text13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3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9C66EF8" w14:textId="77777777" w:rsidR="00722069" w:rsidRPr="0061319C" w:rsidRDefault="00722069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722069" w:rsidRPr="0061319C" w14:paraId="04E36419" w14:textId="77777777" w:rsidTr="00C92311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3329E18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8BDCE2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99E33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EAF82CA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E393AE1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49485C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9409F9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F375CC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9EF91AB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14" w:name="Text19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4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6B4105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722069" w:rsidRPr="0061319C" w14:paraId="5FB114D1" w14:textId="77777777" w:rsidTr="00C92311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283D70B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11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6DD912C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5" w:name="Text15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5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D17061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6" w:name="Text16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6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751C101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17" w:name="Text18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7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66607A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18" w:name="Text19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8"/>
          </w:p>
        </w:tc>
        <w:tc>
          <w:tcPr>
            <w:tcW w:w="141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33F4AD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828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8FE333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19" w:name="Text22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9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AFFC7E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20" w:name="Text23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0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1A3E91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1" w:name="Text13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1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831F5D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722069" w:rsidRPr="0061319C" w14:paraId="5CE763B8" w14:textId="77777777" w:rsidTr="00C92311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7787C5B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476E26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3597F6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B792C7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2ACBFB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84345B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9984F91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3313CB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2F3774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2" w:name="Text13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2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132976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722069" w:rsidRPr="0061319C" w14:paraId="08365614" w14:textId="77777777" w:rsidTr="00C92311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33E97C1C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lastRenderedPageBreak/>
              <w:t>12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F4B181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3" w:name="Text15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3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EE7DCA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24" w:name="Text16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4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008081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25" w:name="Text18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5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F2C5BD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26" w:name="Text19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6"/>
          </w:p>
        </w:tc>
        <w:tc>
          <w:tcPr>
            <w:tcW w:w="141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3CCF58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828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64E90B2" w14:textId="62C83FEA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27" w:name="Text21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7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F11BF93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28" w:name="Text24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8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6EF4C1C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9" w:name="Text13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9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547A29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722069" w:rsidRPr="0061319C" w14:paraId="17D2238F" w14:textId="77777777" w:rsidTr="00C92311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790E61A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CD84D0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1111B9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85BE29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810B54A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407AA1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40D7B4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43F478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AA8061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0" w:name="Text13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0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AFEB0D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722069" w:rsidRPr="0061319C" w14:paraId="722A36B3" w14:textId="77777777" w:rsidTr="00C92311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73AAF27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13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025F24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1" w:name="Text15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1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ACBE58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32" w:name="Text17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2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B32640A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33" w:name="Text18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3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734814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4" w:name="Text19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4"/>
          </w:p>
        </w:tc>
        <w:tc>
          <w:tcPr>
            <w:tcW w:w="141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44FD8E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828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E954F55" w14:textId="3543E606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35" w:name="Text21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5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11141C6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36" w:name="Text24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6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E15373A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7" w:name="Text13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7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EF46DE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722069" w:rsidRPr="0061319C" w14:paraId="70962D74" w14:textId="77777777" w:rsidTr="00C92311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88158C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538A056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86C0AB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3E3D18C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5EA8AC6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1DAC07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41E377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642CD5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BCD294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8" w:name="Text13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8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8B63183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722069" w:rsidRPr="0061319C" w14:paraId="22F319EB" w14:textId="77777777" w:rsidTr="00C92311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4C5AA431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14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C59B8C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9" w:name="Text15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9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9118C7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0" w:name="Text17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0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147A973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41" w:name="Text18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1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53C54E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42" w:name="Text20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2"/>
          </w:p>
        </w:tc>
        <w:tc>
          <w:tcPr>
            <w:tcW w:w="141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692F22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828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D6F7AB2" w14:textId="48667DEB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43" w:name="Text21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3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8C2D115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44" w:name="Text24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4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4DC0B56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5" w:name="Text13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5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8ABD40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722069" w:rsidRPr="0061319C" w14:paraId="3F545A39" w14:textId="77777777" w:rsidTr="00C92311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336175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D2B90E6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B6284EB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D922283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A42A7E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A2EFD4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CA4DB77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B844F2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DDD6CCC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6" w:name="Text13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6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2A3C1F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722069" w:rsidRPr="0061319C" w14:paraId="4D55442A" w14:textId="77777777" w:rsidTr="00C92311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216197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15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4DBE57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7" w:name="Text15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7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2FFBE8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48" w:name="Text17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8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83D443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49" w:name="Text18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9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16FDA6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50" w:name="Text20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0"/>
          </w:p>
        </w:tc>
        <w:tc>
          <w:tcPr>
            <w:tcW w:w="141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B19D5F8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828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81892E5" w14:textId="391F2903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51" w:name="Text21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1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1C814AA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52" w:name="Text24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2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3CD7D7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3" w:name="Text14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3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D526764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722069" w:rsidRPr="0061319C" w14:paraId="4F19D288" w14:textId="77777777" w:rsidTr="00C92311">
        <w:trPr>
          <w:trHeight w:val="98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B24DB1E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FF70243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21EA18D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C28769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7595213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8AE5B9F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B1BF06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9E1A1B0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004BEB9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4" w:name="Text14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4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1157442" w14:textId="77777777" w:rsidR="00722069" w:rsidRPr="0061319C" w:rsidRDefault="00722069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E62213" w:rsidRPr="0061319C" w14:paraId="648D0351" w14:textId="77777777" w:rsidTr="00B779C3">
        <w:trPr>
          <w:trHeight w:val="253"/>
        </w:trPr>
        <w:tc>
          <w:tcPr>
            <w:tcW w:w="15577" w:type="dxa"/>
            <w:gridSpan w:val="10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BAEBFF" w:themeFill="accent5" w:themeFillTint="99"/>
          </w:tcPr>
          <w:p w14:paraId="3CB0C547" w14:textId="5C46B629" w:rsidR="00E62213" w:rsidRPr="0061319C" w:rsidRDefault="00E62213" w:rsidP="00B779C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 xml:space="preserve">Other experiences </w:t>
            </w:r>
            <w:r w:rsidR="005929DE" w:rsidRPr="00B779C3">
              <w:rPr>
                <w:rFonts w:ascii="Arial" w:eastAsia="Times New Roman" w:hAnsi="Arial" w:cs="Arial"/>
                <w:b/>
                <w:bCs/>
                <w:sz w:val="20"/>
              </w:rPr>
              <w:t>(new buildings / dry docks / repair yards / office secondments, etc</w:t>
            </w:r>
            <w:r w:rsidRPr="0061319C">
              <w:rPr>
                <w:rFonts w:ascii="Arial" w:eastAsia="Times New Roman" w:hAnsi="Arial" w:cs="Arial"/>
                <w:sz w:val="20"/>
              </w:rPr>
              <w:t>.</w:t>
            </w:r>
            <w:r w:rsidR="003547DF">
              <w:rPr>
                <w:rFonts w:ascii="Arial" w:eastAsia="Times New Roman" w:hAnsi="Arial" w:cs="Arial"/>
                <w:sz w:val="20"/>
              </w:rPr>
              <w:t>)</w:t>
            </w:r>
          </w:p>
        </w:tc>
      </w:tr>
      <w:tr w:rsidR="00B779C3" w:rsidRPr="0061319C" w14:paraId="155F4FC1" w14:textId="77777777" w:rsidTr="00B779C3">
        <w:trPr>
          <w:trHeight w:val="1621"/>
        </w:trPr>
        <w:tc>
          <w:tcPr>
            <w:tcW w:w="15577" w:type="dxa"/>
            <w:gridSpan w:val="10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5FC2689" w14:textId="3EC702EA" w:rsidR="00B779C3" w:rsidRPr="00B779C3" w:rsidRDefault="00B779C3" w:rsidP="00E6221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55" w:name="Text27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5"/>
          </w:p>
        </w:tc>
      </w:tr>
    </w:tbl>
    <w:p w14:paraId="10C5220E" w14:textId="77777777" w:rsidR="0061319C" w:rsidRDefault="0061319C" w:rsidP="0061319C">
      <w:pPr>
        <w:spacing w:after="0" w:line="240" w:lineRule="auto"/>
        <w:jc w:val="left"/>
      </w:pPr>
    </w:p>
    <w:p w14:paraId="1B2951AA" w14:textId="77777777" w:rsidR="0001544C" w:rsidRPr="00D66EFF" w:rsidRDefault="0001544C" w:rsidP="0001544C">
      <w:pPr>
        <w:spacing w:before="60" w:after="120" w:line="240" w:lineRule="auto"/>
        <w:rPr>
          <w:rFonts w:ascii="Arial" w:hAnsi="Arial" w:cs="Arial"/>
          <w:color w:val="1E6DFF" w:themeColor="text2" w:themeTint="99"/>
          <w:sz w:val="21"/>
          <w:szCs w:val="21"/>
          <w:lang w:val="en-AU" w:bidi="en-US"/>
        </w:rPr>
      </w:pPr>
      <w:r w:rsidRPr="00D66EFF">
        <w:rPr>
          <w:rFonts w:ascii="Arial" w:hAnsi="Arial" w:cs="Arial"/>
          <w:color w:val="1E6DFF" w:themeColor="text2" w:themeTint="99"/>
          <w:sz w:val="21"/>
          <w:szCs w:val="21"/>
          <w:lang w:val="en-AU" w:bidi="en-US"/>
        </w:rPr>
        <w:t>Please complete the attached form electronically (you can type directly in the fields provided) and send to the below e-mail:</w:t>
      </w:r>
    </w:p>
    <w:p w14:paraId="1B2E9418" w14:textId="58317F63" w:rsidR="0001544C" w:rsidRPr="00D66EFF" w:rsidRDefault="0001544C" w:rsidP="00FA5BC1">
      <w:pPr>
        <w:autoSpaceDE w:val="0"/>
        <w:autoSpaceDN w:val="0"/>
        <w:spacing w:after="0" w:line="240" w:lineRule="auto"/>
        <w:rPr>
          <w:color w:val="1E6DFF" w:themeColor="text2" w:themeTint="99"/>
        </w:rPr>
      </w:pPr>
      <w:r w:rsidRPr="00D66EFF">
        <w:rPr>
          <w:rFonts w:ascii="Arial" w:hAnsi="Arial" w:cs="Arial"/>
          <w:color w:val="1E6DFF" w:themeColor="text2" w:themeTint="99"/>
          <w:sz w:val="21"/>
          <w:szCs w:val="21"/>
          <w:lang w:val="en-AU" w:bidi="en-US"/>
        </w:rPr>
        <w:t xml:space="preserve">Indian National: </w:t>
      </w:r>
      <w:r w:rsidR="00FA5BC1" w:rsidRPr="00D66EFF">
        <w:rPr>
          <w:rFonts w:ascii="Arial" w:hAnsi="Arial" w:cs="Arial"/>
          <w:color w:val="1E6DFF" w:themeColor="text2" w:themeTint="99"/>
          <w:sz w:val="21"/>
          <w:szCs w:val="21"/>
          <w:lang w:val="en-AU" w:bidi="en-US"/>
        </w:rPr>
        <w:t>OfficeIndia@teekay.com</w:t>
      </w:r>
    </w:p>
    <w:p w14:paraId="64F40C12" w14:textId="77777777" w:rsidR="0001544C" w:rsidRPr="00D66EFF" w:rsidRDefault="0001544C" w:rsidP="0001544C">
      <w:pPr>
        <w:spacing w:before="60" w:after="120" w:line="240" w:lineRule="auto"/>
        <w:rPr>
          <w:rFonts w:ascii="Arial" w:hAnsi="Arial" w:cs="Arial"/>
          <w:color w:val="1E6DFF" w:themeColor="text2" w:themeTint="99"/>
          <w:sz w:val="21"/>
          <w:szCs w:val="21"/>
          <w:lang w:val="en-AU" w:bidi="en-US"/>
        </w:rPr>
      </w:pPr>
      <w:r w:rsidRPr="00D66EFF">
        <w:rPr>
          <w:rFonts w:ascii="Arial" w:hAnsi="Arial" w:cs="Arial"/>
          <w:color w:val="1E6DFF" w:themeColor="text2" w:themeTint="99"/>
          <w:sz w:val="21"/>
          <w:szCs w:val="21"/>
          <w:lang w:val="en-AU" w:bidi="en-US"/>
        </w:rPr>
        <w:t>Philippine National: ConventionalRecruit.PH@teekay.com</w:t>
      </w:r>
    </w:p>
    <w:p w14:paraId="018006F4" w14:textId="77777777" w:rsidR="0001544C" w:rsidRPr="00D66EFF" w:rsidRDefault="0001544C" w:rsidP="0001544C">
      <w:pPr>
        <w:spacing w:after="0" w:line="240" w:lineRule="auto"/>
        <w:jc w:val="left"/>
        <w:rPr>
          <w:rFonts w:ascii="Arial" w:hAnsi="Arial" w:cs="Arial"/>
          <w:color w:val="1E6DFF" w:themeColor="text2" w:themeTint="99"/>
          <w:sz w:val="21"/>
          <w:szCs w:val="21"/>
          <w:lang w:val="en-AU" w:bidi="en-US"/>
        </w:rPr>
      </w:pPr>
      <w:r w:rsidRPr="00D66EFF">
        <w:rPr>
          <w:rFonts w:ascii="Arial" w:hAnsi="Arial" w:cs="Arial"/>
          <w:color w:val="1E6DFF" w:themeColor="text2" w:themeTint="99"/>
          <w:sz w:val="21"/>
          <w:szCs w:val="21"/>
          <w:lang w:val="en-AU" w:bidi="en-US"/>
        </w:rPr>
        <w:t xml:space="preserve">All Other Nationalities: </w:t>
      </w:r>
      <w:hyperlink r:id="rId14" w:history="1">
        <w:r w:rsidRPr="00D66EFF">
          <w:rPr>
            <w:rStyle w:val="Hyperlink"/>
            <w:rFonts w:ascii="Arial" w:hAnsi="Arial" w:cs="Arial"/>
            <w:color w:val="1E6DFF" w:themeColor="text2" w:themeTint="99"/>
            <w:sz w:val="21"/>
            <w:szCs w:val="21"/>
            <w:lang w:val="en-AU" w:bidi="en-US"/>
          </w:rPr>
          <w:t>ConventionalRecruit.SG@teekay.com</w:t>
        </w:r>
      </w:hyperlink>
    </w:p>
    <w:p w14:paraId="27976E26" w14:textId="77777777" w:rsidR="0001544C" w:rsidRDefault="0001544C" w:rsidP="0001544C">
      <w:pPr>
        <w:spacing w:after="0" w:line="240" w:lineRule="auto"/>
        <w:jc w:val="left"/>
        <w:rPr>
          <w:rFonts w:ascii="Arial" w:hAnsi="Arial" w:cs="Arial"/>
          <w:color w:val="000000" w:themeColor="text1"/>
          <w:sz w:val="21"/>
          <w:szCs w:val="21"/>
          <w:lang w:val="en-AU" w:bidi="en-US"/>
        </w:rPr>
      </w:pPr>
    </w:p>
    <w:tbl>
      <w:tblPr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6"/>
        <w:gridCol w:w="7747"/>
      </w:tblGrid>
      <w:tr w:rsidR="0001544C" w:rsidRPr="00D25873" w14:paraId="20CB6BBA" w14:textId="77777777" w:rsidTr="00AD2658">
        <w:trPr>
          <w:trHeight w:val="283"/>
        </w:trPr>
        <w:tc>
          <w:tcPr>
            <w:tcW w:w="15493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7769616C" w14:textId="77777777" w:rsidR="0001544C" w:rsidRPr="00D25873" w:rsidRDefault="0001544C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References: Name, company and contact telephone number</w:t>
            </w:r>
          </w:p>
        </w:tc>
      </w:tr>
      <w:tr w:rsidR="0001544C" w:rsidRPr="00D25873" w14:paraId="5EFC14CE" w14:textId="77777777" w:rsidTr="00AD2658">
        <w:trPr>
          <w:trHeight w:val="893"/>
        </w:trPr>
        <w:tc>
          <w:tcPr>
            <w:tcW w:w="7746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6F087A0" w14:textId="77777777" w:rsidR="0001544C" w:rsidRPr="00D25873" w:rsidRDefault="0001544C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1) 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6" w:name="Text66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56"/>
          </w:p>
        </w:tc>
        <w:tc>
          <w:tcPr>
            <w:tcW w:w="7747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48FE2C9" w14:textId="77777777" w:rsidR="0001544C" w:rsidRPr="00D25873" w:rsidRDefault="0001544C" w:rsidP="0015276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2) 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7" w:name="Text67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57"/>
          </w:p>
        </w:tc>
      </w:tr>
    </w:tbl>
    <w:p w14:paraId="75B82E93" w14:textId="1A47A5B9" w:rsidR="0001544C" w:rsidRDefault="0001544C" w:rsidP="0061319C">
      <w:pPr>
        <w:spacing w:after="0" w:line="240" w:lineRule="auto"/>
        <w:jc w:val="left"/>
        <w:sectPr w:rsidR="0001544C" w:rsidSect="005D194E">
          <w:footerReference w:type="default" r:id="rId15"/>
          <w:headerReference w:type="first" r:id="rId16"/>
          <w:footerReference w:type="first" r:id="rId17"/>
          <w:pgSz w:w="16834" w:h="11909" w:orient="landscape" w:code="9"/>
          <w:pgMar w:top="1530" w:right="864" w:bottom="900" w:left="576" w:header="0" w:footer="360" w:gutter="0"/>
          <w:cols w:space="560"/>
          <w:docGrid w:linePitch="360"/>
        </w:sectPr>
      </w:pPr>
    </w:p>
    <w:tbl>
      <w:tblPr>
        <w:tblW w:w="10201" w:type="dxa"/>
        <w:tbl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84"/>
        <w:gridCol w:w="2126"/>
      </w:tblGrid>
      <w:tr w:rsidR="00AD2658" w:rsidRPr="002F0FDE" w14:paraId="2113AF83" w14:textId="77777777" w:rsidTr="00AD2658">
        <w:trPr>
          <w:cantSplit/>
          <w:tblHeader/>
        </w:trPr>
        <w:tc>
          <w:tcPr>
            <w:tcW w:w="6091" w:type="dxa"/>
            <w:shd w:val="clear" w:color="auto" w:fill="BAEBFF" w:themeFill="accent5" w:themeFillTint="99"/>
          </w:tcPr>
          <w:p w14:paraId="35DFC626" w14:textId="67347AE4" w:rsidR="00AD2658" w:rsidRPr="002F0FDE" w:rsidRDefault="00AD2658" w:rsidP="005D194E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F0FDE">
              <w:rPr>
                <w:rFonts w:ascii="Arial" w:eastAsia="Times New Roman" w:hAnsi="Arial" w:cs="Arial"/>
                <w:b/>
                <w:sz w:val="20"/>
              </w:rPr>
              <w:lastRenderedPageBreak/>
              <w:t xml:space="preserve">Marine </w:t>
            </w:r>
            <w:r>
              <w:rPr>
                <w:rFonts w:ascii="Arial" w:eastAsia="Times New Roman" w:hAnsi="Arial" w:cs="Arial"/>
                <w:b/>
                <w:sz w:val="20"/>
              </w:rPr>
              <w:t>c</w:t>
            </w:r>
            <w:r w:rsidRPr="002F0FDE">
              <w:rPr>
                <w:rFonts w:ascii="Arial" w:eastAsia="Times New Roman" w:hAnsi="Arial" w:cs="Arial"/>
                <w:b/>
                <w:sz w:val="20"/>
              </w:rPr>
              <w:t xml:space="preserve">ourse </w:t>
            </w:r>
            <w:r>
              <w:rPr>
                <w:rFonts w:ascii="Arial" w:eastAsia="Times New Roman" w:hAnsi="Arial" w:cs="Arial"/>
                <w:b/>
                <w:sz w:val="20"/>
              </w:rPr>
              <w:t>a</w:t>
            </w:r>
            <w:r w:rsidRPr="002F0FDE">
              <w:rPr>
                <w:rFonts w:ascii="Arial" w:eastAsia="Times New Roman" w:hAnsi="Arial" w:cs="Arial"/>
                <w:b/>
                <w:sz w:val="20"/>
              </w:rPr>
              <w:t>ttended</w:t>
            </w:r>
          </w:p>
        </w:tc>
        <w:tc>
          <w:tcPr>
            <w:tcW w:w="1984" w:type="dxa"/>
            <w:shd w:val="clear" w:color="auto" w:fill="BAEBFF" w:themeFill="accent5" w:themeFillTint="99"/>
          </w:tcPr>
          <w:p w14:paraId="64C1664F" w14:textId="430D1044" w:rsidR="00AD2658" w:rsidRPr="002F0FDE" w:rsidRDefault="00AD2658" w:rsidP="005D194E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F0FDE">
              <w:rPr>
                <w:rFonts w:ascii="Arial" w:eastAsia="Times New Roman" w:hAnsi="Arial" w:cs="Arial"/>
                <w:b/>
                <w:sz w:val="20"/>
              </w:rPr>
              <w:t xml:space="preserve">Date </w:t>
            </w:r>
            <w:r>
              <w:rPr>
                <w:rFonts w:ascii="Arial" w:eastAsia="Times New Roman" w:hAnsi="Arial" w:cs="Arial"/>
                <w:b/>
                <w:sz w:val="20"/>
              </w:rPr>
              <w:t>a</w:t>
            </w:r>
            <w:r w:rsidRPr="002F0FDE">
              <w:rPr>
                <w:rFonts w:ascii="Arial" w:eastAsia="Times New Roman" w:hAnsi="Arial" w:cs="Arial"/>
                <w:b/>
                <w:sz w:val="20"/>
              </w:rPr>
              <w:t>ttended</w:t>
            </w:r>
          </w:p>
        </w:tc>
        <w:tc>
          <w:tcPr>
            <w:tcW w:w="2126" w:type="dxa"/>
            <w:shd w:val="clear" w:color="auto" w:fill="BAEBFF" w:themeFill="accent5" w:themeFillTint="99"/>
          </w:tcPr>
          <w:p w14:paraId="6A7EE1FA" w14:textId="77777777" w:rsidR="00AD2658" w:rsidRPr="002F0FDE" w:rsidRDefault="00AD2658" w:rsidP="005D194E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F0FDE">
              <w:rPr>
                <w:rFonts w:ascii="Arial" w:eastAsia="Times New Roman" w:hAnsi="Arial" w:cs="Arial"/>
                <w:b/>
                <w:sz w:val="20"/>
              </w:rPr>
              <w:t xml:space="preserve">Expiry </w:t>
            </w:r>
            <w:r w:rsidRPr="005D194E">
              <w:rPr>
                <w:rFonts w:ascii="Arial" w:eastAsia="Times New Roman" w:hAnsi="Arial" w:cs="Arial"/>
                <w:bCs/>
                <w:sz w:val="20"/>
              </w:rPr>
              <w:t>(if any)</w:t>
            </w:r>
          </w:p>
        </w:tc>
      </w:tr>
      <w:tr w:rsidR="00AD2658" w:rsidRPr="002F0FDE" w14:paraId="40302C86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14ECD0FA" w14:textId="19E66D42" w:rsidR="00AD2658" w:rsidRPr="00C92311" w:rsidRDefault="00AD2658" w:rsidP="00C92311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t>Basic Fire Fighting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654582143"/>
              <w:placeholder>
                <w:docPart w:val="7139A771D85E4A7DB717BD7ABB4D59E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C19D0FF" w14:textId="73BEF593" w:rsidR="00AD2658" w:rsidRDefault="00AD2658" w:rsidP="00C92311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684332036"/>
              <w:placeholder>
                <w:docPart w:val="1129ED55E8DC480492200A2A9E22E27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573C018" w14:textId="2C975957" w:rsidR="00AD2658" w:rsidRDefault="00AD2658" w:rsidP="00C92311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4218E55B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0B40F435" w14:textId="367D82F1" w:rsidR="00AD2658" w:rsidRPr="002F0FDE" w:rsidRDefault="00AD2658" w:rsidP="00C92311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Advanced Fire Fighting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696347566"/>
              <w:placeholder>
                <w:docPart w:val="8F23262C7C944B1ABA86CACDCD0BEB8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5E550E5" w14:textId="5C5B6644" w:rsidR="00AD2658" w:rsidRPr="005D194E" w:rsidRDefault="00AD2658" w:rsidP="00C92311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952862678"/>
              <w:placeholder>
                <w:docPart w:val="DD5BC80830254EFF8E0942C2275392B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95D5182" w14:textId="14806B53" w:rsidR="00AD2658" w:rsidRPr="002F0FDE" w:rsidRDefault="00AD2658" w:rsidP="00C92311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3CCD1071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50239FA9" w14:textId="66922F1C" w:rsidR="00AD2658" w:rsidRPr="002F0FDE" w:rsidRDefault="00AD2658" w:rsidP="00C92311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 xml:space="preserve">Basic Survival </w:t>
            </w:r>
            <w:proofErr w:type="gramStart"/>
            <w:r>
              <w:t>At</w:t>
            </w:r>
            <w:proofErr w:type="gramEnd"/>
            <w:r>
              <w:t xml:space="preserve"> Sea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638181320"/>
              <w:placeholder>
                <w:docPart w:val="BB30024041694C669E8FEC0FB8D85F4F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1B0FACD" w14:textId="4FED6B9D" w:rsidR="00AD2658" w:rsidRPr="005D194E" w:rsidRDefault="00AD2658" w:rsidP="00C92311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595060501"/>
              <w:placeholder>
                <w:docPart w:val="9D3B64627E7144A98DFF24CA4180858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D924D3B" w14:textId="111F1CDD" w:rsidR="00AD2658" w:rsidRPr="002F0FDE" w:rsidRDefault="00AD2658" w:rsidP="00C92311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1EB74214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21FC8AF5" w14:textId="0B3D0471" w:rsidR="00AD2658" w:rsidRPr="002F0FDE" w:rsidRDefault="00AD2658" w:rsidP="001F7E85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Elementary First Aid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533997728"/>
              <w:placeholder>
                <w:docPart w:val="22D36F8B5A84448F8311B9C024209DA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6B8C8D" w14:textId="1D093405" w:rsidR="00AD2658" w:rsidRPr="005D194E" w:rsidRDefault="00AD2658" w:rsidP="001F7E85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107537317"/>
              <w:placeholder>
                <w:docPart w:val="668E64C34DD44F5B9541532681B0A5D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8FBFC39" w14:textId="5E5981E5" w:rsidR="00AD2658" w:rsidRPr="002F0FDE" w:rsidRDefault="00AD2658" w:rsidP="001F7E85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2F6D6B9B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776EBD5F" w14:textId="78AE14F5" w:rsidR="00AD2658" w:rsidRPr="002F0FDE" w:rsidRDefault="00AD2658" w:rsidP="001F7E85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Medical First Aid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475054405"/>
              <w:placeholder>
                <w:docPart w:val="C0F7E39813FD4D268BC78E13F60D835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E63E9FC" w14:textId="445D0B9A" w:rsidR="00AD2658" w:rsidRPr="002F0FDE" w:rsidRDefault="00AD2658" w:rsidP="001F7E85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720556181"/>
              <w:placeholder>
                <w:docPart w:val="C006B938F01E46319C4F9A89746D063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A1447C9" w14:textId="23338C92" w:rsidR="00AD2658" w:rsidRPr="002F0FDE" w:rsidRDefault="00AD2658" w:rsidP="001F7E85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12138F26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13C5D807" w14:textId="6C25BE98" w:rsidR="00AD2658" w:rsidRPr="002F0FDE" w:rsidRDefault="00AD2658" w:rsidP="001F7E85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Proficiency in Medical Care Onboard Ship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585293152"/>
              <w:placeholder>
                <w:docPart w:val="E7D1D4E456BE423E9BFE291C468CDE1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7FD394B" w14:textId="4F990FED" w:rsidR="00AD2658" w:rsidRPr="002F0FDE" w:rsidRDefault="00AD2658" w:rsidP="001F7E85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261342967"/>
              <w:placeholder>
                <w:docPart w:val="D9D86DE4CD024DD99B862855C200A763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88BC74A" w14:textId="08C3BD4C" w:rsidR="00AD2658" w:rsidRPr="002F0FDE" w:rsidRDefault="00AD2658" w:rsidP="001F7E85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6E7D39DF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13675B0E" w14:textId="17B7442E" w:rsidR="00AD2658" w:rsidRPr="002F0FDE" w:rsidRDefault="00AD2658" w:rsidP="00FA1AA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Certificate of Proficiency in Survival Craft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416052467"/>
              <w:placeholder>
                <w:docPart w:val="F0A7C38B14A3428E8E27C1162504646C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F1CEF0A" w14:textId="0D5FB4DF" w:rsidR="00AD2658" w:rsidRPr="002F0FDE" w:rsidRDefault="00AD2658" w:rsidP="00FA1AA3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919167823"/>
              <w:placeholder>
                <w:docPart w:val="E718242EC75B484ABA1BE75ECDD20175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40B535D" w14:textId="7794C013" w:rsidR="00AD2658" w:rsidRPr="002F0FDE" w:rsidRDefault="00AD2658" w:rsidP="00FA1AA3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35518DEF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55220EFB" w14:textId="3542D0D7" w:rsidR="00AD2658" w:rsidRPr="002F0FDE" w:rsidRDefault="00AD2658" w:rsidP="005371D2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Personal Safety &amp; Social Responsibility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258742342"/>
              <w:placeholder>
                <w:docPart w:val="5A3CC9C3B7D54291842BEDB28328C69E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6A58D7A" w14:textId="05CC1F9C" w:rsidR="00AD2658" w:rsidRPr="002F0FDE" w:rsidRDefault="00AD2658" w:rsidP="005371D2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868401730"/>
              <w:placeholder>
                <w:docPart w:val="CD1C876C09C3490D9DC72DE0274E478C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8313013" w14:textId="19228A8B" w:rsidR="00AD2658" w:rsidRPr="002F0FDE" w:rsidRDefault="00AD2658" w:rsidP="005371D2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2E6BC7DB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14BEE6D0" w14:textId="6C65CE9A" w:rsidR="00AD2658" w:rsidRPr="002F0FDE" w:rsidRDefault="00AD2658" w:rsidP="00384156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Basic Oil Tanker Training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58632512"/>
              <w:placeholder>
                <w:docPart w:val="F7F777B53E2C4201BB67CB94B2C0AD49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AA97CFF" w14:textId="2CEA86EB" w:rsidR="00AD2658" w:rsidRPr="002F0FDE" w:rsidRDefault="00AD2658" w:rsidP="00384156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403173029"/>
              <w:placeholder>
                <w:docPart w:val="1408EA9C1FDD41DB9237DA2BF725038F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32D2EC2" w14:textId="3229BA25" w:rsidR="00AD2658" w:rsidRPr="002F0FDE" w:rsidRDefault="00AD2658" w:rsidP="00384156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6572BACE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77DEF558" w14:textId="3D92926F" w:rsidR="00AD2658" w:rsidRPr="002F0FDE" w:rsidRDefault="00AD2658" w:rsidP="00384156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Advanced / Specialized Oil Tanker Training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940295618"/>
              <w:placeholder>
                <w:docPart w:val="910E4A1A9A3C400BB359682C8EB337E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F773A8A" w14:textId="5363C504" w:rsidR="00AD2658" w:rsidRPr="002F0FDE" w:rsidRDefault="00AD2658" w:rsidP="00384156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8883404"/>
              <w:placeholder>
                <w:docPart w:val="ED4293A0B6F6472DAA72333AF430F2A4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C0D867D" w14:textId="6D045DE1" w:rsidR="00AD2658" w:rsidRPr="002F0FDE" w:rsidRDefault="00AD2658" w:rsidP="00384156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296C6FDE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7D7550BE" w14:textId="55ED79A8" w:rsidR="00AD2658" w:rsidRPr="002F0FDE" w:rsidRDefault="00AD2658" w:rsidP="00384156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Navigation, Radar &amp; ARPA Training (Operational Level)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376938057"/>
              <w:placeholder>
                <w:docPart w:val="9BB9946E14004FCFB22351EE784E70B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8A7760C" w14:textId="04767171" w:rsidR="00AD2658" w:rsidRPr="002F0FDE" w:rsidRDefault="00AD2658" w:rsidP="00384156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612932415"/>
              <w:placeholder>
                <w:docPart w:val="AC4EBB01736746978465E7A5E54C0E3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B6868EC" w14:textId="3E7D233E" w:rsidR="00AD2658" w:rsidRPr="002F0FDE" w:rsidRDefault="00AD2658" w:rsidP="00384156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05516879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400C5E88" w14:textId="338A821F" w:rsidR="00AD2658" w:rsidRPr="002F0FDE" w:rsidRDefault="00AD2658" w:rsidP="000F73C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Navigation, Radar &amp; ARPA Training (Advanced Level)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133380416"/>
              <w:placeholder>
                <w:docPart w:val="972AAFF431194ED4902D8CB1FB0114B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935ACD" w14:textId="7B0D880C" w:rsidR="00AD2658" w:rsidRPr="002F0FDE" w:rsidRDefault="00AD2658" w:rsidP="000F73C3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105616891"/>
              <w:placeholder>
                <w:docPart w:val="0601A80C445F426E82CDFDA1295F867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10F4AAE" w14:textId="38D76473" w:rsidR="00AD2658" w:rsidRPr="002F0FDE" w:rsidRDefault="00AD2658" w:rsidP="000F73C3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0980FCB6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1F219259" w14:textId="1B2F9960" w:rsidR="00AD2658" w:rsidRPr="002F0FDE" w:rsidRDefault="00AD2658" w:rsidP="000F73C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Electronic Chart Display &amp; Information System (Generic)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699771548"/>
              <w:placeholder>
                <w:docPart w:val="2278FF3BCCCF42CCBDCB90558C1070E4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5F81022" w14:textId="6B04B661" w:rsidR="00AD2658" w:rsidRPr="002F0FDE" w:rsidRDefault="00AD2658" w:rsidP="000F73C3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897187910"/>
              <w:placeholder>
                <w:docPart w:val="97103F1802D64A4B9B160A7C29E3612E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88FE434" w14:textId="2F85F5AC" w:rsidR="00AD2658" w:rsidRPr="002F0FDE" w:rsidRDefault="00AD2658" w:rsidP="000F73C3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29F4E584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346B8A9D" w14:textId="3D462B1A" w:rsidR="00AD2658" w:rsidRPr="002F0FDE" w:rsidRDefault="00AD2658" w:rsidP="000F73C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 xml:space="preserve">ECDIS – FURUNO Type </w:t>
            </w:r>
            <w:proofErr w:type="gramStart"/>
            <w:r>
              <w:t xml:space="preserve">(  </w:t>
            </w:r>
            <w:proofErr w:type="gramEnd"/>
            <w:r>
              <w:t xml:space="preserve">               )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446536219"/>
              <w:placeholder>
                <w:docPart w:val="FA5F3D0780234C35A6D82CBB6079E0FD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CB1813A" w14:textId="787D8370" w:rsidR="00AD2658" w:rsidRPr="002F0FDE" w:rsidRDefault="00AD2658" w:rsidP="000F73C3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180468112"/>
              <w:placeholder>
                <w:docPart w:val="3DC48EDA8EDE42E482C0477C89E1E2A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0B75FE4" w14:textId="4095BDA3" w:rsidR="00AD2658" w:rsidRPr="002F0FDE" w:rsidRDefault="00AD2658" w:rsidP="000F73C3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5541027C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3315C59B" w14:textId="3D91AE04" w:rsidR="00AD2658" w:rsidRPr="002F0FDE" w:rsidRDefault="00AD2658" w:rsidP="0071337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 xml:space="preserve">ECDIS – JRC Type </w:t>
            </w:r>
            <w:proofErr w:type="gramStart"/>
            <w:r>
              <w:t xml:space="preserve">(  </w:t>
            </w:r>
            <w:proofErr w:type="gramEnd"/>
            <w:r>
              <w:t xml:space="preserve">                   )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443880448"/>
              <w:placeholder>
                <w:docPart w:val="5F349E94738947518B6AB69F0728C7B9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54A9E2D" w14:textId="01704B8C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873721191"/>
              <w:placeholder>
                <w:docPart w:val="CD83A02B2D9245D28F1096EE29950FE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AA32080" w14:textId="23789C1D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47CB3620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3A092F68" w14:textId="5E5AD91F" w:rsidR="00AD2658" w:rsidRPr="002F0FDE" w:rsidRDefault="00AD2658" w:rsidP="0071337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Ship Handling Simulator Course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167746566"/>
              <w:placeholder>
                <w:docPart w:val="52F25AE8DEFE4C01BDD6456CF8B44EBC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D6C72E4" w14:textId="208FD35E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292672447"/>
              <w:placeholder>
                <w:docPart w:val="D387305B3BE2417D9159EAD827A9E84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4803A98" w14:textId="002FEB5C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1B9190E1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59E84004" w14:textId="0A8C0554" w:rsidR="00AD2658" w:rsidRPr="002F0FDE" w:rsidRDefault="00AD2658" w:rsidP="0071337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Engine Room Simulator Course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839221763"/>
              <w:placeholder>
                <w:docPart w:val="57BC1DAABDD74F0EB8D78AEAC6EBF71D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DECC3DA" w14:textId="2CA53091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957621825"/>
              <w:placeholder>
                <w:docPart w:val="8D14E1D098D1408A9A02607DCE610B7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F225956" w14:textId="2702C74F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0979EFA8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3A6FC87A" w14:textId="3256F9DF" w:rsidR="00AD2658" w:rsidRPr="002F0FDE" w:rsidRDefault="00AD2658" w:rsidP="0071337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Bridge Team Management Course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860119497"/>
              <w:placeholder>
                <w:docPart w:val="CF9EE70D33674B9BAD2E6DB6413BB40D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D6AC7C2" w14:textId="509F1F9A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309070288"/>
              <w:placeholder>
                <w:docPart w:val="882C15871094406C9E2095CCEBDD5B7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47E5CB5" w14:textId="5D1CE655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0FD5F5BB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25EBC14C" w14:textId="5420215E" w:rsidR="00AD2658" w:rsidRPr="002F0FDE" w:rsidRDefault="00AD2658" w:rsidP="0071337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Engine Team Management Course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37892737"/>
              <w:placeholder>
                <w:docPart w:val="A9AAF7D2CA56403B972C374C53F40948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0633C1A" w14:textId="0F1657ED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2117271000"/>
              <w:placeholder>
                <w:docPart w:val="FA429FADFB45442ABB58497FE059FE19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A0593D3" w14:textId="0224F5A1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34DB22A1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1E40B325" w14:textId="2BDD96DC" w:rsidR="00AD2658" w:rsidRPr="002F0FDE" w:rsidRDefault="00AD2658" w:rsidP="0071337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Ship Safety Officer Course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885024321"/>
              <w:placeholder>
                <w:docPart w:val="222B9333DFC14D65BB9B074FD18B6CB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3254C5D" w14:textId="48534914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215172634"/>
              <w:placeholder>
                <w:docPart w:val="765851D872AE4D379F19B5397C647EE8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8EF4EEC" w14:textId="50E42918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7E6237D4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55CC4A49" w14:textId="435C736F" w:rsidR="00AD2658" w:rsidRPr="002F0FDE" w:rsidRDefault="00AD2658" w:rsidP="0071337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Ship Security Officer Course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236899905"/>
              <w:placeholder>
                <w:docPart w:val="E5FFBCAFAC0444AF9F5889E9A41B54B8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94ABD85" w14:textId="7E7155B2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972945595"/>
              <w:placeholder>
                <w:docPart w:val="0EFEBCD668E64DA1893F24CBC488524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355597A" w14:textId="4A6627CC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328459FD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1904B14F" w14:textId="45C0AB03" w:rsidR="00AD2658" w:rsidRPr="002F0FDE" w:rsidRDefault="00AD2658" w:rsidP="0071337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Efficient Deck Hand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202020110"/>
              <w:placeholder>
                <w:docPart w:val="15CAA6B857F346E6BE971CD4C5CFF943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412EFC0" w14:textId="0E14E427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720632915"/>
              <w:placeholder>
                <w:docPart w:val="57E1FAAB178048C5A615A8F21FC5299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584809A" w14:textId="37321ACA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3C1D7D6A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1A7D0678" w14:textId="216A14C1" w:rsidR="00AD2658" w:rsidRPr="002F0FDE" w:rsidRDefault="00AD2658" w:rsidP="0071337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Welding Course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67756704"/>
              <w:placeholder>
                <w:docPart w:val="8886EBFDF2C74D7EB97057DAA844CE68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96DEEFA" w14:textId="1A742B46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532111520"/>
              <w:placeholder>
                <w:docPart w:val="8D946835AE4448E99D628594674B410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975CE4E" w14:textId="127C81C7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16A6866E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52611995" w14:textId="4C544B22" w:rsidR="00AD2658" w:rsidRPr="002F0FDE" w:rsidRDefault="00AD2658" w:rsidP="0071337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Fast Rescue Boat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857022540"/>
              <w:placeholder>
                <w:docPart w:val="D2B6C652933A4024A04B6DA92709B12C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21F4D4E" w14:textId="6FC6473E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20864330"/>
              <w:placeholder>
                <w:docPart w:val="4EB9E57861914F5FB8BB29C3814A31F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E5A3EB" w14:textId="42F42687" w:rsidR="00AD2658" w:rsidRPr="002F0FDE" w:rsidRDefault="00AD2658" w:rsidP="00713377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0683E271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0D7FDC17" w14:textId="4F0FDF02" w:rsidR="00AD2658" w:rsidRPr="002F0FDE" w:rsidRDefault="00AD2658" w:rsidP="006D19E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Incident Investigation Course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003196176"/>
              <w:placeholder>
                <w:docPart w:val="15D4900C093347ACA1A94342445F687A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D2B25AF" w14:textId="7DD3DE24" w:rsidR="00AD2658" w:rsidRPr="002F0FDE" w:rsidRDefault="00AD2658" w:rsidP="006D19E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708790215"/>
              <w:placeholder>
                <w:docPart w:val="CE813DDDED7C4FA6B768A32457A31B19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B51A7C7" w14:textId="403A4161" w:rsidR="00AD2658" w:rsidRPr="002F0FDE" w:rsidRDefault="00AD2658" w:rsidP="006D19E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76DE96DD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0C92CB24" w14:textId="181FB663" w:rsidR="00AD2658" w:rsidRPr="002F0FDE" w:rsidRDefault="00AD2658" w:rsidP="006D19E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Assessor Training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560869353"/>
              <w:placeholder>
                <w:docPart w:val="7B23539FCBDA446C85D3AD3946D4F82E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687DF7E" w14:textId="3C53447B" w:rsidR="00AD2658" w:rsidRPr="002F0FDE" w:rsidRDefault="00AD2658" w:rsidP="006D19E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727070602"/>
              <w:placeholder>
                <w:docPart w:val="01E4CAF779D24227B4707B347322C81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595E68C" w14:textId="59D36B06" w:rsidR="00AD2658" w:rsidRPr="002F0FDE" w:rsidRDefault="00AD2658" w:rsidP="006D19E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60BC4A3D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544E98E4" w14:textId="05459B37" w:rsidR="00AD2658" w:rsidRPr="002F0FDE" w:rsidRDefault="00A62442" w:rsidP="006D19E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t>ICE Navigation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946428538"/>
              <w:placeholder>
                <w:docPart w:val="4DE2504EFA0E4845945FC7D94DAEDB75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64C3F5D" w14:textId="23019F38" w:rsidR="00AD2658" w:rsidRPr="002F0FDE" w:rsidRDefault="00AD2658" w:rsidP="006D19E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705520905"/>
              <w:placeholder>
                <w:docPart w:val="4E69B27217604FACAA25CD4FB726C6C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627B924" w14:textId="572CA0EC" w:rsidR="00AD2658" w:rsidRPr="002F0FDE" w:rsidRDefault="00AD2658" w:rsidP="006D19E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50B084B0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3278EC97" w14:textId="1CD6C109" w:rsidR="00AD2658" w:rsidRPr="002F0FDE" w:rsidRDefault="00A62442" w:rsidP="006D19E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Liquid Cargo Handling Simulator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100256858"/>
              <w:placeholder>
                <w:docPart w:val="2C009C22252F44F8A8CFBF614CF4645D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4191BF1" w14:textId="295CA743" w:rsidR="00AD2658" w:rsidRPr="002F0FDE" w:rsidRDefault="00AD2658" w:rsidP="006D19E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693540539"/>
              <w:placeholder>
                <w:docPart w:val="AB41B5AA473D45F3AE3A60AA694289A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251EA82" w14:textId="6AF9949D" w:rsidR="00AD2658" w:rsidRPr="002F0FDE" w:rsidRDefault="00AD2658" w:rsidP="006D19E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4061E48C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1EDF3D4A" w14:textId="5B10013E" w:rsidR="00AD2658" w:rsidRPr="002F0FDE" w:rsidRDefault="00041F3A" w:rsidP="006D19E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GMDSS GOC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179498824"/>
              <w:placeholder>
                <w:docPart w:val="2BF8CFB4A76448E6ADD46D4AE0D6098A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53F0231" w14:textId="24F4B454" w:rsidR="00AD2658" w:rsidRPr="002F0FDE" w:rsidRDefault="00AD2658" w:rsidP="006D19E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651258124"/>
              <w:placeholder>
                <w:docPart w:val="FA8830EDB5DC4F29A5CE150ED9238998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D44087E" w14:textId="551FA32B" w:rsidR="00AD2658" w:rsidRPr="002F0FDE" w:rsidRDefault="00AD2658" w:rsidP="006D19E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5ECD2D41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068993DF" w14:textId="6F8D808D" w:rsidR="00AD2658" w:rsidRPr="002F0FDE" w:rsidRDefault="00041F3A" w:rsidP="006D19E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GMDSS Endorsement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473258599"/>
              <w:placeholder>
                <w:docPart w:val="1F95C67C5838462CABB9147A6C0E4BE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6FA90A6" w14:textId="60ECE67B" w:rsidR="00AD2658" w:rsidRPr="002F0FDE" w:rsidRDefault="00AD2658" w:rsidP="006D19E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805646753"/>
              <w:placeholder>
                <w:docPart w:val="4EDD9A20184946A48C6F6CE7B0A1B4C9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8C2AD0" w14:textId="6365F99F" w:rsidR="00AD2658" w:rsidRPr="002F0FDE" w:rsidRDefault="00AD2658" w:rsidP="006D19E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AD2658" w:rsidRPr="002F0FDE" w14:paraId="444B90BB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59718C29" w14:textId="747C3380" w:rsidR="00AD2658" w:rsidRPr="002F0FDE" w:rsidRDefault="008A43DA" w:rsidP="00AD265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Oil Tanker Endorsement</w:t>
            </w:r>
            <w:r w:rsidR="00472EBD">
              <w:rPr>
                <w:rFonts w:ascii="Arial" w:eastAsia="Times New Roman" w:hAnsi="Arial" w:cs="Arial"/>
                <w:sz w:val="20"/>
              </w:rPr>
              <w:t xml:space="preserve"> (Level</w:t>
            </w:r>
            <w:r w:rsidR="00A92A70">
              <w:rPr>
                <w:rFonts w:ascii="Arial" w:eastAsia="Times New Roman" w:hAnsi="Arial" w:cs="Arial"/>
                <w:sz w:val="20"/>
              </w:rPr>
              <w:t>……………………………………)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501396087"/>
              <w:placeholder>
                <w:docPart w:val="02F9FA1D14F3466F8C5F779EAF56183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41ADD5A" w14:textId="4C287E01" w:rsidR="00AD2658" w:rsidRDefault="00AD2658" w:rsidP="00AD2658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979658470"/>
              <w:placeholder>
                <w:docPart w:val="8872270FFEA74698968099136A731383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5AACB71" w14:textId="6AA671D7" w:rsidR="00AD2658" w:rsidRDefault="00AD2658" w:rsidP="00AD2658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31402B" w:rsidRPr="002F0FDE" w14:paraId="3BA6216A" w14:textId="77777777" w:rsidTr="00AD2658">
        <w:trPr>
          <w:cantSplit/>
        </w:trPr>
        <w:tc>
          <w:tcPr>
            <w:tcW w:w="6091" w:type="dxa"/>
            <w:shd w:val="clear" w:color="auto" w:fill="auto"/>
          </w:tcPr>
          <w:p w14:paraId="124E33CE" w14:textId="3EEC1CE4" w:rsidR="0031402B" w:rsidRDefault="0031402B" w:rsidP="00AD265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High Voltage Course (Level……………………………………</w:t>
            </w:r>
            <w:proofErr w:type="gramStart"/>
            <w:r>
              <w:rPr>
                <w:rFonts w:ascii="Arial" w:eastAsia="Times New Roman" w:hAnsi="Arial" w:cs="Arial"/>
                <w:sz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894934451"/>
              <w:placeholder>
                <w:docPart w:val="C82697FD9110401EAD9CBCF93FCE4D0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D260E8F" w14:textId="7A55AC41" w:rsidR="0031402B" w:rsidRDefault="003D567A" w:rsidP="00AD2658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561478823"/>
              <w:placeholder>
                <w:docPart w:val="376405E172E44DB4B617D1BF22B83C5F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809664C" w14:textId="7757B207" w:rsidR="0031402B" w:rsidRDefault="003D567A" w:rsidP="00AD2658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</w:tr>
    </w:tbl>
    <w:p w14:paraId="1B72E485" w14:textId="77777777" w:rsidR="007806B1" w:rsidRPr="00B16F59" w:rsidRDefault="007806B1" w:rsidP="007806B1">
      <w:pPr>
        <w:autoSpaceDE w:val="0"/>
        <w:autoSpaceDN w:val="0"/>
        <w:spacing w:after="0" w:line="240" w:lineRule="auto"/>
      </w:pPr>
      <w:r w:rsidRPr="00B16F59">
        <w:rPr>
          <w:rFonts w:ascii="Times New Roman" w:hAnsi="Times New Roman" w:cs="Times New Roman"/>
          <w:sz w:val="20"/>
          <w:lang w:val="en-PH"/>
        </w:rPr>
        <w:t>I grant consent to Teekay to process personal information lawfully, fairly and in a transparent manner in accordance with data protection principle and in compliance with General Data Protection Regulation (GDPR) referred in  </w:t>
      </w:r>
      <w:hyperlink r:id="rId18" w:history="1">
        <w:r w:rsidRPr="00B16F59">
          <w:rPr>
            <w:rStyle w:val="Hyperlink"/>
            <w:rFonts w:ascii="Times New Roman" w:hAnsi="Times New Roman" w:cs="Times New Roman"/>
            <w:sz w:val="24"/>
            <w:szCs w:val="24"/>
            <w:lang w:val="en-PH"/>
          </w:rPr>
          <w:t>Teekay Personal Information Privacy Policy (PL0128)</w:t>
        </w:r>
      </w:hyperlink>
      <w:r w:rsidRPr="00B16F59">
        <w:rPr>
          <w:rFonts w:ascii="Times New Roman" w:hAnsi="Times New Roman" w:cs="Times New Roman"/>
          <w:sz w:val="24"/>
          <w:szCs w:val="24"/>
          <w:lang w:val="en-PH"/>
        </w:rPr>
        <w:t>. </w:t>
      </w:r>
      <w:r w:rsidRPr="00B16F59">
        <w:rPr>
          <w:rFonts w:ascii="Segoe UI" w:hAnsi="Segoe UI" w:cs="Segoe UI"/>
          <w:color w:val="000000"/>
          <w:sz w:val="20"/>
          <w:lang w:val="en-PH"/>
        </w:rPr>
        <w:t xml:space="preserve"> </w:t>
      </w:r>
    </w:p>
    <w:p w14:paraId="5CA78E60" w14:textId="77777777" w:rsidR="00CD7C7A" w:rsidRDefault="00CD7C7A" w:rsidP="00715C71">
      <w:pPr>
        <w:spacing w:after="0" w:line="240" w:lineRule="auto"/>
        <w:jc w:val="left"/>
        <w:rPr>
          <w:rFonts w:ascii="Arial" w:eastAsia="Times New Roman" w:hAnsi="Arial" w:cs="Arial"/>
          <w:sz w:val="21"/>
          <w:szCs w:val="21"/>
        </w:rPr>
      </w:pPr>
    </w:p>
    <w:p w14:paraId="6A37B216" w14:textId="4279FB39" w:rsidR="009B128E" w:rsidRPr="00364289" w:rsidRDefault="009B128E" w:rsidP="00B64635">
      <w:pPr>
        <w:spacing w:after="0" w:line="240" w:lineRule="auto"/>
        <w:ind w:left="6480"/>
        <w:jc w:val="left"/>
        <w:rPr>
          <w:rFonts w:ascii="Arial" w:eastAsia="Times New Roman" w:hAnsi="Arial" w:cs="Arial"/>
          <w:sz w:val="21"/>
          <w:szCs w:val="21"/>
        </w:rPr>
      </w:pPr>
      <w:r w:rsidRPr="00D25873">
        <w:rPr>
          <w:rFonts w:ascii="Arial" w:eastAsia="Times New Roman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FA020" wp14:editId="30D9ACE2">
                <wp:simplePos x="0" y="0"/>
                <wp:positionH relativeFrom="column">
                  <wp:posOffset>4727575</wp:posOffset>
                </wp:positionH>
                <wp:positionV relativeFrom="paragraph">
                  <wp:posOffset>158750</wp:posOffset>
                </wp:positionV>
                <wp:extent cx="1828800" cy="0"/>
                <wp:effectExtent l="12700" t="13335" r="6350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5110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25pt,12.5pt" to="516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"/>
            </w:pict>
          </mc:Fallback>
        </mc:AlternateContent>
      </w:r>
      <w:r w:rsidRPr="00D25873">
        <w:rPr>
          <w:rFonts w:ascii="Arial" w:eastAsia="Times New Roman" w:hAnsi="Arial" w:cs="Arial"/>
          <w:sz w:val="21"/>
          <w:szCs w:val="21"/>
        </w:rPr>
        <w:t xml:space="preserve">Signature:    </w:t>
      </w:r>
    </w:p>
    <w:sectPr w:rsidR="009B128E" w:rsidRPr="00364289" w:rsidSect="00C926F7">
      <w:headerReference w:type="first" r:id="rId19"/>
      <w:footerReference w:type="first" r:id="rId20"/>
      <w:pgSz w:w="11909" w:h="16834" w:code="9"/>
      <w:pgMar w:top="1627" w:right="864" w:bottom="1152" w:left="1008" w:header="0" w:footer="360" w:gutter="0"/>
      <w:cols w:space="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50095" w14:textId="77777777" w:rsidR="00952834" w:rsidRDefault="00952834" w:rsidP="00D40C48">
      <w:r>
        <w:separator/>
      </w:r>
    </w:p>
  </w:endnote>
  <w:endnote w:type="continuationSeparator" w:id="0">
    <w:p w14:paraId="7A7C5D0A" w14:textId="77777777" w:rsidR="00952834" w:rsidRDefault="00952834" w:rsidP="00D4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A13D" w14:textId="77777777" w:rsidR="00364289" w:rsidRDefault="00364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1A9AD"/>
        <w:sz w:val="18"/>
        <w:szCs w:val="18"/>
      </w:rPr>
      <w:id w:val="931013890"/>
      <w:docPartObj>
        <w:docPartGallery w:val="Page Numbers (Bottom of Page)"/>
        <w:docPartUnique/>
      </w:docPartObj>
    </w:sdtPr>
    <w:sdtEndPr>
      <w:rPr>
        <w:rFonts w:ascii="Arial" w:hAnsi="Arial" w:cs="Arial"/>
        <w:spacing w:val="60"/>
      </w:rPr>
    </w:sdtEndPr>
    <w:sdtContent>
      <w:p w14:paraId="795F0A63" w14:textId="15D6B0D6" w:rsidR="00C92311" w:rsidRPr="00A82612" w:rsidRDefault="00C92311" w:rsidP="000B1D9A">
        <w:pPr>
          <w:pStyle w:val="Footer"/>
          <w:tabs>
            <w:tab w:val="clear" w:pos="4320"/>
            <w:tab w:val="clear" w:pos="8640"/>
            <w:tab w:val="right" w:pos="10260"/>
            <w:tab w:val="right" w:pos="15646"/>
          </w:tabs>
          <w:ind w:left="-446" w:right="-252"/>
          <w:jc w:val="left"/>
          <w:rPr>
            <w:rFonts w:ascii="Arial" w:hAnsi="Arial" w:cs="Arial"/>
            <w:bCs/>
            <w:noProof/>
            <w:color w:val="5C6670"/>
            <w:sz w:val="18"/>
            <w:szCs w:val="18"/>
          </w:rPr>
        </w:pPr>
        <w:r w:rsidRPr="000B1D9A">
          <w:rPr>
            <w:caps/>
            <w:color w:val="5C6670"/>
            <w:sz w:val="18"/>
            <w:szCs w:val="18"/>
          </w:rPr>
          <w:t xml:space="preserve">TEEKAY </w:t>
        </w:r>
        <w:r>
          <w:rPr>
            <w:caps/>
            <w:color w:val="5C6670"/>
            <w:sz w:val="18"/>
            <w:szCs w:val="18"/>
          </w:rPr>
          <w:t xml:space="preserve">Tankers </w:t>
        </w:r>
        <w:r w:rsidRPr="000B1D9A">
          <w:rPr>
            <w:caps/>
            <w:color w:val="5C6670"/>
            <w:sz w:val="18"/>
            <w:szCs w:val="18"/>
          </w:rPr>
          <w:t>APPLICATION FORM</w:t>
        </w:r>
        <w:r>
          <w:rPr>
            <w:caps/>
            <w:color w:val="5C6670"/>
            <w:sz w:val="18"/>
            <w:szCs w:val="18"/>
          </w:rPr>
          <w:t xml:space="preserve"> and experience record </w:t>
        </w:r>
        <w:r>
          <w:rPr>
            <w:rFonts w:cstheme="minorHAnsi"/>
            <w:caps/>
            <w:color w:val="5C6670"/>
            <w:sz w:val="18"/>
            <w:szCs w:val="18"/>
          </w:rPr>
          <w:t>─</w:t>
        </w:r>
        <w:r>
          <w:rPr>
            <w:caps/>
            <w:color w:val="5C6670"/>
            <w:sz w:val="18"/>
            <w:szCs w:val="18"/>
          </w:rPr>
          <w:t xml:space="preserve"> </w:t>
        </w:r>
        <w:r w:rsidRPr="000B1D9A">
          <w:rPr>
            <w:rStyle w:val="footertitleChar"/>
          </w:rPr>
          <w:t xml:space="preserve">DOC NO: </w:t>
        </w:r>
        <w:r w:rsidRPr="00722069">
          <w:rPr>
            <w:rStyle w:val="footertitleChar"/>
          </w:rPr>
          <w:t>MARINE HR TKG - 51</w:t>
        </w:r>
        <w:r>
          <w:rPr>
            <w:color w:val="5C6670"/>
            <w:sz w:val="18"/>
            <w:szCs w:val="18"/>
          </w:rPr>
          <w:tab/>
        </w:r>
        <w:r>
          <w:rPr>
            <w:rFonts w:ascii="Arial" w:hAnsi="Arial" w:cs="Arial"/>
            <w:color w:val="5C6670"/>
            <w:sz w:val="18"/>
            <w:szCs w:val="18"/>
          </w:rPr>
          <w:fldChar w:fldCharType="begin"/>
        </w:r>
        <w:r>
          <w:rPr>
            <w:rFonts w:ascii="Arial" w:hAnsi="Arial" w:cs="Arial"/>
            <w:color w:val="5C6670"/>
            <w:sz w:val="18"/>
            <w:szCs w:val="18"/>
          </w:rPr>
          <w:instrText xml:space="preserve"> PAGE  \* Arabic  \* MERGEFORMAT </w:instrText>
        </w:r>
        <w:r>
          <w:rPr>
            <w:rFonts w:ascii="Arial" w:hAnsi="Arial" w:cs="Arial"/>
            <w:color w:val="5C6670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5C6670"/>
            <w:sz w:val="18"/>
            <w:szCs w:val="18"/>
          </w:rPr>
          <w:t>2</w:t>
        </w:r>
        <w:r>
          <w:rPr>
            <w:rFonts w:ascii="Arial" w:hAnsi="Arial" w:cs="Arial"/>
            <w:color w:val="5C6670"/>
            <w:sz w:val="18"/>
            <w:szCs w:val="18"/>
          </w:rPr>
          <w:fldChar w:fldCharType="end"/>
        </w:r>
        <w:r w:rsidRPr="00C926F7">
          <w:rPr>
            <w:rFonts w:ascii="Arial" w:hAnsi="Arial" w:cs="Arial"/>
            <w:bCs/>
            <w:noProof/>
            <w:color w:val="5C6670"/>
            <w:sz w:val="18"/>
            <w:szCs w:val="1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1A9AD"/>
        <w:sz w:val="18"/>
        <w:szCs w:val="18"/>
      </w:rPr>
      <w:id w:val="-818351672"/>
      <w:docPartObj>
        <w:docPartGallery w:val="Page Numbers (Bottom of Page)"/>
        <w:docPartUnique/>
      </w:docPartObj>
    </w:sdtPr>
    <w:sdtEndPr>
      <w:rPr>
        <w:rFonts w:cs="Arial"/>
        <w:color w:val="5C6670"/>
        <w:spacing w:val="60"/>
      </w:rPr>
    </w:sdtEndPr>
    <w:sdtContent>
      <w:p w14:paraId="67FF336A" w14:textId="1ED5ABB9" w:rsidR="00C92311" w:rsidRPr="000B1D9A" w:rsidRDefault="00C92311" w:rsidP="000B1D9A">
        <w:pPr>
          <w:pStyle w:val="Footer"/>
          <w:tabs>
            <w:tab w:val="clear" w:pos="4320"/>
            <w:tab w:val="clear" w:pos="8640"/>
            <w:tab w:val="right" w:pos="10260"/>
            <w:tab w:val="right" w:pos="14364"/>
          </w:tabs>
          <w:ind w:left="-446" w:right="-259"/>
          <w:jc w:val="left"/>
          <w:rPr>
            <w:rFonts w:cs="Arial"/>
            <w:bCs/>
            <w:noProof/>
            <w:color w:val="5C6670"/>
            <w:sz w:val="18"/>
            <w:szCs w:val="18"/>
          </w:rPr>
        </w:pPr>
        <w:r w:rsidRPr="000B1D9A">
          <w:rPr>
            <w:caps/>
            <w:color w:val="5C6670"/>
            <w:sz w:val="18"/>
            <w:szCs w:val="18"/>
          </w:rPr>
          <w:t xml:space="preserve">TEEKAY </w:t>
        </w:r>
        <w:r>
          <w:rPr>
            <w:caps/>
            <w:color w:val="5C6670"/>
            <w:sz w:val="18"/>
            <w:szCs w:val="18"/>
          </w:rPr>
          <w:t xml:space="preserve">Tankers </w:t>
        </w:r>
        <w:r w:rsidRPr="000B1D9A">
          <w:rPr>
            <w:caps/>
            <w:color w:val="5C6670"/>
            <w:sz w:val="18"/>
            <w:szCs w:val="18"/>
          </w:rPr>
          <w:t>APPLICATION FORM</w:t>
        </w:r>
        <w:r>
          <w:rPr>
            <w:caps/>
            <w:color w:val="5C6670"/>
            <w:sz w:val="18"/>
            <w:szCs w:val="18"/>
          </w:rPr>
          <w:t xml:space="preserve"> and experience record </w:t>
        </w:r>
        <w:r>
          <w:rPr>
            <w:rFonts w:cstheme="minorHAnsi"/>
            <w:caps/>
            <w:color w:val="5C6670"/>
            <w:sz w:val="18"/>
            <w:szCs w:val="18"/>
          </w:rPr>
          <w:t>─</w:t>
        </w:r>
        <w:r>
          <w:rPr>
            <w:caps/>
            <w:color w:val="5C6670"/>
            <w:sz w:val="18"/>
            <w:szCs w:val="18"/>
          </w:rPr>
          <w:t xml:space="preserve"> </w:t>
        </w:r>
        <w:r w:rsidRPr="000B1D9A">
          <w:rPr>
            <w:rStyle w:val="footertitleChar"/>
          </w:rPr>
          <w:t xml:space="preserve">DOC </w:t>
        </w:r>
        <w:r w:rsidR="00A66718">
          <w:rPr>
            <w:rStyle w:val="footertitleChar"/>
          </w:rPr>
          <w:t>Version 01</w:t>
        </w:r>
        <w:r w:rsidR="00006E65">
          <w:rPr>
            <w:rStyle w:val="footertitleChar"/>
          </w:rPr>
          <w:t xml:space="preserve">          Date: 21</w:t>
        </w:r>
        <w:r w:rsidR="00006E65" w:rsidRPr="00006E65">
          <w:rPr>
            <w:rStyle w:val="footertitleChar"/>
            <w:vertAlign w:val="superscript"/>
          </w:rPr>
          <w:t>st</w:t>
        </w:r>
        <w:r w:rsidR="00006E65">
          <w:rPr>
            <w:rStyle w:val="footertitleChar"/>
          </w:rPr>
          <w:t xml:space="preserve"> Feb 2020</w:t>
        </w:r>
        <w:r w:rsidRPr="000B1D9A">
          <w:rPr>
            <w:color w:val="5C6670"/>
            <w:sz w:val="18"/>
            <w:szCs w:val="18"/>
          </w:rPr>
          <w:tab/>
        </w:r>
        <w:r w:rsidRPr="000B1D9A">
          <w:rPr>
            <w:rFonts w:cs="Arial"/>
            <w:color w:val="5C6670"/>
            <w:sz w:val="18"/>
            <w:szCs w:val="18"/>
          </w:rPr>
          <w:fldChar w:fldCharType="begin"/>
        </w:r>
        <w:r w:rsidRPr="000B1D9A">
          <w:rPr>
            <w:rFonts w:cs="Arial"/>
            <w:color w:val="5C6670"/>
            <w:sz w:val="18"/>
            <w:szCs w:val="18"/>
          </w:rPr>
          <w:instrText xml:space="preserve"> PAGE  \* Arabic  \* MERGEFORMAT </w:instrText>
        </w:r>
        <w:r w:rsidRPr="000B1D9A">
          <w:rPr>
            <w:rFonts w:cs="Arial"/>
            <w:color w:val="5C6670"/>
            <w:sz w:val="18"/>
            <w:szCs w:val="18"/>
          </w:rPr>
          <w:fldChar w:fldCharType="separate"/>
        </w:r>
        <w:r w:rsidRPr="000B1D9A">
          <w:rPr>
            <w:rFonts w:cs="Arial"/>
            <w:noProof/>
            <w:color w:val="5C6670"/>
            <w:sz w:val="18"/>
            <w:szCs w:val="18"/>
          </w:rPr>
          <w:t>1</w:t>
        </w:r>
        <w:r w:rsidRPr="000B1D9A">
          <w:rPr>
            <w:rFonts w:cs="Arial"/>
            <w:color w:val="5C6670"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1A9AD"/>
        <w:sz w:val="18"/>
        <w:szCs w:val="18"/>
      </w:rPr>
      <w:id w:val="-1966420897"/>
      <w:docPartObj>
        <w:docPartGallery w:val="Page Numbers (Bottom of Page)"/>
        <w:docPartUnique/>
      </w:docPartObj>
    </w:sdtPr>
    <w:sdtEndPr>
      <w:rPr>
        <w:rFonts w:ascii="Arial" w:hAnsi="Arial" w:cs="Arial"/>
        <w:spacing w:val="60"/>
      </w:rPr>
    </w:sdtEndPr>
    <w:sdtContent>
      <w:p w14:paraId="5AD9780F" w14:textId="33D3123C" w:rsidR="00C92311" w:rsidRPr="00A82612" w:rsidRDefault="00C92311" w:rsidP="005D194E">
        <w:pPr>
          <w:pStyle w:val="Footer"/>
          <w:tabs>
            <w:tab w:val="clear" w:pos="8640"/>
            <w:tab w:val="right" w:pos="15646"/>
          </w:tabs>
          <w:ind w:right="-252"/>
          <w:jc w:val="left"/>
          <w:rPr>
            <w:rFonts w:ascii="Arial" w:hAnsi="Arial" w:cs="Arial"/>
            <w:bCs/>
            <w:noProof/>
            <w:color w:val="5C6670"/>
            <w:sz w:val="18"/>
            <w:szCs w:val="18"/>
          </w:rPr>
        </w:pPr>
        <w:r w:rsidRPr="000B1D9A">
          <w:rPr>
            <w:caps/>
            <w:color w:val="5C6670"/>
            <w:sz w:val="18"/>
            <w:szCs w:val="18"/>
          </w:rPr>
          <w:t xml:space="preserve">TEEKAY </w:t>
        </w:r>
        <w:r>
          <w:rPr>
            <w:caps/>
            <w:color w:val="5C6670"/>
            <w:sz w:val="18"/>
            <w:szCs w:val="18"/>
          </w:rPr>
          <w:t xml:space="preserve">Tankers </w:t>
        </w:r>
        <w:r w:rsidRPr="000B1D9A">
          <w:rPr>
            <w:caps/>
            <w:color w:val="5C6670"/>
            <w:sz w:val="18"/>
            <w:szCs w:val="18"/>
          </w:rPr>
          <w:t>APPLICATION FORM</w:t>
        </w:r>
        <w:r>
          <w:rPr>
            <w:caps/>
            <w:color w:val="5C6670"/>
            <w:sz w:val="18"/>
            <w:szCs w:val="18"/>
          </w:rPr>
          <w:t xml:space="preserve"> and experience record </w:t>
        </w:r>
        <w:r>
          <w:rPr>
            <w:rFonts w:cstheme="minorHAnsi"/>
            <w:caps/>
            <w:color w:val="5C6670"/>
            <w:sz w:val="18"/>
            <w:szCs w:val="18"/>
          </w:rPr>
          <w:t>─</w:t>
        </w:r>
        <w:r>
          <w:rPr>
            <w:caps/>
            <w:color w:val="5C6670"/>
            <w:sz w:val="18"/>
            <w:szCs w:val="18"/>
          </w:rPr>
          <w:t xml:space="preserve"> </w:t>
        </w:r>
        <w:r w:rsidRPr="000B1D9A">
          <w:rPr>
            <w:rStyle w:val="footertitleChar"/>
          </w:rPr>
          <w:t xml:space="preserve">DOC NO: </w:t>
        </w:r>
        <w:r w:rsidRPr="00722069">
          <w:rPr>
            <w:rStyle w:val="footertitleChar"/>
          </w:rPr>
          <w:t>MARINE HR TKG - 51</w:t>
        </w:r>
        <w:r>
          <w:rPr>
            <w:color w:val="5C6670"/>
            <w:sz w:val="18"/>
            <w:szCs w:val="18"/>
          </w:rPr>
          <w:tab/>
        </w:r>
        <w:r>
          <w:rPr>
            <w:rFonts w:ascii="Arial" w:hAnsi="Arial" w:cs="Arial"/>
            <w:color w:val="5C6670"/>
            <w:sz w:val="18"/>
            <w:szCs w:val="18"/>
          </w:rPr>
          <w:fldChar w:fldCharType="begin"/>
        </w:r>
        <w:r>
          <w:rPr>
            <w:rFonts w:ascii="Arial" w:hAnsi="Arial" w:cs="Arial"/>
            <w:color w:val="5C6670"/>
            <w:sz w:val="18"/>
            <w:szCs w:val="18"/>
          </w:rPr>
          <w:instrText xml:space="preserve"> PAGE  \* Arabic  \* MERGEFORMAT </w:instrText>
        </w:r>
        <w:r>
          <w:rPr>
            <w:rFonts w:ascii="Arial" w:hAnsi="Arial" w:cs="Arial"/>
            <w:color w:val="5C6670"/>
            <w:sz w:val="18"/>
            <w:szCs w:val="18"/>
          </w:rPr>
          <w:fldChar w:fldCharType="separate"/>
        </w:r>
        <w:r>
          <w:rPr>
            <w:rFonts w:ascii="Arial" w:hAnsi="Arial" w:cs="Arial"/>
            <w:color w:val="5C6670"/>
            <w:sz w:val="18"/>
            <w:szCs w:val="18"/>
          </w:rPr>
          <w:t>2</w:t>
        </w:r>
        <w:r>
          <w:rPr>
            <w:rFonts w:ascii="Arial" w:hAnsi="Arial" w:cs="Arial"/>
            <w:color w:val="5C6670"/>
            <w:sz w:val="18"/>
            <w:szCs w:val="18"/>
          </w:rPr>
          <w:fldChar w:fldCharType="end"/>
        </w:r>
        <w:r w:rsidRPr="00C926F7">
          <w:rPr>
            <w:rFonts w:ascii="Arial" w:hAnsi="Arial" w:cs="Arial"/>
            <w:bCs/>
            <w:noProof/>
            <w:color w:val="5C6670"/>
            <w:sz w:val="18"/>
            <w:szCs w:val="18"/>
          </w:rP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1A9AD"/>
        <w:sz w:val="18"/>
        <w:szCs w:val="18"/>
      </w:rPr>
      <w:id w:val="-866061425"/>
      <w:docPartObj>
        <w:docPartGallery w:val="Page Numbers (Bottom of Page)"/>
        <w:docPartUnique/>
      </w:docPartObj>
    </w:sdtPr>
    <w:sdtEndPr>
      <w:rPr>
        <w:rFonts w:cs="Arial"/>
        <w:spacing w:val="60"/>
      </w:rPr>
    </w:sdtEndPr>
    <w:sdtContent>
      <w:p w14:paraId="195B20DE" w14:textId="77777777" w:rsidR="00C92311" w:rsidRPr="00050B79" w:rsidRDefault="00C92311" w:rsidP="00C926F7">
        <w:pPr>
          <w:pStyle w:val="Footer"/>
          <w:tabs>
            <w:tab w:val="right" w:pos="15653"/>
          </w:tabs>
          <w:ind w:right="-259"/>
          <w:jc w:val="left"/>
          <w:rPr>
            <w:rFonts w:cs="Arial"/>
            <w:bCs/>
            <w:noProof/>
            <w:color w:val="5C6670"/>
            <w:sz w:val="18"/>
            <w:szCs w:val="18"/>
          </w:rPr>
        </w:pPr>
        <w:r w:rsidRPr="00BE1644">
          <w:rPr>
            <w:rStyle w:val="footertitleChar"/>
          </w:rPr>
          <w:t xml:space="preserve">DOC NO:  MARINE HR TKG - 51                      VALID FROM:  28/06/2005                        VERSION:   1   </w:t>
        </w:r>
        <w:r>
          <w:rPr>
            <w:color w:val="5C6670"/>
            <w:sz w:val="18"/>
            <w:szCs w:val="18"/>
          </w:rPr>
          <w:tab/>
        </w:r>
        <w:r>
          <w:rPr>
            <w:color w:val="5C6670"/>
            <w:sz w:val="18"/>
            <w:szCs w:val="18"/>
          </w:rPr>
          <w:tab/>
        </w:r>
        <w:r>
          <w:rPr>
            <w:rFonts w:cs="Arial"/>
            <w:color w:val="5C6670"/>
            <w:sz w:val="18"/>
            <w:szCs w:val="18"/>
          </w:rPr>
          <w:fldChar w:fldCharType="begin"/>
        </w:r>
        <w:r>
          <w:rPr>
            <w:rFonts w:cs="Arial"/>
            <w:color w:val="5C6670"/>
            <w:sz w:val="18"/>
            <w:szCs w:val="18"/>
          </w:rPr>
          <w:instrText xml:space="preserve"> PAGE  \* Arabic  \* MERGEFORMAT </w:instrText>
        </w:r>
        <w:r>
          <w:rPr>
            <w:rFonts w:cs="Arial"/>
            <w:color w:val="5C6670"/>
            <w:sz w:val="18"/>
            <w:szCs w:val="18"/>
          </w:rPr>
          <w:fldChar w:fldCharType="separate"/>
        </w:r>
        <w:r>
          <w:rPr>
            <w:rFonts w:cs="Arial"/>
            <w:noProof/>
            <w:color w:val="5C6670"/>
            <w:sz w:val="18"/>
            <w:szCs w:val="18"/>
          </w:rPr>
          <w:t>3</w:t>
        </w:r>
        <w:r>
          <w:rPr>
            <w:rFonts w:cs="Arial"/>
            <w:color w:val="5C6670"/>
            <w:sz w:val="18"/>
            <w:szCs w:val="18"/>
          </w:rPr>
          <w:fldChar w:fldCharType="end"/>
        </w:r>
        <w:r w:rsidRPr="00C926F7">
          <w:rPr>
            <w:rFonts w:ascii="Arial" w:hAnsi="Arial" w:cs="Arial"/>
            <w:bCs/>
            <w:noProof/>
            <w:color w:val="5C6670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1A9AD"/>
        <w:sz w:val="18"/>
        <w:szCs w:val="18"/>
      </w:rPr>
      <w:id w:val="1775445557"/>
      <w:docPartObj>
        <w:docPartGallery w:val="Page Numbers (Bottom of Page)"/>
        <w:docPartUnique/>
      </w:docPartObj>
    </w:sdtPr>
    <w:sdtEndPr>
      <w:rPr>
        <w:rFonts w:cs="Arial"/>
        <w:spacing w:val="60"/>
      </w:rPr>
    </w:sdtEndPr>
    <w:sdtContent>
      <w:p w14:paraId="234E3ACA" w14:textId="77777777" w:rsidR="00C92311" w:rsidRPr="00050B79" w:rsidRDefault="00C92311" w:rsidP="00C926F7">
        <w:pPr>
          <w:pStyle w:val="Footer"/>
          <w:tabs>
            <w:tab w:val="right" w:pos="15653"/>
          </w:tabs>
          <w:ind w:right="-259"/>
          <w:jc w:val="left"/>
          <w:rPr>
            <w:rFonts w:cs="Arial"/>
            <w:bCs/>
            <w:noProof/>
            <w:color w:val="5C6670"/>
            <w:sz w:val="18"/>
            <w:szCs w:val="18"/>
          </w:rPr>
        </w:pPr>
        <w:r w:rsidRPr="00BE1644">
          <w:rPr>
            <w:rStyle w:val="footertitleChar"/>
          </w:rPr>
          <w:t>DOC NO:  MARINE H</w:t>
        </w:r>
        <w:r w:rsidRPr="00C926F7">
          <w:rPr>
            <w:rFonts w:ascii="Arial" w:hAnsi="Arial" w:cs="Arial"/>
            <w:bCs/>
            <w:noProof/>
            <w:color w:val="5C6670"/>
            <w:sz w:val="18"/>
            <w:szCs w:val="18"/>
          </w:rPr>
          <w:t xml:space="preserve"> </w:t>
        </w:r>
        <w:r w:rsidRPr="00BE1644">
          <w:rPr>
            <w:rStyle w:val="footertitleChar"/>
          </w:rPr>
          <w:t xml:space="preserve">R TKG - 51                      VALID FROM:  28/06/2005                        VERSION:   1   </w:t>
        </w:r>
        <w:r>
          <w:rPr>
            <w:color w:val="5C6670"/>
            <w:sz w:val="18"/>
            <w:szCs w:val="18"/>
          </w:rPr>
          <w:tab/>
        </w:r>
        <w:r>
          <w:rPr>
            <w:color w:val="5C6670"/>
            <w:sz w:val="18"/>
            <w:szCs w:val="18"/>
          </w:rPr>
          <w:tab/>
        </w:r>
        <w:r>
          <w:rPr>
            <w:rFonts w:cs="Arial"/>
            <w:color w:val="5C6670"/>
            <w:sz w:val="18"/>
            <w:szCs w:val="18"/>
          </w:rPr>
          <w:fldChar w:fldCharType="begin"/>
        </w:r>
        <w:r>
          <w:rPr>
            <w:rFonts w:cs="Arial"/>
            <w:color w:val="5C6670"/>
            <w:sz w:val="18"/>
            <w:szCs w:val="18"/>
          </w:rPr>
          <w:instrText xml:space="preserve"> PAGE  \* Arabic  \* MERGEFORMAT </w:instrText>
        </w:r>
        <w:r>
          <w:rPr>
            <w:rFonts w:cs="Arial"/>
            <w:color w:val="5C6670"/>
            <w:sz w:val="18"/>
            <w:szCs w:val="18"/>
          </w:rPr>
          <w:fldChar w:fldCharType="separate"/>
        </w:r>
        <w:r>
          <w:rPr>
            <w:rFonts w:cs="Arial"/>
            <w:noProof/>
            <w:color w:val="5C6670"/>
            <w:sz w:val="18"/>
            <w:szCs w:val="18"/>
          </w:rPr>
          <w:t>5</w:t>
        </w:r>
        <w:r>
          <w:rPr>
            <w:rFonts w:cs="Arial"/>
            <w:color w:val="5C6670"/>
            <w:sz w:val="18"/>
            <w:szCs w:val="18"/>
          </w:rPr>
          <w:fldChar w:fldCharType="end"/>
        </w:r>
        <w:r w:rsidRPr="00C926F7">
          <w:rPr>
            <w:rFonts w:ascii="Arial" w:hAnsi="Arial" w:cs="Arial"/>
            <w:bCs/>
            <w:noProof/>
            <w:color w:val="5C6670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D6F3" w14:textId="77777777" w:rsidR="00952834" w:rsidRDefault="00952834" w:rsidP="00D40C48">
      <w:r>
        <w:separator/>
      </w:r>
    </w:p>
  </w:footnote>
  <w:footnote w:type="continuationSeparator" w:id="0">
    <w:p w14:paraId="2EF6D595" w14:textId="77777777" w:rsidR="00952834" w:rsidRDefault="00952834" w:rsidP="00D4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5AAEE" w14:textId="77777777" w:rsidR="00364289" w:rsidRDefault="00364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022E" w14:textId="77777777" w:rsidR="00C92311" w:rsidRDefault="00C92311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9191920" wp14:editId="72E59945">
          <wp:simplePos x="0" y="0"/>
          <wp:positionH relativeFrom="page">
            <wp:posOffset>164465</wp:posOffset>
          </wp:positionH>
          <wp:positionV relativeFrom="paragraph">
            <wp:posOffset>152400</wp:posOffset>
          </wp:positionV>
          <wp:extent cx="1545336" cy="566928"/>
          <wp:effectExtent l="0" t="0" r="0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336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54F91" w14:textId="77777777" w:rsidR="00C92311" w:rsidRDefault="00C92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460B" w14:textId="77777777" w:rsidR="00C92311" w:rsidRDefault="00C9231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35D231" wp14:editId="44CD91D2">
          <wp:simplePos x="0" y="0"/>
          <wp:positionH relativeFrom="page">
            <wp:posOffset>164465</wp:posOffset>
          </wp:positionH>
          <wp:positionV relativeFrom="page">
            <wp:posOffset>159488</wp:posOffset>
          </wp:positionV>
          <wp:extent cx="1545336" cy="566928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336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5FEE0C" wp14:editId="043C0427">
          <wp:simplePos x="0" y="0"/>
          <wp:positionH relativeFrom="page">
            <wp:posOffset>5678170</wp:posOffset>
          </wp:positionH>
          <wp:positionV relativeFrom="page">
            <wp:posOffset>384175</wp:posOffset>
          </wp:positionV>
          <wp:extent cx="1563624" cy="109728"/>
          <wp:effectExtent l="0" t="0" r="0" b="508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3624" cy="10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21E6" w14:textId="77777777" w:rsidR="00C92311" w:rsidRDefault="00C9231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77EBB7" wp14:editId="4C9A9103">
          <wp:simplePos x="0" y="0"/>
          <wp:positionH relativeFrom="page">
            <wp:posOffset>164465</wp:posOffset>
          </wp:positionH>
          <wp:positionV relativeFrom="page">
            <wp:posOffset>159488</wp:posOffset>
          </wp:positionV>
          <wp:extent cx="1545336" cy="566928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336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284A" w14:textId="77777777" w:rsidR="00C92311" w:rsidRDefault="00C92311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0BA0F82" wp14:editId="5CF1CBE3">
          <wp:simplePos x="0" y="0"/>
          <wp:positionH relativeFrom="page">
            <wp:posOffset>164465</wp:posOffset>
          </wp:positionH>
          <wp:positionV relativeFrom="page">
            <wp:posOffset>159488</wp:posOffset>
          </wp:positionV>
          <wp:extent cx="1545336" cy="566928"/>
          <wp:effectExtent l="0" t="0" r="0" b="508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336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6922C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7CCD0" w:themeColor="accent3"/>
      </w:rPr>
    </w:lvl>
  </w:abstractNum>
  <w:abstractNum w:abstractNumId="1" w15:restartNumberingAfterBreak="0">
    <w:nsid w:val="098A3721"/>
    <w:multiLevelType w:val="hybridMultilevel"/>
    <w:tmpl w:val="31B09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3673"/>
    <w:multiLevelType w:val="multilevel"/>
    <w:tmpl w:val="64FED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232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7604"/>
    <w:multiLevelType w:val="multilevel"/>
    <w:tmpl w:val="B79C7B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D31AB4"/>
    <w:multiLevelType w:val="multilevel"/>
    <w:tmpl w:val="07302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232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409D"/>
    <w:multiLevelType w:val="multilevel"/>
    <w:tmpl w:val="287C839C"/>
    <w:lvl w:ilvl="0">
      <w:start w:val="1"/>
      <w:numFmt w:val="decimal"/>
      <w:pStyle w:val="numberedbod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6" w15:restartNumberingAfterBreak="0">
    <w:nsid w:val="31460D64"/>
    <w:multiLevelType w:val="multilevel"/>
    <w:tmpl w:val="07302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232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2D83"/>
    <w:multiLevelType w:val="hybridMultilevel"/>
    <w:tmpl w:val="CC5C89B2"/>
    <w:lvl w:ilvl="0" w:tplc="AE883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C1B6F"/>
    <w:multiLevelType w:val="multilevel"/>
    <w:tmpl w:val="B9EE7146"/>
    <w:numStyleLink w:val="Style2"/>
  </w:abstractNum>
  <w:abstractNum w:abstractNumId="9" w15:restartNumberingAfterBreak="0">
    <w:nsid w:val="53E24539"/>
    <w:multiLevelType w:val="multilevel"/>
    <w:tmpl w:val="B9EE7146"/>
    <w:styleLink w:val="Style1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BA0C2F" w:themeColor="accent4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color w:val="BA0C2F" w:themeColor="accent4"/>
        <w:position w:val="0"/>
        <w:sz w:val="20"/>
      </w:rPr>
    </w:lvl>
    <w:lvl w:ilvl="2">
      <w:start w:val="1"/>
      <w:numFmt w:val="bullet"/>
      <w:lvlText w:val="-"/>
      <w:lvlJc w:val="left"/>
      <w:pPr>
        <w:ind w:left="864" w:hanging="288"/>
      </w:pPr>
      <w:rPr>
        <w:rFonts w:ascii="Courier New" w:hAnsi="Courier New" w:hint="default"/>
        <w:color w:val="BA0C2F" w:themeColor="accent4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2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92" w:hanging="288"/>
      </w:pPr>
      <w:rPr>
        <w:rFonts w:ascii="Symbol" w:hAnsi="Symbol" w:hint="default"/>
      </w:rPr>
    </w:lvl>
  </w:abstractNum>
  <w:abstractNum w:abstractNumId="10" w15:restartNumberingAfterBreak="0">
    <w:nsid w:val="53EA79E7"/>
    <w:multiLevelType w:val="multilevel"/>
    <w:tmpl w:val="B9EE7146"/>
    <w:styleLink w:val="Style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BA0C2F" w:themeColor="accent4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color w:val="BA0C2F" w:themeColor="accent4"/>
        <w:position w:val="0"/>
        <w:sz w:val="20"/>
      </w:rPr>
    </w:lvl>
    <w:lvl w:ilvl="2">
      <w:start w:val="1"/>
      <w:numFmt w:val="bullet"/>
      <w:lvlText w:val="-"/>
      <w:lvlJc w:val="left"/>
      <w:pPr>
        <w:ind w:left="864" w:hanging="288"/>
      </w:pPr>
      <w:rPr>
        <w:rFonts w:ascii="Courier New" w:hAnsi="Courier New" w:hint="default"/>
        <w:color w:val="BA0C2F" w:themeColor="accent4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  <w:color w:val="BA0C2F" w:themeColor="accent4"/>
      </w:rPr>
    </w:lvl>
    <w:lvl w:ilvl="4">
      <w:start w:val="1"/>
      <w:numFmt w:val="bullet"/>
      <w:lvlText w:val=""/>
      <w:lvlJc w:val="left"/>
      <w:pPr>
        <w:ind w:left="1440" w:hanging="2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92" w:hanging="288"/>
      </w:pPr>
      <w:rPr>
        <w:rFonts w:ascii="Symbol" w:hAnsi="Symbol" w:hint="default"/>
      </w:rPr>
    </w:lvl>
  </w:abstractNum>
  <w:abstractNum w:abstractNumId="11" w15:restartNumberingAfterBreak="0">
    <w:nsid w:val="5F1211F1"/>
    <w:multiLevelType w:val="multilevel"/>
    <w:tmpl w:val="16B6AA5E"/>
    <w:lvl w:ilvl="0">
      <w:start w:val="1"/>
      <w:numFmt w:val="bullet"/>
      <w:pStyle w:val="bullets"/>
      <w:lvlText w:val=""/>
      <w:lvlJc w:val="left"/>
      <w:pPr>
        <w:ind w:left="288" w:hanging="288"/>
      </w:pPr>
      <w:rPr>
        <w:rFonts w:ascii="Symbol" w:hAnsi="Symbol" w:hint="default"/>
        <w:color w:val="BA0C2F" w:themeColor="accent4"/>
      </w:rPr>
    </w:lvl>
    <w:lvl w:ilvl="1">
      <w:start w:val="1"/>
      <w:numFmt w:val="bullet"/>
      <w:lvlText w:val="○"/>
      <w:lvlJc w:val="left"/>
      <w:pPr>
        <w:ind w:left="576" w:hanging="288"/>
      </w:pPr>
      <w:rPr>
        <w:rFonts w:ascii="Arial" w:hAnsi="Arial" w:hint="default"/>
        <w:color w:val="BA0C2F" w:themeColor="accent4"/>
        <w:position w:val="0"/>
        <w:sz w:val="20"/>
      </w:rPr>
    </w:lvl>
    <w:lvl w:ilvl="2">
      <w:start w:val="1"/>
      <w:numFmt w:val="bullet"/>
      <w:lvlText w:val="-"/>
      <w:lvlJc w:val="left"/>
      <w:pPr>
        <w:ind w:left="864" w:hanging="288"/>
      </w:pPr>
      <w:rPr>
        <w:rFonts w:ascii="Courier New" w:hAnsi="Courier New" w:hint="default"/>
        <w:color w:val="BA0C2F" w:themeColor="accent4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2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92" w:hanging="288"/>
      </w:pPr>
      <w:rPr>
        <w:rFonts w:ascii="Symbol" w:hAnsi="Symbol" w:hint="default"/>
      </w:rPr>
    </w:lvl>
  </w:abstractNum>
  <w:abstractNum w:abstractNumId="12" w15:restartNumberingAfterBreak="0">
    <w:nsid w:val="670B6FDD"/>
    <w:multiLevelType w:val="multilevel"/>
    <w:tmpl w:val="B9EE7146"/>
    <w:numStyleLink w:val="Style1"/>
  </w:abstractNum>
  <w:abstractNum w:abstractNumId="13" w15:restartNumberingAfterBreak="0">
    <w:nsid w:val="6E4933AF"/>
    <w:multiLevelType w:val="multilevel"/>
    <w:tmpl w:val="0409001D"/>
    <w:styleLink w:val="Listite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B232A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efaultTableStyle w:val="TeekayTableApr201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31"/>
    <w:rsid w:val="00000298"/>
    <w:rsid w:val="00001BEB"/>
    <w:rsid w:val="00004591"/>
    <w:rsid w:val="00006E65"/>
    <w:rsid w:val="0001054B"/>
    <w:rsid w:val="000107D5"/>
    <w:rsid w:val="000125D0"/>
    <w:rsid w:val="00013E82"/>
    <w:rsid w:val="0001544C"/>
    <w:rsid w:val="000161C9"/>
    <w:rsid w:val="00026187"/>
    <w:rsid w:val="000265A5"/>
    <w:rsid w:val="0002662F"/>
    <w:rsid w:val="000337C8"/>
    <w:rsid w:val="00035F4F"/>
    <w:rsid w:val="00040CCD"/>
    <w:rsid w:val="0004160A"/>
    <w:rsid w:val="00041F3A"/>
    <w:rsid w:val="00050B79"/>
    <w:rsid w:val="000540DC"/>
    <w:rsid w:val="000547EF"/>
    <w:rsid w:val="00067C36"/>
    <w:rsid w:val="00071B7F"/>
    <w:rsid w:val="000862A1"/>
    <w:rsid w:val="00087362"/>
    <w:rsid w:val="00092DDC"/>
    <w:rsid w:val="000B1D9A"/>
    <w:rsid w:val="000B471B"/>
    <w:rsid w:val="000B4B8C"/>
    <w:rsid w:val="000C4CDA"/>
    <w:rsid w:val="000C65B1"/>
    <w:rsid w:val="000C701D"/>
    <w:rsid w:val="000C72E4"/>
    <w:rsid w:val="000E61D6"/>
    <w:rsid w:val="000F73C3"/>
    <w:rsid w:val="00102263"/>
    <w:rsid w:val="00102418"/>
    <w:rsid w:val="001206B9"/>
    <w:rsid w:val="00133BF4"/>
    <w:rsid w:val="001601C6"/>
    <w:rsid w:val="0016343F"/>
    <w:rsid w:val="00173370"/>
    <w:rsid w:val="00181DD4"/>
    <w:rsid w:val="001852AB"/>
    <w:rsid w:val="001853CF"/>
    <w:rsid w:val="001856B8"/>
    <w:rsid w:val="00185C4E"/>
    <w:rsid w:val="001910E6"/>
    <w:rsid w:val="00197419"/>
    <w:rsid w:val="00197C94"/>
    <w:rsid w:val="001A3D51"/>
    <w:rsid w:val="001B4A15"/>
    <w:rsid w:val="001C31CB"/>
    <w:rsid w:val="001C5F96"/>
    <w:rsid w:val="001D21D0"/>
    <w:rsid w:val="001F0B4D"/>
    <w:rsid w:val="001F7E85"/>
    <w:rsid w:val="0020430D"/>
    <w:rsid w:val="00207A1A"/>
    <w:rsid w:val="002124E8"/>
    <w:rsid w:val="002167B7"/>
    <w:rsid w:val="002174C3"/>
    <w:rsid w:val="002315BF"/>
    <w:rsid w:val="00235990"/>
    <w:rsid w:val="00243FF0"/>
    <w:rsid w:val="00244EF0"/>
    <w:rsid w:val="00260733"/>
    <w:rsid w:val="00264128"/>
    <w:rsid w:val="00281E8E"/>
    <w:rsid w:val="002848DB"/>
    <w:rsid w:val="0028789A"/>
    <w:rsid w:val="00294947"/>
    <w:rsid w:val="002A2A3B"/>
    <w:rsid w:val="002A49DE"/>
    <w:rsid w:val="002B35E7"/>
    <w:rsid w:val="002B3963"/>
    <w:rsid w:val="002C0D36"/>
    <w:rsid w:val="002C0EE9"/>
    <w:rsid w:val="002E0D1F"/>
    <w:rsid w:val="002F0FDE"/>
    <w:rsid w:val="002F1282"/>
    <w:rsid w:val="002F35C8"/>
    <w:rsid w:val="002F364A"/>
    <w:rsid w:val="00304712"/>
    <w:rsid w:val="0031402B"/>
    <w:rsid w:val="003150B9"/>
    <w:rsid w:val="003171A5"/>
    <w:rsid w:val="00320E34"/>
    <w:rsid w:val="0032209E"/>
    <w:rsid w:val="003237A5"/>
    <w:rsid w:val="00324EED"/>
    <w:rsid w:val="00326B8B"/>
    <w:rsid w:val="0033354F"/>
    <w:rsid w:val="0033662B"/>
    <w:rsid w:val="00344EC0"/>
    <w:rsid w:val="003504C2"/>
    <w:rsid w:val="0035245C"/>
    <w:rsid w:val="003547DF"/>
    <w:rsid w:val="003574A5"/>
    <w:rsid w:val="00364289"/>
    <w:rsid w:val="003715BC"/>
    <w:rsid w:val="00373E44"/>
    <w:rsid w:val="003777C4"/>
    <w:rsid w:val="00384156"/>
    <w:rsid w:val="00385D11"/>
    <w:rsid w:val="0039521D"/>
    <w:rsid w:val="003A0681"/>
    <w:rsid w:val="003A3760"/>
    <w:rsid w:val="003A3EEA"/>
    <w:rsid w:val="003A6E4E"/>
    <w:rsid w:val="003B07E1"/>
    <w:rsid w:val="003B1FE9"/>
    <w:rsid w:val="003C0668"/>
    <w:rsid w:val="003C3095"/>
    <w:rsid w:val="003C609F"/>
    <w:rsid w:val="003C64C0"/>
    <w:rsid w:val="003D13A0"/>
    <w:rsid w:val="003D2228"/>
    <w:rsid w:val="003D567A"/>
    <w:rsid w:val="003E0D45"/>
    <w:rsid w:val="003E1928"/>
    <w:rsid w:val="003E1CF1"/>
    <w:rsid w:val="003E71D3"/>
    <w:rsid w:val="003F4AA9"/>
    <w:rsid w:val="003F5F13"/>
    <w:rsid w:val="004052D8"/>
    <w:rsid w:val="00410109"/>
    <w:rsid w:val="0041197B"/>
    <w:rsid w:val="00412539"/>
    <w:rsid w:val="00413939"/>
    <w:rsid w:val="00422EF7"/>
    <w:rsid w:val="00441E39"/>
    <w:rsid w:val="004478B6"/>
    <w:rsid w:val="00454AF0"/>
    <w:rsid w:val="00456D03"/>
    <w:rsid w:val="00461E4E"/>
    <w:rsid w:val="0046468B"/>
    <w:rsid w:val="00472EBD"/>
    <w:rsid w:val="00475C5F"/>
    <w:rsid w:val="0048511E"/>
    <w:rsid w:val="004900F1"/>
    <w:rsid w:val="00492F4B"/>
    <w:rsid w:val="00494244"/>
    <w:rsid w:val="004A34B6"/>
    <w:rsid w:val="004A6DB9"/>
    <w:rsid w:val="004B0E1C"/>
    <w:rsid w:val="004B5E5D"/>
    <w:rsid w:val="004B6C29"/>
    <w:rsid w:val="004C7C4C"/>
    <w:rsid w:val="004E1B22"/>
    <w:rsid w:val="004E482D"/>
    <w:rsid w:val="004E57B6"/>
    <w:rsid w:val="004F5124"/>
    <w:rsid w:val="004F619C"/>
    <w:rsid w:val="005006FE"/>
    <w:rsid w:val="0050171C"/>
    <w:rsid w:val="00506F8B"/>
    <w:rsid w:val="00510F1C"/>
    <w:rsid w:val="00512131"/>
    <w:rsid w:val="005160EC"/>
    <w:rsid w:val="0053117C"/>
    <w:rsid w:val="00532269"/>
    <w:rsid w:val="00533378"/>
    <w:rsid w:val="005371D2"/>
    <w:rsid w:val="00537908"/>
    <w:rsid w:val="00540D4C"/>
    <w:rsid w:val="00541E14"/>
    <w:rsid w:val="00554312"/>
    <w:rsid w:val="005675C7"/>
    <w:rsid w:val="00573F94"/>
    <w:rsid w:val="00574C5E"/>
    <w:rsid w:val="005858C2"/>
    <w:rsid w:val="005904CD"/>
    <w:rsid w:val="00590C67"/>
    <w:rsid w:val="005929DE"/>
    <w:rsid w:val="00596EA9"/>
    <w:rsid w:val="005B1E91"/>
    <w:rsid w:val="005B2759"/>
    <w:rsid w:val="005B50F0"/>
    <w:rsid w:val="005C2205"/>
    <w:rsid w:val="005D016F"/>
    <w:rsid w:val="005D14DD"/>
    <w:rsid w:val="005D194E"/>
    <w:rsid w:val="005E42B9"/>
    <w:rsid w:val="005F5E1A"/>
    <w:rsid w:val="006025FC"/>
    <w:rsid w:val="006046F0"/>
    <w:rsid w:val="0061319C"/>
    <w:rsid w:val="00614460"/>
    <w:rsid w:val="006200C8"/>
    <w:rsid w:val="00620563"/>
    <w:rsid w:val="006240CA"/>
    <w:rsid w:val="00645ED5"/>
    <w:rsid w:val="00646450"/>
    <w:rsid w:val="00652017"/>
    <w:rsid w:val="00653DEF"/>
    <w:rsid w:val="00666BE3"/>
    <w:rsid w:val="00672888"/>
    <w:rsid w:val="0067444B"/>
    <w:rsid w:val="006967AA"/>
    <w:rsid w:val="006A09F8"/>
    <w:rsid w:val="006B6A4C"/>
    <w:rsid w:val="006C130B"/>
    <w:rsid w:val="006D1533"/>
    <w:rsid w:val="006D19EF"/>
    <w:rsid w:val="006D7AD2"/>
    <w:rsid w:val="006E2030"/>
    <w:rsid w:val="006E351F"/>
    <w:rsid w:val="007023B3"/>
    <w:rsid w:val="0071018C"/>
    <w:rsid w:val="00713377"/>
    <w:rsid w:val="00715C71"/>
    <w:rsid w:val="007169D2"/>
    <w:rsid w:val="00717917"/>
    <w:rsid w:val="00717BA3"/>
    <w:rsid w:val="00722069"/>
    <w:rsid w:val="007225BB"/>
    <w:rsid w:val="007274CC"/>
    <w:rsid w:val="00731374"/>
    <w:rsid w:val="00735479"/>
    <w:rsid w:val="00737A25"/>
    <w:rsid w:val="0075050B"/>
    <w:rsid w:val="00766ED2"/>
    <w:rsid w:val="00771E18"/>
    <w:rsid w:val="007745F0"/>
    <w:rsid w:val="007806B1"/>
    <w:rsid w:val="00785D29"/>
    <w:rsid w:val="00791CC3"/>
    <w:rsid w:val="007924B2"/>
    <w:rsid w:val="007A1D76"/>
    <w:rsid w:val="007A248C"/>
    <w:rsid w:val="007B3CD7"/>
    <w:rsid w:val="007B5E15"/>
    <w:rsid w:val="007C1318"/>
    <w:rsid w:val="007E7725"/>
    <w:rsid w:val="007F17AE"/>
    <w:rsid w:val="0080237A"/>
    <w:rsid w:val="00804078"/>
    <w:rsid w:val="00832D3B"/>
    <w:rsid w:val="00833542"/>
    <w:rsid w:val="00836930"/>
    <w:rsid w:val="00840305"/>
    <w:rsid w:val="00863CF0"/>
    <w:rsid w:val="008704F1"/>
    <w:rsid w:val="0087077F"/>
    <w:rsid w:val="00871D57"/>
    <w:rsid w:val="00883AFF"/>
    <w:rsid w:val="008868CC"/>
    <w:rsid w:val="00887896"/>
    <w:rsid w:val="00891B19"/>
    <w:rsid w:val="008928E6"/>
    <w:rsid w:val="00894E62"/>
    <w:rsid w:val="008A43DA"/>
    <w:rsid w:val="008B356C"/>
    <w:rsid w:val="008C2107"/>
    <w:rsid w:val="008C786C"/>
    <w:rsid w:val="008D06F1"/>
    <w:rsid w:val="008D3935"/>
    <w:rsid w:val="008F0D4B"/>
    <w:rsid w:val="008F45B5"/>
    <w:rsid w:val="00910C32"/>
    <w:rsid w:val="00910E71"/>
    <w:rsid w:val="00914CA4"/>
    <w:rsid w:val="0091506C"/>
    <w:rsid w:val="0092048F"/>
    <w:rsid w:val="00922EA6"/>
    <w:rsid w:val="00922FC2"/>
    <w:rsid w:val="00932AB3"/>
    <w:rsid w:val="009352FE"/>
    <w:rsid w:val="00937797"/>
    <w:rsid w:val="00941FB6"/>
    <w:rsid w:val="00942068"/>
    <w:rsid w:val="009470E1"/>
    <w:rsid w:val="00952834"/>
    <w:rsid w:val="009577FB"/>
    <w:rsid w:val="00980A94"/>
    <w:rsid w:val="00980F2E"/>
    <w:rsid w:val="00987F2C"/>
    <w:rsid w:val="009A0424"/>
    <w:rsid w:val="009A2936"/>
    <w:rsid w:val="009B0B54"/>
    <w:rsid w:val="009B0C2A"/>
    <w:rsid w:val="009B128E"/>
    <w:rsid w:val="009B74D6"/>
    <w:rsid w:val="009C258B"/>
    <w:rsid w:val="009C4EEE"/>
    <w:rsid w:val="009D1C6D"/>
    <w:rsid w:val="009D234D"/>
    <w:rsid w:val="009D4896"/>
    <w:rsid w:val="009D696D"/>
    <w:rsid w:val="009F5A63"/>
    <w:rsid w:val="00A014DC"/>
    <w:rsid w:val="00A1234B"/>
    <w:rsid w:val="00A123D0"/>
    <w:rsid w:val="00A20883"/>
    <w:rsid w:val="00A34579"/>
    <w:rsid w:val="00A52CC0"/>
    <w:rsid w:val="00A575D8"/>
    <w:rsid w:val="00A618DA"/>
    <w:rsid w:val="00A62442"/>
    <w:rsid w:val="00A66718"/>
    <w:rsid w:val="00A801D0"/>
    <w:rsid w:val="00A805AF"/>
    <w:rsid w:val="00A81BB3"/>
    <w:rsid w:val="00A82612"/>
    <w:rsid w:val="00A851A8"/>
    <w:rsid w:val="00A90807"/>
    <w:rsid w:val="00A9237F"/>
    <w:rsid w:val="00A92A70"/>
    <w:rsid w:val="00AA0C7D"/>
    <w:rsid w:val="00AA59B1"/>
    <w:rsid w:val="00AD2658"/>
    <w:rsid w:val="00AD47CB"/>
    <w:rsid w:val="00AE7A11"/>
    <w:rsid w:val="00B03196"/>
    <w:rsid w:val="00B0333F"/>
    <w:rsid w:val="00B15FF9"/>
    <w:rsid w:val="00B16F59"/>
    <w:rsid w:val="00B557CE"/>
    <w:rsid w:val="00B57FDE"/>
    <w:rsid w:val="00B60F3F"/>
    <w:rsid w:val="00B64635"/>
    <w:rsid w:val="00B67BFF"/>
    <w:rsid w:val="00B703D5"/>
    <w:rsid w:val="00B71768"/>
    <w:rsid w:val="00B7275D"/>
    <w:rsid w:val="00B779C3"/>
    <w:rsid w:val="00B866BD"/>
    <w:rsid w:val="00B9061B"/>
    <w:rsid w:val="00B91200"/>
    <w:rsid w:val="00B9571A"/>
    <w:rsid w:val="00BA5880"/>
    <w:rsid w:val="00BB0030"/>
    <w:rsid w:val="00BB1D60"/>
    <w:rsid w:val="00BB2A66"/>
    <w:rsid w:val="00BC742B"/>
    <w:rsid w:val="00BE05D9"/>
    <w:rsid w:val="00BE1644"/>
    <w:rsid w:val="00BE2015"/>
    <w:rsid w:val="00BE57F4"/>
    <w:rsid w:val="00BF1B4C"/>
    <w:rsid w:val="00BF1E31"/>
    <w:rsid w:val="00BF67A8"/>
    <w:rsid w:val="00C03DAB"/>
    <w:rsid w:val="00C0668C"/>
    <w:rsid w:val="00C11661"/>
    <w:rsid w:val="00C13DE3"/>
    <w:rsid w:val="00C153D3"/>
    <w:rsid w:val="00C21D40"/>
    <w:rsid w:val="00C30C62"/>
    <w:rsid w:val="00C35E68"/>
    <w:rsid w:val="00C36308"/>
    <w:rsid w:val="00C410A0"/>
    <w:rsid w:val="00C45A90"/>
    <w:rsid w:val="00C475AB"/>
    <w:rsid w:val="00C522C9"/>
    <w:rsid w:val="00C572BA"/>
    <w:rsid w:val="00C661CF"/>
    <w:rsid w:val="00C74AFA"/>
    <w:rsid w:val="00C75D47"/>
    <w:rsid w:val="00C809C4"/>
    <w:rsid w:val="00C873FF"/>
    <w:rsid w:val="00C92311"/>
    <w:rsid w:val="00C926F7"/>
    <w:rsid w:val="00CA02D8"/>
    <w:rsid w:val="00CA585D"/>
    <w:rsid w:val="00CB68E8"/>
    <w:rsid w:val="00CC194D"/>
    <w:rsid w:val="00CC565D"/>
    <w:rsid w:val="00CD3713"/>
    <w:rsid w:val="00CD7C7A"/>
    <w:rsid w:val="00CE4EEA"/>
    <w:rsid w:val="00CF367A"/>
    <w:rsid w:val="00D25873"/>
    <w:rsid w:val="00D376B8"/>
    <w:rsid w:val="00D40C48"/>
    <w:rsid w:val="00D430A9"/>
    <w:rsid w:val="00D4383B"/>
    <w:rsid w:val="00D44102"/>
    <w:rsid w:val="00D446DC"/>
    <w:rsid w:val="00D50A43"/>
    <w:rsid w:val="00D5137C"/>
    <w:rsid w:val="00D6203D"/>
    <w:rsid w:val="00D62A56"/>
    <w:rsid w:val="00D66EFF"/>
    <w:rsid w:val="00D707F2"/>
    <w:rsid w:val="00D7105C"/>
    <w:rsid w:val="00D71ECB"/>
    <w:rsid w:val="00D7225C"/>
    <w:rsid w:val="00D7748D"/>
    <w:rsid w:val="00D93661"/>
    <w:rsid w:val="00D96678"/>
    <w:rsid w:val="00DA247D"/>
    <w:rsid w:val="00DA4D41"/>
    <w:rsid w:val="00DA679D"/>
    <w:rsid w:val="00DB4167"/>
    <w:rsid w:val="00DB5AB0"/>
    <w:rsid w:val="00DC2C06"/>
    <w:rsid w:val="00DC6486"/>
    <w:rsid w:val="00DE43B7"/>
    <w:rsid w:val="00DF03E7"/>
    <w:rsid w:val="00DF4DDD"/>
    <w:rsid w:val="00E05293"/>
    <w:rsid w:val="00E14C79"/>
    <w:rsid w:val="00E16758"/>
    <w:rsid w:val="00E23EF5"/>
    <w:rsid w:val="00E37F1B"/>
    <w:rsid w:val="00E44950"/>
    <w:rsid w:val="00E517FB"/>
    <w:rsid w:val="00E62213"/>
    <w:rsid w:val="00E63F78"/>
    <w:rsid w:val="00E66A4F"/>
    <w:rsid w:val="00E711B8"/>
    <w:rsid w:val="00E8525D"/>
    <w:rsid w:val="00E85EB7"/>
    <w:rsid w:val="00E9698D"/>
    <w:rsid w:val="00EB1469"/>
    <w:rsid w:val="00EC075E"/>
    <w:rsid w:val="00EC1312"/>
    <w:rsid w:val="00EC7E7B"/>
    <w:rsid w:val="00EE233F"/>
    <w:rsid w:val="00EE2AA7"/>
    <w:rsid w:val="00F01833"/>
    <w:rsid w:val="00F23681"/>
    <w:rsid w:val="00F26972"/>
    <w:rsid w:val="00F27C79"/>
    <w:rsid w:val="00F45380"/>
    <w:rsid w:val="00F46BCF"/>
    <w:rsid w:val="00F47317"/>
    <w:rsid w:val="00F506DF"/>
    <w:rsid w:val="00F5100C"/>
    <w:rsid w:val="00F578EF"/>
    <w:rsid w:val="00F60352"/>
    <w:rsid w:val="00F63A63"/>
    <w:rsid w:val="00F64A6D"/>
    <w:rsid w:val="00F75722"/>
    <w:rsid w:val="00F92C15"/>
    <w:rsid w:val="00F971E2"/>
    <w:rsid w:val="00FA0A1B"/>
    <w:rsid w:val="00FA1AA3"/>
    <w:rsid w:val="00FA3993"/>
    <w:rsid w:val="00FA5BC1"/>
    <w:rsid w:val="00FA6FFA"/>
    <w:rsid w:val="00FB0BD9"/>
    <w:rsid w:val="00FB42C2"/>
    <w:rsid w:val="00FC0488"/>
    <w:rsid w:val="00FC08C5"/>
    <w:rsid w:val="00FD70C5"/>
    <w:rsid w:val="00FE7871"/>
    <w:rsid w:val="00FF3EFE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1547A5"/>
  <w14:defaultImageDpi w14:val="300"/>
  <w15:docId w15:val="{06AAE422-4BAF-4FDE-AA88-C42472A7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94E62"/>
    <w:pPr>
      <w:spacing w:after="200" w:line="276" w:lineRule="auto"/>
      <w:jc w:val="both"/>
    </w:pPr>
    <w:rPr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612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caps/>
      <w:color w:val="003698"/>
      <w:spacing w:val="5"/>
      <w:sz w:val="38"/>
      <w:szCs w:val="38"/>
      <w:lang w:bidi="en-US"/>
    </w:rPr>
  </w:style>
  <w:style w:type="paragraph" w:styleId="Heading2">
    <w:name w:val="heading 2"/>
    <w:basedOn w:val="subhead"/>
    <w:next w:val="Normal"/>
    <w:link w:val="Heading2Char"/>
    <w:uiPriority w:val="9"/>
    <w:unhideWhenUsed/>
    <w:qFormat/>
    <w:rsid w:val="00F971E2"/>
    <w:pPr>
      <w:tabs>
        <w:tab w:val="left" w:pos="900"/>
      </w:tabs>
      <w:spacing w:before="360" w:line="360" w:lineRule="atLeast"/>
      <w:outlineLvl w:val="1"/>
    </w:pPr>
    <w:rPr>
      <w:sz w:val="30"/>
      <w:szCs w:val="30"/>
    </w:rPr>
  </w:style>
  <w:style w:type="paragraph" w:styleId="Heading3">
    <w:name w:val="heading 3"/>
    <w:basedOn w:val="Subhead0"/>
    <w:next w:val="Normal"/>
    <w:link w:val="Heading3Char"/>
    <w:uiPriority w:val="9"/>
    <w:unhideWhenUsed/>
    <w:qFormat/>
    <w:rsid w:val="0041197B"/>
    <w:pPr>
      <w:outlineLvl w:val="2"/>
    </w:pPr>
  </w:style>
  <w:style w:type="paragraph" w:styleId="Heading4">
    <w:name w:val="heading 4"/>
    <w:basedOn w:val="Subhead2"/>
    <w:next w:val="Normal"/>
    <w:link w:val="Heading4Char"/>
    <w:uiPriority w:val="9"/>
    <w:unhideWhenUsed/>
    <w:qFormat/>
    <w:rsid w:val="002848DB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862A1"/>
    <w:pPr>
      <w:spacing w:before="200" w:after="0"/>
      <w:ind w:left="1008" w:hanging="1008"/>
      <w:jc w:val="left"/>
      <w:outlineLvl w:val="4"/>
    </w:pPr>
    <w:rPr>
      <w:smallCaps/>
      <w:color w:val="0079A7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2A1"/>
    <w:pPr>
      <w:spacing w:after="0"/>
      <w:ind w:left="1152" w:hanging="1152"/>
      <w:jc w:val="left"/>
      <w:outlineLvl w:val="5"/>
    </w:pPr>
    <w:rPr>
      <w:smallCaps/>
      <w:color w:val="00A3E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2A1"/>
    <w:pPr>
      <w:spacing w:after="0"/>
      <w:ind w:left="1296" w:hanging="1296"/>
      <w:jc w:val="left"/>
      <w:outlineLvl w:val="6"/>
    </w:pPr>
    <w:rPr>
      <w:b/>
      <w:smallCaps/>
      <w:color w:val="00A3E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2A1"/>
    <w:pPr>
      <w:spacing w:after="0"/>
      <w:ind w:left="1440" w:hanging="1440"/>
      <w:jc w:val="left"/>
      <w:outlineLvl w:val="7"/>
    </w:pPr>
    <w:rPr>
      <w:b/>
      <w:i/>
      <w:smallCaps/>
      <w:color w:val="0079A7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2A1"/>
    <w:pPr>
      <w:spacing w:after="0"/>
      <w:ind w:left="1584" w:hanging="1584"/>
      <w:jc w:val="left"/>
      <w:outlineLvl w:val="8"/>
    </w:pPr>
    <w:rPr>
      <w:b/>
      <w:i/>
      <w:smallCaps/>
      <w:color w:val="00506F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link w:val="NoListPara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0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48"/>
  </w:style>
  <w:style w:type="paragraph" w:styleId="Footer">
    <w:name w:val="footer"/>
    <w:basedOn w:val="Normal"/>
    <w:link w:val="FooterChar"/>
    <w:unhideWhenUsed/>
    <w:rsid w:val="00D40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0C48"/>
  </w:style>
  <w:style w:type="paragraph" w:customStyle="1" w:styleId="Coverheading">
    <w:name w:val="Cover heading"/>
    <w:basedOn w:val="body"/>
    <w:link w:val="CoverheadingChar"/>
    <w:autoRedefine/>
    <w:rsid w:val="00B57FDE"/>
    <w:pPr>
      <w:spacing w:after="120" w:line="800" w:lineRule="exact"/>
    </w:pPr>
    <w:rPr>
      <w:b/>
      <w:caps/>
      <w:color w:val="003087" w:themeColor="text2"/>
      <w:sz w:val="80"/>
      <w:szCs w:val="80"/>
    </w:rPr>
  </w:style>
  <w:style w:type="paragraph" w:customStyle="1" w:styleId="coversubheading">
    <w:name w:val="cover subheading"/>
    <w:basedOn w:val="Normal"/>
    <w:link w:val="coversubheadingChar"/>
    <w:autoRedefine/>
    <w:rsid w:val="00B03196"/>
    <w:pPr>
      <w:tabs>
        <w:tab w:val="left" w:pos="6300"/>
      </w:tabs>
      <w:spacing w:before="120" w:after="0" w:line="360" w:lineRule="exact"/>
      <w:jc w:val="left"/>
    </w:pPr>
    <w:rPr>
      <w:rFonts w:ascii="Arial" w:hAnsi="Arial" w:cs="Arial"/>
      <w:b/>
      <w:caps/>
      <w:color w:val="40B4E5"/>
      <w:sz w:val="20"/>
      <w:szCs w:val="22"/>
    </w:rPr>
  </w:style>
  <w:style w:type="character" w:customStyle="1" w:styleId="CoverheadingChar">
    <w:name w:val="Cover heading Char"/>
    <w:basedOn w:val="DefaultParagraphFont"/>
    <w:link w:val="Coverheading"/>
    <w:rsid w:val="00B57FDE"/>
    <w:rPr>
      <w:rFonts w:ascii="Arial" w:hAnsi="Arial" w:cs="Arial"/>
      <w:b/>
      <w:caps/>
      <w:color w:val="003087" w:themeColor="text2"/>
      <w:sz w:val="80"/>
      <w:szCs w:val="80"/>
    </w:rPr>
  </w:style>
  <w:style w:type="paragraph" w:customStyle="1" w:styleId="Coverbody">
    <w:name w:val="Cover body"/>
    <w:basedOn w:val="Normal"/>
    <w:next w:val="Normal"/>
    <w:link w:val="CoverbodyChar"/>
    <w:autoRedefine/>
    <w:rsid w:val="00344EC0"/>
    <w:pPr>
      <w:spacing w:after="60" w:line="240" w:lineRule="exact"/>
      <w:jc w:val="left"/>
    </w:pPr>
    <w:rPr>
      <w:rFonts w:ascii="Arial" w:hAnsi="Arial"/>
      <w:color w:val="5C6670"/>
      <w:sz w:val="20"/>
    </w:rPr>
  </w:style>
  <w:style w:type="character" w:customStyle="1" w:styleId="coversubheadingChar">
    <w:name w:val="cover subheading Char"/>
    <w:basedOn w:val="DefaultParagraphFont"/>
    <w:link w:val="coversubheading"/>
    <w:rsid w:val="00B03196"/>
    <w:rPr>
      <w:rFonts w:ascii="Arial" w:hAnsi="Arial" w:cs="Arial"/>
      <w:b/>
      <w:caps/>
      <w:color w:val="40B4E5"/>
      <w:sz w:val="20"/>
      <w:szCs w:val="22"/>
    </w:rPr>
  </w:style>
  <w:style w:type="character" w:customStyle="1" w:styleId="CoverbodyChar">
    <w:name w:val="Cover body Char"/>
    <w:basedOn w:val="DefaultParagraphFont"/>
    <w:link w:val="Coverbody"/>
    <w:rsid w:val="00344EC0"/>
    <w:rPr>
      <w:rFonts w:ascii="Arial" w:hAnsi="Arial"/>
      <w:color w:val="5C667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7BFF"/>
    <w:rPr>
      <w:color w:val="00A3E0" w:themeColor="hyperlink"/>
      <w:u w:val="single"/>
    </w:rPr>
  </w:style>
  <w:style w:type="paragraph" w:customStyle="1" w:styleId="doctitleheader">
    <w:name w:val="doc title header"/>
    <w:basedOn w:val="Header"/>
    <w:link w:val="doctitleheaderChar"/>
    <w:autoRedefine/>
    <w:rsid w:val="001F0B4D"/>
    <w:pPr>
      <w:tabs>
        <w:tab w:val="clear" w:pos="4320"/>
        <w:tab w:val="clear" w:pos="8640"/>
        <w:tab w:val="center" w:pos="4680"/>
        <w:tab w:val="right" w:pos="10206"/>
      </w:tabs>
      <w:spacing w:after="100"/>
    </w:pPr>
    <w:rPr>
      <w:rFonts w:ascii="Arial" w:hAnsi="Arial" w:cs="Arial"/>
      <w:bCs/>
      <w:noProof/>
      <w:color w:val="D1D3D3"/>
      <w:sz w:val="18"/>
      <w:lang w:val="en-CA" w:eastAsia="en-CA"/>
    </w:rPr>
  </w:style>
  <w:style w:type="character" w:customStyle="1" w:styleId="doctitleheaderChar">
    <w:name w:val="doc title header Char"/>
    <w:basedOn w:val="HeaderChar"/>
    <w:link w:val="doctitleheader"/>
    <w:rsid w:val="001F0B4D"/>
    <w:rPr>
      <w:rFonts w:ascii="Arial" w:hAnsi="Arial" w:cs="Arial"/>
      <w:bCs/>
      <w:noProof/>
      <w:color w:val="D1D3D3"/>
      <w:sz w:val="18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03DAB"/>
    <w:rPr>
      <w:color w:val="BA0C2F" w:themeColor="followedHyperlink"/>
      <w:u w:val="single"/>
    </w:rPr>
  </w:style>
  <w:style w:type="paragraph" w:customStyle="1" w:styleId="Heading">
    <w:name w:val="Heading"/>
    <w:link w:val="HeadingChar"/>
    <w:rsid w:val="000337C8"/>
    <w:pPr>
      <w:spacing w:line="400" w:lineRule="exact"/>
    </w:pPr>
    <w:rPr>
      <w:rFonts w:ascii="Arial" w:hAnsi="Arial" w:cs="Arial"/>
      <w:b/>
      <w:caps/>
      <w:color w:val="003698"/>
      <w:spacing w:val="5"/>
      <w:sz w:val="36"/>
      <w:szCs w:val="36"/>
      <w:lang w:bidi="en-US"/>
    </w:rPr>
  </w:style>
  <w:style w:type="paragraph" w:customStyle="1" w:styleId="TOCsubhead">
    <w:name w:val="TOC subhead"/>
    <w:basedOn w:val="Normal"/>
    <w:link w:val="TOCsubheadChar"/>
    <w:rsid w:val="00DC6486"/>
    <w:pPr>
      <w:tabs>
        <w:tab w:val="left" w:pos="1080"/>
        <w:tab w:val="right" w:leader="dot" w:pos="9000"/>
      </w:tabs>
      <w:spacing w:after="120" w:line="360" w:lineRule="exact"/>
      <w:jc w:val="left"/>
    </w:pPr>
    <w:rPr>
      <w:rFonts w:ascii="Arial" w:hAnsi="Arial" w:cs="Arial"/>
      <w:b/>
      <w:noProof/>
      <w:color w:val="40B4E5"/>
      <w:sz w:val="24"/>
      <w:szCs w:val="22"/>
    </w:rPr>
  </w:style>
  <w:style w:type="character" w:customStyle="1" w:styleId="HeadingChar">
    <w:name w:val="Heading Char"/>
    <w:basedOn w:val="DefaultParagraphFont"/>
    <w:link w:val="Heading"/>
    <w:rsid w:val="000337C8"/>
    <w:rPr>
      <w:rFonts w:ascii="Arial" w:hAnsi="Arial" w:cs="Arial"/>
      <w:b/>
      <w:caps/>
      <w:color w:val="003698"/>
      <w:spacing w:val="5"/>
      <w:sz w:val="36"/>
      <w:szCs w:val="36"/>
      <w:lang w:bidi="en-US"/>
    </w:rPr>
  </w:style>
  <w:style w:type="paragraph" w:styleId="ListParagraph">
    <w:name w:val="List Paragraph"/>
    <w:basedOn w:val="ListBullet"/>
    <w:uiPriority w:val="34"/>
    <w:rsid w:val="00DC6486"/>
    <w:pPr>
      <w:spacing w:after="120" w:line="300" w:lineRule="exact"/>
      <w:ind w:left="714" w:hanging="357"/>
    </w:pPr>
    <w:rPr>
      <w:rFonts w:ascii="Arial" w:hAnsi="Arial"/>
      <w:color w:val="5C6670"/>
    </w:rPr>
  </w:style>
  <w:style w:type="character" w:customStyle="1" w:styleId="TOCsubheadChar">
    <w:name w:val="TOC subhead Char"/>
    <w:basedOn w:val="DefaultParagraphFont"/>
    <w:link w:val="TOCsubhead"/>
    <w:rsid w:val="00DC6486"/>
    <w:rPr>
      <w:rFonts w:ascii="Arial" w:hAnsi="Arial" w:cs="Arial"/>
      <w:b/>
      <w:noProof/>
      <w:color w:val="40B4E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971E2"/>
    <w:rPr>
      <w:rFonts w:ascii="Arial" w:hAnsi="Arial" w:cs="Arial"/>
      <w:bCs/>
      <w:color w:val="40B4E5"/>
      <w:spacing w:val="5"/>
      <w:sz w:val="30"/>
      <w:szCs w:val="30"/>
      <w:lang w:bidi="en-US"/>
    </w:rPr>
  </w:style>
  <w:style w:type="paragraph" w:styleId="BalloonText">
    <w:name w:val="Balloon Text"/>
    <w:basedOn w:val="Normal"/>
    <w:link w:val="BalloonTextChar"/>
    <w:unhideWhenUsed/>
    <w:rsid w:val="00C363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630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B4A15"/>
  </w:style>
  <w:style w:type="paragraph" w:styleId="TOC1">
    <w:name w:val="toc 1"/>
    <w:basedOn w:val="TOClevel1"/>
    <w:next w:val="Normal"/>
    <w:autoRedefine/>
    <w:uiPriority w:val="39"/>
    <w:unhideWhenUsed/>
    <w:rsid w:val="003171A5"/>
    <w:pPr>
      <w:spacing w:line="280" w:lineRule="exact"/>
    </w:pPr>
  </w:style>
  <w:style w:type="paragraph" w:styleId="TOC2">
    <w:name w:val="toc 2"/>
    <w:basedOn w:val="Normal"/>
    <w:next w:val="Normal"/>
    <w:autoRedefine/>
    <w:uiPriority w:val="39"/>
    <w:unhideWhenUsed/>
    <w:rsid w:val="00F971E2"/>
    <w:pPr>
      <w:tabs>
        <w:tab w:val="left" w:pos="1890"/>
        <w:tab w:val="right" w:leader="dot" w:pos="9990"/>
      </w:tabs>
      <w:spacing w:after="120" w:line="300" w:lineRule="exact"/>
      <w:ind w:left="1170"/>
      <w:jc w:val="left"/>
    </w:pPr>
    <w:rPr>
      <w:rFonts w:ascii="Arial" w:hAnsi="Arial" w:cs="Arial"/>
      <w:noProof/>
      <w:szCs w:val="22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3171A5"/>
    <w:pPr>
      <w:tabs>
        <w:tab w:val="right" w:leader="dot" w:pos="9990"/>
      </w:tabs>
      <w:spacing w:after="120" w:line="300" w:lineRule="exact"/>
      <w:ind w:left="1710"/>
      <w:jc w:val="left"/>
    </w:pPr>
    <w:rPr>
      <w:rFonts w:ascii="Arial" w:hAnsi="Arial" w:cs="Arial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B4A15"/>
    <w:pPr>
      <w:pBdr>
        <w:between w:val="double" w:sz="6" w:space="0" w:color="auto"/>
      </w:pBdr>
      <w:spacing w:after="0"/>
      <w:ind w:left="440"/>
      <w:jc w:val="left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1B4A15"/>
    <w:pPr>
      <w:pBdr>
        <w:between w:val="double" w:sz="6" w:space="0" w:color="auto"/>
      </w:pBdr>
      <w:spacing w:after="0"/>
      <w:ind w:left="660"/>
      <w:jc w:val="left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1B4A15"/>
    <w:pPr>
      <w:pBdr>
        <w:between w:val="double" w:sz="6" w:space="0" w:color="auto"/>
      </w:pBdr>
      <w:spacing w:after="0"/>
      <w:ind w:left="880"/>
      <w:jc w:val="left"/>
    </w:pPr>
    <w:rPr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1B4A15"/>
    <w:pPr>
      <w:pBdr>
        <w:between w:val="double" w:sz="6" w:space="0" w:color="auto"/>
      </w:pBdr>
      <w:spacing w:after="0"/>
      <w:ind w:left="1100"/>
      <w:jc w:val="left"/>
    </w:pPr>
    <w:rPr>
      <w:sz w:val="20"/>
    </w:rPr>
  </w:style>
  <w:style w:type="table" w:styleId="TableGrid">
    <w:name w:val="Table Grid"/>
    <w:basedOn w:val="TableNormal"/>
    <w:uiPriority w:val="59"/>
    <w:rsid w:val="003C64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9">
    <w:name w:val="toc 9"/>
    <w:basedOn w:val="Normal"/>
    <w:next w:val="Normal"/>
    <w:autoRedefine/>
    <w:uiPriority w:val="39"/>
    <w:unhideWhenUsed/>
    <w:rsid w:val="001B4A15"/>
    <w:pPr>
      <w:pBdr>
        <w:between w:val="double" w:sz="6" w:space="0" w:color="auto"/>
      </w:pBdr>
      <w:spacing w:after="0"/>
      <w:ind w:left="1540"/>
      <w:jc w:val="left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2612"/>
    <w:rPr>
      <w:rFonts w:ascii="Arial" w:hAnsi="Arial" w:cs="Arial"/>
      <w:b/>
      <w:caps/>
      <w:color w:val="003698"/>
      <w:spacing w:val="5"/>
      <w:sz w:val="38"/>
      <w:szCs w:val="38"/>
      <w:lang w:bidi="en-US"/>
    </w:rPr>
  </w:style>
  <w:style w:type="paragraph" w:styleId="TOCHeading">
    <w:name w:val="TOC Heading"/>
    <w:aliases w:val="TOC subheading03"/>
    <w:basedOn w:val="NoSpacing"/>
    <w:next w:val="NoSpacing"/>
    <w:link w:val="TOCHeadingChar"/>
    <w:uiPriority w:val="39"/>
    <w:unhideWhenUsed/>
    <w:rsid w:val="00DC6486"/>
    <w:pPr>
      <w:spacing w:after="360"/>
      <w:ind w:left="567"/>
      <w:jc w:val="left"/>
    </w:pPr>
    <w:rPr>
      <w:i/>
      <w:szCs w:val="28"/>
    </w:rPr>
  </w:style>
  <w:style w:type="paragraph" w:styleId="NoSpacing">
    <w:name w:val="No Spacing"/>
    <w:aliases w:val="TOC subjhead02"/>
    <w:basedOn w:val="TOCsubhead"/>
    <w:next w:val="TOCsubhead"/>
    <w:link w:val="NoSpacingChar"/>
    <w:uiPriority w:val="1"/>
    <w:rsid w:val="00DC6486"/>
    <w:pPr>
      <w:ind w:left="284"/>
      <w:jc w:val="both"/>
    </w:pPr>
    <w:rPr>
      <w:b w:val="0"/>
      <w:color w:val="5C667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197B"/>
    <w:rPr>
      <w:rFonts w:ascii="Arial" w:hAnsi="Arial" w:cs="Arial"/>
      <w:b/>
      <w:color w:val="000000" w:themeColor="text1"/>
      <w:spacing w:val="5"/>
      <w:sz w:val="22"/>
      <w:szCs w:val="22"/>
    </w:rPr>
  </w:style>
  <w:style w:type="paragraph" w:customStyle="1" w:styleId="TOCHeading1">
    <w:name w:val="TOC Heading1"/>
    <w:basedOn w:val="Normal"/>
    <w:next w:val="TOCsubhead"/>
    <w:link w:val="TOCheadingChar0"/>
    <w:autoRedefine/>
    <w:rsid w:val="00B03196"/>
    <w:pPr>
      <w:tabs>
        <w:tab w:val="left" w:pos="450"/>
      </w:tabs>
      <w:spacing w:after="400" w:line="400" w:lineRule="exact"/>
      <w:jc w:val="left"/>
    </w:pPr>
    <w:rPr>
      <w:rFonts w:ascii="Arial" w:hAnsi="Arial"/>
      <w:b/>
      <w:color w:val="003698"/>
      <w:sz w:val="28"/>
    </w:rPr>
  </w:style>
  <w:style w:type="character" w:customStyle="1" w:styleId="NoSpacingChar">
    <w:name w:val="No Spacing Char"/>
    <w:aliases w:val="TOC subjhead02 Char"/>
    <w:basedOn w:val="TOCsubheadChar"/>
    <w:link w:val="NoSpacing"/>
    <w:uiPriority w:val="1"/>
    <w:rsid w:val="00DC6486"/>
    <w:rPr>
      <w:rFonts w:ascii="Arial" w:hAnsi="Arial" w:cs="Arial"/>
      <w:b w:val="0"/>
      <w:noProof/>
      <w:color w:val="5C6670"/>
      <w:szCs w:val="20"/>
    </w:rPr>
  </w:style>
  <w:style w:type="character" w:customStyle="1" w:styleId="TOCHeadingChar">
    <w:name w:val="TOC Heading Char"/>
    <w:aliases w:val="TOC subheading03 Char"/>
    <w:basedOn w:val="NoSpacingChar"/>
    <w:link w:val="TOCHeading"/>
    <w:uiPriority w:val="39"/>
    <w:rsid w:val="00DC6486"/>
    <w:rPr>
      <w:rFonts w:ascii="Arial" w:hAnsi="Arial" w:cs="Arial"/>
      <w:b w:val="0"/>
      <w:i/>
      <w:noProof/>
      <w:color w:val="5C6670"/>
      <w:szCs w:val="28"/>
    </w:rPr>
  </w:style>
  <w:style w:type="character" w:customStyle="1" w:styleId="TOCheadingChar0">
    <w:name w:val="TOC heading Char"/>
    <w:basedOn w:val="TOCHeadingChar"/>
    <w:link w:val="TOCHeading1"/>
    <w:rsid w:val="00B03196"/>
    <w:rPr>
      <w:rFonts w:ascii="Arial" w:hAnsi="Arial" w:cs="Arial"/>
      <w:b/>
      <w:i w:val="0"/>
      <w:noProof/>
      <w:color w:val="003698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848DB"/>
    <w:rPr>
      <w:rFonts w:ascii="Arial" w:hAnsi="Arial" w:cs="Arial"/>
      <w:b/>
      <w:color w:val="000000" w:themeColor="text1"/>
      <w:spacing w:val="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2A1"/>
    <w:rPr>
      <w:smallCaps/>
      <w:color w:val="0079A7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2A1"/>
    <w:rPr>
      <w:smallCaps/>
      <w:color w:val="00A3E0" w:themeColor="accent2"/>
      <w:spacing w:val="5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2A1"/>
    <w:rPr>
      <w:b/>
      <w:smallCaps/>
      <w:color w:val="00A3E0" w:themeColor="accent2"/>
      <w:spacing w:val="10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2A1"/>
    <w:rPr>
      <w:b/>
      <w:i/>
      <w:smallCaps/>
      <w:color w:val="0079A7" w:themeColor="accent2" w:themeShade="BF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2A1"/>
    <w:rPr>
      <w:b/>
      <w:i/>
      <w:smallCaps/>
      <w:color w:val="00506F" w:themeColor="accent2" w:themeShade="7F"/>
      <w:sz w:val="22"/>
      <w:szCs w:val="20"/>
    </w:rPr>
  </w:style>
  <w:style w:type="paragraph" w:customStyle="1" w:styleId="subhead">
    <w:name w:val="subhead"/>
    <w:link w:val="subheadChar"/>
    <w:rsid w:val="000337C8"/>
    <w:pPr>
      <w:numPr>
        <w:ilvl w:val="1"/>
      </w:numPr>
      <w:spacing w:after="240" w:line="360" w:lineRule="exact"/>
    </w:pPr>
    <w:rPr>
      <w:rFonts w:ascii="Arial" w:hAnsi="Arial" w:cs="Arial"/>
      <w:bCs/>
      <w:color w:val="40B4E5"/>
      <w:spacing w:val="5"/>
      <w:sz w:val="26"/>
      <w:szCs w:val="26"/>
      <w:lang w:bidi="en-US"/>
    </w:rPr>
  </w:style>
  <w:style w:type="paragraph" w:customStyle="1" w:styleId="Subhead0">
    <w:name w:val="Subhead"/>
    <w:link w:val="SubheadChar0"/>
    <w:rsid w:val="00AA59B1"/>
    <w:pPr>
      <w:spacing w:before="360" w:after="120"/>
    </w:pPr>
    <w:rPr>
      <w:rFonts w:ascii="Arial" w:hAnsi="Arial" w:cs="Arial"/>
      <w:b/>
      <w:color w:val="000000" w:themeColor="text1"/>
      <w:spacing w:val="5"/>
      <w:sz w:val="22"/>
      <w:szCs w:val="22"/>
    </w:rPr>
  </w:style>
  <w:style w:type="character" w:customStyle="1" w:styleId="subheadChar">
    <w:name w:val="subhead Char"/>
    <w:basedOn w:val="Heading2Char"/>
    <w:link w:val="subhead"/>
    <w:rsid w:val="000337C8"/>
    <w:rPr>
      <w:rFonts w:ascii="Arial" w:hAnsi="Arial" w:cs="Arial"/>
      <w:bCs w:val="0"/>
      <w:smallCaps/>
      <w:color w:val="40B4E5"/>
      <w:spacing w:val="5"/>
      <w:sz w:val="26"/>
      <w:szCs w:val="26"/>
      <w:lang w:bidi="en-US"/>
    </w:rPr>
  </w:style>
  <w:style w:type="paragraph" w:customStyle="1" w:styleId="body">
    <w:name w:val="body"/>
    <w:basedOn w:val="Normal"/>
    <w:link w:val="bodyChar"/>
    <w:qFormat/>
    <w:rsid w:val="00DC2C06"/>
    <w:pPr>
      <w:spacing w:after="160" w:line="300" w:lineRule="atLeast"/>
      <w:jc w:val="left"/>
    </w:pPr>
    <w:rPr>
      <w:rFonts w:ascii="Arial" w:hAnsi="Arial" w:cs="Arial"/>
      <w:color w:val="000000" w:themeColor="text1"/>
    </w:rPr>
  </w:style>
  <w:style w:type="character" w:customStyle="1" w:styleId="SubheadChar0">
    <w:name w:val="Subhead Char"/>
    <w:basedOn w:val="Heading3Char"/>
    <w:link w:val="Subhead0"/>
    <w:rsid w:val="00AA59B1"/>
    <w:rPr>
      <w:rFonts w:ascii="Arial" w:hAnsi="Arial" w:cs="Arial"/>
      <w:b w:val="0"/>
      <w:smallCaps/>
      <w:color w:val="000000" w:themeColor="text1"/>
      <w:spacing w:val="5"/>
      <w:sz w:val="22"/>
      <w:szCs w:val="22"/>
    </w:rPr>
  </w:style>
  <w:style w:type="character" w:customStyle="1" w:styleId="bodyChar">
    <w:name w:val="body Char"/>
    <w:basedOn w:val="DefaultParagraphFont"/>
    <w:link w:val="body"/>
    <w:rsid w:val="00DC2C06"/>
    <w:rPr>
      <w:rFonts w:ascii="Arial" w:hAnsi="Arial" w:cs="Arial"/>
      <w:color w:val="000000" w:themeColor="text1"/>
      <w:sz w:val="22"/>
      <w:szCs w:val="20"/>
    </w:rPr>
  </w:style>
  <w:style w:type="paragraph" w:styleId="Quote">
    <w:name w:val="Quote"/>
    <w:basedOn w:val="body"/>
    <w:next w:val="Normal"/>
    <w:link w:val="QuoteChar"/>
    <w:uiPriority w:val="29"/>
    <w:qFormat/>
    <w:rsid w:val="00914CA4"/>
    <w:pPr>
      <w:pBdr>
        <w:left w:val="single" w:sz="4" w:space="9" w:color="BA0C2F" w:themeColor="accent4"/>
      </w:pBdr>
      <w:spacing w:before="360" w:after="0" w:line="360" w:lineRule="auto"/>
      <w:ind w:left="1440"/>
    </w:pPr>
    <w:rPr>
      <w:color w:val="5C666E" w:themeColor="accent6"/>
    </w:rPr>
  </w:style>
  <w:style w:type="character" w:customStyle="1" w:styleId="QuoteChar">
    <w:name w:val="Quote Char"/>
    <w:basedOn w:val="DefaultParagraphFont"/>
    <w:link w:val="Quote"/>
    <w:uiPriority w:val="29"/>
    <w:rsid w:val="00914CA4"/>
    <w:rPr>
      <w:rFonts w:ascii="Arial" w:hAnsi="Arial" w:cs="Arial"/>
      <w:color w:val="5C666E" w:themeColor="accent6"/>
      <w:sz w:val="22"/>
      <w:szCs w:val="20"/>
    </w:rPr>
  </w:style>
  <w:style w:type="numbering" w:customStyle="1" w:styleId="Listitem">
    <w:name w:val="List_item"/>
    <w:basedOn w:val="NoList"/>
    <w:link w:val="ListitemPara"/>
    <w:uiPriority w:val="99"/>
    <w:rsid w:val="00E85EB7"/>
    <w:pPr>
      <w:numPr>
        <w:numId w:val="6"/>
      </w:numPr>
    </w:pPr>
  </w:style>
  <w:style w:type="paragraph" w:customStyle="1" w:styleId="NoListPara">
    <w:name w:val="No List Para"/>
    <w:basedOn w:val="Normal"/>
    <w:link w:val="NoList"/>
    <w:uiPriority w:val="99"/>
    <w:rsid w:val="00E85EB7"/>
  </w:style>
  <w:style w:type="paragraph" w:customStyle="1" w:styleId="ListitemPara">
    <w:name w:val="List_item Para"/>
    <w:basedOn w:val="NoListPara"/>
    <w:link w:val="Listitem"/>
    <w:uiPriority w:val="99"/>
    <w:rsid w:val="00E85EB7"/>
  </w:style>
  <w:style w:type="paragraph" w:styleId="ListBullet">
    <w:name w:val="List Bullet"/>
    <w:basedOn w:val="Normal"/>
    <w:link w:val="ListBulletChar"/>
    <w:uiPriority w:val="99"/>
    <w:unhideWhenUsed/>
    <w:rsid w:val="00E85EB7"/>
    <w:pPr>
      <w:contextualSpacing/>
    </w:pPr>
  </w:style>
  <w:style w:type="paragraph" w:customStyle="1" w:styleId="Subhead2">
    <w:name w:val="Subhead 2"/>
    <w:basedOn w:val="Subhead0"/>
    <w:link w:val="Subhead2Char"/>
    <w:rsid w:val="005675C7"/>
    <w:pPr>
      <w:ind w:left="540"/>
    </w:pPr>
  </w:style>
  <w:style w:type="character" w:customStyle="1" w:styleId="Subhead2Char">
    <w:name w:val="Subhead 2 Char"/>
    <w:basedOn w:val="SubheadChar0"/>
    <w:link w:val="Subhead2"/>
    <w:rsid w:val="005675C7"/>
    <w:rPr>
      <w:rFonts w:ascii="Arial" w:hAnsi="Arial" w:cs="Arial"/>
      <w:b/>
      <w:smallCaps w:val="0"/>
      <w:color w:val="000000" w:themeColor="text1"/>
      <w:spacing w:val="5"/>
      <w:sz w:val="22"/>
      <w:szCs w:val="22"/>
    </w:rPr>
  </w:style>
  <w:style w:type="character" w:styleId="IntenseReference">
    <w:name w:val="Intense Reference"/>
    <w:aliases w:val="Table Header"/>
    <w:basedOn w:val="bodyChar"/>
    <w:uiPriority w:val="32"/>
    <w:rsid w:val="00B7275D"/>
    <w:rPr>
      <w:rFonts w:ascii="Arial" w:hAnsi="Arial" w:cs="Arial"/>
      <w:b/>
      <w:bCs/>
      <w:smallCaps/>
      <w:color w:val="FFFFFF" w:themeColor="background1"/>
      <w:spacing w:val="5"/>
      <w:sz w:val="22"/>
      <w:szCs w:val="22"/>
      <w:u w:val="none"/>
    </w:rPr>
  </w:style>
  <w:style w:type="paragraph" w:customStyle="1" w:styleId="charthead">
    <w:name w:val="chart head"/>
    <w:basedOn w:val="Normal"/>
    <w:link w:val="chartheadChar"/>
    <w:rsid w:val="003C64C0"/>
    <w:pPr>
      <w:spacing w:after="0" w:line="240" w:lineRule="auto"/>
      <w:jc w:val="left"/>
    </w:pPr>
    <w:rPr>
      <w:rFonts w:ascii="Arial" w:hAnsi="Arial" w:cs="Arial"/>
      <w:caps/>
    </w:rPr>
  </w:style>
  <w:style w:type="paragraph" w:customStyle="1" w:styleId="bodybold">
    <w:name w:val="body bold"/>
    <w:basedOn w:val="Normal"/>
    <w:link w:val="bodyboldChar"/>
    <w:rsid w:val="00243FF0"/>
    <w:pPr>
      <w:spacing w:after="0" w:line="240" w:lineRule="auto"/>
      <w:jc w:val="left"/>
    </w:pPr>
    <w:rPr>
      <w:rFonts w:ascii="Arial" w:hAnsi="Arial" w:cs="Arial"/>
      <w:b/>
      <w:color w:val="5C6670"/>
      <w:sz w:val="20"/>
    </w:rPr>
  </w:style>
  <w:style w:type="character" w:customStyle="1" w:styleId="chartheadChar">
    <w:name w:val="chart head Char"/>
    <w:basedOn w:val="DefaultParagraphFont"/>
    <w:link w:val="charthead"/>
    <w:rsid w:val="003C64C0"/>
    <w:rPr>
      <w:rFonts w:ascii="Arial" w:hAnsi="Arial" w:cs="Arial"/>
      <w:caps/>
      <w:sz w:val="22"/>
      <w:szCs w:val="20"/>
    </w:rPr>
  </w:style>
  <w:style w:type="paragraph" w:customStyle="1" w:styleId="chartheading">
    <w:name w:val="chart heading"/>
    <w:link w:val="chartheadingChar"/>
    <w:rsid w:val="00173370"/>
    <w:pPr>
      <w:framePr w:hSpace="180" w:wrap="around" w:vAnchor="page" w:hAnchor="page" w:x="1272" w:y="3322"/>
    </w:pPr>
    <w:rPr>
      <w:rFonts w:ascii="Arial" w:hAnsi="Arial" w:cs="Arial"/>
      <w:color w:val="5C6670"/>
      <w:sz w:val="20"/>
      <w:szCs w:val="20"/>
    </w:rPr>
  </w:style>
  <w:style w:type="character" w:customStyle="1" w:styleId="bodyboldChar">
    <w:name w:val="body bold Char"/>
    <w:basedOn w:val="DefaultParagraphFont"/>
    <w:link w:val="bodybold"/>
    <w:rsid w:val="00243FF0"/>
    <w:rPr>
      <w:rFonts w:ascii="Arial" w:hAnsi="Arial" w:cs="Arial"/>
      <w:b/>
      <w:color w:val="5C6670"/>
      <w:sz w:val="20"/>
      <w:szCs w:val="20"/>
    </w:rPr>
  </w:style>
  <w:style w:type="character" w:customStyle="1" w:styleId="chartheadingChar">
    <w:name w:val="chart heading Char"/>
    <w:basedOn w:val="bodyboldChar"/>
    <w:link w:val="chartheading"/>
    <w:rsid w:val="00173370"/>
    <w:rPr>
      <w:rFonts w:ascii="Arial" w:hAnsi="Arial" w:cs="Arial"/>
      <w:b w:val="0"/>
      <w:color w:val="5C6670"/>
      <w:sz w:val="20"/>
      <w:szCs w:val="20"/>
    </w:rPr>
  </w:style>
  <w:style w:type="character" w:styleId="BookTitle">
    <w:name w:val="Book Title"/>
    <w:aliases w:val="Table body"/>
    <w:basedOn w:val="DefaultParagraphFont"/>
    <w:uiPriority w:val="33"/>
    <w:rsid w:val="00243FF0"/>
    <w:rPr>
      <w:rFonts w:ascii="Arial" w:hAnsi="Arial"/>
      <w:b w:val="0"/>
      <w:bCs w:val="0"/>
      <w:i/>
      <w:caps w:val="0"/>
      <w:smallCaps w:val="0"/>
      <w:strike w:val="0"/>
      <w:dstrike w:val="0"/>
      <w:vanish w:val="0"/>
      <w:color w:val="5C6670"/>
      <w:spacing w:val="5"/>
      <w:sz w:val="20"/>
      <w:szCs w:val="22"/>
      <w:u w:val="none"/>
      <w:vertAlign w:val="baseline"/>
    </w:rPr>
  </w:style>
  <w:style w:type="paragraph" w:customStyle="1" w:styleId="Figurenumber">
    <w:name w:val="Figure number"/>
    <w:basedOn w:val="bodybold"/>
    <w:autoRedefine/>
    <w:rsid w:val="00BB1D60"/>
    <w:pPr>
      <w:framePr w:wrap="auto" w:hAnchor="text" w:x="1214" w:y="9082"/>
    </w:pPr>
    <w:rPr>
      <w:i/>
      <w:color w:val="8E9699"/>
    </w:rPr>
  </w:style>
  <w:style w:type="paragraph" w:customStyle="1" w:styleId="subbullets">
    <w:name w:val="sub bullets"/>
    <w:basedOn w:val="bullets"/>
    <w:link w:val="subbulletsChar"/>
    <w:rsid w:val="0041197B"/>
    <w:pPr>
      <w:ind w:left="810" w:hanging="270"/>
    </w:pPr>
    <w:rPr>
      <w:color w:val="000000" w:themeColor="text1"/>
    </w:rPr>
  </w:style>
  <w:style w:type="paragraph" w:customStyle="1" w:styleId="bullets">
    <w:name w:val="bullets"/>
    <w:link w:val="bulletsChar"/>
    <w:qFormat/>
    <w:rsid w:val="00DA679D"/>
    <w:pPr>
      <w:numPr>
        <w:numId w:val="11"/>
      </w:numPr>
      <w:spacing w:after="100" w:line="300" w:lineRule="atLeast"/>
    </w:pPr>
    <w:rPr>
      <w:rFonts w:ascii="Arial" w:hAnsi="Arial" w:cs="Arial"/>
      <w:sz w:val="22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rsid w:val="00506F8B"/>
    <w:rPr>
      <w:sz w:val="22"/>
      <w:szCs w:val="20"/>
    </w:rPr>
  </w:style>
  <w:style w:type="character" w:customStyle="1" w:styleId="subbulletsChar">
    <w:name w:val="sub bullets Char"/>
    <w:basedOn w:val="ListBulletChar"/>
    <w:link w:val="subbullets"/>
    <w:rsid w:val="0041197B"/>
    <w:rPr>
      <w:rFonts w:ascii="Arial" w:hAnsi="Arial" w:cs="Arial"/>
      <w:color w:val="000000" w:themeColor="text1"/>
      <w:sz w:val="22"/>
      <w:szCs w:val="20"/>
    </w:rPr>
  </w:style>
  <w:style w:type="character" w:customStyle="1" w:styleId="bulletsChar">
    <w:name w:val="bullets Char"/>
    <w:basedOn w:val="subbulletsChar"/>
    <w:link w:val="bullets"/>
    <w:rsid w:val="00DA679D"/>
    <w:rPr>
      <w:rFonts w:ascii="Arial" w:hAnsi="Arial" w:cs="Arial"/>
      <w:color w:val="000000" w:themeColor="text1"/>
      <w:sz w:val="22"/>
      <w:szCs w:val="20"/>
    </w:rPr>
  </w:style>
  <w:style w:type="paragraph" w:customStyle="1" w:styleId="footertitle">
    <w:name w:val="footer title"/>
    <w:basedOn w:val="Footer"/>
    <w:link w:val="footertitleChar"/>
    <w:rsid w:val="00026187"/>
    <w:pPr>
      <w:tabs>
        <w:tab w:val="clear" w:pos="4320"/>
        <w:tab w:val="clear" w:pos="8640"/>
        <w:tab w:val="right" w:pos="10681"/>
      </w:tabs>
      <w:ind w:left="-450" w:right="-313"/>
      <w:jc w:val="left"/>
    </w:pPr>
    <w:rPr>
      <w:rFonts w:ascii="Arial" w:hAnsi="Arial" w:cs="Arial"/>
      <w:bCs/>
      <w:noProof/>
      <w:color w:val="5C6670"/>
      <w:sz w:val="18"/>
      <w:szCs w:val="18"/>
    </w:rPr>
  </w:style>
  <w:style w:type="paragraph" w:customStyle="1" w:styleId="Chartheading0">
    <w:name w:val="Chart heading"/>
    <w:basedOn w:val="body"/>
    <w:link w:val="ChartheadingChar0"/>
    <w:qFormat/>
    <w:rsid w:val="00DA679D"/>
    <w:pPr>
      <w:spacing w:before="360"/>
    </w:pPr>
    <w:rPr>
      <w:b/>
      <w:color w:val="003087" w:themeColor="text2"/>
    </w:rPr>
  </w:style>
  <w:style w:type="character" w:customStyle="1" w:styleId="footertitleChar">
    <w:name w:val="footer title Char"/>
    <w:basedOn w:val="FooterChar"/>
    <w:link w:val="footertitle"/>
    <w:rsid w:val="00026187"/>
    <w:rPr>
      <w:rFonts w:ascii="Arial" w:hAnsi="Arial" w:cs="Arial"/>
      <w:bCs/>
      <w:noProof/>
      <w:color w:val="5C6670"/>
      <w:sz w:val="18"/>
      <w:szCs w:val="18"/>
    </w:rPr>
  </w:style>
  <w:style w:type="character" w:customStyle="1" w:styleId="ChartheadingChar0">
    <w:name w:val="Chart heading Char"/>
    <w:basedOn w:val="bodyChar"/>
    <w:link w:val="Chartheading0"/>
    <w:rsid w:val="00DA679D"/>
    <w:rPr>
      <w:rFonts w:ascii="Arial" w:hAnsi="Arial" w:cs="Arial"/>
      <w:b/>
      <w:color w:val="003087" w:themeColor="text2"/>
      <w:sz w:val="22"/>
      <w:szCs w:val="20"/>
    </w:rPr>
  </w:style>
  <w:style w:type="paragraph" w:customStyle="1" w:styleId="TOCHead">
    <w:name w:val="TOC Head"/>
    <w:basedOn w:val="Heading"/>
    <w:link w:val="TOCHeadChar"/>
    <w:rsid w:val="003171A5"/>
    <w:pPr>
      <w:spacing w:after="480"/>
    </w:pPr>
    <w:rPr>
      <w:sz w:val="38"/>
      <w:szCs w:val="38"/>
    </w:rPr>
  </w:style>
  <w:style w:type="paragraph" w:customStyle="1" w:styleId="TOClevel1">
    <w:name w:val="TOC level 1"/>
    <w:basedOn w:val="Normal"/>
    <w:link w:val="TOClevel1Char"/>
    <w:rsid w:val="00980F2E"/>
    <w:pPr>
      <w:tabs>
        <w:tab w:val="right" w:leader="dot" w:pos="9990"/>
      </w:tabs>
      <w:spacing w:after="120" w:line="300" w:lineRule="exact"/>
      <w:ind w:left="720" w:right="288"/>
      <w:jc w:val="left"/>
    </w:pPr>
    <w:rPr>
      <w:rFonts w:ascii="Arial" w:hAnsi="Arial" w:cs="Arial"/>
      <w:b/>
      <w:noProof/>
      <w:color w:val="000000" w:themeColor="text1"/>
      <w:lang w:bidi="en-US"/>
    </w:rPr>
  </w:style>
  <w:style w:type="character" w:customStyle="1" w:styleId="TOCHeadChar">
    <w:name w:val="TOC Head Char"/>
    <w:basedOn w:val="HeadingChar"/>
    <w:link w:val="TOCHead"/>
    <w:rsid w:val="003171A5"/>
    <w:rPr>
      <w:rFonts w:ascii="Arial" w:hAnsi="Arial" w:cs="Arial"/>
      <w:b/>
      <w:caps/>
      <w:color w:val="003698"/>
      <w:spacing w:val="5"/>
      <w:sz w:val="38"/>
      <w:szCs w:val="38"/>
      <w:lang w:bidi="en-US"/>
    </w:rPr>
  </w:style>
  <w:style w:type="paragraph" w:customStyle="1" w:styleId="TOClevel2">
    <w:name w:val="TOC level 2"/>
    <w:basedOn w:val="TOC2"/>
    <w:link w:val="TOClevel2Char"/>
    <w:rsid w:val="003171A5"/>
  </w:style>
  <w:style w:type="character" w:customStyle="1" w:styleId="TOClevel1Char">
    <w:name w:val="TOC level 1 Char"/>
    <w:basedOn w:val="bodyChar"/>
    <w:link w:val="TOClevel1"/>
    <w:rsid w:val="00980F2E"/>
    <w:rPr>
      <w:rFonts w:ascii="Arial" w:hAnsi="Arial" w:cs="Arial"/>
      <w:b/>
      <w:noProof/>
      <w:color w:val="000000" w:themeColor="text1"/>
      <w:sz w:val="22"/>
      <w:szCs w:val="20"/>
      <w:lang w:bidi="en-US"/>
    </w:rPr>
  </w:style>
  <w:style w:type="character" w:customStyle="1" w:styleId="TOClevel2Char">
    <w:name w:val="TOC level 2 Char"/>
    <w:basedOn w:val="TOClevel1Char"/>
    <w:link w:val="TOClevel2"/>
    <w:rsid w:val="003171A5"/>
    <w:rPr>
      <w:rFonts w:ascii="Arial" w:hAnsi="Arial" w:cs="Arial"/>
      <w:b w:val="0"/>
      <w:noProof/>
      <w:color w:val="000000" w:themeColor="text1"/>
      <w:sz w:val="22"/>
      <w:szCs w:val="22"/>
      <w:lang w:bidi="en-US"/>
    </w:rPr>
  </w:style>
  <w:style w:type="paragraph" w:customStyle="1" w:styleId="Coversubheading0">
    <w:name w:val="Cover subheading"/>
    <w:link w:val="CoversubheadingChar0"/>
    <w:rsid w:val="002B3963"/>
    <w:pPr>
      <w:spacing w:before="120" w:after="360" w:line="480" w:lineRule="exact"/>
    </w:pPr>
    <w:rPr>
      <w:rFonts w:ascii="Arial" w:hAnsi="Arial" w:cs="Arial"/>
      <w:bCs/>
      <w:color w:val="0092DA"/>
      <w:spacing w:val="20"/>
      <w:sz w:val="42"/>
      <w:szCs w:val="42"/>
    </w:rPr>
  </w:style>
  <w:style w:type="paragraph" w:customStyle="1" w:styleId="Dateorname">
    <w:name w:val="Date or name"/>
    <w:link w:val="DateornameChar"/>
    <w:rsid w:val="002B3963"/>
    <w:pPr>
      <w:spacing w:after="360" w:line="480" w:lineRule="exact"/>
    </w:pPr>
    <w:rPr>
      <w:rFonts w:ascii="Arial" w:hAnsi="Arial" w:cs="Arial"/>
      <w:bCs/>
      <w:color w:val="000000" w:themeColor="text1"/>
      <w:sz w:val="30"/>
      <w:szCs w:val="30"/>
    </w:rPr>
  </w:style>
  <w:style w:type="character" w:customStyle="1" w:styleId="CoversubheadingChar0">
    <w:name w:val="Cover subheading Char"/>
    <w:basedOn w:val="CoverheadingChar"/>
    <w:link w:val="Coversubheading0"/>
    <w:rsid w:val="002B3963"/>
    <w:rPr>
      <w:rFonts w:ascii="Arial" w:hAnsi="Arial" w:cs="Arial"/>
      <w:b w:val="0"/>
      <w:bCs/>
      <w:caps/>
      <w:color w:val="0092DA"/>
      <w:spacing w:val="20"/>
      <w:sz w:val="42"/>
      <w:szCs w:val="42"/>
    </w:rPr>
  </w:style>
  <w:style w:type="character" w:customStyle="1" w:styleId="DateornameChar">
    <w:name w:val="Date or name Char"/>
    <w:basedOn w:val="DefaultParagraphFont"/>
    <w:link w:val="Dateorname"/>
    <w:rsid w:val="002B3963"/>
    <w:rPr>
      <w:rFonts w:ascii="Arial" w:hAnsi="Arial" w:cs="Arial"/>
      <w:bCs/>
      <w:color w:val="000000" w:themeColor="text1"/>
      <w:sz w:val="30"/>
      <w:szCs w:val="30"/>
    </w:rPr>
  </w:style>
  <w:style w:type="paragraph" w:customStyle="1" w:styleId="TableHead">
    <w:name w:val="Table Head"/>
    <w:next w:val="bodybold"/>
    <w:link w:val="TableHeadChar"/>
    <w:qFormat/>
    <w:rsid w:val="00FF4E54"/>
    <w:pPr>
      <w:spacing w:after="120"/>
    </w:pPr>
    <w:rPr>
      <w:rFonts w:ascii="Arial" w:hAnsi="Arial" w:cs="Arial"/>
      <w:b/>
      <w:bCs/>
      <w:color w:val="FFFFFF" w:themeColor="background1"/>
      <w:sz w:val="22"/>
      <w:szCs w:val="20"/>
    </w:rPr>
  </w:style>
  <w:style w:type="table" w:customStyle="1" w:styleId="GridTable2-Accent11">
    <w:name w:val="Grid Table 2 - Accent 11"/>
    <w:basedOn w:val="TableNormal"/>
    <w:uiPriority w:val="47"/>
    <w:rsid w:val="00717917"/>
    <w:tblPr>
      <w:tblStyleRowBandSize w:val="1"/>
      <w:tblStyleColBandSize w:val="1"/>
      <w:tblBorders>
        <w:top w:val="single" w:sz="2" w:space="0" w:color="1E6DFF" w:themeColor="accent1" w:themeTint="99"/>
        <w:bottom w:val="single" w:sz="2" w:space="0" w:color="1E6DFF" w:themeColor="accent1" w:themeTint="99"/>
        <w:insideH w:val="single" w:sz="2" w:space="0" w:color="1E6DFF" w:themeColor="accent1" w:themeTint="99"/>
        <w:insideV w:val="single" w:sz="2" w:space="0" w:color="1E6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E6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E6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EFF" w:themeFill="accent1" w:themeFillTint="33"/>
      </w:tcPr>
    </w:tblStylePr>
    <w:tblStylePr w:type="band1Horz">
      <w:tblPr/>
      <w:tcPr>
        <w:shd w:val="clear" w:color="auto" w:fill="B4CEFF" w:themeFill="accent1" w:themeFillTint="33"/>
      </w:tcPr>
    </w:tblStylePr>
  </w:style>
  <w:style w:type="table" w:customStyle="1" w:styleId="TeekayTableApr2016">
    <w:name w:val="Teekay Table Apr2016"/>
    <w:basedOn w:val="TableGridLight"/>
    <w:uiPriority w:val="48"/>
    <w:rsid w:val="00891B19"/>
    <w:rPr>
      <w:sz w:val="22"/>
      <w:szCs w:val="20"/>
      <w:lang w:val="en-CA" w:eastAsia="en-CA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0" w:afterAutospacing="0" w:line="240" w:lineRule="auto"/>
        <w:contextualSpacing w:val="0"/>
      </w:pPr>
      <w:rPr>
        <w:rFonts w:ascii="Arial" w:hAnsi="Arial"/>
        <w:b/>
        <w:bCs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>
        <w:tblCellMar>
          <w:top w:w="58" w:type="dxa"/>
          <w:left w:w="144" w:type="dxa"/>
          <w:bottom w:w="58" w:type="dxa"/>
          <w:right w:w="144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A3E0" w:themeFill="accent2"/>
      </w:tcPr>
    </w:tblStylePr>
    <w:tblStylePr w:type="lastRow">
      <w:rPr>
        <w:b w:val="0"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087" w:themeColor="accent1"/>
          <w:left w:val="nil"/>
        </w:tcBorders>
      </w:tcPr>
    </w:tblStylePr>
    <w:tblStylePr w:type="swCell">
      <w:tblPr/>
      <w:tcPr>
        <w:tcBorders>
          <w:top w:val="double" w:sz="4" w:space="0" w:color="003087" w:themeColor="accent1"/>
          <w:right w:val="nil"/>
        </w:tcBorders>
      </w:tcPr>
    </w:tblStylePr>
  </w:style>
  <w:style w:type="character" w:customStyle="1" w:styleId="TableHeadChar">
    <w:name w:val="Table Head Char"/>
    <w:basedOn w:val="bodyChar"/>
    <w:link w:val="TableHead"/>
    <w:rsid w:val="00FF4E54"/>
    <w:rPr>
      <w:rFonts w:ascii="Arial" w:hAnsi="Arial" w:cs="Arial"/>
      <w:b/>
      <w:bCs/>
      <w:color w:val="FFFFFF" w:themeColor="background1"/>
      <w:sz w:val="22"/>
      <w:szCs w:val="20"/>
    </w:rPr>
  </w:style>
  <w:style w:type="numbering" w:customStyle="1" w:styleId="Style1">
    <w:name w:val="Style1"/>
    <w:uiPriority w:val="99"/>
    <w:rsid w:val="0028789A"/>
    <w:pPr>
      <w:numPr>
        <w:numId w:val="14"/>
      </w:numPr>
    </w:pPr>
  </w:style>
  <w:style w:type="numbering" w:customStyle="1" w:styleId="Style2">
    <w:name w:val="Style2"/>
    <w:uiPriority w:val="99"/>
    <w:rsid w:val="0028789A"/>
    <w:pPr>
      <w:numPr>
        <w:numId w:val="16"/>
      </w:numPr>
    </w:pPr>
  </w:style>
  <w:style w:type="table" w:styleId="ListTable3-Accent2">
    <w:name w:val="List Table 3 Accent 2"/>
    <w:basedOn w:val="TableNormal"/>
    <w:uiPriority w:val="48"/>
    <w:rsid w:val="00035F4F"/>
    <w:tblPr>
      <w:tblStyleRowBandSize w:val="1"/>
      <w:tblStyleColBandSize w:val="1"/>
      <w:tblBorders>
        <w:top w:val="single" w:sz="4" w:space="0" w:color="00A3E0" w:themeColor="accent2"/>
        <w:left w:val="single" w:sz="4" w:space="0" w:color="00A3E0" w:themeColor="accent2"/>
        <w:bottom w:val="single" w:sz="4" w:space="0" w:color="00A3E0" w:themeColor="accent2"/>
        <w:right w:val="single" w:sz="4" w:space="0" w:color="00A3E0" w:themeColor="accent2"/>
      </w:tblBorders>
    </w:tbl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00A3E0" w:themeFill="accent2"/>
      </w:tcPr>
    </w:tblStylePr>
    <w:tblStylePr w:type="lastRow">
      <w:rPr>
        <w:b/>
        <w:bCs/>
      </w:rPr>
      <w:tblPr/>
      <w:tcPr>
        <w:tcBorders>
          <w:top w:val="double" w:sz="4" w:space="0" w:color="00A3E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3E0" w:themeColor="accent2"/>
          <w:right w:val="single" w:sz="4" w:space="0" w:color="00A3E0" w:themeColor="accent2"/>
        </w:tcBorders>
      </w:tcPr>
    </w:tblStylePr>
    <w:tblStylePr w:type="band1Horz">
      <w:tblPr/>
      <w:tcPr>
        <w:tcBorders>
          <w:top w:val="single" w:sz="4" w:space="0" w:color="00A3E0" w:themeColor="accent2"/>
          <w:bottom w:val="single" w:sz="4" w:space="0" w:color="00A3E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3E0" w:themeColor="accent2"/>
          <w:left w:val="nil"/>
        </w:tcBorders>
      </w:tcPr>
    </w:tblStylePr>
    <w:tblStylePr w:type="swCell">
      <w:tblPr/>
      <w:tcPr>
        <w:tcBorders>
          <w:top w:val="double" w:sz="4" w:space="0" w:color="00A3E0" w:themeColor="accent2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F03E7"/>
    <w:tblPr>
      <w:tblStyleRowBandSize w:val="1"/>
      <w:tblStyleColBandSize w:val="1"/>
      <w:tblBorders>
        <w:top w:val="single" w:sz="4" w:space="0" w:color="8CDFFF" w:themeColor="accent5"/>
        <w:left w:val="single" w:sz="4" w:space="0" w:color="8CDFFF" w:themeColor="accent5"/>
        <w:bottom w:val="single" w:sz="4" w:space="0" w:color="8CDFFF" w:themeColor="accent5"/>
        <w:right w:val="single" w:sz="4" w:space="0" w:color="8CD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DFFF" w:themeFill="accent5"/>
      </w:tcPr>
    </w:tblStylePr>
    <w:tblStylePr w:type="lastRow">
      <w:rPr>
        <w:b/>
        <w:bCs/>
      </w:rPr>
      <w:tblPr/>
      <w:tcPr>
        <w:tcBorders>
          <w:top w:val="double" w:sz="4" w:space="0" w:color="8CD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DFFF" w:themeColor="accent5"/>
          <w:right w:val="single" w:sz="4" w:space="0" w:color="8CDFFF" w:themeColor="accent5"/>
        </w:tcBorders>
      </w:tcPr>
    </w:tblStylePr>
    <w:tblStylePr w:type="band1Horz">
      <w:tblPr/>
      <w:tcPr>
        <w:tcBorders>
          <w:top w:val="single" w:sz="4" w:space="0" w:color="8CDFFF" w:themeColor="accent5"/>
          <w:bottom w:val="single" w:sz="4" w:space="0" w:color="8CD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DFFF" w:themeColor="accent5"/>
          <w:left w:val="nil"/>
        </w:tcBorders>
      </w:tcPr>
    </w:tblStylePr>
    <w:tblStylePr w:type="swCell">
      <w:tblPr/>
      <w:tcPr>
        <w:tcBorders>
          <w:top w:val="double" w:sz="4" w:space="0" w:color="8CDFFF" w:themeColor="accent5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F03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3">
    <w:name w:val="List Table 3 Accent 3"/>
    <w:basedOn w:val="TableNormal"/>
    <w:uiPriority w:val="48"/>
    <w:rsid w:val="00DF03E7"/>
    <w:tblPr>
      <w:tblStyleRowBandSize w:val="1"/>
      <w:tblStyleColBandSize w:val="1"/>
      <w:tblBorders>
        <w:top w:val="single" w:sz="4" w:space="0" w:color="C7CCD0" w:themeColor="accent3"/>
        <w:left w:val="single" w:sz="4" w:space="0" w:color="C7CCD0" w:themeColor="accent3"/>
        <w:bottom w:val="single" w:sz="4" w:space="0" w:color="C7CCD0" w:themeColor="accent3"/>
        <w:right w:val="single" w:sz="4" w:space="0" w:color="C7CCD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CD0" w:themeFill="accent3"/>
      </w:tcPr>
    </w:tblStylePr>
    <w:tblStylePr w:type="lastRow">
      <w:rPr>
        <w:b/>
        <w:bCs/>
      </w:rPr>
      <w:tblPr/>
      <w:tcPr>
        <w:tcBorders>
          <w:top w:val="double" w:sz="4" w:space="0" w:color="C7CCD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CD0" w:themeColor="accent3"/>
          <w:right w:val="single" w:sz="4" w:space="0" w:color="C7CCD0" w:themeColor="accent3"/>
        </w:tcBorders>
      </w:tcPr>
    </w:tblStylePr>
    <w:tblStylePr w:type="band1Horz">
      <w:tblPr/>
      <w:tcPr>
        <w:tcBorders>
          <w:top w:val="single" w:sz="4" w:space="0" w:color="C7CCD0" w:themeColor="accent3"/>
          <w:bottom w:val="single" w:sz="4" w:space="0" w:color="C7CCD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CD0" w:themeColor="accent3"/>
          <w:left w:val="nil"/>
        </w:tcBorders>
      </w:tcPr>
    </w:tblStylePr>
    <w:tblStylePr w:type="swCell">
      <w:tblPr/>
      <w:tcPr>
        <w:tcBorders>
          <w:top w:val="double" w:sz="4" w:space="0" w:color="C7CCD0" w:themeColor="accent3"/>
          <w:right w:val="nil"/>
        </w:tcBorders>
      </w:tcPr>
    </w:tblStylePr>
  </w:style>
  <w:style w:type="paragraph" w:customStyle="1" w:styleId="tablebody">
    <w:name w:val="table body"/>
    <w:basedOn w:val="body"/>
    <w:link w:val="tablebodyChar"/>
    <w:qFormat/>
    <w:rsid w:val="00DA247D"/>
    <w:pPr>
      <w:spacing w:after="120"/>
    </w:pPr>
  </w:style>
  <w:style w:type="character" w:customStyle="1" w:styleId="tablebodyChar">
    <w:name w:val="table body Char"/>
    <w:basedOn w:val="bodyChar"/>
    <w:link w:val="tablebody"/>
    <w:rsid w:val="00DA247D"/>
    <w:rPr>
      <w:rFonts w:ascii="Arial" w:hAnsi="Arial" w:cs="Arial"/>
      <w:color w:val="000000" w:themeColor="text1"/>
      <w:sz w:val="22"/>
      <w:szCs w:val="20"/>
    </w:rPr>
  </w:style>
  <w:style w:type="table" w:customStyle="1" w:styleId="TeekayTableApr20161">
    <w:name w:val="Teekay Table Apr20161"/>
    <w:basedOn w:val="TableGridLight"/>
    <w:uiPriority w:val="48"/>
    <w:rsid w:val="00FF4E54"/>
    <w:rPr>
      <w:sz w:val="22"/>
      <w:szCs w:val="20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0" w:afterAutospacing="0" w:line="240" w:lineRule="auto"/>
        <w:contextualSpacing w:val="0"/>
      </w:pPr>
      <w:rPr>
        <w:rFonts w:ascii="Arial" w:hAnsi="Arial"/>
        <w:b/>
        <w:bCs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>
        <w:tblCellMar>
          <w:top w:w="58" w:type="dxa"/>
          <w:left w:w="144" w:type="dxa"/>
          <w:bottom w:w="58" w:type="dxa"/>
          <w:right w:w="144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A3E0" w:themeFill="accent2"/>
      </w:tcPr>
    </w:tblStylePr>
    <w:tblStylePr w:type="lastRow">
      <w:rPr>
        <w:b w:val="0"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087" w:themeColor="accent1"/>
          <w:left w:val="nil"/>
        </w:tcBorders>
      </w:tcPr>
    </w:tblStylePr>
    <w:tblStylePr w:type="swCell">
      <w:tblPr/>
      <w:tcPr>
        <w:tcBorders>
          <w:top w:val="double" w:sz="4" w:space="0" w:color="003087" w:themeColor="accent1"/>
          <w:right w:val="nil"/>
        </w:tcBorders>
      </w:tcPr>
    </w:tblStylePr>
  </w:style>
  <w:style w:type="paragraph" w:customStyle="1" w:styleId="numberedbody">
    <w:name w:val="numbered body"/>
    <w:link w:val="numberedbodyChar"/>
    <w:rsid w:val="003777C4"/>
    <w:pPr>
      <w:numPr>
        <w:numId w:val="19"/>
      </w:numPr>
      <w:spacing w:after="100" w:line="300" w:lineRule="atLeast"/>
    </w:pPr>
    <w:rPr>
      <w:rFonts w:ascii="Arial" w:hAnsi="Arial" w:cs="Arial"/>
      <w:color w:val="000000" w:themeColor="text1"/>
      <w:sz w:val="22"/>
      <w:szCs w:val="20"/>
    </w:rPr>
  </w:style>
  <w:style w:type="paragraph" w:customStyle="1" w:styleId="numberedlist">
    <w:name w:val="numbered list"/>
    <w:basedOn w:val="numberedbody"/>
    <w:link w:val="numberedlistChar"/>
    <w:qFormat/>
    <w:rsid w:val="003777C4"/>
    <w:pPr>
      <w:tabs>
        <w:tab w:val="num" w:pos="360"/>
      </w:tabs>
    </w:pPr>
  </w:style>
  <w:style w:type="character" w:customStyle="1" w:styleId="numberedbodyChar">
    <w:name w:val="numbered body Char"/>
    <w:basedOn w:val="bodyChar"/>
    <w:link w:val="numberedbody"/>
    <w:rsid w:val="003777C4"/>
    <w:rPr>
      <w:rFonts w:ascii="Arial" w:hAnsi="Arial" w:cs="Arial"/>
      <w:color w:val="000000" w:themeColor="text1"/>
      <w:sz w:val="22"/>
      <w:szCs w:val="20"/>
    </w:rPr>
  </w:style>
  <w:style w:type="table" w:customStyle="1" w:styleId="TeekayTableApr201611">
    <w:name w:val="Teekay Table Apr201611"/>
    <w:basedOn w:val="TableGridLight"/>
    <w:uiPriority w:val="48"/>
    <w:rsid w:val="00894E62"/>
    <w:rPr>
      <w:sz w:val="22"/>
      <w:szCs w:val="20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0" w:afterAutospacing="0" w:line="240" w:lineRule="auto"/>
        <w:contextualSpacing w:val="0"/>
      </w:pPr>
      <w:rPr>
        <w:rFonts w:ascii="Arial" w:hAnsi="Arial"/>
        <w:b/>
        <w:bCs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>
        <w:tblCellMar>
          <w:top w:w="58" w:type="dxa"/>
          <w:left w:w="144" w:type="dxa"/>
          <w:bottom w:w="58" w:type="dxa"/>
          <w:right w:w="144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A3E0" w:themeFill="accent2"/>
      </w:tcPr>
    </w:tblStylePr>
    <w:tblStylePr w:type="lastRow">
      <w:rPr>
        <w:b w:val="0"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087" w:themeColor="accent1"/>
          <w:left w:val="nil"/>
        </w:tcBorders>
      </w:tcPr>
    </w:tblStylePr>
    <w:tblStylePr w:type="swCell">
      <w:tblPr/>
      <w:tcPr>
        <w:tcBorders>
          <w:top w:val="double" w:sz="4" w:space="0" w:color="003087" w:themeColor="accent1"/>
          <w:right w:val="nil"/>
        </w:tcBorders>
      </w:tcPr>
    </w:tblStylePr>
  </w:style>
  <w:style w:type="character" w:customStyle="1" w:styleId="numberedlistChar">
    <w:name w:val="numbered list Char"/>
    <w:basedOn w:val="numberedbodyChar"/>
    <w:link w:val="numberedlist"/>
    <w:rsid w:val="003777C4"/>
    <w:rPr>
      <w:rFonts w:ascii="Arial" w:hAnsi="Arial" w:cs="Arial"/>
      <w:color w:val="000000" w:themeColor="text1"/>
      <w:sz w:val="22"/>
      <w:szCs w:val="20"/>
    </w:rPr>
  </w:style>
  <w:style w:type="paragraph" w:customStyle="1" w:styleId="Coversubhead">
    <w:name w:val="Cover subhead"/>
    <w:basedOn w:val="Coversubheading0"/>
    <w:link w:val="CoversubheadChar"/>
    <w:qFormat/>
    <w:rsid w:val="00373E44"/>
  </w:style>
  <w:style w:type="paragraph" w:customStyle="1" w:styleId="coverhead">
    <w:name w:val="cover head"/>
    <w:basedOn w:val="Coverheading"/>
    <w:link w:val="coverheadChar"/>
    <w:qFormat/>
    <w:rsid w:val="00373E44"/>
  </w:style>
  <w:style w:type="character" w:customStyle="1" w:styleId="CoversubheadChar">
    <w:name w:val="Cover subhead Char"/>
    <w:basedOn w:val="CoversubheadingChar0"/>
    <w:link w:val="Coversubhead"/>
    <w:rsid w:val="00373E44"/>
    <w:rPr>
      <w:rFonts w:ascii="Arial" w:hAnsi="Arial" w:cs="Arial"/>
      <w:b w:val="0"/>
      <w:bCs/>
      <w:caps w:val="0"/>
      <w:color w:val="0092DA"/>
      <w:spacing w:val="20"/>
      <w:sz w:val="42"/>
      <w:szCs w:val="42"/>
    </w:rPr>
  </w:style>
  <w:style w:type="paragraph" w:customStyle="1" w:styleId="tablefootnote">
    <w:name w:val="table footnote"/>
    <w:basedOn w:val="body"/>
    <w:link w:val="tablefootnoteChar"/>
    <w:qFormat/>
    <w:rsid w:val="009B0C2A"/>
    <w:pPr>
      <w:spacing w:before="120"/>
    </w:pPr>
    <w:rPr>
      <w:sz w:val="18"/>
      <w:szCs w:val="18"/>
    </w:rPr>
  </w:style>
  <w:style w:type="character" w:customStyle="1" w:styleId="coverheadChar">
    <w:name w:val="cover head Char"/>
    <w:basedOn w:val="CoverheadingChar"/>
    <w:link w:val="coverhead"/>
    <w:rsid w:val="00373E44"/>
    <w:rPr>
      <w:rFonts w:ascii="Arial" w:hAnsi="Arial" w:cs="Arial"/>
      <w:b/>
      <w:caps/>
      <w:color w:val="003087" w:themeColor="text2"/>
      <w:sz w:val="80"/>
      <w:szCs w:val="80"/>
    </w:rPr>
  </w:style>
  <w:style w:type="character" w:customStyle="1" w:styleId="tablefootnoteChar">
    <w:name w:val="table footnote Char"/>
    <w:basedOn w:val="bodyChar"/>
    <w:link w:val="tablefootnote"/>
    <w:rsid w:val="009B0C2A"/>
    <w:rPr>
      <w:rFonts w:ascii="Arial" w:hAnsi="Arial" w:cs="Arial"/>
      <w:color w:val="000000" w:themeColor="tex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319C"/>
    <w:rPr>
      <w:color w:val="808080"/>
      <w:shd w:val="clear" w:color="auto" w:fill="E6E6E6"/>
    </w:rPr>
  </w:style>
  <w:style w:type="numbering" w:customStyle="1" w:styleId="NoList1">
    <w:name w:val="No List1"/>
    <w:next w:val="NoList"/>
    <w:semiHidden/>
    <w:rsid w:val="0061319C"/>
  </w:style>
  <w:style w:type="table" w:customStyle="1" w:styleId="TableGrid1">
    <w:name w:val="Table Grid1"/>
    <w:basedOn w:val="TableNormal"/>
    <w:next w:val="TableGrid"/>
    <w:rsid w:val="0061319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2F0FDE"/>
  </w:style>
  <w:style w:type="table" w:customStyle="1" w:styleId="TableGrid2">
    <w:name w:val="Table Grid2"/>
    <w:basedOn w:val="TableNormal"/>
    <w:next w:val="TableGrid"/>
    <w:rsid w:val="002F0F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3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ocmap.teekay.com/docmap/page/doc/dmDocAll.html?DOCVIEW=FALSE?DOCKEYID=9076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nventionalRecruit.SG@teekay.com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Teekay\14-1065%20Branding%20templates%20(saved)\final%20templates\Office%20Jan%202016\Teekay%202016%20-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5EFB01E2514139B06B11F8A335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3BEA-95AB-4C38-A9CD-DFA9EB5412BA}"/>
      </w:docPartPr>
      <w:docPartBody>
        <w:p w:rsidR="00D228BD" w:rsidRDefault="00C23319" w:rsidP="00C23319">
          <w:pPr>
            <w:pStyle w:val="425EFB01E2514139B06B11F8A3350A37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FC0389C0CBB4763B1446AFA4D6C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231A-3B1E-4FEF-9B3D-47EA0EC9DC55}"/>
      </w:docPartPr>
      <w:docPartBody>
        <w:p w:rsidR="00D228BD" w:rsidRDefault="00C23319" w:rsidP="00C23319">
          <w:pPr>
            <w:pStyle w:val="EFC0389C0CBB4763B1446AFA4D6CDF3B1"/>
          </w:pPr>
          <w:r w:rsidRPr="00A86FC2">
            <w:rPr>
              <w:rStyle w:val="PlaceholderText"/>
            </w:rPr>
            <w:t>dd/mm/yyyy</w:t>
          </w:r>
        </w:p>
      </w:docPartBody>
    </w:docPart>
    <w:docPart>
      <w:docPartPr>
        <w:name w:val="37753A1CBA144F1892926AECDCAE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0165-1BDC-4024-940D-4F211F744C4E}"/>
      </w:docPartPr>
      <w:docPartBody>
        <w:p w:rsidR="00D228BD" w:rsidRDefault="00C23319" w:rsidP="00C23319">
          <w:pPr>
            <w:pStyle w:val="37753A1CBA144F1892926AECDCAEF8F21"/>
          </w:pPr>
          <w:r w:rsidRPr="00E3741F">
            <w:rPr>
              <w:rStyle w:val="PlaceholderText"/>
            </w:rPr>
            <w:t>dd/mm/yyyy</w:t>
          </w:r>
        </w:p>
      </w:docPartBody>
    </w:docPart>
    <w:docPart>
      <w:docPartPr>
        <w:name w:val="1F54E9ED444A4AD188615CB0CF60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1F9B-889C-47CF-8AF2-F2FCC928C4D2}"/>
      </w:docPartPr>
      <w:docPartBody>
        <w:p w:rsidR="00D228BD" w:rsidRDefault="00C23319" w:rsidP="00C23319">
          <w:pPr>
            <w:pStyle w:val="1F54E9ED444A4AD188615CB0CF60A2B0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D67A6D04A274FF29F5523D1A903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BFD1-B54C-45F9-BEAC-ED6AC524A860}"/>
      </w:docPartPr>
      <w:docPartBody>
        <w:p w:rsidR="00D228BD" w:rsidRDefault="00C23319" w:rsidP="00C23319">
          <w:pPr>
            <w:pStyle w:val="8D67A6D04A274FF29F5523D1A9034BC5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34FEF73262643B092B7EF171EE1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38BF-10EB-4971-A71C-1623DF9FA7C4}"/>
      </w:docPartPr>
      <w:docPartBody>
        <w:p w:rsidR="00D228BD" w:rsidRDefault="00C23319" w:rsidP="00C23319">
          <w:pPr>
            <w:pStyle w:val="834FEF73262643B092B7EF171EE1FD88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394282BC3644D6E9131D337F5D5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A0A4D-5CF0-418D-B68E-B5C844736E76}"/>
      </w:docPartPr>
      <w:docPartBody>
        <w:p w:rsidR="00D228BD" w:rsidRDefault="00C23319" w:rsidP="00C23319">
          <w:pPr>
            <w:pStyle w:val="7394282BC3644D6E9131D337F5D5B0D6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0AB17354D30649649DE6849548A0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2ED2-6C91-4DA6-91CF-6B42743FF6AB}"/>
      </w:docPartPr>
      <w:docPartBody>
        <w:p w:rsidR="00D228BD" w:rsidRDefault="00C23319" w:rsidP="00C23319">
          <w:pPr>
            <w:pStyle w:val="0AB17354D30649649DE6849548A0B913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9A018C3D4EF43D1A3409CE12072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3404-3BFD-497D-A494-0ED5D12AE6A4}"/>
      </w:docPartPr>
      <w:docPartBody>
        <w:p w:rsidR="00FF6F19" w:rsidRDefault="00E501B9" w:rsidP="00E501B9">
          <w:pPr>
            <w:pStyle w:val="99A018C3D4EF43D1A3409CE12072FE3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A2BC8360CB449678DB088ABC0EC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402D-5016-4D86-9120-0943098BB91D}"/>
      </w:docPartPr>
      <w:docPartBody>
        <w:p w:rsidR="00123C2A" w:rsidRDefault="0063646F" w:rsidP="0063646F">
          <w:pPr>
            <w:pStyle w:val="CA2BC8360CB449678DB088ABC0ECBB45"/>
          </w:pPr>
          <w:r w:rsidRPr="00A86FC2">
            <w:rPr>
              <w:rStyle w:val="PlaceholderText"/>
            </w:rPr>
            <w:t>dd/mm/yyyy</w:t>
          </w:r>
        </w:p>
      </w:docPartBody>
    </w:docPart>
    <w:docPart>
      <w:docPartPr>
        <w:name w:val="36B8413170B8443EA2D4B29FCA5B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6197-3103-4ED8-9C2D-739398516F04}"/>
      </w:docPartPr>
      <w:docPartBody>
        <w:p w:rsidR="00123C2A" w:rsidRDefault="0063646F" w:rsidP="0063646F">
          <w:pPr>
            <w:pStyle w:val="36B8413170B8443EA2D4B29FCA5B260A"/>
          </w:pPr>
          <w:r w:rsidRPr="00E3741F">
            <w:rPr>
              <w:rStyle w:val="PlaceholderText"/>
            </w:rPr>
            <w:t>dd/mm/yyyy</w:t>
          </w:r>
        </w:p>
      </w:docPartBody>
    </w:docPart>
    <w:docPart>
      <w:docPartPr>
        <w:name w:val="C85D75BBDFC44AD79A7EEE86D3CD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FFB2-CA2B-424B-B8BC-9A05F10CB86F}"/>
      </w:docPartPr>
      <w:docPartBody>
        <w:p w:rsidR="00123C2A" w:rsidRDefault="0063646F" w:rsidP="0063646F">
          <w:pPr>
            <w:pStyle w:val="C85D75BBDFC44AD79A7EEE86D3CD33BE"/>
          </w:pPr>
          <w:r w:rsidRPr="00A86FC2">
            <w:rPr>
              <w:rStyle w:val="PlaceholderText"/>
            </w:rPr>
            <w:t>dd/mm/yyyy</w:t>
          </w:r>
        </w:p>
      </w:docPartBody>
    </w:docPart>
    <w:docPart>
      <w:docPartPr>
        <w:name w:val="D712D9D8A0E64DEA9443A09F1885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F99F-8BC6-4EDB-9A26-1B2972D295E2}"/>
      </w:docPartPr>
      <w:docPartBody>
        <w:p w:rsidR="00123C2A" w:rsidRDefault="0063646F" w:rsidP="0063646F">
          <w:pPr>
            <w:pStyle w:val="D712D9D8A0E64DEA9443A09F18858792"/>
          </w:pPr>
          <w:r w:rsidRPr="00E3741F">
            <w:rPr>
              <w:rStyle w:val="PlaceholderText"/>
            </w:rPr>
            <w:t>dd/mm/yyyy</w:t>
          </w:r>
        </w:p>
      </w:docPartBody>
    </w:docPart>
    <w:docPart>
      <w:docPartPr>
        <w:name w:val="7139A771D85E4A7DB717BD7ABB4D5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BB8F7-EB60-4EEC-AB94-77EEEECB489D}"/>
      </w:docPartPr>
      <w:docPartBody>
        <w:p w:rsidR="00123C2A" w:rsidRDefault="0063646F" w:rsidP="0063646F">
          <w:pPr>
            <w:pStyle w:val="7139A771D85E4A7DB717BD7ABB4D59E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129ED55E8DC480492200A2A9E22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D272F-D2B9-4454-A4F5-93EAB16BF007}"/>
      </w:docPartPr>
      <w:docPartBody>
        <w:p w:rsidR="00123C2A" w:rsidRDefault="0063646F" w:rsidP="0063646F">
          <w:pPr>
            <w:pStyle w:val="1129ED55E8DC480492200A2A9E22E27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F23262C7C944B1ABA86CACDCD0B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9858-71F0-458A-A478-E0B351209850}"/>
      </w:docPartPr>
      <w:docPartBody>
        <w:p w:rsidR="00123C2A" w:rsidRDefault="0063646F" w:rsidP="0063646F">
          <w:pPr>
            <w:pStyle w:val="8F23262C7C944B1ABA86CACDCD0BEB87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D5BC80830254EFF8E0942C22753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D943-60C6-408B-8021-BCB093BD2F79}"/>
      </w:docPartPr>
      <w:docPartBody>
        <w:p w:rsidR="00123C2A" w:rsidRDefault="0063646F" w:rsidP="0063646F">
          <w:pPr>
            <w:pStyle w:val="DD5BC80830254EFF8E0942C2275392B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BB30024041694C669E8FEC0FB8D85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726-B2BA-4683-B354-B13050862644}"/>
      </w:docPartPr>
      <w:docPartBody>
        <w:p w:rsidR="00123C2A" w:rsidRDefault="0063646F" w:rsidP="0063646F">
          <w:pPr>
            <w:pStyle w:val="BB30024041694C669E8FEC0FB8D85F4F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D3B64627E7144A98DFF24CA4180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CB18-1292-4C10-81A8-6A9F2255E7C3}"/>
      </w:docPartPr>
      <w:docPartBody>
        <w:p w:rsidR="00123C2A" w:rsidRDefault="0063646F" w:rsidP="0063646F">
          <w:pPr>
            <w:pStyle w:val="9D3B64627E7144A98DFF24CA4180858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22D36F8B5A84448F8311B9C02420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028A-E4D2-49A8-A51D-D772BD96CAB0}"/>
      </w:docPartPr>
      <w:docPartBody>
        <w:p w:rsidR="00123C2A" w:rsidRDefault="0063646F" w:rsidP="0063646F">
          <w:pPr>
            <w:pStyle w:val="22D36F8B5A84448F8311B9C024209DA7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68E64C34DD44F5B9541532681B0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B7B9-C0C3-424A-935D-99AD71AD599D}"/>
      </w:docPartPr>
      <w:docPartBody>
        <w:p w:rsidR="00123C2A" w:rsidRDefault="0063646F" w:rsidP="0063646F">
          <w:pPr>
            <w:pStyle w:val="668E64C34DD44F5B9541532681B0A5D0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0F7E39813FD4D268BC78E13F60D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E207-1FAD-4361-A47B-7CBC2AB6FE83}"/>
      </w:docPartPr>
      <w:docPartBody>
        <w:p w:rsidR="00123C2A" w:rsidRDefault="0063646F" w:rsidP="0063646F">
          <w:pPr>
            <w:pStyle w:val="C0F7E39813FD4D268BC78E13F60D835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006B938F01E46319C4F9A89746D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97D1-7C13-482A-90D0-8F69C2F91844}"/>
      </w:docPartPr>
      <w:docPartBody>
        <w:p w:rsidR="00123C2A" w:rsidRDefault="0063646F" w:rsidP="0063646F">
          <w:pPr>
            <w:pStyle w:val="C006B938F01E46319C4F9A89746D063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7D1D4E456BE423E9BFE291C468C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B04E-432C-46DF-830D-DA557948F175}"/>
      </w:docPartPr>
      <w:docPartBody>
        <w:p w:rsidR="00123C2A" w:rsidRDefault="0063646F" w:rsidP="0063646F">
          <w:pPr>
            <w:pStyle w:val="E7D1D4E456BE423E9BFE291C468CDE1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9D86DE4CD024DD99B862855C200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4924-5217-4D2D-ABA6-18419220F636}"/>
      </w:docPartPr>
      <w:docPartBody>
        <w:p w:rsidR="00123C2A" w:rsidRDefault="0063646F" w:rsidP="0063646F">
          <w:pPr>
            <w:pStyle w:val="D9D86DE4CD024DD99B862855C200A76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F0A7C38B14A3428E8E27C1162504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981E-D98A-4AD3-8DCC-5788EA489FE9}"/>
      </w:docPartPr>
      <w:docPartBody>
        <w:p w:rsidR="00123C2A" w:rsidRDefault="0063646F" w:rsidP="0063646F">
          <w:pPr>
            <w:pStyle w:val="F0A7C38B14A3428E8E27C1162504646C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718242EC75B484ABA1BE75ECDD2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D074-5DA7-4A0B-AEFC-51E09BBC5475}"/>
      </w:docPartPr>
      <w:docPartBody>
        <w:p w:rsidR="00123C2A" w:rsidRDefault="0063646F" w:rsidP="0063646F">
          <w:pPr>
            <w:pStyle w:val="E718242EC75B484ABA1BE75ECDD20175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A3CC9C3B7D54291842BEDB28328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E62E-F4E4-4DAE-97EB-7E0FC6E0675A}"/>
      </w:docPartPr>
      <w:docPartBody>
        <w:p w:rsidR="00123C2A" w:rsidRDefault="0063646F" w:rsidP="0063646F">
          <w:pPr>
            <w:pStyle w:val="5A3CC9C3B7D54291842BEDB28328C69E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D1C876C09C3490D9DC72DE0274E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F6B98-D353-4DC5-B371-2AFB0910E560}"/>
      </w:docPartPr>
      <w:docPartBody>
        <w:p w:rsidR="00123C2A" w:rsidRDefault="0063646F" w:rsidP="0063646F">
          <w:pPr>
            <w:pStyle w:val="CD1C876C09C3490D9DC72DE0274E478C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F7F777B53E2C4201BB67CB94B2C0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9846-5120-41E0-B179-5D4202CB3095}"/>
      </w:docPartPr>
      <w:docPartBody>
        <w:p w:rsidR="00123C2A" w:rsidRDefault="0063646F" w:rsidP="0063646F">
          <w:pPr>
            <w:pStyle w:val="F7F777B53E2C4201BB67CB94B2C0AD49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408EA9C1FDD41DB9237DA2BF725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7C88-7821-49B5-8E35-CE99CC4AC077}"/>
      </w:docPartPr>
      <w:docPartBody>
        <w:p w:rsidR="00123C2A" w:rsidRDefault="0063646F" w:rsidP="0063646F">
          <w:pPr>
            <w:pStyle w:val="1408EA9C1FDD41DB9237DA2BF725038F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10E4A1A9A3C400BB359682C8EB33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494EC-80B9-40EF-89CF-50D4B81D053A}"/>
      </w:docPartPr>
      <w:docPartBody>
        <w:p w:rsidR="00123C2A" w:rsidRDefault="0063646F" w:rsidP="0063646F">
          <w:pPr>
            <w:pStyle w:val="910E4A1A9A3C400BB359682C8EB337E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D4293A0B6F6472DAA72333AF430F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D1FB-132E-489F-80EF-459191C6EC1D}"/>
      </w:docPartPr>
      <w:docPartBody>
        <w:p w:rsidR="00123C2A" w:rsidRDefault="0063646F" w:rsidP="0063646F">
          <w:pPr>
            <w:pStyle w:val="ED4293A0B6F6472DAA72333AF430F2A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BB9946E14004FCFB22351EE784E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0453-0948-4BAD-96DE-67D3A730BB9D}"/>
      </w:docPartPr>
      <w:docPartBody>
        <w:p w:rsidR="00123C2A" w:rsidRDefault="0063646F" w:rsidP="0063646F">
          <w:pPr>
            <w:pStyle w:val="9BB9946E14004FCFB22351EE784E70B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AC4EBB01736746978465E7A5E54C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392C-487A-4EE5-BA6C-7D40B8E604AF}"/>
      </w:docPartPr>
      <w:docPartBody>
        <w:p w:rsidR="00123C2A" w:rsidRDefault="0063646F" w:rsidP="0063646F">
          <w:pPr>
            <w:pStyle w:val="AC4EBB01736746978465E7A5E54C0E3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72AAFF431194ED4902D8CB1FB01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0267-8CE0-4D65-8A4F-BA1FEB4EE1D2}"/>
      </w:docPartPr>
      <w:docPartBody>
        <w:p w:rsidR="00123C2A" w:rsidRDefault="0063646F" w:rsidP="0063646F">
          <w:pPr>
            <w:pStyle w:val="972AAFF431194ED4902D8CB1FB0114B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0601A80C445F426E82CDFDA1295F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C60F-F9EF-406C-8F24-1DF6A534C16C}"/>
      </w:docPartPr>
      <w:docPartBody>
        <w:p w:rsidR="00123C2A" w:rsidRDefault="0063646F" w:rsidP="0063646F">
          <w:pPr>
            <w:pStyle w:val="0601A80C445F426E82CDFDA1295F8670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2278FF3BCCCF42CCBDCB90558C10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6BA3-AA41-406B-8DA5-9FAEE1C4BE3A}"/>
      </w:docPartPr>
      <w:docPartBody>
        <w:p w:rsidR="00123C2A" w:rsidRDefault="0063646F" w:rsidP="0063646F">
          <w:pPr>
            <w:pStyle w:val="2278FF3BCCCF42CCBDCB90558C1070E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7103F1802D64A4B9B160A7C29E3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AE27-24EF-4232-8116-CE56ACB73152}"/>
      </w:docPartPr>
      <w:docPartBody>
        <w:p w:rsidR="00123C2A" w:rsidRDefault="0063646F" w:rsidP="0063646F">
          <w:pPr>
            <w:pStyle w:val="97103F1802D64A4B9B160A7C29E3612E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FA5F3D0780234C35A6D82CBB6079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9760-A9BD-4E10-BB67-916DC2A0BE6A}"/>
      </w:docPartPr>
      <w:docPartBody>
        <w:p w:rsidR="00123C2A" w:rsidRDefault="0063646F" w:rsidP="0063646F">
          <w:pPr>
            <w:pStyle w:val="FA5F3D0780234C35A6D82CBB6079E0FD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3DC48EDA8EDE42E482C0477C89E1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3AE4-F32A-40C6-8226-7D53E57E7E58}"/>
      </w:docPartPr>
      <w:docPartBody>
        <w:p w:rsidR="00123C2A" w:rsidRDefault="0063646F" w:rsidP="0063646F">
          <w:pPr>
            <w:pStyle w:val="3DC48EDA8EDE42E482C0477C89E1E2A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F349E94738947518B6AB69F0728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DA098-BC71-45DF-AE29-4FCFF99993C3}"/>
      </w:docPartPr>
      <w:docPartBody>
        <w:p w:rsidR="00123C2A" w:rsidRDefault="0063646F" w:rsidP="0063646F">
          <w:pPr>
            <w:pStyle w:val="5F349E94738947518B6AB69F0728C7B9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D83A02B2D9245D28F1096EE2995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2827-0F95-41EE-802E-181517F2A07D}"/>
      </w:docPartPr>
      <w:docPartBody>
        <w:p w:rsidR="00123C2A" w:rsidRDefault="0063646F" w:rsidP="0063646F">
          <w:pPr>
            <w:pStyle w:val="CD83A02B2D9245D28F1096EE29950FE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2F25AE8DEFE4C01BDD6456CF8B4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61C7-A2CE-4BD0-9F0B-C016BC246473}"/>
      </w:docPartPr>
      <w:docPartBody>
        <w:p w:rsidR="00123C2A" w:rsidRDefault="0063646F" w:rsidP="0063646F">
          <w:pPr>
            <w:pStyle w:val="52F25AE8DEFE4C01BDD6456CF8B44EBC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387305B3BE2417D9159EAD827A9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A408-DC88-41FD-BBCB-B930DBB558CE}"/>
      </w:docPartPr>
      <w:docPartBody>
        <w:p w:rsidR="00123C2A" w:rsidRDefault="0063646F" w:rsidP="0063646F">
          <w:pPr>
            <w:pStyle w:val="D387305B3BE2417D9159EAD827A9E84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7BC1DAABDD74F0EB8D78AEAC6EB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328F-A64F-4A45-8CBE-73941B4D5EB7}"/>
      </w:docPartPr>
      <w:docPartBody>
        <w:p w:rsidR="00123C2A" w:rsidRDefault="0063646F" w:rsidP="0063646F">
          <w:pPr>
            <w:pStyle w:val="57BC1DAABDD74F0EB8D78AEAC6EBF71D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D14E1D098D1408A9A02607DCE61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4FA9-3C2F-43D3-927F-2BFEFFCA6A99}"/>
      </w:docPartPr>
      <w:docPartBody>
        <w:p w:rsidR="00123C2A" w:rsidRDefault="0063646F" w:rsidP="0063646F">
          <w:pPr>
            <w:pStyle w:val="8D14E1D098D1408A9A02607DCE610B7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F9EE70D33674B9BAD2E6DB6413B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B782-68D3-4E5F-ABA7-8A6C9B6F9898}"/>
      </w:docPartPr>
      <w:docPartBody>
        <w:p w:rsidR="00123C2A" w:rsidRDefault="0063646F" w:rsidP="0063646F">
          <w:pPr>
            <w:pStyle w:val="CF9EE70D33674B9BAD2E6DB6413BB40D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82C15871094406C9E2095CCEBDD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C3C7-5A13-4C6C-8852-857C8391F729}"/>
      </w:docPartPr>
      <w:docPartBody>
        <w:p w:rsidR="00123C2A" w:rsidRDefault="0063646F" w:rsidP="0063646F">
          <w:pPr>
            <w:pStyle w:val="882C15871094406C9E2095CCEBDD5B7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A9AAF7D2CA56403B972C374C53F40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2D8F-6B5A-4E07-85A1-A05FE182B726}"/>
      </w:docPartPr>
      <w:docPartBody>
        <w:p w:rsidR="00123C2A" w:rsidRDefault="0063646F" w:rsidP="0063646F">
          <w:pPr>
            <w:pStyle w:val="A9AAF7D2CA56403B972C374C53F40948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FA429FADFB45442ABB58497FE059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51696-5CE2-47AB-8AFF-6687F6B14B09}"/>
      </w:docPartPr>
      <w:docPartBody>
        <w:p w:rsidR="00123C2A" w:rsidRDefault="0063646F" w:rsidP="0063646F">
          <w:pPr>
            <w:pStyle w:val="FA429FADFB45442ABB58497FE059FE19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222B9333DFC14D65BB9B074FD18B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3242-09E3-48BD-BC66-ADFF49F8706F}"/>
      </w:docPartPr>
      <w:docPartBody>
        <w:p w:rsidR="00123C2A" w:rsidRDefault="0063646F" w:rsidP="0063646F">
          <w:pPr>
            <w:pStyle w:val="222B9333DFC14D65BB9B074FD18B6CB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65851D872AE4D379F19B5397C64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178E-CA49-4CE8-806A-907E2DF81D37}"/>
      </w:docPartPr>
      <w:docPartBody>
        <w:p w:rsidR="00123C2A" w:rsidRDefault="0063646F" w:rsidP="0063646F">
          <w:pPr>
            <w:pStyle w:val="765851D872AE4D379F19B5397C647EE8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5FFBCAFAC0444AF9F5889E9A41B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871F-4895-48B6-B335-406F858D7E53}"/>
      </w:docPartPr>
      <w:docPartBody>
        <w:p w:rsidR="00123C2A" w:rsidRDefault="0063646F" w:rsidP="0063646F">
          <w:pPr>
            <w:pStyle w:val="E5FFBCAFAC0444AF9F5889E9A41B54B8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0EFEBCD668E64DA1893F24CBC488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85C3-8757-4E5D-B911-9EA5718ADD3F}"/>
      </w:docPartPr>
      <w:docPartBody>
        <w:p w:rsidR="00123C2A" w:rsidRDefault="0063646F" w:rsidP="0063646F">
          <w:pPr>
            <w:pStyle w:val="0EFEBCD668E64DA1893F24CBC488524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5CAA6B857F346E6BE971CD4C5CF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116D-2DC6-4BB6-9C6E-D6F1598B2BC6}"/>
      </w:docPartPr>
      <w:docPartBody>
        <w:p w:rsidR="00123C2A" w:rsidRDefault="0063646F" w:rsidP="0063646F">
          <w:pPr>
            <w:pStyle w:val="15CAA6B857F346E6BE971CD4C5CFF94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7E1FAAB178048C5A615A8F21FC5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214C9-DCA0-4BF5-962F-391487A6C9F0}"/>
      </w:docPartPr>
      <w:docPartBody>
        <w:p w:rsidR="00123C2A" w:rsidRDefault="0063646F" w:rsidP="0063646F">
          <w:pPr>
            <w:pStyle w:val="57E1FAAB178048C5A615A8F21FC5299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886EBFDF2C74D7EB97057DAA844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F670-7878-44C3-8204-7B309A23548F}"/>
      </w:docPartPr>
      <w:docPartBody>
        <w:p w:rsidR="00123C2A" w:rsidRDefault="0063646F" w:rsidP="0063646F">
          <w:pPr>
            <w:pStyle w:val="8886EBFDF2C74D7EB97057DAA844CE68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D946835AE4448E99D628594674B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0D0C-926B-4D1F-B88F-F1154368A544}"/>
      </w:docPartPr>
      <w:docPartBody>
        <w:p w:rsidR="00123C2A" w:rsidRDefault="0063646F" w:rsidP="0063646F">
          <w:pPr>
            <w:pStyle w:val="8D946835AE4448E99D628594674B4100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2B6C652933A4024A04B6DA92709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5C7D-29A0-4494-8571-27E7D21E1ECA}"/>
      </w:docPartPr>
      <w:docPartBody>
        <w:p w:rsidR="00123C2A" w:rsidRDefault="0063646F" w:rsidP="0063646F">
          <w:pPr>
            <w:pStyle w:val="D2B6C652933A4024A04B6DA92709B12C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EB9E57861914F5FB8BB29C3814A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EB99D-A160-4E7E-A27F-C941CA21F500}"/>
      </w:docPartPr>
      <w:docPartBody>
        <w:p w:rsidR="00123C2A" w:rsidRDefault="0063646F" w:rsidP="0063646F">
          <w:pPr>
            <w:pStyle w:val="4EB9E57861914F5FB8BB29C3814A31F0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5D4900C093347ACA1A94342445F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D39A-066B-4B08-9039-98458366E97C}"/>
      </w:docPartPr>
      <w:docPartBody>
        <w:p w:rsidR="00123C2A" w:rsidRDefault="0063646F" w:rsidP="0063646F">
          <w:pPr>
            <w:pStyle w:val="15D4900C093347ACA1A94342445F687A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E813DDDED7C4FA6B768A32457A3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72D7-FA40-45CA-B9DE-F4593536928A}"/>
      </w:docPartPr>
      <w:docPartBody>
        <w:p w:rsidR="00123C2A" w:rsidRDefault="0063646F" w:rsidP="0063646F">
          <w:pPr>
            <w:pStyle w:val="CE813DDDED7C4FA6B768A32457A31B19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B23539FCBDA446C85D3AD3946D4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7930-5E25-415D-A650-20BF5B5984EC}"/>
      </w:docPartPr>
      <w:docPartBody>
        <w:p w:rsidR="00123C2A" w:rsidRDefault="0063646F" w:rsidP="0063646F">
          <w:pPr>
            <w:pStyle w:val="7B23539FCBDA446C85D3AD3946D4F82E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01E4CAF779D24227B4707B347322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296F-0935-4CED-BDF4-16DBF1B3DA91}"/>
      </w:docPartPr>
      <w:docPartBody>
        <w:p w:rsidR="00123C2A" w:rsidRDefault="0063646F" w:rsidP="0063646F">
          <w:pPr>
            <w:pStyle w:val="01E4CAF779D24227B4707B347322C81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DE2504EFA0E4845945FC7D94DAE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0D3B-A49B-495E-A924-837F3080F676}"/>
      </w:docPartPr>
      <w:docPartBody>
        <w:p w:rsidR="00123C2A" w:rsidRDefault="0063646F" w:rsidP="0063646F">
          <w:pPr>
            <w:pStyle w:val="4DE2504EFA0E4845945FC7D94DAEDB75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E69B27217604FACAA25CD4FB726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ADBC-50C2-4366-B907-DB2D1DD9799D}"/>
      </w:docPartPr>
      <w:docPartBody>
        <w:p w:rsidR="00123C2A" w:rsidRDefault="0063646F" w:rsidP="0063646F">
          <w:pPr>
            <w:pStyle w:val="4E69B27217604FACAA25CD4FB726C6C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2C009C22252F44F8A8CFBF614CF4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99A8-B938-4F0B-9B73-809C31EF6F2E}"/>
      </w:docPartPr>
      <w:docPartBody>
        <w:p w:rsidR="00123C2A" w:rsidRDefault="0063646F" w:rsidP="0063646F">
          <w:pPr>
            <w:pStyle w:val="2C009C22252F44F8A8CFBF614CF4645D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AB41B5AA473D45F3AE3A60AA6942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B0FE-E8E0-4C33-8A40-1BCC1AE2D9A0}"/>
      </w:docPartPr>
      <w:docPartBody>
        <w:p w:rsidR="00123C2A" w:rsidRDefault="0063646F" w:rsidP="0063646F">
          <w:pPr>
            <w:pStyle w:val="AB41B5AA473D45F3AE3A60AA694289A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2BF8CFB4A76448E6ADD46D4AE0D6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36B4-6282-4E5B-BAE5-B06484EA21EF}"/>
      </w:docPartPr>
      <w:docPartBody>
        <w:p w:rsidR="00123C2A" w:rsidRDefault="0063646F" w:rsidP="0063646F">
          <w:pPr>
            <w:pStyle w:val="2BF8CFB4A76448E6ADD46D4AE0D6098A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FA8830EDB5DC4F29A5CE150ED923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DE82-D593-4470-950E-4B16B2888A48}"/>
      </w:docPartPr>
      <w:docPartBody>
        <w:p w:rsidR="00123C2A" w:rsidRDefault="0063646F" w:rsidP="0063646F">
          <w:pPr>
            <w:pStyle w:val="FA8830EDB5DC4F29A5CE150ED9238998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F95C67C5838462CABB9147A6C0E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A2B1-F37C-4DD2-8D48-B96CB3308C06}"/>
      </w:docPartPr>
      <w:docPartBody>
        <w:p w:rsidR="00123C2A" w:rsidRDefault="0063646F" w:rsidP="0063646F">
          <w:pPr>
            <w:pStyle w:val="1F95C67C5838462CABB9147A6C0E4BE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EDD9A20184946A48C6F6CE7B0A1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1439E-E80C-49C7-9B9C-F83B3F24B038}"/>
      </w:docPartPr>
      <w:docPartBody>
        <w:p w:rsidR="00123C2A" w:rsidRDefault="0063646F" w:rsidP="0063646F">
          <w:pPr>
            <w:pStyle w:val="4EDD9A20184946A48C6F6CE7B0A1B4C9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02F9FA1D14F3466F8C5F779EAF56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86D9-B044-4A88-BB7C-875D4B2075BD}"/>
      </w:docPartPr>
      <w:docPartBody>
        <w:p w:rsidR="00123C2A" w:rsidRDefault="0063646F" w:rsidP="0063646F">
          <w:pPr>
            <w:pStyle w:val="02F9FA1D14F3466F8C5F779EAF56183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872270FFEA74698968099136A73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10CF-6EE2-4CEE-9C6E-61D41DD95345}"/>
      </w:docPartPr>
      <w:docPartBody>
        <w:p w:rsidR="00123C2A" w:rsidRDefault="0063646F" w:rsidP="0063646F">
          <w:pPr>
            <w:pStyle w:val="8872270FFEA74698968099136A73138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84CC23621A04487A6CC7A40C65B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8CF9-3900-40DF-9B50-A15B60E37145}"/>
      </w:docPartPr>
      <w:docPartBody>
        <w:p w:rsidR="00123C2A" w:rsidRDefault="0063646F" w:rsidP="0063646F">
          <w:pPr>
            <w:pStyle w:val="E84CC23621A04487A6CC7A40C65B02C7"/>
          </w:pPr>
          <w:r w:rsidRPr="00A86FC2">
            <w:rPr>
              <w:rStyle w:val="PlaceholderText"/>
            </w:rPr>
            <w:t>dd/mm/yyyy</w:t>
          </w:r>
        </w:p>
      </w:docPartBody>
    </w:docPart>
    <w:docPart>
      <w:docPartPr>
        <w:name w:val="79CA5B5231A641E298CBA9686D11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33CC-A57E-41FD-9131-9CDA9AE432C3}"/>
      </w:docPartPr>
      <w:docPartBody>
        <w:p w:rsidR="00123C2A" w:rsidRDefault="0063646F" w:rsidP="0063646F">
          <w:pPr>
            <w:pStyle w:val="79CA5B5231A641E298CBA9686D1191CA"/>
          </w:pPr>
          <w:r w:rsidRPr="00E3741F">
            <w:rPr>
              <w:rStyle w:val="PlaceholderText"/>
            </w:rPr>
            <w:t>dd/mm/yyyy</w:t>
          </w:r>
        </w:p>
      </w:docPartBody>
    </w:docPart>
    <w:docPart>
      <w:docPartPr>
        <w:name w:val="C82697FD9110401EAD9CBCF93FCE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E491-ED6C-4118-80B8-4B5981DBD681}"/>
      </w:docPartPr>
      <w:docPartBody>
        <w:p w:rsidR="00123C2A" w:rsidRDefault="0063646F" w:rsidP="0063646F">
          <w:pPr>
            <w:pStyle w:val="C82697FD9110401EAD9CBCF93FCE4D0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376405E172E44DB4B617D1BF22B83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0334-9C5B-4770-99E1-6C01EF1E0265}"/>
      </w:docPartPr>
      <w:docPartBody>
        <w:p w:rsidR="00123C2A" w:rsidRDefault="0063646F" w:rsidP="0063646F">
          <w:pPr>
            <w:pStyle w:val="376405E172E44DB4B617D1BF22B83C5F"/>
          </w:pPr>
          <w:r>
            <w:rPr>
              <w:rStyle w:val="PlaceholderText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A5"/>
    <w:rsid w:val="000A5C5D"/>
    <w:rsid w:val="000A74CE"/>
    <w:rsid w:val="00123C2A"/>
    <w:rsid w:val="00211B7F"/>
    <w:rsid w:val="003600E4"/>
    <w:rsid w:val="003F739E"/>
    <w:rsid w:val="0063646F"/>
    <w:rsid w:val="00C23319"/>
    <w:rsid w:val="00C35DA5"/>
    <w:rsid w:val="00CB64E1"/>
    <w:rsid w:val="00D228BD"/>
    <w:rsid w:val="00D71118"/>
    <w:rsid w:val="00E501B9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46F"/>
    <w:rPr>
      <w:color w:val="808080"/>
    </w:rPr>
  </w:style>
  <w:style w:type="paragraph" w:customStyle="1" w:styleId="020D061B59C8413581BA9A521EB9EFFF">
    <w:name w:val="020D061B59C8413581BA9A521EB9EFFF"/>
    <w:rsid w:val="00C35DA5"/>
    <w:pPr>
      <w:spacing w:after="200" w:line="276" w:lineRule="auto"/>
      <w:jc w:val="both"/>
    </w:pPr>
    <w:rPr>
      <w:szCs w:val="20"/>
    </w:rPr>
  </w:style>
  <w:style w:type="paragraph" w:customStyle="1" w:styleId="47E1EAB070C740BAACFDAC6E1AC52B2E">
    <w:name w:val="47E1EAB070C740BAACFDAC6E1AC52B2E"/>
    <w:rsid w:val="00C35DA5"/>
    <w:pPr>
      <w:spacing w:after="200" w:line="276" w:lineRule="auto"/>
      <w:jc w:val="both"/>
    </w:pPr>
    <w:rPr>
      <w:szCs w:val="20"/>
    </w:rPr>
  </w:style>
  <w:style w:type="paragraph" w:customStyle="1" w:styleId="98AB29BF27C548F5BDF8890F7EC22050">
    <w:name w:val="98AB29BF27C548F5BDF8890F7EC22050"/>
    <w:rsid w:val="00C35DA5"/>
  </w:style>
  <w:style w:type="paragraph" w:customStyle="1" w:styleId="47E1EAB070C740BAACFDAC6E1AC52B2E1">
    <w:name w:val="47E1EAB070C740BAACFDAC6E1AC52B2E1"/>
    <w:rsid w:val="00C35DA5"/>
    <w:pPr>
      <w:spacing w:after="200" w:line="276" w:lineRule="auto"/>
      <w:jc w:val="both"/>
    </w:pPr>
    <w:rPr>
      <w:szCs w:val="20"/>
    </w:rPr>
  </w:style>
  <w:style w:type="paragraph" w:customStyle="1" w:styleId="98AB29BF27C548F5BDF8890F7EC220501">
    <w:name w:val="98AB29BF27C548F5BDF8890F7EC220501"/>
    <w:rsid w:val="00C35DA5"/>
    <w:pPr>
      <w:spacing w:after="200" w:line="276" w:lineRule="auto"/>
      <w:jc w:val="both"/>
    </w:pPr>
    <w:rPr>
      <w:szCs w:val="20"/>
    </w:rPr>
  </w:style>
  <w:style w:type="paragraph" w:customStyle="1" w:styleId="9F27BD8EF6654C54831F6255ADDF2BD0">
    <w:name w:val="9F27BD8EF6654C54831F6255ADDF2BD0"/>
    <w:rsid w:val="00C35DA5"/>
  </w:style>
  <w:style w:type="paragraph" w:customStyle="1" w:styleId="B52D0886FBDE49779A1C64C2566570EF">
    <w:name w:val="B52D0886FBDE49779A1C64C2566570EF"/>
    <w:rsid w:val="00C35DA5"/>
  </w:style>
  <w:style w:type="paragraph" w:customStyle="1" w:styleId="17FF332887954F69909EC2EC951FD0E8">
    <w:name w:val="17FF332887954F69909EC2EC951FD0E8"/>
    <w:rsid w:val="00C35DA5"/>
  </w:style>
  <w:style w:type="paragraph" w:customStyle="1" w:styleId="9213D0FF6BD44F29993DE237268C4681">
    <w:name w:val="9213D0FF6BD44F29993DE237268C4681"/>
    <w:rsid w:val="00C35DA5"/>
  </w:style>
  <w:style w:type="paragraph" w:customStyle="1" w:styleId="563FEA9E25E447D18EDB6BDCBDDE63E1">
    <w:name w:val="563FEA9E25E447D18EDB6BDCBDDE63E1"/>
    <w:rsid w:val="00C35DA5"/>
  </w:style>
  <w:style w:type="paragraph" w:customStyle="1" w:styleId="99FC072BCE6B4354B2856D24288A7069">
    <w:name w:val="99FC072BCE6B4354B2856D24288A7069"/>
    <w:rsid w:val="00C35DA5"/>
  </w:style>
  <w:style w:type="paragraph" w:customStyle="1" w:styleId="1BCB54D1B175437EBE13F591F83DBD64">
    <w:name w:val="1BCB54D1B175437EBE13F591F83DBD64"/>
    <w:rsid w:val="00C35DA5"/>
  </w:style>
  <w:style w:type="paragraph" w:customStyle="1" w:styleId="982C33ABD16A4C9BB6C7854939624681">
    <w:name w:val="982C33ABD16A4C9BB6C7854939624681"/>
    <w:rsid w:val="00C35DA5"/>
  </w:style>
  <w:style w:type="paragraph" w:customStyle="1" w:styleId="599C0802157E485381F8A57B802D3DF6">
    <w:name w:val="599C0802157E485381F8A57B802D3DF6"/>
    <w:rsid w:val="00C35DA5"/>
  </w:style>
  <w:style w:type="paragraph" w:customStyle="1" w:styleId="F7491C86AB704ED0ADB1E9F4586431B8">
    <w:name w:val="F7491C86AB704ED0ADB1E9F4586431B8"/>
    <w:rsid w:val="00C35DA5"/>
  </w:style>
  <w:style w:type="paragraph" w:customStyle="1" w:styleId="40AA75599FA5462BAAA849EA80BF6B82">
    <w:name w:val="40AA75599FA5462BAAA849EA80BF6B82"/>
    <w:rsid w:val="00C35DA5"/>
  </w:style>
  <w:style w:type="paragraph" w:customStyle="1" w:styleId="4C5BDDDEE66F462DAB14181EAFA4F8BB">
    <w:name w:val="4C5BDDDEE66F462DAB14181EAFA4F8BB"/>
    <w:rsid w:val="00C35DA5"/>
  </w:style>
  <w:style w:type="paragraph" w:customStyle="1" w:styleId="DECD5AC572CA41AFBDA34B941D77989A">
    <w:name w:val="DECD5AC572CA41AFBDA34B941D77989A"/>
    <w:rsid w:val="00C35DA5"/>
  </w:style>
  <w:style w:type="paragraph" w:customStyle="1" w:styleId="47E1EAB070C740BAACFDAC6E1AC52B2E2">
    <w:name w:val="47E1EAB070C740BAACFDAC6E1AC52B2E2"/>
    <w:rsid w:val="00C35DA5"/>
    <w:pPr>
      <w:spacing w:after="200" w:line="276" w:lineRule="auto"/>
      <w:jc w:val="both"/>
    </w:pPr>
    <w:rPr>
      <w:szCs w:val="20"/>
    </w:rPr>
  </w:style>
  <w:style w:type="paragraph" w:customStyle="1" w:styleId="98AB29BF27C548F5BDF8890F7EC220502">
    <w:name w:val="98AB29BF27C548F5BDF8890F7EC220502"/>
    <w:rsid w:val="00C35DA5"/>
    <w:pPr>
      <w:spacing w:after="200" w:line="276" w:lineRule="auto"/>
      <w:jc w:val="both"/>
    </w:pPr>
    <w:rPr>
      <w:szCs w:val="20"/>
    </w:rPr>
  </w:style>
  <w:style w:type="paragraph" w:customStyle="1" w:styleId="9213D0FF6BD44F29993DE237268C46811">
    <w:name w:val="9213D0FF6BD44F29993DE237268C46811"/>
    <w:rsid w:val="00C35DA5"/>
    <w:pPr>
      <w:spacing w:after="200" w:line="276" w:lineRule="auto"/>
      <w:jc w:val="both"/>
    </w:pPr>
    <w:rPr>
      <w:szCs w:val="20"/>
    </w:rPr>
  </w:style>
  <w:style w:type="paragraph" w:customStyle="1" w:styleId="9F27BD8EF6654C54831F6255ADDF2BD01">
    <w:name w:val="9F27BD8EF6654C54831F6255ADDF2BD01"/>
    <w:rsid w:val="00C35DA5"/>
    <w:pPr>
      <w:spacing w:after="200" w:line="276" w:lineRule="auto"/>
      <w:jc w:val="both"/>
    </w:pPr>
    <w:rPr>
      <w:szCs w:val="20"/>
    </w:rPr>
  </w:style>
  <w:style w:type="paragraph" w:customStyle="1" w:styleId="17FF332887954F69909EC2EC951FD0E81">
    <w:name w:val="17FF332887954F69909EC2EC951FD0E81"/>
    <w:rsid w:val="00C35DA5"/>
    <w:pPr>
      <w:spacing w:after="200" w:line="276" w:lineRule="auto"/>
      <w:jc w:val="both"/>
    </w:pPr>
    <w:rPr>
      <w:szCs w:val="20"/>
    </w:rPr>
  </w:style>
  <w:style w:type="paragraph" w:customStyle="1" w:styleId="B52D0886FBDE49779A1C64C2566570EF1">
    <w:name w:val="B52D0886FBDE49779A1C64C2566570EF1"/>
    <w:rsid w:val="00C35DA5"/>
    <w:pPr>
      <w:spacing w:after="200" w:line="276" w:lineRule="auto"/>
      <w:jc w:val="both"/>
    </w:pPr>
    <w:rPr>
      <w:szCs w:val="20"/>
    </w:rPr>
  </w:style>
  <w:style w:type="paragraph" w:customStyle="1" w:styleId="563FEA9E25E447D18EDB6BDCBDDE63E11">
    <w:name w:val="563FEA9E25E447D18EDB6BDCBDDE63E11"/>
    <w:rsid w:val="00C35DA5"/>
    <w:pPr>
      <w:spacing w:after="200" w:line="276" w:lineRule="auto"/>
      <w:jc w:val="both"/>
    </w:pPr>
    <w:rPr>
      <w:szCs w:val="20"/>
    </w:rPr>
  </w:style>
  <w:style w:type="paragraph" w:customStyle="1" w:styleId="99FC072BCE6B4354B2856D24288A70691">
    <w:name w:val="99FC072BCE6B4354B2856D24288A70691"/>
    <w:rsid w:val="00C35DA5"/>
    <w:pPr>
      <w:spacing w:after="200" w:line="276" w:lineRule="auto"/>
      <w:jc w:val="both"/>
    </w:pPr>
    <w:rPr>
      <w:szCs w:val="20"/>
    </w:rPr>
  </w:style>
  <w:style w:type="paragraph" w:customStyle="1" w:styleId="1BCB54D1B175437EBE13F591F83DBD641">
    <w:name w:val="1BCB54D1B175437EBE13F591F83DBD641"/>
    <w:rsid w:val="00C35DA5"/>
    <w:pPr>
      <w:spacing w:after="200" w:line="276" w:lineRule="auto"/>
      <w:jc w:val="both"/>
    </w:pPr>
    <w:rPr>
      <w:szCs w:val="20"/>
    </w:rPr>
  </w:style>
  <w:style w:type="paragraph" w:customStyle="1" w:styleId="982C33ABD16A4C9BB6C78549396246811">
    <w:name w:val="982C33ABD16A4C9BB6C78549396246811"/>
    <w:rsid w:val="00C35DA5"/>
    <w:pPr>
      <w:spacing w:after="200" w:line="276" w:lineRule="auto"/>
      <w:jc w:val="both"/>
    </w:pPr>
    <w:rPr>
      <w:szCs w:val="20"/>
    </w:rPr>
  </w:style>
  <w:style w:type="paragraph" w:customStyle="1" w:styleId="599C0802157E485381F8A57B802D3DF61">
    <w:name w:val="599C0802157E485381F8A57B802D3DF61"/>
    <w:rsid w:val="00C35DA5"/>
    <w:pPr>
      <w:spacing w:after="200" w:line="276" w:lineRule="auto"/>
      <w:jc w:val="both"/>
    </w:pPr>
    <w:rPr>
      <w:szCs w:val="20"/>
    </w:rPr>
  </w:style>
  <w:style w:type="paragraph" w:customStyle="1" w:styleId="F7491C86AB704ED0ADB1E9F4586431B81">
    <w:name w:val="F7491C86AB704ED0ADB1E9F4586431B81"/>
    <w:rsid w:val="00C35DA5"/>
    <w:pPr>
      <w:spacing w:after="200" w:line="276" w:lineRule="auto"/>
      <w:jc w:val="both"/>
    </w:pPr>
    <w:rPr>
      <w:szCs w:val="20"/>
    </w:rPr>
  </w:style>
  <w:style w:type="paragraph" w:customStyle="1" w:styleId="40AA75599FA5462BAAA849EA80BF6B821">
    <w:name w:val="40AA75599FA5462BAAA849EA80BF6B821"/>
    <w:rsid w:val="00C35DA5"/>
    <w:pPr>
      <w:spacing w:after="200" w:line="276" w:lineRule="auto"/>
      <w:jc w:val="both"/>
    </w:pPr>
    <w:rPr>
      <w:szCs w:val="20"/>
    </w:rPr>
  </w:style>
  <w:style w:type="paragraph" w:customStyle="1" w:styleId="4C5BDDDEE66F462DAB14181EAFA4F8BB1">
    <w:name w:val="4C5BDDDEE66F462DAB14181EAFA4F8BB1"/>
    <w:rsid w:val="00C35DA5"/>
    <w:pPr>
      <w:spacing w:after="200" w:line="276" w:lineRule="auto"/>
      <w:jc w:val="both"/>
    </w:pPr>
    <w:rPr>
      <w:szCs w:val="20"/>
    </w:rPr>
  </w:style>
  <w:style w:type="paragraph" w:customStyle="1" w:styleId="DECD5AC572CA41AFBDA34B941D77989A1">
    <w:name w:val="DECD5AC572CA41AFBDA34B941D77989A1"/>
    <w:rsid w:val="00C35DA5"/>
    <w:pPr>
      <w:spacing w:after="200" w:line="276" w:lineRule="auto"/>
      <w:jc w:val="both"/>
    </w:pPr>
    <w:rPr>
      <w:szCs w:val="20"/>
    </w:rPr>
  </w:style>
  <w:style w:type="paragraph" w:customStyle="1" w:styleId="89DD9116DB8849A0BA915963FF4BAEAE">
    <w:name w:val="89DD9116DB8849A0BA915963FF4BAEAE"/>
    <w:rsid w:val="00C35DA5"/>
  </w:style>
  <w:style w:type="paragraph" w:customStyle="1" w:styleId="8B3122FCF25E486FA4233E3728C5537F">
    <w:name w:val="8B3122FCF25E486FA4233E3728C5537F"/>
    <w:rsid w:val="00C35DA5"/>
  </w:style>
  <w:style w:type="paragraph" w:customStyle="1" w:styleId="6C034AAADCFE4BBFA8B883D465CCEE28">
    <w:name w:val="6C034AAADCFE4BBFA8B883D465CCEE28"/>
    <w:rsid w:val="00C35DA5"/>
  </w:style>
  <w:style w:type="paragraph" w:customStyle="1" w:styleId="AB08A40087C0409DB271CD3C6DC449DF">
    <w:name w:val="AB08A40087C0409DB271CD3C6DC449DF"/>
    <w:rsid w:val="00C35DA5"/>
  </w:style>
  <w:style w:type="paragraph" w:customStyle="1" w:styleId="FBFAB38E32DE4B3F8DB756CD0ABC5A90">
    <w:name w:val="FBFAB38E32DE4B3F8DB756CD0ABC5A90"/>
    <w:rsid w:val="00C35DA5"/>
  </w:style>
  <w:style w:type="paragraph" w:customStyle="1" w:styleId="41D1DAF5BD3F41F28D98D5582C95EC05">
    <w:name w:val="41D1DAF5BD3F41F28D98D5582C95EC05"/>
    <w:rsid w:val="00C35DA5"/>
  </w:style>
  <w:style w:type="paragraph" w:customStyle="1" w:styleId="2AFD717F16244DBBB79959B82FC9A262">
    <w:name w:val="2AFD717F16244DBBB79959B82FC9A262"/>
    <w:rsid w:val="00C35DA5"/>
  </w:style>
  <w:style w:type="paragraph" w:customStyle="1" w:styleId="34B084614BBB42B3B4AD6901FECC21B7">
    <w:name w:val="34B084614BBB42B3B4AD6901FECC21B7"/>
    <w:rsid w:val="00C35DA5"/>
  </w:style>
  <w:style w:type="paragraph" w:customStyle="1" w:styleId="BF86998779B24D7CA88C4ABC74548849">
    <w:name w:val="BF86998779B24D7CA88C4ABC74548849"/>
    <w:rsid w:val="00C35DA5"/>
  </w:style>
  <w:style w:type="paragraph" w:customStyle="1" w:styleId="002812025A824AD08AFC7C2149CEED41">
    <w:name w:val="002812025A824AD08AFC7C2149CEED41"/>
    <w:rsid w:val="00C35DA5"/>
  </w:style>
  <w:style w:type="paragraph" w:customStyle="1" w:styleId="2D02C687DAA84ECEAD92AD4B23FE8A6D">
    <w:name w:val="2D02C687DAA84ECEAD92AD4B23FE8A6D"/>
    <w:rsid w:val="00C35DA5"/>
  </w:style>
  <w:style w:type="paragraph" w:customStyle="1" w:styleId="85C473A49B794961B574D70F18C6BC08">
    <w:name w:val="85C473A49B794961B574D70F18C6BC08"/>
    <w:rsid w:val="00C35DA5"/>
  </w:style>
  <w:style w:type="paragraph" w:customStyle="1" w:styleId="45AB4AFF53164760B77495D01CD88E6B">
    <w:name w:val="45AB4AFF53164760B77495D01CD88E6B"/>
    <w:rsid w:val="00C35DA5"/>
  </w:style>
  <w:style w:type="paragraph" w:customStyle="1" w:styleId="6BDE8EF6BBF54DC2A862457A4B51DF46">
    <w:name w:val="6BDE8EF6BBF54DC2A862457A4B51DF46"/>
    <w:rsid w:val="00C35DA5"/>
  </w:style>
  <w:style w:type="paragraph" w:customStyle="1" w:styleId="47E1EAB070C740BAACFDAC6E1AC52B2E3">
    <w:name w:val="47E1EAB070C740BAACFDAC6E1AC52B2E3"/>
    <w:rsid w:val="00C35DA5"/>
    <w:pPr>
      <w:spacing w:after="200" w:line="276" w:lineRule="auto"/>
      <w:jc w:val="both"/>
    </w:pPr>
    <w:rPr>
      <w:szCs w:val="20"/>
    </w:rPr>
  </w:style>
  <w:style w:type="paragraph" w:customStyle="1" w:styleId="98AB29BF27C548F5BDF8890F7EC220503">
    <w:name w:val="98AB29BF27C548F5BDF8890F7EC220503"/>
    <w:rsid w:val="00C35DA5"/>
    <w:pPr>
      <w:spacing w:after="200" w:line="276" w:lineRule="auto"/>
      <w:jc w:val="both"/>
    </w:pPr>
    <w:rPr>
      <w:szCs w:val="20"/>
    </w:rPr>
  </w:style>
  <w:style w:type="paragraph" w:customStyle="1" w:styleId="9213D0FF6BD44F29993DE237268C46812">
    <w:name w:val="9213D0FF6BD44F29993DE237268C46812"/>
    <w:rsid w:val="00C35DA5"/>
    <w:pPr>
      <w:spacing w:after="200" w:line="276" w:lineRule="auto"/>
      <w:jc w:val="both"/>
    </w:pPr>
    <w:rPr>
      <w:szCs w:val="20"/>
    </w:rPr>
  </w:style>
  <w:style w:type="paragraph" w:customStyle="1" w:styleId="9F27BD8EF6654C54831F6255ADDF2BD02">
    <w:name w:val="9F27BD8EF6654C54831F6255ADDF2BD02"/>
    <w:rsid w:val="00C35DA5"/>
    <w:pPr>
      <w:spacing w:after="200" w:line="276" w:lineRule="auto"/>
      <w:jc w:val="both"/>
    </w:pPr>
    <w:rPr>
      <w:szCs w:val="20"/>
    </w:rPr>
  </w:style>
  <w:style w:type="paragraph" w:customStyle="1" w:styleId="17FF332887954F69909EC2EC951FD0E82">
    <w:name w:val="17FF332887954F69909EC2EC951FD0E82"/>
    <w:rsid w:val="00C35DA5"/>
    <w:pPr>
      <w:spacing w:after="200" w:line="276" w:lineRule="auto"/>
      <w:jc w:val="both"/>
    </w:pPr>
    <w:rPr>
      <w:szCs w:val="20"/>
    </w:rPr>
  </w:style>
  <w:style w:type="paragraph" w:customStyle="1" w:styleId="B52D0886FBDE49779A1C64C2566570EF2">
    <w:name w:val="B52D0886FBDE49779A1C64C2566570EF2"/>
    <w:rsid w:val="00C35DA5"/>
    <w:pPr>
      <w:spacing w:after="200" w:line="276" w:lineRule="auto"/>
      <w:jc w:val="both"/>
    </w:pPr>
    <w:rPr>
      <w:szCs w:val="20"/>
    </w:rPr>
  </w:style>
  <w:style w:type="paragraph" w:customStyle="1" w:styleId="89DD9116DB8849A0BA915963FF4BAEAE1">
    <w:name w:val="89DD9116DB8849A0BA915963FF4BAEAE1"/>
    <w:rsid w:val="00C35DA5"/>
    <w:pPr>
      <w:spacing w:after="200" w:line="276" w:lineRule="auto"/>
      <w:jc w:val="both"/>
    </w:pPr>
    <w:rPr>
      <w:szCs w:val="20"/>
    </w:rPr>
  </w:style>
  <w:style w:type="paragraph" w:customStyle="1" w:styleId="BF86998779B24D7CA88C4ABC745488491">
    <w:name w:val="BF86998779B24D7CA88C4ABC745488491"/>
    <w:rsid w:val="00C35DA5"/>
    <w:pPr>
      <w:spacing w:after="200" w:line="276" w:lineRule="auto"/>
      <w:jc w:val="both"/>
    </w:pPr>
    <w:rPr>
      <w:szCs w:val="20"/>
    </w:rPr>
  </w:style>
  <w:style w:type="paragraph" w:customStyle="1" w:styleId="8B3122FCF25E486FA4233E3728C5537F1">
    <w:name w:val="8B3122FCF25E486FA4233E3728C5537F1"/>
    <w:rsid w:val="00C35DA5"/>
    <w:pPr>
      <w:spacing w:after="200" w:line="276" w:lineRule="auto"/>
      <w:jc w:val="both"/>
    </w:pPr>
    <w:rPr>
      <w:szCs w:val="20"/>
    </w:rPr>
  </w:style>
  <w:style w:type="paragraph" w:customStyle="1" w:styleId="002812025A824AD08AFC7C2149CEED411">
    <w:name w:val="002812025A824AD08AFC7C2149CEED411"/>
    <w:rsid w:val="00C35DA5"/>
    <w:pPr>
      <w:spacing w:after="200" w:line="276" w:lineRule="auto"/>
      <w:jc w:val="both"/>
    </w:pPr>
    <w:rPr>
      <w:szCs w:val="20"/>
    </w:rPr>
  </w:style>
  <w:style w:type="paragraph" w:customStyle="1" w:styleId="6C034AAADCFE4BBFA8B883D465CCEE281">
    <w:name w:val="6C034AAADCFE4BBFA8B883D465CCEE281"/>
    <w:rsid w:val="00C35DA5"/>
    <w:pPr>
      <w:spacing w:after="200" w:line="276" w:lineRule="auto"/>
      <w:jc w:val="both"/>
    </w:pPr>
    <w:rPr>
      <w:szCs w:val="20"/>
    </w:rPr>
  </w:style>
  <w:style w:type="paragraph" w:customStyle="1" w:styleId="2D02C687DAA84ECEAD92AD4B23FE8A6D1">
    <w:name w:val="2D02C687DAA84ECEAD92AD4B23FE8A6D1"/>
    <w:rsid w:val="00C35DA5"/>
    <w:pPr>
      <w:spacing w:after="200" w:line="276" w:lineRule="auto"/>
      <w:jc w:val="both"/>
    </w:pPr>
    <w:rPr>
      <w:szCs w:val="20"/>
    </w:rPr>
  </w:style>
  <w:style w:type="paragraph" w:customStyle="1" w:styleId="AB08A40087C0409DB271CD3C6DC449DF1">
    <w:name w:val="AB08A40087C0409DB271CD3C6DC449DF1"/>
    <w:rsid w:val="00C35DA5"/>
    <w:pPr>
      <w:spacing w:after="200" w:line="276" w:lineRule="auto"/>
      <w:jc w:val="both"/>
    </w:pPr>
    <w:rPr>
      <w:szCs w:val="20"/>
    </w:rPr>
  </w:style>
  <w:style w:type="paragraph" w:customStyle="1" w:styleId="85C473A49B794961B574D70F18C6BC081">
    <w:name w:val="85C473A49B794961B574D70F18C6BC081"/>
    <w:rsid w:val="00C35DA5"/>
    <w:pPr>
      <w:spacing w:after="200" w:line="276" w:lineRule="auto"/>
      <w:jc w:val="both"/>
    </w:pPr>
    <w:rPr>
      <w:szCs w:val="20"/>
    </w:rPr>
  </w:style>
  <w:style w:type="paragraph" w:customStyle="1" w:styleId="FBFAB38E32DE4B3F8DB756CD0ABC5A901">
    <w:name w:val="FBFAB38E32DE4B3F8DB756CD0ABC5A901"/>
    <w:rsid w:val="00C35DA5"/>
    <w:pPr>
      <w:spacing w:after="200" w:line="276" w:lineRule="auto"/>
      <w:jc w:val="both"/>
    </w:pPr>
    <w:rPr>
      <w:szCs w:val="20"/>
    </w:rPr>
  </w:style>
  <w:style w:type="paragraph" w:customStyle="1" w:styleId="45AB4AFF53164760B77495D01CD88E6B1">
    <w:name w:val="45AB4AFF53164760B77495D01CD88E6B1"/>
    <w:rsid w:val="00C35DA5"/>
    <w:pPr>
      <w:spacing w:after="200" w:line="276" w:lineRule="auto"/>
      <w:jc w:val="both"/>
    </w:pPr>
    <w:rPr>
      <w:szCs w:val="20"/>
    </w:rPr>
  </w:style>
  <w:style w:type="paragraph" w:customStyle="1" w:styleId="41D1DAF5BD3F41F28D98D5582C95EC051">
    <w:name w:val="41D1DAF5BD3F41F28D98D5582C95EC051"/>
    <w:rsid w:val="00C35DA5"/>
    <w:pPr>
      <w:spacing w:after="200" w:line="276" w:lineRule="auto"/>
      <w:jc w:val="both"/>
    </w:pPr>
    <w:rPr>
      <w:szCs w:val="20"/>
    </w:rPr>
  </w:style>
  <w:style w:type="paragraph" w:customStyle="1" w:styleId="6BDE8EF6BBF54DC2A862457A4B51DF461">
    <w:name w:val="6BDE8EF6BBF54DC2A862457A4B51DF461"/>
    <w:rsid w:val="00C35DA5"/>
    <w:pPr>
      <w:spacing w:after="200" w:line="276" w:lineRule="auto"/>
      <w:jc w:val="both"/>
    </w:pPr>
    <w:rPr>
      <w:szCs w:val="20"/>
    </w:rPr>
  </w:style>
  <w:style w:type="paragraph" w:customStyle="1" w:styleId="2AFD717F16244DBBB79959B82FC9A2621">
    <w:name w:val="2AFD717F16244DBBB79959B82FC9A2621"/>
    <w:rsid w:val="00C35DA5"/>
    <w:pPr>
      <w:spacing w:after="200" w:line="276" w:lineRule="auto"/>
      <w:jc w:val="both"/>
    </w:pPr>
    <w:rPr>
      <w:szCs w:val="20"/>
    </w:rPr>
  </w:style>
  <w:style w:type="paragraph" w:customStyle="1" w:styleId="34B084614BBB42B3B4AD6901FECC21B71">
    <w:name w:val="34B084614BBB42B3B4AD6901FECC21B71"/>
    <w:rsid w:val="00C35DA5"/>
    <w:pPr>
      <w:spacing w:after="200" w:line="276" w:lineRule="auto"/>
      <w:jc w:val="both"/>
    </w:pPr>
    <w:rPr>
      <w:szCs w:val="20"/>
    </w:rPr>
  </w:style>
  <w:style w:type="paragraph" w:customStyle="1" w:styleId="563FEA9E25E447D18EDB6BDCBDDE63E12">
    <w:name w:val="563FEA9E25E447D18EDB6BDCBDDE63E12"/>
    <w:rsid w:val="00C35DA5"/>
    <w:pPr>
      <w:spacing w:after="200" w:line="276" w:lineRule="auto"/>
      <w:jc w:val="both"/>
    </w:pPr>
    <w:rPr>
      <w:szCs w:val="20"/>
    </w:rPr>
  </w:style>
  <w:style w:type="paragraph" w:customStyle="1" w:styleId="99FC072BCE6B4354B2856D24288A70692">
    <w:name w:val="99FC072BCE6B4354B2856D24288A70692"/>
    <w:rsid w:val="00C35DA5"/>
    <w:pPr>
      <w:spacing w:after="200" w:line="276" w:lineRule="auto"/>
      <w:jc w:val="both"/>
    </w:pPr>
    <w:rPr>
      <w:szCs w:val="20"/>
    </w:rPr>
  </w:style>
  <w:style w:type="paragraph" w:customStyle="1" w:styleId="1BCB54D1B175437EBE13F591F83DBD642">
    <w:name w:val="1BCB54D1B175437EBE13F591F83DBD642"/>
    <w:rsid w:val="00C35DA5"/>
    <w:pPr>
      <w:spacing w:after="200" w:line="276" w:lineRule="auto"/>
      <w:jc w:val="both"/>
    </w:pPr>
    <w:rPr>
      <w:szCs w:val="20"/>
    </w:rPr>
  </w:style>
  <w:style w:type="paragraph" w:customStyle="1" w:styleId="982C33ABD16A4C9BB6C78549396246812">
    <w:name w:val="982C33ABD16A4C9BB6C78549396246812"/>
    <w:rsid w:val="00C35DA5"/>
    <w:pPr>
      <w:spacing w:after="200" w:line="276" w:lineRule="auto"/>
      <w:jc w:val="both"/>
    </w:pPr>
    <w:rPr>
      <w:szCs w:val="20"/>
    </w:rPr>
  </w:style>
  <w:style w:type="paragraph" w:customStyle="1" w:styleId="599C0802157E485381F8A57B802D3DF62">
    <w:name w:val="599C0802157E485381F8A57B802D3DF62"/>
    <w:rsid w:val="00C35DA5"/>
    <w:pPr>
      <w:spacing w:after="200" w:line="276" w:lineRule="auto"/>
      <w:jc w:val="both"/>
    </w:pPr>
    <w:rPr>
      <w:szCs w:val="20"/>
    </w:rPr>
  </w:style>
  <w:style w:type="paragraph" w:customStyle="1" w:styleId="F7491C86AB704ED0ADB1E9F4586431B82">
    <w:name w:val="F7491C86AB704ED0ADB1E9F4586431B82"/>
    <w:rsid w:val="00C35DA5"/>
    <w:pPr>
      <w:spacing w:after="200" w:line="276" w:lineRule="auto"/>
      <w:jc w:val="both"/>
    </w:pPr>
    <w:rPr>
      <w:szCs w:val="20"/>
    </w:rPr>
  </w:style>
  <w:style w:type="paragraph" w:customStyle="1" w:styleId="40AA75599FA5462BAAA849EA80BF6B822">
    <w:name w:val="40AA75599FA5462BAAA849EA80BF6B822"/>
    <w:rsid w:val="00C35DA5"/>
    <w:pPr>
      <w:spacing w:after="200" w:line="276" w:lineRule="auto"/>
      <w:jc w:val="both"/>
    </w:pPr>
    <w:rPr>
      <w:szCs w:val="20"/>
    </w:rPr>
  </w:style>
  <w:style w:type="paragraph" w:customStyle="1" w:styleId="4C5BDDDEE66F462DAB14181EAFA4F8BB2">
    <w:name w:val="4C5BDDDEE66F462DAB14181EAFA4F8BB2"/>
    <w:rsid w:val="00C35DA5"/>
    <w:pPr>
      <w:spacing w:after="200" w:line="276" w:lineRule="auto"/>
      <w:jc w:val="both"/>
    </w:pPr>
    <w:rPr>
      <w:szCs w:val="20"/>
    </w:rPr>
  </w:style>
  <w:style w:type="paragraph" w:customStyle="1" w:styleId="DECD5AC572CA41AFBDA34B941D77989A2">
    <w:name w:val="DECD5AC572CA41AFBDA34B941D77989A2"/>
    <w:rsid w:val="00C35DA5"/>
    <w:pPr>
      <w:spacing w:after="200" w:line="276" w:lineRule="auto"/>
      <w:jc w:val="both"/>
    </w:pPr>
    <w:rPr>
      <w:szCs w:val="20"/>
    </w:rPr>
  </w:style>
  <w:style w:type="paragraph" w:customStyle="1" w:styleId="15ED890DDA964CE3BCAD6032AC6D043A">
    <w:name w:val="15ED890DDA964CE3BCAD6032AC6D043A"/>
    <w:rsid w:val="00C35DA5"/>
  </w:style>
  <w:style w:type="paragraph" w:customStyle="1" w:styleId="D1AFC24714694E90AD043DE458091B2A">
    <w:name w:val="D1AFC24714694E90AD043DE458091B2A"/>
    <w:rsid w:val="00C35DA5"/>
  </w:style>
  <w:style w:type="paragraph" w:customStyle="1" w:styleId="4C7BF9342AE442B581AE668575333D44">
    <w:name w:val="4C7BF9342AE442B581AE668575333D44"/>
    <w:rsid w:val="00C35DA5"/>
  </w:style>
  <w:style w:type="paragraph" w:customStyle="1" w:styleId="75F1F6002C424AD2B8E760B1DEF5207F">
    <w:name w:val="75F1F6002C424AD2B8E760B1DEF5207F"/>
    <w:rsid w:val="00C35DA5"/>
  </w:style>
  <w:style w:type="paragraph" w:customStyle="1" w:styleId="20772D4A38074CCC813CBB12BC25624F">
    <w:name w:val="20772D4A38074CCC813CBB12BC25624F"/>
    <w:rsid w:val="00C35DA5"/>
  </w:style>
  <w:style w:type="paragraph" w:customStyle="1" w:styleId="C6CD5299E1054ED5B87E55DB758A06A6">
    <w:name w:val="C6CD5299E1054ED5B87E55DB758A06A6"/>
    <w:rsid w:val="00C35DA5"/>
  </w:style>
  <w:style w:type="paragraph" w:customStyle="1" w:styleId="3239382B10F443CF8F395B8DE256FE04">
    <w:name w:val="3239382B10F443CF8F395B8DE256FE04"/>
    <w:rsid w:val="00C35DA5"/>
  </w:style>
  <w:style w:type="paragraph" w:customStyle="1" w:styleId="8668E057E681450385008388478B166D">
    <w:name w:val="8668E057E681450385008388478B166D"/>
    <w:rsid w:val="00C35DA5"/>
  </w:style>
  <w:style w:type="paragraph" w:customStyle="1" w:styleId="61E52246E5114DFF993DA605D8D1946D">
    <w:name w:val="61E52246E5114DFF993DA605D8D1946D"/>
    <w:rsid w:val="00C35DA5"/>
  </w:style>
  <w:style w:type="paragraph" w:customStyle="1" w:styleId="1808D3CC545D4A4EB4AA0A7B783969B1">
    <w:name w:val="1808D3CC545D4A4EB4AA0A7B783969B1"/>
    <w:rsid w:val="00C35DA5"/>
  </w:style>
  <w:style w:type="paragraph" w:customStyle="1" w:styleId="D1096619BD514E9FBB26D9CA68E8AB9A">
    <w:name w:val="D1096619BD514E9FBB26D9CA68E8AB9A"/>
    <w:rsid w:val="00C35DA5"/>
  </w:style>
  <w:style w:type="paragraph" w:customStyle="1" w:styleId="F158813121194EFDA66B26322532EA31">
    <w:name w:val="F158813121194EFDA66B26322532EA31"/>
    <w:rsid w:val="00C35DA5"/>
  </w:style>
  <w:style w:type="paragraph" w:customStyle="1" w:styleId="3C31EE44AE294BCC9899B601BC794C5E">
    <w:name w:val="3C31EE44AE294BCC9899B601BC794C5E"/>
    <w:rsid w:val="00C35DA5"/>
  </w:style>
  <w:style w:type="paragraph" w:customStyle="1" w:styleId="0C75907FEC8D441B84D0E818D7EF4EA6">
    <w:name w:val="0C75907FEC8D441B84D0E818D7EF4EA6"/>
    <w:rsid w:val="00C35DA5"/>
  </w:style>
  <w:style w:type="paragraph" w:customStyle="1" w:styleId="16A39C90BF12409196E60E9E440CCA1A">
    <w:name w:val="16A39C90BF12409196E60E9E440CCA1A"/>
    <w:rsid w:val="00C35DA5"/>
  </w:style>
  <w:style w:type="paragraph" w:customStyle="1" w:styleId="085E689883594E748332D94891265E8F">
    <w:name w:val="085E689883594E748332D94891265E8F"/>
    <w:rsid w:val="00C35DA5"/>
  </w:style>
  <w:style w:type="paragraph" w:customStyle="1" w:styleId="930CD45CECA74AAD87F12A8113A40B3D">
    <w:name w:val="930CD45CECA74AAD87F12A8113A40B3D"/>
    <w:rsid w:val="00C35DA5"/>
  </w:style>
  <w:style w:type="paragraph" w:customStyle="1" w:styleId="455FBAC887D648D6A537CDFC04556C20">
    <w:name w:val="455FBAC887D648D6A537CDFC04556C20"/>
    <w:rsid w:val="00C35DA5"/>
  </w:style>
  <w:style w:type="paragraph" w:customStyle="1" w:styleId="D1A8F6EB3C8B46B0A439A0A04EC5AB16">
    <w:name w:val="D1A8F6EB3C8B46B0A439A0A04EC5AB16"/>
    <w:rsid w:val="00C35DA5"/>
  </w:style>
  <w:style w:type="paragraph" w:customStyle="1" w:styleId="F000EC2EB8E84893A318161D977D8CEF">
    <w:name w:val="F000EC2EB8E84893A318161D977D8CEF"/>
    <w:rsid w:val="00C35DA5"/>
  </w:style>
  <w:style w:type="paragraph" w:customStyle="1" w:styleId="1E87B58AE0914DB396CED39F855FC8DD">
    <w:name w:val="1E87B58AE0914DB396CED39F855FC8DD"/>
    <w:rsid w:val="00C35DA5"/>
  </w:style>
  <w:style w:type="paragraph" w:customStyle="1" w:styleId="CC55909A3C1B45FAAF64500A48FC3284">
    <w:name w:val="CC55909A3C1B45FAAF64500A48FC3284"/>
    <w:rsid w:val="00C35DA5"/>
  </w:style>
  <w:style w:type="paragraph" w:customStyle="1" w:styleId="ADA488C37A4A4307A4AF48EF1A4186B0">
    <w:name w:val="ADA488C37A4A4307A4AF48EF1A4186B0"/>
    <w:rsid w:val="00C35DA5"/>
  </w:style>
  <w:style w:type="paragraph" w:customStyle="1" w:styleId="EA8CE4B0A42E42618F9FB9C6F698D06D">
    <w:name w:val="EA8CE4B0A42E42618F9FB9C6F698D06D"/>
    <w:rsid w:val="00C35DA5"/>
  </w:style>
  <w:style w:type="paragraph" w:customStyle="1" w:styleId="4BE874CE65F742449EE72C9EA4CE06B7">
    <w:name w:val="4BE874CE65F742449EE72C9EA4CE06B7"/>
    <w:rsid w:val="00C35DA5"/>
  </w:style>
  <w:style w:type="paragraph" w:customStyle="1" w:styleId="03DE9DE3E6FF49079E50990DCF69045E">
    <w:name w:val="03DE9DE3E6FF49079E50990DCF69045E"/>
    <w:rsid w:val="00C35DA5"/>
  </w:style>
  <w:style w:type="paragraph" w:customStyle="1" w:styleId="8918961A8CFC4DE58F221B9BD61640DD">
    <w:name w:val="8918961A8CFC4DE58F221B9BD61640DD"/>
    <w:rsid w:val="00C35DA5"/>
  </w:style>
  <w:style w:type="paragraph" w:customStyle="1" w:styleId="18EB81FB0F194C55AA330E85BD639233">
    <w:name w:val="18EB81FB0F194C55AA330E85BD639233"/>
    <w:rsid w:val="00C35DA5"/>
  </w:style>
  <w:style w:type="paragraph" w:customStyle="1" w:styleId="BA7B221287C241C5AD40F9E0E6188E2B">
    <w:name w:val="BA7B221287C241C5AD40F9E0E6188E2B"/>
    <w:rsid w:val="00C35DA5"/>
  </w:style>
  <w:style w:type="paragraph" w:customStyle="1" w:styleId="A18476C03C5845938160B6C8DBFAA3E3">
    <w:name w:val="A18476C03C5845938160B6C8DBFAA3E3"/>
    <w:rsid w:val="00C35DA5"/>
  </w:style>
  <w:style w:type="paragraph" w:customStyle="1" w:styleId="9051482BC66A4753A65ADE98B9D73D14">
    <w:name w:val="9051482BC66A4753A65ADE98B9D73D14"/>
    <w:rsid w:val="00C35DA5"/>
  </w:style>
  <w:style w:type="paragraph" w:customStyle="1" w:styleId="2D650DB3EB624F6C9CED6029545453D6">
    <w:name w:val="2D650DB3EB624F6C9CED6029545453D6"/>
    <w:rsid w:val="00C35DA5"/>
  </w:style>
  <w:style w:type="paragraph" w:customStyle="1" w:styleId="90F592CF2939471680FCC27D4EF0D1F4">
    <w:name w:val="90F592CF2939471680FCC27D4EF0D1F4"/>
    <w:rsid w:val="00C35DA5"/>
  </w:style>
  <w:style w:type="paragraph" w:customStyle="1" w:styleId="D6CE5847F19744249DC3F5216E1D675C">
    <w:name w:val="D6CE5847F19744249DC3F5216E1D675C"/>
    <w:rsid w:val="00C35DA5"/>
  </w:style>
  <w:style w:type="paragraph" w:customStyle="1" w:styleId="314ACD31A68E49E2A6CA51472184E2D6">
    <w:name w:val="314ACD31A68E49E2A6CA51472184E2D6"/>
    <w:rsid w:val="00C35DA5"/>
  </w:style>
  <w:style w:type="paragraph" w:customStyle="1" w:styleId="AC1D7EBC779E4F09B9DC121456E412BF">
    <w:name w:val="AC1D7EBC779E4F09B9DC121456E412BF"/>
    <w:rsid w:val="00C35DA5"/>
  </w:style>
  <w:style w:type="paragraph" w:customStyle="1" w:styleId="E6E8B4B150B443CCB284A992559F1D10">
    <w:name w:val="E6E8B4B150B443CCB284A992559F1D10"/>
    <w:rsid w:val="00C35DA5"/>
  </w:style>
  <w:style w:type="paragraph" w:customStyle="1" w:styleId="BBE85E8CD0734FC8ACAC102C94397970">
    <w:name w:val="BBE85E8CD0734FC8ACAC102C94397970"/>
    <w:rsid w:val="00C35DA5"/>
  </w:style>
  <w:style w:type="paragraph" w:customStyle="1" w:styleId="0ACF2F902018499D8F76E530863754BC">
    <w:name w:val="0ACF2F902018499D8F76E530863754BC"/>
    <w:rsid w:val="00C35DA5"/>
  </w:style>
  <w:style w:type="paragraph" w:customStyle="1" w:styleId="6020CB3E3DC44F778619EA5A4D342168">
    <w:name w:val="6020CB3E3DC44F778619EA5A4D342168"/>
    <w:rsid w:val="00C35DA5"/>
  </w:style>
  <w:style w:type="paragraph" w:customStyle="1" w:styleId="A4ACA0295F0E4188BA1074151DEE17B1">
    <w:name w:val="A4ACA0295F0E4188BA1074151DEE17B1"/>
    <w:rsid w:val="00C35DA5"/>
  </w:style>
  <w:style w:type="paragraph" w:customStyle="1" w:styleId="3B32361C98804D5AB2444AE9F7DE1EFA">
    <w:name w:val="3B32361C98804D5AB2444AE9F7DE1EFA"/>
    <w:rsid w:val="00C35DA5"/>
  </w:style>
  <w:style w:type="paragraph" w:customStyle="1" w:styleId="D2CFEBB592EA463DA8FC85FB7983167E">
    <w:name w:val="D2CFEBB592EA463DA8FC85FB7983167E"/>
    <w:rsid w:val="00C35DA5"/>
  </w:style>
  <w:style w:type="paragraph" w:customStyle="1" w:styleId="BEF9E471D530496EACD7B66F81FEC577">
    <w:name w:val="BEF9E471D530496EACD7B66F81FEC577"/>
    <w:rsid w:val="00C35DA5"/>
  </w:style>
  <w:style w:type="paragraph" w:customStyle="1" w:styleId="A967EC26D88B495CAA53E606996F7D76">
    <w:name w:val="A967EC26D88B495CAA53E606996F7D76"/>
    <w:rsid w:val="00C35DA5"/>
  </w:style>
  <w:style w:type="paragraph" w:customStyle="1" w:styleId="C307898AB6A7450D8C37610BBD2A3139">
    <w:name w:val="C307898AB6A7450D8C37610BBD2A3139"/>
    <w:rsid w:val="00C35DA5"/>
  </w:style>
  <w:style w:type="paragraph" w:customStyle="1" w:styleId="7091B53C170D443C9CB8F67D6CBA3043">
    <w:name w:val="7091B53C170D443C9CB8F67D6CBA3043"/>
    <w:rsid w:val="00C35DA5"/>
  </w:style>
  <w:style w:type="paragraph" w:customStyle="1" w:styleId="3D26FAB3152A4CA78025F704577C21FA">
    <w:name w:val="3D26FAB3152A4CA78025F704577C21FA"/>
    <w:rsid w:val="00C35DA5"/>
  </w:style>
  <w:style w:type="paragraph" w:customStyle="1" w:styleId="8EFCF2D385634C81ADD72F6C70F805CD">
    <w:name w:val="8EFCF2D385634C81ADD72F6C70F805CD"/>
    <w:rsid w:val="00C35DA5"/>
  </w:style>
  <w:style w:type="paragraph" w:customStyle="1" w:styleId="30D7389CD8D544D1932EEAAA46228D58">
    <w:name w:val="30D7389CD8D544D1932EEAAA46228D58"/>
    <w:rsid w:val="00C35DA5"/>
  </w:style>
  <w:style w:type="paragraph" w:customStyle="1" w:styleId="CB773D2EEFCA44FFAB6815332754165E">
    <w:name w:val="CB773D2EEFCA44FFAB6815332754165E"/>
    <w:rsid w:val="00C35DA5"/>
  </w:style>
  <w:style w:type="paragraph" w:customStyle="1" w:styleId="738F6188AC8E4F21B5D196776E1FC55B">
    <w:name w:val="738F6188AC8E4F21B5D196776E1FC55B"/>
    <w:rsid w:val="00C35DA5"/>
  </w:style>
  <w:style w:type="paragraph" w:customStyle="1" w:styleId="8E770B2F8EDF4FC38DAB809EFDE1E5EC">
    <w:name w:val="8E770B2F8EDF4FC38DAB809EFDE1E5EC"/>
    <w:rsid w:val="00C35DA5"/>
  </w:style>
  <w:style w:type="paragraph" w:customStyle="1" w:styleId="9336932C633A40C2B9ED0D1C4CF4EF21">
    <w:name w:val="9336932C633A40C2B9ED0D1C4CF4EF21"/>
    <w:rsid w:val="00C35DA5"/>
  </w:style>
  <w:style w:type="paragraph" w:customStyle="1" w:styleId="91BC00C1980B43D9939002C664D0FD17">
    <w:name w:val="91BC00C1980B43D9939002C664D0FD17"/>
    <w:rsid w:val="00C35DA5"/>
  </w:style>
  <w:style w:type="paragraph" w:customStyle="1" w:styleId="C78559000FCE45AE98E5130C6CC7CEA3">
    <w:name w:val="C78559000FCE45AE98E5130C6CC7CEA3"/>
    <w:rsid w:val="00C35DA5"/>
  </w:style>
  <w:style w:type="paragraph" w:customStyle="1" w:styleId="009A2EE4547D473DBFD5B8A52A3D7B7D">
    <w:name w:val="009A2EE4547D473DBFD5B8A52A3D7B7D"/>
    <w:rsid w:val="00C35DA5"/>
  </w:style>
  <w:style w:type="paragraph" w:customStyle="1" w:styleId="0A8E5D64978241B8944445665474C817">
    <w:name w:val="0A8E5D64978241B8944445665474C817"/>
    <w:rsid w:val="00C35DA5"/>
  </w:style>
  <w:style w:type="paragraph" w:customStyle="1" w:styleId="7A762983D47E43FDB97723C20FC0C24A">
    <w:name w:val="7A762983D47E43FDB97723C20FC0C24A"/>
    <w:rsid w:val="00C35DA5"/>
  </w:style>
  <w:style w:type="paragraph" w:customStyle="1" w:styleId="8C9E7482AFA14BB58E6AE2559A0B0A70">
    <w:name w:val="8C9E7482AFA14BB58E6AE2559A0B0A70"/>
    <w:rsid w:val="00C35DA5"/>
  </w:style>
  <w:style w:type="paragraph" w:customStyle="1" w:styleId="40D9E101570A4B1B9D56C39BD7DF0ABB">
    <w:name w:val="40D9E101570A4B1B9D56C39BD7DF0ABB"/>
    <w:rsid w:val="00C35DA5"/>
  </w:style>
  <w:style w:type="paragraph" w:customStyle="1" w:styleId="694C2FCE4BAD4C5E96E5AC8109F1EF61">
    <w:name w:val="694C2FCE4BAD4C5E96E5AC8109F1EF61"/>
    <w:rsid w:val="00C35DA5"/>
  </w:style>
  <w:style w:type="paragraph" w:customStyle="1" w:styleId="65D5C7750FCD481BBF2F1E6D56F1C407">
    <w:name w:val="65D5C7750FCD481BBF2F1E6D56F1C407"/>
    <w:rsid w:val="00C35DA5"/>
  </w:style>
  <w:style w:type="paragraph" w:customStyle="1" w:styleId="708D98C038D24851B26542DFB9395DB3">
    <w:name w:val="708D98C038D24851B26542DFB9395DB3"/>
    <w:rsid w:val="00C35DA5"/>
  </w:style>
  <w:style w:type="paragraph" w:customStyle="1" w:styleId="F4921D4DEAD94851A952E1662A64599A">
    <w:name w:val="F4921D4DEAD94851A952E1662A64599A"/>
    <w:rsid w:val="00C35DA5"/>
  </w:style>
  <w:style w:type="paragraph" w:customStyle="1" w:styleId="F0FC336FFD5F4F828C1EDC68D852F9A0">
    <w:name w:val="F0FC336FFD5F4F828C1EDC68D852F9A0"/>
    <w:rsid w:val="00C35DA5"/>
  </w:style>
  <w:style w:type="paragraph" w:customStyle="1" w:styleId="97CE0AB16D2F4C89B6322A366580F14E">
    <w:name w:val="97CE0AB16D2F4C89B6322A366580F14E"/>
    <w:rsid w:val="00C35DA5"/>
  </w:style>
  <w:style w:type="paragraph" w:customStyle="1" w:styleId="CF5D32BB43024443B7D4EEFF232E7F04">
    <w:name w:val="CF5D32BB43024443B7D4EEFF232E7F04"/>
    <w:rsid w:val="00C35DA5"/>
  </w:style>
  <w:style w:type="paragraph" w:customStyle="1" w:styleId="585B0D09E92B46DD8A9567CB08A5AC0C">
    <w:name w:val="585B0D09E92B46DD8A9567CB08A5AC0C"/>
    <w:rsid w:val="00C35DA5"/>
  </w:style>
  <w:style w:type="paragraph" w:customStyle="1" w:styleId="00270C59937345C5BECCFAA678584E51">
    <w:name w:val="00270C59937345C5BECCFAA678584E51"/>
    <w:rsid w:val="00C35DA5"/>
  </w:style>
  <w:style w:type="paragraph" w:customStyle="1" w:styleId="FE91A0C30D0249BDA7DD175AC87EF3F0">
    <w:name w:val="FE91A0C30D0249BDA7DD175AC87EF3F0"/>
    <w:rsid w:val="00C35DA5"/>
  </w:style>
  <w:style w:type="paragraph" w:customStyle="1" w:styleId="D93DD709B2D944AD97693AC43548EEE7">
    <w:name w:val="D93DD709B2D944AD97693AC43548EEE7"/>
    <w:rsid w:val="00C35DA5"/>
  </w:style>
  <w:style w:type="paragraph" w:customStyle="1" w:styleId="917721994E1A4B44B887D8F9E0243795">
    <w:name w:val="917721994E1A4B44B887D8F9E0243795"/>
    <w:rsid w:val="00C35DA5"/>
  </w:style>
  <w:style w:type="paragraph" w:customStyle="1" w:styleId="D17E6E769A7F46E0B4C51FFCF5A868AF">
    <w:name w:val="D17E6E769A7F46E0B4C51FFCF5A868AF"/>
    <w:rsid w:val="00C35DA5"/>
  </w:style>
  <w:style w:type="paragraph" w:customStyle="1" w:styleId="2BDD67BA69A140D386980C566771C5D0">
    <w:name w:val="2BDD67BA69A140D386980C566771C5D0"/>
    <w:rsid w:val="00C35DA5"/>
  </w:style>
  <w:style w:type="paragraph" w:customStyle="1" w:styleId="736BF9D69821403B880D773A67311988">
    <w:name w:val="736BF9D69821403B880D773A67311988"/>
    <w:rsid w:val="00C35DA5"/>
  </w:style>
  <w:style w:type="paragraph" w:customStyle="1" w:styleId="FAD148530F544EB890ED841382EA36B7">
    <w:name w:val="FAD148530F544EB890ED841382EA36B7"/>
    <w:rsid w:val="00C35DA5"/>
  </w:style>
  <w:style w:type="paragraph" w:customStyle="1" w:styleId="6991ADB4E3CF4EB981841EE9FFD1E7A3">
    <w:name w:val="6991ADB4E3CF4EB981841EE9FFD1E7A3"/>
    <w:rsid w:val="00C35DA5"/>
  </w:style>
  <w:style w:type="paragraph" w:customStyle="1" w:styleId="CCFAD2D4FEE44C01ABA375D36B88A0A5">
    <w:name w:val="CCFAD2D4FEE44C01ABA375D36B88A0A5"/>
    <w:rsid w:val="00C35DA5"/>
  </w:style>
  <w:style w:type="paragraph" w:customStyle="1" w:styleId="189FD634B4F44039833BEC4AF042E784">
    <w:name w:val="189FD634B4F44039833BEC4AF042E784"/>
    <w:rsid w:val="00C35DA5"/>
  </w:style>
  <w:style w:type="paragraph" w:customStyle="1" w:styleId="473A059D964B464BAB5D98F55E499704">
    <w:name w:val="473A059D964B464BAB5D98F55E499704"/>
    <w:rsid w:val="00C35DA5"/>
  </w:style>
  <w:style w:type="paragraph" w:customStyle="1" w:styleId="156469ED91194381A461FE17DC542710">
    <w:name w:val="156469ED91194381A461FE17DC542710"/>
    <w:rsid w:val="00C35DA5"/>
  </w:style>
  <w:style w:type="paragraph" w:customStyle="1" w:styleId="E6DBC505B2A14E8C83D29930B89AAF16">
    <w:name w:val="E6DBC505B2A14E8C83D29930B89AAF16"/>
    <w:rsid w:val="00C35DA5"/>
  </w:style>
  <w:style w:type="paragraph" w:customStyle="1" w:styleId="8D37CA229A0B4B6C81DED4BE764354ED">
    <w:name w:val="8D37CA229A0B4B6C81DED4BE764354ED"/>
    <w:rsid w:val="00C35DA5"/>
  </w:style>
  <w:style w:type="paragraph" w:customStyle="1" w:styleId="B9635239EFAE4A1D84FD5BA6954A9E0C">
    <w:name w:val="B9635239EFAE4A1D84FD5BA6954A9E0C"/>
    <w:rsid w:val="00C35DA5"/>
  </w:style>
  <w:style w:type="paragraph" w:customStyle="1" w:styleId="988AC89634EB41B3A5AC30C0D55785E8">
    <w:name w:val="988AC89634EB41B3A5AC30C0D55785E8"/>
    <w:rsid w:val="00C35DA5"/>
  </w:style>
  <w:style w:type="paragraph" w:customStyle="1" w:styleId="56243200D5C04EA08D5410DE65FC1C61">
    <w:name w:val="56243200D5C04EA08D5410DE65FC1C61"/>
    <w:rsid w:val="00C35DA5"/>
  </w:style>
  <w:style w:type="paragraph" w:customStyle="1" w:styleId="68BFFAB5983142A4BA144A69CE41F025">
    <w:name w:val="68BFFAB5983142A4BA144A69CE41F025"/>
    <w:rsid w:val="00C35DA5"/>
  </w:style>
  <w:style w:type="paragraph" w:customStyle="1" w:styleId="0764540C046E45BB9BCEBE151B8698AC">
    <w:name w:val="0764540C046E45BB9BCEBE151B8698AC"/>
    <w:rsid w:val="00C35DA5"/>
  </w:style>
  <w:style w:type="paragraph" w:customStyle="1" w:styleId="6C5AAED4731647ABB5175D406C4B63A9">
    <w:name w:val="6C5AAED4731647ABB5175D406C4B63A9"/>
    <w:rsid w:val="00C35DA5"/>
  </w:style>
  <w:style w:type="paragraph" w:customStyle="1" w:styleId="26E2340D55394451A0193E42EB197114">
    <w:name w:val="26E2340D55394451A0193E42EB197114"/>
    <w:rsid w:val="00C35DA5"/>
  </w:style>
  <w:style w:type="paragraph" w:customStyle="1" w:styleId="2107C3DA7910454EBB3B2382A70A2437">
    <w:name w:val="2107C3DA7910454EBB3B2382A70A2437"/>
    <w:rsid w:val="00C35DA5"/>
  </w:style>
  <w:style w:type="paragraph" w:customStyle="1" w:styleId="64B57345E8F14C778C32B2F96891C878">
    <w:name w:val="64B57345E8F14C778C32B2F96891C878"/>
    <w:rsid w:val="00C35DA5"/>
  </w:style>
  <w:style w:type="paragraph" w:customStyle="1" w:styleId="81A28680D63F437DBFDE98C6C4ACA050">
    <w:name w:val="81A28680D63F437DBFDE98C6C4ACA050"/>
    <w:rsid w:val="00C35DA5"/>
  </w:style>
  <w:style w:type="paragraph" w:customStyle="1" w:styleId="EC85584F0BE64098AB9A19F220D8E683">
    <w:name w:val="EC85584F0BE64098AB9A19F220D8E683"/>
    <w:rsid w:val="00C35DA5"/>
  </w:style>
  <w:style w:type="paragraph" w:customStyle="1" w:styleId="6AC888846A424961A5F330015CD8829B">
    <w:name w:val="6AC888846A424961A5F330015CD8829B"/>
    <w:rsid w:val="00C35DA5"/>
  </w:style>
  <w:style w:type="paragraph" w:customStyle="1" w:styleId="0D5CDEBDBFDA4FDE9C3736A5AA050FB1">
    <w:name w:val="0D5CDEBDBFDA4FDE9C3736A5AA050FB1"/>
    <w:rsid w:val="00C35DA5"/>
  </w:style>
  <w:style w:type="paragraph" w:customStyle="1" w:styleId="870B84FB88A7462FA764305F502680E4">
    <w:name w:val="870B84FB88A7462FA764305F502680E4"/>
    <w:rsid w:val="00C35DA5"/>
  </w:style>
  <w:style w:type="paragraph" w:customStyle="1" w:styleId="BDD4CC48DBCB46CE942CF8A8F7F2EAB1">
    <w:name w:val="BDD4CC48DBCB46CE942CF8A8F7F2EAB1"/>
    <w:rsid w:val="00C35DA5"/>
  </w:style>
  <w:style w:type="paragraph" w:customStyle="1" w:styleId="828C67CB674A493491775F0578CC573C">
    <w:name w:val="828C67CB674A493491775F0578CC573C"/>
    <w:rsid w:val="00C35DA5"/>
  </w:style>
  <w:style w:type="paragraph" w:customStyle="1" w:styleId="C870A25E64464E8C9406474274F00D8A">
    <w:name w:val="C870A25E64464E8C9406474274F00D8A"/>
    <w:rsid w:val="00C35DA5"/>
  </w:style>
  <w:style w:type="paragraph" w:customStyle="1" w:styleId="0CEEAE2A5ABB46A99CA30759AC33F906">
    <w:name w:val="0CEEAE2A5ABB46A99CA30759AC33F906"/>
    <w:rsid w:val="00C35DA5"/>
  </w:style>
  <w:style w:type="paragraph" w:customStyle="1" w:styleId="ECF50F2482DA44C7A4CCBFDBC01CC4EC">
    <w:name w:val="ECF50F2482DA44C7A4CCBFDBC01CC4EC"/>
    <w:rsid w:val="00C35DA5"/>
  </w:style>
  <w:style w:type="paragraph" w:customStyle="1" w:styleId="8E68AAF8D4A1456A97220808E8188599">
    <w:name w:val="8E68AAF8D4A1456A97220808E8188599"/>
    <w:rsid w:val="00C35DA5"/>
  </w:style>
  <w:style w:type="paragraph" w:customStyle="1" w:styleId="0DAD18743B26438C9E15A5700CC1DF37">
    <w:name w:val="0DAD18743B26438C9E15A5700CC1DF37"/>
    <w:rsid w:val="00C35DA5"/>
  </w:style>
  <w:style w:type="paragraph" w:customStyle="1" w:styleId="7C66F54894E64CC1A62D432B6A3796F1">
    <w:name w:val="7C66F54894E64CC1A62D432B6A3796F1"/>
    <w:rsid w:val="00C35DA5"/>
  </w:style>
  <w:style w:type="paragraph" w:customStyle="1" w:styleId="1F1CABB1ADC24716B6D6D10F89B5ECE2">
    <w:name w:val="1F1CABB1ADC24716B6D6D10F89B5ECE2"/>
    <w:rsid w:val="00C35DA5"/>
  </w:style>
  <w:style w:type="paragraph" w:customStyle="1" w:styleId="11814B8B71C740A091E850472B8A6B9D">
    <w:name w:val="11814B8B71C740A091E850472B8A6B9D"/>
    <w:rsid w:val="00C35DA5"/>
  </w:style>
  <w:style w:type="paragraph" w:customStyle="1" w:styleId="5B446D9D5AC645ABB46C3DA9CD7133BC">
    <w:name w:val="5B446D9D5AC645ABB46C3DA9CD7133BC"/>
    <w:rsid w:val="00C35DA5"/>
  </w:style>
  <w:style w:type="paragraph" w:customStyle="1" w:styleId="E50815189F5A4777ADBCC130B14B4D27">
    <w:name w:val="E50815189F5A4777ADBCC130B14B4D27"/>
    <w:rsid w:val="00C35DA5"/>
  </w:style>
  <w:style w:type="paragraph" w:customStyle="1" w:styleId="593E9D2EC9164EBC8F448A6A469AECAF">
    <w:name w:val="593E9D2EC9164EBC8F448A6A469AECAF"/>
    <w:rsid w:val="00C35DA5"/>
  </w:style>
  <w:style w:type="paragraph" w:customStyle="1" w:styleId="FA613238A04941F0AB0CF0E5226DD151">
    <w:name w:val="FA613238A04941F0AB0CF0E5226DD151"/>
    <w:rsid w:val="00C35DA5"/>
  </w:style>
  <w:style w:type="paragraph" w:customStyle="1" w:styleId="1429A55D06F54943A99B1F1D5AF91AF3">
    <w:name w:val="1429A55D06F54943A99B1F1D5AF91AF3"/>
    <w:rsid w:val="00C35DA5"/>
  </w:style>
  <w:style w:type="paragraph" w:customStyle="1" w:styleId="F0E117935A0E4104B238E03B0E2DC5A1">
    <w:name w:val="F0E117935A0E4104B238E03B0E2DC5A1"/>
    <w:rsid w:val="00C35DA5"/>
  </w:style>
  <w:style w:type="paragraph" w:customStyle="1" w:styleId="997A1CD60C6F440F8AC3886839EFBA7C">
    <w:name w:val="997A1CD60C6F440F8AC3886839EFBA7C"/>
    <w:rsid w:val="00C35DA5"/>
  </w:style>
  <w:style w:type="paragraph" w:customStyle="1" w:styleId="69CA9B4D62FF4DB59B20227B92403736">
    <w:name w:val="69CA9B4D62FF4DB59B20227B92403736"/>
    <w:rsid w:val="00C35DA5"/>
  </w:style>
  <w:style w:type="paragraph" w:customStyle="1" w:styleId="5A2E53E3E6DF425BB76E2C6E405F846E">
    <w:name w:val="5A2E53E3E6DF425BB76E2C6E405F846E"/>
    <w:rsid w:val="00C35DA5"/>
  </w:style>
  <w:style w:type="paragraph" w:customStyle="1" w:styleId="43301B3E8DFC44809BAB1073CD293BE2">
    <w:name w:val="43301B3E8DFC44809BAB1073CD293BE2"/>
    <w:rsid w:val="00C35DA5"/>
  </w:style>
  <w:style w:type="paragraph" w:customStyle="1" w:styleId="30733333A8B2484DA64360939402E35F">
    <w:name w:val="30733333A8B2484DA64360939402E35F"/>
    <w:rsid w:val="00C35DA5"/>
  </w:style>
  <w:style w:type="paragraph" w:customStyle="1" w:styleId="8F7140789ABD45C7B3FE6EE2E227FCB9">
    <w:name w:val="8F7140789ABD45C7B3FE6EE2E227FCB9"/>
    <w:rsid w:val="00C35DA5"/>
  </w:style>
  <w:style w:type="paragraph" w:customStyle="1" w:styleId="CB3D1E80FCDE46468610D1E191745B8B">
    <w:name w:val="CB3D1E80FCDE46468610D1E191745B8B"/>
    <w:rsid w:val="00C35DA5"/>
  </w:style>
  <w:style w:type="paragraph" w:customStyle="1" w:styleId="364BD573F7454DA29076773D843AF7F1">
    <w:name w:val="364BD573F7454DA29076773D843AF7F1"/>
    <w:rsid w:val="00C35DA5"/>
  </w:style>
  <w:style w:type="paragraph" w:customStyle="1" w:styleId="2F1ABA49D2084D669CC8A5CCDAFF1689">
    <w:name w:val="2F1ABA49D2084D669CC8A5CCDAFF1689"/>
    <w:rsid w:val="00C35DA5"/>
  </w:style>
  <w:style w:type="paragraph" w:customStyle="1" w:styleId="7FC6C8EAC8E0431DA2FD900612D98859">
    <w:name w:val="7FC6C8EAC8E0431DA2FD900612D98859"/>
    <w:rsid w:val="00C35DA5"/>
  </w:style>
  <w:style w:type="paragraph" w:customStyle="1" w:styleId="579DA2234A0D41E184144D933F6DAAB0">
    <w:name w:val="579DA2234A0D41E184144D933F6DAAB0"/>
    <w:rsid w:val="00C35DA5"/>
  </w:style>
  <w:style w:type="paragraph" w:customStyle="1" w:styleId="FB6E0F20CDEF4400AD1D498764ED6A84">
    <w:name w:val="FB6E0F20CDEF4400AD1D498764ED6A84"/>
    <w:rsid w:val="00C35DA5"/>
  </w:style>
  <w:style w:type="paragraph" w:customStyle="1" w:styleId="B4282164EDB54B8E8E9502600CFF2D12">
    <w:name w:val="B4282164EDB54B8E8E9502600CFF2D12"/>
    <w:rsid w:val="00C35DA5"/>
  </w:style>
  <w:style w:type="paragraph" w:customStyle="1" w:styleId="AD9DAAF4A4704CA88C1A068D7EB1821F">
    <w:name w:val="AD9DAAF4A4704CA88C1A068D7EB1821F"/>
    <w:rsid w:val="00C35DA5"/>
  </w:style>
  <w:style w:type="paragraph" w:customStyle="1" w:styleId="EA88260B73B44357BED6E274E023F471">
    <w:name w:val="EA88260B73B44357BED6E274E023F471"/>
    <w:rsid w:val="00C35DA5"/>
  </w:style>
  <w:style w:type="paragraph" w:customStyle="1" w:styleId="93851CCF80C0464D84543FD93D20ACAF">
    <w:name w:val="93851CCF80C0464D84543FD93D20ACAF"/>
    <w:rsid w:val="00C35DA5"/>
  </w:style>
  <w:style w:type="paragraph" w:customStyle="1" w:styleId="308A6B9A45594A11984A58724B42AFD4">
    <w:name w:val="308A6B9A45594A11984A58724B42AFD4"/>
    <w:rsid w:val="00C35DA5"/>
  </w:style>
  <w:style w:type="paragraph" w:customStyle="1" w:styleId="E8A8B10094844DB397B60E369B3D451A">
    <w:name w:val="E8A8B10094844DB397B60E369B3D451A"/>
    <w:rsid w:val="00C35DA5"/>
  </w:style>
  <w:style w:type="paragraph" w:customStyle="1" w:styleId="A8A96F206F69410990D2B6545F8E711D">
    <w:name w:val="A8A96F206F69410990D2B6545F8E711D"/>
    <w:rsid w:val="00C35DA5"/>
  </w:style>
  <w:style w:type="paragraph" w:customStyle="1" w:styleId="22A9A42BB7C54FD49681D99706938708">
    <w:name w:val="22A9A42BB7C54FD49681D99706938708"/>
    <w:rsid w:val="00C35DA5"/>
  </w:style>
  <w:style w:type="paragraph" w:customStyle="1" w:styleId="D041A7D17B5F420894832F0AA3DFA7E7">
    <w:name w:val="D041A7D17B5F420894832F0AA3DFA7E7"/>
    <w:rsid w:val="00C35DA5"/>
  </w:style>
  <w:style w:type="paragraph" w:customStyle="1" w:styleId="88766F31AEEE4509A9F2A95912EEF474">
    <w:name w:val="88766F31AEEE4509A9F2A95912EEF474"/>
    <w:rsid w:val="00C35DA5"/>
  </w:style>
  <w:style w:type="paragraph" w:customStyle="1" w:styleId="540EC22441124059BDAEFA42CAD78415">
    <w:name w:val="540EC22441124059BDAEFA42CAD78415"/>
    <w:rsid w:val="00C35DA5"/>
  </w:style>
  <w:style w:type="paragraph" w:customStyle="1" w:styleId="692C9916175849949F74A77705AD668B">
    <w:name w:val="692C9916175849949F74A77705AD668B"/>
    <w:rsid w:val="00C35DA5"/>
  </w:style>
  <w:style w:type="paragraph" w:customStyle="1" w:styleId="CCAB1EDAD22949C29437865D06AB28B8">
    <w:name w:val="CCAB1EDAD22949C29437865D06AB28B8"/>
    <w:rsid w:val="00C35DA5"/>
  </w:style>
  <w:style w:type="paragraph" w:customStyle="1" w:styleId="CB0E5DC3541A41879101249B93F3663F">
    <w:name w:val="CB0E5DC3541A41879101249B93F3663F"/>
    <w:rsid w:val="00C35DA5"/>
  </w:style>
  <w:style w:type="paragraph" w:customStyle="1" w:styleId="5D9CC3D7786C42FCA1FB412882C57BAD">
    <w:name w:val="5D9CC3D7786C42FCA1FB412882C57BAD"/>
    <w:rsid w:val="00C35DA5"/>
  </w:style>
  <w:style w:type="paragraph" w:customStyle="1" w:styleId="455CD259376A4CB38A00085FB390198B">
    <w:name w:val="455CD259376A4CB38A00085FB390198B"/>
    <w:rsid w:val="00C35DA5"/>
  </w:style>
  <w:style w:type="paragraph" w:customStyle="1" w:styleId="59780B9996AA421EB6D3C15A87745BDA">
    <w:name w:val="59780B9996AA421EB6D3C15A87745BDA"/>
    <w:rsid w:val="00C35DA5"/>
  </w:style>
  <w:style w:type="paragraph" w:customStyle="1" w:styleId="4B0AB5082EF64A58B19DFE57480236DA">
    <w:name w:val="4B0AB5082EF64A58B19DFE57480236DA"/>
    <w:rsid w:val="00C35DA5"/>
  </w:style>
  <w:style w:type="paragraph" w:customStyle="1" w:styleId="3A51651195E640C09F2E952B12400D31">
    <w:name w:val="3A51651195E640C09F2E952B12400D31"/>
    <w:rsid w:val="00C35DA5"/>
  </w:style>
  <w:style w:type="paragraph" w:customStyle="1" w:styleId="B2312454CE3B4517B27A6E7544F3DF8F">
    <w:name w:val="B2312454CE3B4517B27A6E7544F3DF8F"/>
    <w:rsid w:val="00C35DA5"/>
  </w:style>
  <w:style w:type="paragraph" w:customStyle="1" w:styleId="3689AF99D590454DBC22D55EFA82DE9C">
    <w:name w:val="3689AF99D590454DBC22D55EFA82DE9C"/>
    <w:rsid w:val="00C35DA5"/>
  </w:style>
  <w:style w:type="paragraph" w:customStyle="1" w:styleId="C732D448A150439EB50D214764DA4CFC">
    <w:name w:val="C732D448A150439EB50D214764DA4CFC"/>
    <w:rsid w:val="00C35DA5"/>
  </w:style>
  <w:style w:type="paragraph" w:customStyle="1" w:styleId="81CB25CE796F488686FD80ABEA9F5C32">
    <w:name w:val="81CB25CE796F488686FD80ABEA9F5C32"/>
    <w:rsid w:val="00C35DA5"/>
  </w:style>
  <w:style w:type="paragraph" w:customStyle="1" w:styleId="A6E586DBB531477BBE1061641CFDEA88">
    <w:name w:val="A6E586DBB531477BBE1061641CFDEA88"/>
    <w:rsid w:val="00C35DA5"/>
  </w:style>
  <w:style w:type="paragraph" w:customStyle="1" w:styleId="332966948A9146D5A828B9831E2331DB">
    <w:name w:val="332966948A9146D5A828B9831E2331DB"/>
    <w:rsid w:val="00C35DA5"/>
  </w:style>
  <w:style w:type="paragraph" w:customStyle="1" w:styleId="04FDFAAB17A34677A6DEA5380AFD83A2">
    <w:name w:val="04FDFAAB17A34677A6DEA5380AFD83A2"/>
    <w:rsid w:val="00C35DA5"/>
  </w:style>
  <w:style w:type="paragraph" w:customStyle="1" w:styleId="EDA01CDC25314E31AD8DCD08C4B38FA2">
    <w:name w:val="EDA01CDC25314E31AD8DCD08C4B38FA2"/>
    <w:rsid w:val="00C35DA5"/>
  </w:style>
  <w:style w:type="paragraph" w:customStyle="1" w:styleId="FD21DB5B304247268C66DCDD8EF3EACD">
    <w:name w:val="FD21DB5B304247268C66DCDD8EF3EACD"/>
    <w:rsid w:val="00C35DA5"/>
  </w:style>
  <w:style w:type="paragraph" w:customStyle="1" w:styleId="E7D11E6E767344E3B9409ABD6555D8A0">
    <w:name w:val="E7D11E6E767344E3B9409ABD6555D8A0"/>
    <w:rsid w:val="00C35DA5"/>
  </w:style>
  <w:style w:type="paragraph" w:customStyle="1" w:styleId="DDB532C3AE4B4A9F815C773CC26DA9FA">
    <w:name w:val="DDB532C3AE4B4A9F815C773CC26DA9FA"/>
    <w:rsid w:val="00C35DA5"/>
  </w:style>
  <w:style w:type="paragraph" w:customStyle="1" w:styleId="29FDE59FBEE14A2C89F62EF51F107275">
    <w:name w:val="29FDE59FBEE14A2C89F62EF51F107275"/>
    <w:rsid w:val="00C35DA5"/>
  </w:style>
  <w:style w:type="paragraph" w:customStyle="1" w:styleId="DA9AC9CDBBFF405CA56D53A3A1FE5C3E">
    <w:name w:val="DA9AC9CDBBFF405CA56D53A3A1FE5C3E"/>
    <w:rsid w:val="00C35DA5"/>
  </w:style>
  <w:style w:type="paragraph" w:customStyle="1" w:styleId="8372B20C684F4A6D91EAA284242A9F23">
    <w:name w:val="8372B20C684F4A6D91EAA284242A9F23"/>
    <w:rsid w:val="00C35DA5"/>
  </w:style>
  <w:style w:type="paragraph" w:customStyle="1" w:styleId="DDF83A251E8146FEBD36845B5DC29DE6">
    <w:name w:val="DDF83A251E8146FEBD36845B5DC29DE6"/>
    <w:rsid w:val="00C35DA5"/>
  </w:style>
  <w:style w:type="paragraph" w:customStyle="1" w:styleId="742115BB40D44AE990E888C4CB274BFB">
    <w:name w:val="742115BB40D44AE990E888C4CB274BFB"/>
    <w:rsid w:val="00C35DA5"/>
  </w:style>
  <w:style w:type="paragraph" w:customStyle="1" w:styleId="C32A016C63C54B7B89DCF850B098D688">
    <w:name w:val="C32A016C63C54B7B89DCF850B098D688"/>
    <w:rsid w:val="00C35DA5"/>
  </w:style>
  <w:style w:type="paragraph" w:customStyle="1" w:styleId="657103585E274F3FB5A9E237B41A80F9">
    <w:name w:val="657103585E274F3FB5A9E237B41A80F9"/>
    <w:rsid w:val="00C35DA5"/>
  </w:style>
  <w:style w:type="paragraph" w:customStyle="1" w:styleId="4021A5B3F53048AF982E54F712F65077">
    <w:name w:val="4021A5B3F53048AF982E54F712F65077"/>
    <w:rsid w:val="00C35DA5"/>
  </w:style>
  <w:style w:type="paragraph" w:customStyle="1" w:styleId="6F909B00D0C74F5D8A4FA198C3B7060B">
    <w:name w:val="6F909B00D0C74F5D8A4FA198C3B7060B"/>
    <w:rsid w:val="00C35DA5"/>
  </w:style>
  <w:style w:type="paragraph" w:customStyle="1" w:styleId="45FF9060F9484754936B875A2442359C">
    <w:name w:val="45FF9060F9484754936B875A2442359C"/>
    <w:rsid w:val="00C35DA5"/>
  </w:style>
  <w:style w:type="paragraph" w:customStyle="1" w:styleId="C6BD3E2586D1410DA534C3FFC733A6EF">
    <w:name w:val="C6BD3E2586D1410DA534C3FFC733A6EF"/>
    <w:rsid w:val="00C35DA5"/>
  </w:style>
  <w:style w:type="paragraph" w:customStyle="1" w:styleId="6284C5169C5C45F09A055A022055C556">
    <w:name w:val="6284C5169C5C45F09A055A022055C556"/>
    <w:rsid w:val="00C35DA5"/>
  </w:style>
  <w:style w:type="paragraph" w:customStyle="1" w:styleId="F70EB27A08F542C585B801804516077D">
    <w:name w:val="F70EB27A08F542C585B801804516077D"/>
    <w:rsid w:val="00C35DA5"/>
  </w:style>
  <w:style w:type="paragraph" w:customStyle="1" w:styleId="D4A3574FA06C4B609891BD9BA0AF6A56">
    <w:name w:val="D4A3574FA06C4B609891BD9BA0AF6A56"/>
    <w:rsid w:val="00C35DA5"/>
  </w:style>
  <w:style w:type="paragraph" w:customStyle="1" w:styleId="408736D029A648DF989A7F001AC78A1C">
    <w:name w:val="408736D029A648DF989A7F001AC78A1C"/>
    <w:rsid w:val="00C35DA5"/>
  </w:style>
  <w:style w:type="paragraph" w:customStyle="1" w:styleId="C4424D14E040431A87E5C1CA35BCC082">
    <w:name w:val="C4424D14E040431A87E5C1CA35BCC082"/>
    <w:rsid w:val="00C35DA5"/>
  </w:style>
  <w:style w:type="paragraph" w:customStyle="1" w:styleId="8D1A7BC727094C838FA698AB07B7B1EB">
    <w:name w:val="8D1A7BC727094C838FA698AB07B7B1EB"/>
    <w:rsid w:val="00C35DA5"/>
  </w:style>
  <w:style w:type="paragraph" w:customStyle="1" w:styleId="3558361BFB3E45CDBC8DD0494BF27058">
    <w:name w:val="3558361BFB3E45CDBC8DD0494BF27058"/>
    <w:rsid w:val="00C35DA5"/>
  </w:style>
  <w:style w:type="paragraph" w:customStyle="1" w:styleId="6F461B5729CA43EC9A50768746462A8C">
    <w:name w:val="6F461B5729CA43EC9A50768746462A8C"/>
    <w:rsid w:val="00C35DA5"/>
  </w:style>
  <w:style w:type="paragraph" w:customStyle="1" w:styleId="BA120C4F56AA45DA8CD5868DB58C0FFE">
    <w:name w:val="BA120C4F56AA45DA8CD5868DB58C0FFE"/>
    <w:rsid w:val="00C35DA5"/>
  </w:style>
  <w:style w:type="paragraph" w:customStyle="1" w:styleId="397FBE51EFA3410BBE3D6899330D9A9B">
    <w:name w:val="397FBE51EFA3410BBE3D6899330D9A9B"/>
    <w:rsid w:val="00C35DA5"/>
  </w:style>
  <w:style w:type="paragraph" w:customStyle="1" w:styleId="76D71B76EAF0487CAA1D98E104E8C419">
    <w:name w:val="76D71B76EAF0487CAA1D98E104E8C419"/>
    <w:rsid w:val="00C35DA5"/>
  </w:style>
  <w:style w:type="paragraph" w:customStyle="1" w:styleId="748A0D430D734B818F16496E5B17BBA7">
    <w:name w:val="748A0D430D734B818F16496E5B17BBA7"/>
    <w:rsid w:val="00C35DA5"/>
  </w:style>
  <w:style w:type="paragraph" w:customStyle="1" w:styleId="02DFF1999F3A4BAA99FF13B51D4AF164">
    <w:name w:val="02DFF1999F3A4BAA99FF13B51D4AF164"/>
    <w:rsid w:val="00C35DA5"/>
  </w:style>
  <w:style w:type="paragraph" w:customStyle="1" w:styleId="6F5C49778AD846AD9D702CF9FC25D3FE">
    <w:name w:val="6F5C49778AD846AD9D702CF9FC25D3FE"/>
    <w:rsid w:val="00C35DA5"/>
  </w:style>
  <w:style w:type="paragraph" w:customStyle="1" w:styleId="96CCBC19AD0B4FE2867F44F27FFD7C17">
    <w:name w:val="96CCBC19AD0B4FE2867F44F27FFD7C17"/>
    <w:rsid w:val="00C35DA5"/>
  </w:style>
  <w:style w:type="paragraph" w:customStyle="1" w:styleId="8CE883B81AE8443BBB556232E98D5B9F">
    <w:name w:val="8CE883B81AE8443BBB556232E98D5B9F"/>
    <w:rsid w:val="00C35DA5"/>
  </w:style>
  <w:style w:type="paragraph" w:customStyle="1" w:styleId="D43454CB57944D06A6CB090D110F4E68">
    <w:name w:val="D43454CB57944D06A6CB090D110F4E68"/>
    <w:rsid w:val="00C35DA5"/>
  </w:style>
  <w:style w:type="paragraph" w:customStyle="1" w:styleId="D375CC71481B43FD85561BBF1073EB2D">
    <w:name w:val="D375CC71481B43FD85561BBF1073EB2D"/>
    <w:rsid w:val="00C35DA5"/>
  </w:style>
  <w:style w:type="paragraph" w:customStyle="1" w:styleId="C32869F1F6CA4B108F450F8839F9EBE1">
    <w:name w:val="C32869F1F6CA4B108F450F8839F9EBE1"/>
    <w:rsid w:val="00C35DA5"/>
  </w:style>
  <w:style w:type="paragraph" w:customStyle="1" w:styleId="B8F026661F694BFEB7DDCF067184F74A">
    <w:name w:val="B8F026661F694BFEB7DDCF067184F74A"/>
    <w:rsid w:val="00C35DA5"/>
  </w:style>
  <w:style w:type="paragraph" w:customStyle="1" w:styleId="EE4C1EF144924F4C800A1D3952627F23">
    <w:name w:val="EE4C1EF144924F4C800A1D3952627F23"/>
    <w:rsid w:val="00C35DA5"/>
  </w:style>
  <w:style w:type="paragraph" w:customStyle="1" w:styleId="6855D99BE3754E68AB2F5490E5B83951">
    <w:name w:val="6855D99BE3754E68AB2F5490E5B83951"/>
    <w:rsid w:val="00C35DA5"/>
  </w:style>
  <w:style w:type="paragraph" w:customStyle="1" w:styleId="A6D9AD4AF56D4A0D8F9707C7E590FAF9">
    <w:name w:val="A6D9AD4AF56D4A0D8F9707C7E590FAF9"/>
    <w:rsid w:val="00C35DA5"/>
  </w:style>
  <w:style w:type="paragraph" w:customStyle="1" w:styleId="1DE642530128462C95360C4C448BC039">
    <w:name w:val="1DE642530128462C95360C4C448BC039"/>
    <w:rsid w:val="00C35DA5"/>
  </w:style>
  <w:style w:type="paragraph" w:customStyle="1" w:styleId="9BACC79140B243088CBECD747E6BA179">
    <w:name w:val="9BACC79140B243088CBECD747E6BA179"/>
    <w:rsid w:val="00C35DA5"/>
  </w:style>
  <w:style w:type="paragraph" w:customStyle="1" w:styleId="C576E427C4424EDB8222F83F24F84F35">
    <w:name w:val="C576E427C4424EDB8222F83F24F84F35"/>
    <w:rsid w:val="00C35DA5"/>
  </w:style>
  <w:style w:type="paragraph" w:customStyle="1" w:styleId="B60BE29643C84DD6AEE104D63A40D8EB">
    <w:name w:val="B60BE29643C84DD6AEE104D63A40D8EB"/>
    <w:rsid w:val="00C35DA5"/>
  </w:style>
  <w:style w:type="paragraph" w:customStyle="1" w:styleId="17795CC2232F40C1AC371077F269F365">
    <w:name w:val="17795CC2232F40C1AC371077F269F365"/>
    <w:rsid w:val="00C35DA5"/>
  </w:style>
  <w:style w:type="paragraph" w:customStyle="1" w:styleId="E6956847E5004DDB9FC1B3499EF07A84">
    <w:name w:val="E6956847E5004DDB9FC1B3499EF07A84"/>
    <w:rsid w:val="00C35DA5"/>
  </w:style>
  <w:style w:type="paragraph" w:customStyle="1" w:styleId="FB9231A1F46C42F782E5F886F44FAEAB">
    <w:name w:val="FB9231A1F46C42F782E5F886F44FAEAB"/>
    <w:rsid w:val="00C35DA5"/>
  </w:style>
  <w:style w:type="paragraph" w:customStyle="1" w:styleId="A105BE526AAB4EEB81689538FD935725">
    <w:name w:val="A105BE526AAB4EEB81689538FD935725"/>
    <w:rsid w:val="00C35DA5"/>
  </w:style>
  <w:style w:type="paragraph" w:customStyle="1" w:styleId="F10CACE8DE704180918F193325984E91">
    <w:name w:val="F10CACE8DE704180918F193325984E91"/>
    <w:rsid w:val="00C35DA5"/>
  </w:style>
  <w:style w:type="paragraph" w:customStyle="1" w:styleId="A760DD17828F473EB2E506583A650F17">
    <w:name w:val="A760DD17828F473EB2E506583A650F17"/>
    <w:rsid w:val="00C35DA5"/>
  </w:style>
  <w:style w:type="paragraph" w:customStyle="1" w:styleId="9CEEA310364243B18F880DD59CC26F20">
    <w:name w:val="9CEEA310364243B18F880DD59CC26F20"/>
    <w:rsid w:val="00C35DA5"/>
  </w:style>
  <w:style w:type="paragraph" w:customStyle="1" w:styleId="B952A13CBB8A4B70B82D962E1B36DDFC">
    <w:name w:val="B952A13CBB8A4B70B82D962E1B36DDFC"/>
    <w:rsid w:val="00C35DA5"/>
  </w:style>
  <w:style w:type="paragraph" w:customStyle="1" w:styleId="E5758FF45A6D496C9742FE11629536CE">
    <w:name w:val="E5758FF45A6D496C9742FE11629536CE"/>
    <w:rsid w:val="00C35DA5"/>
  </w:style>
  <w:style w:type="paragraph" w:customStyle="1" w:styleId="7B8800301F1A436BBA519AD2CF08D503">
    <w:name w:val="7B8800301F1A436BBA519AD2CF08D503"/>
    <w:rsid w:val="00C35DA5"/>
  </w:style>
  <w:style w:type="paragraph" w:customStyle="1" w:styleId="1E79362A141A42CEA35044EE922DBEA5">
    <w:name w:val="1E79362A141A42CEA35044EE922DBEA5"/>
    <w:rsid w:val="00C35DA5"/>
  </w:style>
  <w:style w:type="paragraph" w:customStyle="1" w:styleId="2AD0B7C6340245FBB48200B5216C3B09">
    <w:name w:val="2AD0B7C6340245FBB48200B5216C3B09"/>
    <w:rsid w:val="00C35DA5"/>
  </w:style>
  <w:style w:type="paragraph" w:customStyle="1" w:styleId="0AA14311C5B94B2A999BFACB607B67AC">
    <w:name w:val="0AA14311C5B94B2A999BFACB607B67AC"/>
    <w:rsid w:val="00C35DA5"/>
  </w:style>
  <w:style w:type="paragraph" w:customStyle="1" w:styleId="A70ABBD8AFDF498DB5386A51E7889125">
    <w:name w:val="A70ABBD8AFDF498DB5386A51E7889125"/>
    <w:rsid w:val="00C35DA5"/>
  </w:style>
  <w:style w:type="paragraph" w:customStyle="1" w:styleId="B95B545B493F4769BC1CCB3E63C402FF">
    <w:name w:val="B95B545B493F4769BC1CCB3E63C402FF"/>
    <w:rsid w:val="00C35DA5"/>
  </w:style>
  <w:style w:type="paragraph" w:customStyle="1" w:styleId="4EA053C834D641D9B369BAAFFACC4C96">
    <w:name w:val="4EA053C834D641D9B369BAAFFACC4C96"/>
    <w:rsid w:val="00C35DA5"/>
  </w:style>
  <w:style w:type="paragraph" w:customStyle="1" w:styleId="03E054573C3D4D6ABA5062C13D9110F3">
    <w:name w:val="03E054573C3D4D6ABA5062C13D9110F3"/>
    <w:rsid w:val="00C35DA5"/>
  </w:style>
  <w:style w:type="paragraph" w:customStyle="1" w:styleId="BB389150993E45D39388CF6887B89BFC">
    <w:name w:val="BB389150993E45D39388CF6887B89BFC"/>
    <w:rsid w:val="00C35DA5"/>
  </w:style>
  <w:style w:type="paragraph" w:customStyle="1" w:styleId="3ABFE86520264693B6B36858AFA6EB57">
    <w:name w:val="3ABFE86520264693B6B36858AFA6EB57"/>
    <w:rsid w:val="00C35DA5"/>
  </w:style>
  <w:style w:type="paragraph" w:customStyle="1" w:styleId="CEACB329880145898CF7BD1EB0B9D527">
    <w:name w:val="CEACB329880145898CF7BD1EB0B9D527"/>
    <w:rsid w:val="00C35DA5"/>
  </w:style>
  <w:style w:type="paragraph" w:customStyle="1" w:styleId="85FF00BBB07F469BAF82C40DB2EA40AC">
    <w:name w:val="85FF00BBB07F469BAF82C40DB2EA40AC"/>
    <w:rsid w:val="00C35DA5"/>
  </w:style>
  <w:style w:type="paragraph" w:customStyle="1" w:styleId="E3BABD605452464D95CC35BD452D586B">
    <w:name w:val="E3BABD605452464D95CC35BD452D586B"/>
    <w:rsid w:val="00C35DA5"/>
  </w:style>
  <w:style w:type="paragraph" w:customStyle="1" w:styleId="91889842DB134F14B7070E680757F5B8">
    <w:name w:val="91889842DB134F14B7070E680757F5B8"/>
    <w:rsid w:val="00C35DA5"/>
  </w:style>
  <w:style w:type="paragraph" w:customStyle="1" w:styleId="2DC003DB882241138AAD0EF047EF4588">
    <w:name w:val="2DC003DB882241138AAD0EF047EF4588"/>
    <w:rsid w:val="00C35DA5"/>
  </w:style>
  <w:style w:type="paragraph" w:customStyle="1" w:styleId="45F896E57E874A6589C70C20E43AF4E4">
    <w:name w:val="45F896E57E874A6589C70C20E43AF4E4"/>
    <w:rsid w:val="00C35DA5"/>
  </w:style>
  <w:style w:type="paragraph" w:customStyle="1" w:styleId="B9214AD5A9D04B8D80C114D115C50049">
    <w:name w:val="B9214AD5A9D04B8D80C114D115C50049"/>
    <w:rsid w:val="00C35DA5"/>
  </w:style>
  <w:style w:type="paragraph" w:customStyle="1" w:styleId="49A6BFBD86824B87ABBBDC167C302758">
    <w:name w:val="49A6BFBD86824B87ABBBDC167C302758"/>
    <w:rsid w:val="00C35DA5"/>
  </w:style>
  <w:style w:type="paragraph" w:customStyle="1" w:styleId="EA28447119964DEFBCA0B86E9594699D">
    <w:name w:val="EA28447119964DEFBCA0B86E9594699D"/>
    <w:rsid w:val="00C35DA5"/>
  </w:style>
  <w:style w:type="paragraph" w:customStyle="1" w:styleId="8D2ADD19715F4C40BBB0CFF9D5A21EC8">
    <w:name w:val="8D2ADD19715F4C40BBB0CFF9D5A21EC8"/>
    <w:rsid w:val="00C35DA5"/>
  </w:style>
  <w:style w:type="paragraph" w:customStyle="1" w:styleId="3AF68AE0832043439217AA1FE313D031">
    <w:name w:val="3AF68AE0832043439217AA1FE313D031"/>
    <w:rsid w:val="00C35DA5"/>
  </w:style>
  <w:style w:type="paragraph" w:customStyle="1" w:styleId="23567EE652EE420096706627FB03DAB3">
    <w:name w:val="23567EE652EE420096706627FB03DAB3"/>
    <w:rsid w:val="00C35DA5"/>
  </w:style>
  <w:style w:type="paragraph" w:customStyle="1" w:styleId="C3A4219792BB42FA819899899B26A7E7">
    <w:name w:val="C3A4219792BB42FA819899899B26A7E7"/>
    <w:rsid w:val="00C35DA5"/>
  </w:style>
  <w:style w:type="paragraph" w:customStyle="1" w:styleId="4D98F4E162EE43D4BEF532188EF0F786">
    <w:name w:val="4D98F4E162EE43D4BEF532188EF0F786"/>
    <w:rsid w:val="00C35DA5"/>
  </w:style>
  <w:style w:type="paragraph" w:customStyle="1" w:styleId="3A5101B00B994D9FB24FC064F93C9788">
    <w:name w:val="3A5101B00B994D9FB24FC064F93C9788"/>
    <w:rsid w:val="00C35DA5"/>
  </w:style>
  <w:style w:type="paragraph" w:customStyle="1" w:styleId="A2C4D2A1C738421AB9D876A81925FE97">
    <w:name w:val="A2C4D2A1C738421AB9D876A81925FE97"/>
    <w:rsid w:val="00C35DA5"/>
  </w:style>
  <w:style w:type="paragraph" w:customStyle="1" w:styleId="52A0610DA2DB485E9AC1F86313413959">
    <w:name w:val="52A0610DA2DB485E9AC1F86313413959"/>
    <w:rsid w:val="00C35DA5"/>
  </w:style>
  <w:style w:type="paragraph" w:customStyle="1" w:styleId="F84412745DF7488D95951E71D845AC52">
    <w:name w:val="F84412745DF7488D95951E71D845AC52"/>
    <w:rsid w:val="00C35DA5"/>
  </w:style>
  <w:style w:type="paragraph" w:customStyle="1" w:styleId="0FA61FB3DC4F46BB9C383A5A36D9B8AC">
    <w:name w:val="0FA61FB3DC4F46BB9C383A5A36D9B8AC"/>
    <w:rsid w:val="00C35DA5"/>
  </w:style>
  <w:style w:type="paragraph" w:customStyle="1" w:styleId="0DB6D4CA2FF74839A642CC402D90D07E">
    <w:name w:val="0DB6D4CA2FF74839A642CC402D90D07E"/>
    <w:rsid w:val="00C35DA5"/>
  </w:style>
  <w:style w:type="paragraph" w:customStyle="1" w:styleId="B0357A2CBD384F5985D6F89262AA86FC">
    <w:name w:val="B0357A2CBD384F5985D6F89262AA86FC"/>
    <w:rsid w:val="00C35DA5"/>
  </w:style>
  <w:style w:type="paragraph" w:customStyle="1" w:styleId="6E87CE6E9BC047F0AC74F9807206F8E6">
    <w:name w:val="6E87CE6E9BC047F0AC74F9807206F8E6"/>
    <w:rsid w:val="00C35DA5"/>
  </w:style>
  <w:style w:type="paragraph" w:customStyle="1" w:styleId="5DE97D15E9714F41AE0BD1CFA59F8CD5">
    <w:name w:val="5DE97D15E9714F41AE0BD1CFA59F8CD5"/>
    <w:rsid w:val="00C35DA5"/>
  </w:style>
  <w:style w:type="paragraph" w:customStyle="1" w:styleId="67832E213F664C1E9C4D00F6DB00A8AE">
    <w:name w:val="67832E213F664C1E9C4D00F6DB00A8AE"/>
    <w:rsid w:val="00C35DA5"/>
  </w:style>
  <w:style w:type="paragraph" w:customStyle="1" w:styleId="6DEE2EEC2D47469CA63288CAECCAC1AB">
    <w:name w:val="6DEE2EEC2D47469CA63288CAECCAC1AB"/>
    <w:rsid w:val="00C35DA5"/>
  </w:style>
  <w:style w:type="paragraph" w:customStyle="1" w:styleId="53B02C242CE24B098B82CF92A7AAEABA">
    <w:name w:val="53B02C242CE24B098B82CF92A7AAEABA"/>
    <w:rsid w:val="00C35DA5"/>
  </w:style>
  <w:style w:type="paragraph" w:customStyle="1" w:styleId="05910C2C3ACB429BA4909C9AD36884C7">
    <w:name w:val="05910C2C3ACB429BA4909C9AD36884C7"/>
    <w:rsid w:val="00C35DA5"/>
  </w:style>
  <w:style w:type="paragraph" w:customStyle="1" w:styleId="F6537096709B4C46A9F966F16522A674">
    <w:name w:val="F6537096709B4C46A9F966F16522A674"/>
    <w:rsid w:val="00C35DA5"/>
  </w:style>
  <w:style w:type="paragraph" w:customStyle="1" w:styleId="FCFB25B4BAE74BD2B28B75EB9CF32E4F">
    <w:name w:val="FCFB25B4BAE74BD2B28B75EB9CF32E4F"/>
    <w:rsid w:val="00C35DA5"/>
  </w:style>
  <w:style w:type="paragraph" w:customStyle="1" w:styleId="4F2661F4F5154CF4BB2CE68B42F1214B">
    <w:name w:val="4F2661F4F5154CF4BB2CE68B42F1214B"/>
    <w:rsid w:val="00C35DA5"/>
  </w:style>
  <w:style w:type="paragraph" w:customStyle="1" w:styleId="3C308BC77BDF4204BDC2BA7FB0F38325">
    <w:name w:val="3C308BC77BDF4204BDC2BA7FB0F38325"/>
    <w:rsid w:val="00C35DA5"/>
  </w:style>
  <w:style w:type="paragraph" w:customStyle="1" w:styleId="8AE8B56A9FB04231B55D0C686569230C">
    <w:name w:val="8AE8B56A9FB04231B55D0C686569230C"/>
    <w:rsid w:val="00C35DA5"/>
  </w:style>
  <w:style w:type="paragraph" w:customStyle="1" w:styleId="70DF1FA3ADA44924A87AF8DEFA39A4ED">
    <w:name w:val="70DF1FA3ADA44924A87AF8DEFA39A4ED"/>
    <w:rsid w:val="00C35DA5"/>
  </w:style>
  <w:style w:type="paragraph" w:customStyle="1" w:styleId="B41A88C5F866498885BB63E647C545B0">
    <w:name w:val="B41A88C5F866498885BB63E647C545B0"/>
    <w:rsid w:val="00C35DA5"/>
  </w:style>
  <w:style w:type="paragraph" w:customStyle="1" w:styleId="44220E52C4704D79AD9D87B3ADDB7480">
    <w:name w:val="44220E52C4704D79AD9D87B3ADDB7480"/>
    <w:rsid w:val="00C35DA5"/>
  </w:style>
  <w:style w:type="paragraph" w:customStyle="1" w:styleId="84E8FD9A21FB456CBA30FCB7F5868BDE">
    <w:name w:val="84E8FD9A21FB456CBA30FCB7F5868BDE"/>
    <w:rsid w:val="00C35DA5"/>
  </w:style>
  <w:style w:type="paragraph" w:customStyle="1" w:styleId="47047827615644FAA3D05BF98D2D33DD">
    <w:name w:val="47047827615644FAA3D05BF98D2D33DD"/>
    <w:rsid w:val="00C35DA5"/>
  </w:style>
  <w:style w:type="paragraph" w:customStyle="1" w:styleId="2791FB49E7154D7D9AABD562F5DDCA88">
    <w:name w:val="2791FB49E7154D7D9AABD562F5DDCA88"/>
    <w:rsid w:val="00C35DA5"/>
  </w:style>
  <w:style w:type="paragraph" w:customStyle="1" w:styleId="2052D97D6A874DF68E6219CC70FAFCA7">
    <w:name w:val="2052D97D6A874DF68E6219CC70FAFCA7"/>
    <w:rsid w:val="00C35DA5"/>
  </w:style>
  <w:style w:type="paragraph" w:customStyle="1" w:styleId="067C3CCB5ABE407AADB7F205EF506314">
    <w:name w:val="067C3CCB5ABE407AADB7F205EF506314"/>
    <w:rsid w:val="00C35DA5"/>
  </w:style>
  <w:style w:type="paragraph" w:customStyle="1" w:styleId="96F2350A32D242ECA7218FCE431539BA">
    <w:name w:val="96F2350A32D242ECA7218FCE431539BA"/>
    <w:rsid w:val="00C35DA5"/>
  </w:style>
  <w:style w:type="paragraph" w:customStyle="1" w:styleId="1EFA3E70A4FA47E5A60DB0BAB5D3BA7A">
    <w:name w:val="1EFA3E70A4FA47E5A60DB0BAB5D3BA7A"/>
    <w:rsid w:val="00C35DA5"/>
  </w:style>
  <w:style w:type="paragraph" w:customStyle="1" w:styleId="9110C4EF1E2A4EE38422409094C56047">
    <w:name w:val="9110C4EF1E2A4EE38422409094C56047"/>
    <w:rsid w:val="00C35DA5"/>
  </w:style>
  <w:style w:type="paragraph" w:customStyle="1" w:styleId="E073A4BB4D9843BB89245BD49D73B08A">
    <w:name w:val="E073A4BB4D9843BB89245BD49D73B08A"/>
    <w:rsid w:val="00C35DA5"/>
  </w:style>
  <w:style w:type="paragraph" w:customStyle="1" w:styleId="850C9A9480B84D5AA44D0D37E63E720A">
    <w:name w:val="850C9A9480B84D5AA44D0D37E63E720A"/>
    <w:rsid w:val="00C35DA5"/>
  </w:style>
  <w:style w:type="paragraph" w:customStyle="1" w:styleId="ADE16379958248DE88B51A997C9991C4">
    <w:name w:val="ADE16379958248DE88B51A997C9991C4"/>
    <w:rsid w:val="00C35DA5"/>
  </w:style>
  <w:style w:type="paragraph" w:customStyle="1" w:styleId="7C1ADDE8E6A44EF4A5B9E2AB4687779B">
    <w:name w:val="7C1ADDE8E6A44EF4A5B9E2AB4687779B"/>
    <w:rsid w:val="00C35DA5"/>
  </w:style>
  <w:style w:type="paragraph" w:customStyle="1" w:styleId="A501DD07E75C44F7B4DA50BCDFE5CFB9">
    <w:name w:val="A501DD07E75C44F7B4DA50BCDFE5CFB9"/>
    <w:rsid w:val="00C35DA5"/>
  </w:style>
  <w:style w:type="paragraph" w:customStyle="1" w:styleId="CE3A002BBF744EB39E423F875870C17D">
    <w:name w:val="CE3A002BBF744EB39E423F875870C17D"/>
    <w:rsid w:val="00C35DA5"/>
  </w:style>
  <w:style w:type="paragraph" w:customStyle="1" w:styleId="AD8F3464EE804A5A85C21EEBC04782B9">
    <w:name w:val="AD8F3464EE804A5A85C21EEBC04782B9"/>
    <w:rsid w:val="00C35DA5"/>
  </w:style>
  <w:style w:type="paragraph" w:customStyle="1" w:styleId="6C176FC41AF54230879EA4AFBA0EFDDF">
    <w:name w:val="6C176FC41AF54230879EA4AFBA0EFDDF"/>
    <w:rsid w:val="00C35DA5"/>
  </w:style>
  <w:style w:type="paragraph" w:customStyle="1" w:styleId="507E95F304A04BD6BBA78AE15E94647A">
    <w:name w:val="507E95F304A04BD6BBA78AE15E94647A"/>
    <w:rsid w:val="00C35DA5"/>
  </w:style>
  <w:style w:type="paragraph" w:customStyle="1" w:styleId="6F5032A5BBD14DF79C6AF2A647AAB683">
    <w:name w:val="6F5032A5BBD14DF79C6AF2A647AAB683"/>
    <w:rsid w:val="00C35DA5"/>
  </w:style>
  <w:style w:type="paragraph" w:customStyle="1" w:styleId="7E2DAA4061964AAE9EBE9E23FC407640">
    <w:name w:val="7E2DAA4061964AAE9EBE9E23FC407640"/>
    <w:rsid w:val="00C35DA5"/>
  </w:style>
  <w:style w:type="paragraph" w:customStyle="1" w:styleId="A5DF7F16179C412D903A3EC760AF49D3">
    <w:name w:val="A5DF7F16179C412D903A3EC760AF49D3"/>
    <w:rsid w:val="00C35DA5"/>
  </w:style>
  <w:style w:type="paragraph" w:customStyle="1" w:styleId="0BF49F17F7644380AEC58FBFFF14E3AD">
    <w:name w:val="0BF49F17F7644380AEC58FBFFF14E3AD"/>
    <w:rsid w:val="00C35DA5"/>
  </w:style>
  <w:style w:type="paragraph" w:customStyle="1" w:styleId="05839C24E53C4FAFBE214911F4B4A2E9">
    <w:name w:val="05839C24E53C4FAFBE214911F4B4A2E9"/>
    <w:rsid w:val="00C35DA5"/>
  </w:style>
  <w:style w:type="paragraph" w:customStyle="1" w:styleId="9D1553F93A3E44D8B9C9EFC8937B9622">
    <w:name w:val="9D1553F93A3E44D8B9C9EFC8937B9622"/>
    <w:rsid w:val="00C35DA5"/>
  </w:style>
  <w:style w:type="paragraph" w:customStyle="1" w:styleId="5AF3A582DEB04557AEEA821B47AE1955">
    <w:name w:val="5AF3A582DEB04557AEEA821B47AE1955"/>
    <w:rsid w:val="00C35DA5"/>
  </w:style>
  <w:style w:type="paragraph" w:customStyle="1" w:styleId="B00765DDB9E34053850E2A073D7C2490">
    <w:name w:val="B00765DDB9E34053850E2A073D7C2490"/>
    <w:rsid w:val="00C35DA5"/>
  </w:style>
  <w:style w:type="paragraph" w:customStyle="1" w:styleId="5D2289BFC0984C3DA8B0159767D1762C">
    <w:name w:val="5D2289BFC0984C3DA8B0159767D1762C"/>
    <w:rsid w:val="00C35DA5"/>
  </w:style>
  <w:style w:type="paragraph" w:customStyle="1" w:styleId="E7783C7CF5514E1F93FDFD1805221552">
    <w:name w:val="E7783C7CF5514E1F93FDFD1805221552"/>
    <w:rsid w:val="00C35DA5"/>
  </w:style>
  <w:style w:type="paragraph" w:customStyle="1" w:styleId="5EB7ECD8D9F24CA4BFF9D044F3F73D6E">
    <w:name w:val="5EB7ECD8D9F24CA4BFF9D044F3F73D6E"/>
    <w:rsid w:val="00C35DA5"/>
  </w:style>
  <w:style w:type="paragraph" w:customStyle="1" w:styleId="DCCC5C5F40F146D2B4B4D161189762F2">
    <w:name w:val="DCCC5C5F40F146D2B4B4D161189762F2"/>
    <w:rsid w:val="00C35DA5"/>
  </w:style>
  <w:style w:type="paragraph" w:customStyle="1" w:styleId="DAC69F3E53A54CE7BA383AD4763815A4">
    <w:name w:val="DAC69F3E53A54CE7BA383AD4763815A4"/>
    <w:rsid w:val="00C35DA5"/>
  </w:style>
  <w:style w:type="paragraph" w:customStyle="1" w:styleId="8E9819869C774769859E480E316EA58B">
    <w:name w:val="8E9819869C774769859E480E316EA58B"/>
    <w:rsid w:val="00C35DA5"/>
  </w:style>
  <w:style w:type="paragraph" w:customStyle="1" w:styleId="D0E950DE687749AAAF8892F9C9A42662">
    <w:name w:val="D0E950DE687749AAAF8892F9C9A42662"/>
    <w:rsid w:val="00C35DA5"/>
  </w:style>
  <w:style w:type="paragraph" w:customStyle="1" w:styleId="CBBF855939794FD19C010DFCD1BDB34C">
    <w:name w:val="CBBF855939794FD19C010DFCD1BDB34C"/>
    <w:rsid w:val="00C35DA5"/>
  </w:style>
  <w:style w:type="paragraph" w:customStyle="1" w:styleId="E82E955AAE2D47978053B305D9CDAF0F">
    <w:name w:val="E82E955AAE2D47978053B305D9CDAF0F"/>
    <w:rsid w:val="00C35DA5"/>
  </w:style>
  <w:style w:type="paragraph" w:customStyle="1" w:styleId="2F57065728C5410E87A338D43EEC1FBC">
    <w:name w:val="2F57065728C5410E87A338D43EEC1FBC"/>
    <w:rsid w:val="00C35DA5"/>
  </w:style>
  <w:style w:type="paragraph" w:customStyle="1" w:styleId="D1A12F182CE54AF988D67F424BAF2B52">
    <w:name w:val="D1A12F182CE54AF988D67F424BAF2B52"/>
    <w:rsid w:val="00C35DA5"/>
  </w:style>
  <w:style w:type="paragraph" w:customStyle="1" w:styleId="D664EE596F3A4DCDABA5ABB4E8E491FF">
    <w:name w:val="D664EE596F3A4DCDABA5ABB4E8E491FF"/>
    <w:rsid w:val="00C35DA5"/>
  </w:style>
  <w:style w:type="paragraph" w:customStyle="1" w:styleId="7D84645979D44B4C93FCAC073A36EA43">
    <w:name w:val="7D84645979D44B4C93FCAC073A36EA43"/>
    <w:rsid w:val="00C35DA5"/>
  </w:style>
  <w:style w:type="paragraph" w:customStyle="1" w:styleId="15ED890DDA964CE3BCAD6032AC6D043A1">
    <w:name w:val="15ED890DDA964CE3BCAD6032AC6D043A1"/>
    <w:rsid w:val="00C23319"/>
    <w:pPr>
      <w:spacing w:after="200" w:line="276" w:lineRule="auto"/>
      <w:jc w:val="both"/>
    </w:pPr>
    <w:rPr>
      <w:szCs w:val="20"/>
    </w:rPr>
  </w:style>
  <w:style w:type="paragraph" w:customStyle="1" w:styleId="47E1EAB070C740BAACFDAC6E1AC52B2E4">
    <w:name w:val="47E1EAB070C740BAACFDAC6E1AC52B2E4"/>
    <w:rsid w:val="00C23319"/>
    <w:pPr>
      <w:spacing w:after="200" w:line="276" w:lineRule="auto"/>
      <w:jc w:val="both"/>
    </w:pPr>
    <w:rPr>
      <w:szCs w:val="20"/>
    </w:rPr>
  </w:style>
  <w:style w:type="paragraph" w:customStyle="1" w:styleId="98AB29BF27C548F5BDF8890F7EC220504">
    <w:name w:val="98AB29BF27C548F5BDF8890F7EC220504"/>
    <w:rsid w:val="00C23319"/>
    <w:pPr>
      <w:spacing w:after="200" w:line="276" w:lineRule="auto"/>
      <w:jc w:val="both"/>
    </w:pPr>
    <w:rPr>
      <w:szCs w:val="20"/>
    </w:rPr>
  </w:style>
  <w:style w:type="paragraph" w:customStyle="1" w:styleId="9213D0FF6BD44F29993DE237268C46813">
    <w:name w:val="9213D0FF6BD44F29993DE237268C46813"/>
    <w:rsid w:val="00C23319"/>
    <w:pPr>
      <w:spacing w:after="200" w:line="276" w:lineRule="auto"/>
      <w:jc w:val="both"/>
    </w:pPr>
    <w:rPr>
      <w:szCs w:val="20"/>
    </w:rPr>
  </w:style>
  <w:style w:type="paragraph" w:customStyle="1" w:styleId="9F27BD8EF6654C54831F6255ADDF2BD03">
    <w:name w:val="9F27BD8EF6654C54831F6255ADDF2BD03"/>
    <w:rsid w:val="00C23319"/>
    <w:pPr>
      <w:spacing w:after="200" w:line="276" w:lineRule="auto"/>
      <w:jc w:val="both"/>
    </w:pPr>
    <w:rPr>
      <w:szCs w:val="20"/>
    </w:rPr>
  </w:style>
  <w:style w:type="paragraph" w:customStyle="1" w:styleId="17FF332887954F69909EC2EC951FD0E83">
    <w:name w:val="17FF332887954F69909EC2EC951FD0E83"/>
    <w:rsid w:val="00C23319"/>
    <w:pPr>
      <w:spacing w:after="200" w:line="276" w:lineRule="auto"/>
      <w:jc w:val="both"/>
    </w:pPr>
    <w:rPr>
      <w:szCs w:val="20"/>
    </w:rPr>
  </w:style>
  <w:style w:type="paragraph" w:customStyle="1" w:styleId="B52D0886FBDE49779A1C64C2566570EF3">
    <w:name w:val="B52D0886FBDE49779A1C64C2566570EF3"/>
    <w:rsid w:val="00C23319"/>
    <w:pPr>
      <w:spacing w:after="200" w:line="276" w:lineRule="auto"/>
      <w:jc w:val="both"/>
    </w:pPr>
    <w:rPr>
      <w:szCs w:val="20"/>
    </w:rPr>
  </w:style>
  <w:style w:type="paragraph" w:customStyle="1" w:styleId="89DD9116DB8849A0BA915963FF4BAEAE2">
    <w:name w:val="89DD9116DB8849A0BA915963FF4BAEAE2"/>
    <w:rsid w:val="00C23319"/>
    <w:pPr>
      <w:spacing w:after="200" w:line="276" w:lineRule="auto"/>
      <w:jc w:val="both"/>
    </w:pPr>
    <w:rPr>
      <w:szCs w:val="20"/>
    </w:rPr>
  </w:style>
  <w:style w:type="paragraph" w:customStyle="1" w:styleId="BF86998779B24D7CA88C4ABC745488492">
    <w:name w:val="BF86998779B24D7CA88C4ABC745488492"/>
    <w:rsid w:val="00C23319"/>
    <w:pPr>
      <w:spacing w:after="200" w:line="276" w:lineRule="auto"/>
      <w:jc w:val="both"/>
    </w:pPr>
    <w:rPr>
      <w:szCs w:val="20"/>
    </w:rPr>
  </w:style>
  <w:style w:type="paragraph" w:customStyle="1" w:styleId="8B3122FCF25E486FA4233E3728C5537F2">
    <w:name w:val="8B3122FCF25E486FA4233E3728C5537F2"/>
    <w:rsid w:val="00C23319"/>
    <w:pPr>
      <w:spacing w:after="200" w:line="276" w:lineRule="auto"/>
      <w:jc w:val="both"/>
    </w:pPr>
    <w:rPr>
      <w:szCs w:val="20"/>
    </w:rPr>
  </w:style>
  <w:style w:type="paragraph" w:customStyle="1" w:styleId="002812025A824AD08AFC7C2149CEED412">
    <w:name w:val="002812025A824AD08AFC7C2149CEED412"/>
    <w:rsid w:val="00C23319"/>
    <w:pPr>
      <w:spacing w:after="200" w:line="276" w:lineRule="auto"/>
      <w:jc w:val="both"/>
    </w:pPr>
    <w:rPr>
      <w:szCs w:val="20"/>
    </w:rPr>
  </w:style>
  <w:style w:type="paragraph" w:customStyle="1" w:styleId="6C034AAADCFE4BBFA8B883D465CCEE282">
    <w:name w:val="6C034AAADCFE4BBFA8B883D465CCEE282"/>
    <w:rsid w:val="00C23319"/>
    <w:pPr>
      <w:spacing w:after="200" w:line="276" w:lineRule="auto"/>
      <w:jc w:val="both"/>
    </w:pPr>
    <w:rPr>
      <w:szCs w:val="20"/>
    </w:rPr>
  </w:style>
  <w:style w:type="paragraph" w:customStyle="1" w:styleId="2D02C687DAA84ECEAD92AD4B23FE8A6D2">
    <w:name w:val="2D02C687DAA84ECEAD92AD4B23FE8A6D2"/>
    <w:rsid w:val="00C23319"/>
    <w:pPr>
      <w:spacing w:after="200" w:line="276" w:lineRule="auto"/>
      <w:jc w:val="both"/>
    </w:pPr>
    <w:rPr>
      <w:szCs w:val="20"/>
    </w:rPr>
  </w:style>
  <w:style w:type="paragraph" w:customStyle="1" w:styleId="AB08A40087C0409DB271CD3C6DC449DF2">
    <w:name w:val="AB08A40087C0409DB271CD3C6DC449DF2"/>
    <w:rsid w:val="00C23319"/>
    <w:pPr>
      <w:spacing w:after="200" w:line="276" w:lineRule="auto"/>
      <w:jc w:val="both"/>
    </w:pPr>
    <w:rPr>
      <w:szCs w:val="20"/>
    </w:rPr>
  </w:style>
  <w:style w:type="paragraph" w:customStyle="1" w:styleId="85C473A49B794961B574D70F18C6BC082">
    <w:name w:val="85C473A49B794961B574D70F18C6BC082"/>
    <w:rsid w:val="00C23319"/>
    <w:pPr>
      <w:spacing w:after="200" w:line="276" w:lineRule="auto"/>
      <w:jc w:val="both"/>
    </w:pPr>
    <w:rPr>
      <w:szCs w:val="20"/>
    </w:rPr>
  </w:style>
  <w:style w:type="paragraph" w:customStyle="1" w:styleId="FBFAB38E32DE4B3F8DB756CD0ABC5A902">
    <w:name w:val="FBFAB38E32DE4B3F8DB756CD0ABC5A902"/>
    <w:rsid w:val="00C23319"/>
    <w:pPr>
      <w:spacing w:after="200" w:line="276" w:lineRule="auto"/>
      <w:jc w:val="both"/>
    </w:pPr>
    <w:rPr>
      <w:szCs w:val="20"/>
    </w:rPr>
  </w:style>
  <w:style w:type="paragraph" w:customStyle="1" w:styleId="45AB4AFF53164760B77495D01CD88E6B2">
    <w:name w:val="45AB4AFF53164760B77495D01CD88E6B2"/>
    <w:rsid w:val="00C23319"/>
    <w:pPr>
      <w:spacing w:after="200" w:line="276" w:lineRule="auto"/>
      <w:jc w:val="both"/>
    </w:pPr>
    <w:rPr>
      <w:szCs w:val="20"/>
    </w:rPr>
  </w:style>
  <w:style w:type="paragraph" w:customStyle="1" w:styleId="41D1DAF5BD3F41F28D98D5582C95EC052">
    <w:name w:val="41D1DAF5BD3F41F28D98D5582C95EC052"/>
    <w:rsid w:val="00C23319"/>
    <w:pPr>
      <w:spacing w:after="200" w:line="276" w:lineRule="auto"/>
      <w:jc w:val="both"/>
    </w:pPr>
    <w:rPr>
      <w:szCs w:val="20"/>
    </w:rPr>
  </w:style>
  <w:style w:type="paragraph" w:customStyle="1" w:styleId="6BDE8EF6BBF54DC2A862457A4B51DF462">
    <w:name w:val="6BDE8EF6BBF54DC2A862457A4B51DF462"/>
    <w:rsid w:val="00C23319"/>
    <w:pPr>
      <w:spacing w:after="200" w:line="276" w:lineRule="auto"/>
      <w:jc w:val="both"/>
    </w:pPr>
    <w:rPr>
      <w:szCs w:val="20"/>
    </w:rPr>
  </w:style>
  <w:style w:type="paragraph" w:customStyle="1" w:styleId="2AFD717F16244DBBB79959B82FC9A2622">
    <w:name w:val="2AFD717F16244DBBB79959B82FC9A2622"/>
    <w:rsid w:val="00C23319"/>
    <w:pPr>
      <w:spacing w:after="200" w:line="276" w:lineRule="auto"/>
      <w:jc w:val="both"/>
    </w:pPr>
    <w:rPr>
      <w:szCs w:val="20"/>
    </w:rPr>
  </w:style>
  <w:style w:type="paragraph" w:customStyle="1" w:styleId="34B084614BBB42B3B4AD6901FECC21B72">
    <w:name w:val="34B084614BBB42B3B4AD6901FECC21B72"/>
    <w:rsid w:val="00C23319"/>
    <w:pPr>
      <w:spacing w:after="200" w:line="276" w:lineRule="auto"/>
      <w:jc w:val="both"/>
    </w:pPr>
    <w:rPr>
      <w:szCs w:val="20"/>
    </w:rPr>
  </w:style>
  <w:style w:type="paragraph" w:customStyle="1" w:styleId="563FEA9E25E447D18EDB6BDCBDDE63E13">
    <w:name w:val="563FEA9E25E447D18EDB6BDCBDDE63E13"/>
    <w:rsid w:val="00C23319"/>
    <w:pPr>
      <w:spacing w:after="200" w:line="276" w:lineRule="auto"/>
      <w:jc w:val="both"/>
    </w:pPr>
    <w:rPr>
      <w:szCs w:val="20"/>
    </w:rPr>
  </w:style>
  <w:style w:type="paragraph" w:customStyle="1" w:styleId="D1AFC24714694E90AD043DE458091B2A1">
    <w:name w:val="D1AFC24714694E90AD043DE458091B2A1"/>
    <w:rsid w:val="00C23319"/>
    <w:pPr>
      <w:spacing w:after="200" w:line="276" w:lineRule="auto"/>
      <w:jc w:val="both"/>
    </w:pPr>
    <w:rPr>
      <w:szCs w:val="20"/>
    </w:rPr>
  </w:style>
  <w:style w:type="paragraph" w:customStyle="1" w:styleId="99FC072BCE6B4354B2856D24288A70693">
    <w:name w:val="99FC072BCE6B4354B2856D24288A70693"/>
    <w:rsid w:val="00C23319"/>
    <w:pPr>
      <w:spacing w:after="200" w:line="276" w:lineRule="auto"/>
      <w:jc w:val="both"/>
    </w:pPr>
    <w:rPr>
      <w:szCs w:val="20"/>
    </w:rPr>
  </w:style>
  <w:style w:type="paragraph" w:customStyle="1" w:styleId="4C7BF9342AE442B581AE668575333D441">
    <w:name w:val="4C7BF9342AE442B581AE668575333D441"/>
    <w:rsid w:val="00C23319"/>
    <w:pPr>
      <w:spacing w:after="200" w:line="276" w:lineRule="auto"/>
      <w:jc w:val="both"/>
    </w:pPr>
    <w:rPr>
      <w:szCs w:val="20"/>
    </w:rPr>
  </w:style>
  <w:style w:type="paragraph" w:customStyle="1" w:styleId="1BCB54D1B175437EBE13F591F83DBD643">
    <w:name w:val="1BCB54D1B175437EBE13F591F83DBD643"/>
    <w:rsid w:val="00C23319"/>
    <w:pPr>
      <w:spacing w:after="200" w:line="276" w:lineRule="auto"/>
      <w:jc w:val="both"/>
    </w:pPr>
    <w:rPr>
      <w:szCs w:val="20"/>
    </w:rPr>
  </w:style>
  <w:style w:type="paragraph" w:customStyle="1" w:styleId="75F1F6002C424AD2B8E760B1DEF5207F1">
    <w:name w:val="75F1F6002C424AD2B8E760B1DEF5207F1"/>
    <w:rsid w:val="00C23319"/>
    <w:pPr>
      <w:spacing w:after="200" w:line="276" w:lineRule="auto"/>
      <w:jc w:val="both"/>
    </w:pPr>
    <w:rPr>
      <w:szCs w:val="20"/>
    </w:rPr>
  </w:style>
  <w:style w:type="paragraph" w:customStyle="1" w:styleId="982C33ABD16A4C9BB6C78549396246813">
    <w:name w:val="982C33ABD16A4C9BB6C78549396246813"/>
    <w:rsid w:val="00C23319"/>
    <w:pPr>
      <w:spacing w:after="200" w:line="276" w:lineRule="auto"/>
      <w:jc w:val="both"/>
    </w:pPr>
    <w:rPr>
      <w:szCs w:val="20"/>
    </w:rPr>
  </w:style>
  <w:style w:type="paragraph" w:customStyle="1" w:styleId="20772D4A38074CCC813CBB12BC25624F1">
    <w:name w:val="20772D4A38074CCC813CBB12BC25624F1"/>
    <w:rsid w:val="00C23319"/>
    <w:pPr>
      <w:spacing w:after="200" w:line="276" w:lineRule="auto"/>
      <w:jc w:val="both"/>
    </w:pPr>
    <w:rPr>
      <w:szCs w:val="20"/>
    </w:rPr>
  </w:style>
  <w:style w:type="paragraph" w:customStyle="1" w:styleId="599C0802157E485381F8A57B802D3DF63">
    <w:name w:val="599C0802157E485381F8A57B802D3DF63"/>
    <w:rsid w:val="00C23319"/>
    <w:pPr>
      <w:spacing w:after="200" w:line="276" w:lineRule="auto"/>
      <w:jc w:val="both"/>
    </w:pPr>
    <w:rPr>
      <w:szCs w:val="20"/>
    </w:rPr>
  </w:style>
  <w:style w:type="paragraph" w:customStyle="1" w:styleId="C6CD5299E1054ED5B87E55DB758A06A61">
    <w:name w:val="C6CD5299E1054ED5B87E55DB758A06A61"/>
    <w:rsid w:val="00C23319"/>
    <w:pPr>
      <w:spacing w:after="200" w:line="276" w:lineRule="auto"/>
      <w:jc w:val="both"/>
    </w:pPr>
    <w:rPr>
      <w:szCs w:val="20"/>
    </w:rPr>
  </w:style>
  <w:style w:type="paragraph" w:customStyle="1" w:styleId="F7491C86AB704ED0ADB1E9F4586431B83">
    <w:name w:val="F7491C86AB704ED0ADB1E9F4586431B83"/>
    <w:rsid w:val="00C23319"/>
    <w:pPr>
      <w:spacing w:after="200" w:line="276" w:lineRule="auto"/>
      <w:jc w:val="both"/>
    </w:pPr>
    <w:rPr>
      <w:szCs w:val="20"/>
    </w:rPr>
  </w:style>
  <w:style w:type="paragraph" w:customStyle="1" w:styleId="3239382B10F443CF8F395B8DE256FE041">
    <w:name w:val="3239382B10F443CF8F395B8DE256FE041"/>
    <w:rsid w:val="00C23319"/>
    <w:pPr>
      <w:spacing w:after="200" w:line="276" w:lineRule="auto"/>
      <w:jc w:val="both"/>
    </w:pPr>
    <w:rPr>
      <w:szCs w:val="20"/>
    </w:rPr>
  </w:style>
  <w:style w:type="paragraph" w:customStyle="1" w:styleId="40AA75599FA5462BAAA849EA80BF6B823">
    <w:name w:val="40AA75599FA5462BAAA849EA80BF6B823"/>
    <w:rsid w:val="00C23319"/>
    <w:pPr>
      <w:spacing w:after="200" w:line="276" w:lineRule="auto"/>
      <w:jc w:val="both"/>
    </w:pPr>
    <w:rPr>
      <w:szCs w:val="20"/>
    </w:rPr>
  </w:style>
  <w:style w:type="paragraph" w:customStyle="1" w:styleId="8668E057E681450385008388478B166D1">
    <w:name w:val="8668E057E681450385008388478B166D1"/>
    <w:rsid w:val="00C23319"/>
    <w:pPr>
      <w:spacing w:after="200" w:line="276" w:lineRule="auto"/>
      <w:jc w:val="both"/>
    </w:pPr>
    <w:rPr>
      <w:szCs w:val="20"/>
    </w:rPr>
  </w:style>
  <w:style w:type="paragraph" w:customStyle="1" w:styleId="4C5BDDDEE66F462DAB14181EAFA4F8BB3">
    <w:name w:val="4C5BDDDEE66F462DAB14181EAFA4F8BB3"/>
    <w:rsid w:val="00C23319"/>
    <w:pPr>
      <w:spacing w:after="200" w:line="276" w:lineRule="auto"/>
      <w:jc w:val="both"/>
    </w:pPr>
    <w:rPr>
      <w:szCs w:val="20"/>
    </w:rPr>
  </w:style>
  <w:style w:type="paragraph" w:customStyle="1" w:styleId="61E52246E5114DFF993DA605D8D1946D1">
    <w:name w:val="61E52246E5114DFF993DA605D8D1946D1"/>
    <w:rsid w:val="00C23319"/>
    <w:pPr>
      <w:spacing w:after="200" w:line="276" w:lineRule="auto"/>
      <w:jc w:val="both"/>
    </w:pPr>
    <w:rPr>
      <w:szCs w:val="20"/>
    </w:rPr>
  </w:style>
  <w:style w:type="paragraph" w:customStyle="1" w:styleId="DECD5AC572CA41AFBDA34B941D77989A3">
    <w:name w:val="DECD5AC572CA41AFBDA34B941D77989A3"/>
    <w:rsid w:val="00C23319"/>
    <w:pPr>
      <w:spacing w:after="200" w:line="276" w:lineRule="auto"/>
      <w:jc w:val="both"/>
    </w:pPr>
    <w:rPr>
      <w:szCs w:val="20"/>
    </w:rPr>
  </w:style>
  <w:style w:type="paragraph" w:customStyle="1" w:styleId="B8F026661F694BFEB7DDCF067184F74A1">
    <w:name w:val="B8F026661F694BFEB7DDCF067184F74A1"/>
    <w:rsid w:val="00C23319"/>
    <w:pPr>
      <w:spacing w:after="200" w:line="276" w:lineRule="auto"/>
      <w:jc w:val="both"/>
    </w:pPr>
    <w:rPr>
      <w:szCs w:val="20"/>
    </w:rPr>
  </w:style>
  <w:style w:type="paragraph" w:customStyle="1" w:styleId="EE4C1EF144924F4C800A1D3952627F231">
    <w:name w:val="EE4C1EF144924F4C800A1D3952627F231"/>
    <w:rsid w:val="00C23319"/>
    <w:pPr>
      <w:spacing w:after="200" w:line="276" w:lineRule="auto"/>
      <w:jc w:val="both"/>
    </w:pPr>
    <w:rPr>
      <w:szCs w:val="20"/>
    </w:rPr>
  </w:style>
  <w:style w:type="paragraph" w:customStyle="1" w:styleId="6855D99BE3754E68AB2F5490E5B839511">
    <w:name w:val="6855D99BE3754E68AB2F5490E5B839511"/>
    <w:rsid w:val="00C23319"/>
    <w:pPr>
      <w:spacing w:after="200" w:line="276" w:lineRule="auto"/>
      <w:jc w:val="both"/>
    </w:pPr>
    <w:rPr>
      <w:szCs w:val="20"/>
    </w:rPr>
  </w:style>
  <w:style w:type="paragraph" w:customStyle="1" w:styleId="A6D9AD4AF56D4A0D8F9707C7E590FAF91">
    <w:name w:val="A6D9AD4AF56D4A0D8F9707C7E590FAF91"/>
    <w:rsid w:val="00C23319"/>
    <w:pPr>
      <w:spacing w:after="200" w:line="276" w:lineRule="auto"/>
      <w:jc w:val="both"/>
    </w:pPr>
    <w:rPr>
      <w:szCs w:val="20"/>
    </w:rPr>
  </w:style>
  <w:style w:type="paragraph" w:customStyle="1" w:styleId="1DE642530128462C95360C4C448BC0391">
    <w:name w:val="1DE642530128462C95360C4C448BC0391"/>
    <w:rsid w:val="00C23319"/>
    <w:pPr>
      <w:spacing w:after="200" w:line="276" w:lineRule="auto"/>
      <w:jc w:val="both"/>
    </w:pPr>
    <w:rPr>
      <w:szCs w:val="20"/>
    </w:rPr>
  </w:style>
  <w:style w:type="paragraph" w:customStyle="1" w:styleId="9BACC79140B243088CBECD747E6BA1791">
    <w:name w:val="9BACC79140B243088CBECD747E6BA1791"/>
    <w:rsid w:val="00C23319"/>
    <w:pPr>
      <w:spacing w:after="200" w:line="276" w:lineRule="auto"/>
      <w:jc w:val="both"/>
    </w:pPr>
    <w:rPr>
      <w:szCs w:val="20"/>
    </w:rPr>
  </w:style>
  <w:style w:type="paragraph" w:customStyle="1" w:styleId="C576E427C4424EDB8222F83F24F84F351">
    <w:name w:val="C576E427C4424EDB8222F83F24F84F351"/>
    <w:rsid w:val="00C23319"/>
    <w:pPr>
      <w:spacing w:after="200" w:line="276" w:lineRule="auto"/>
      <w:jc w:val="both"/>
    </w:pPr>
    <w:rPr>
      <w:szCs w:val="20"/>
    </w:rPr>
  </w:style>
  <w:style w:type="paragraph" w:customStyle="1" w:styleId="B60BE29643C84DD6AEE104D63A40D8EB1">
    <w:name w:val="B60BE29643C84DD6AEE104D63A40D8EB1"/>
    <w:rsid w:val="00C23319"/>
    <w:pPr>
      <w:spacing w:after="200" w:line="276" w:lineRule="auto"/>
      <w:jc w:val="both"/>
    </w:pPr>
    <w:rPr>
      <w:szCs w:val="20"/>
    </w:rPr>
  </w:style>
  <w:style w:type="paragraph" w:customStyle="1" w:styleId="17795CC2232F40C1AC371077F269F3651">
    <w:name w:val="17795CC2232F40C1AC371077F269F3651"/>
    <w:rsid w:val="00C23319"/>
    <w:pPr>
      <w:spacing w:after="200" w:line="276" w:lineRule="auto"/>
      <w:jc w:val="both"/>
    </w:pPr>
    <w:rPr>
      <w:szCs w:val="20"/>
    </w:rPr>
  </w:style>
  <w:style w:type="paragraph" w:customStyle="1" w:styleId="E6956847E5004DDB9FC1B3499EF07A841">
    <w:name w:val="E6956847E5004DDB9FC1B3499EF07A841"/>
    <w:rsid w:val="00C23319"/>
    <w:pPr>
      <w:spacing w:after="200" w:line="276" w:lineRule="auto"/>
      <w:jc w:val="both"/>
    </w:pPr>
    <w:rPr>
      <w:szCs w:val="20"/>
    </w:rPr>
  </w:style>
  <w:style w:type="paragraph" w:customStyle="1" w:styleId="FB9231A1F46C42F782E5F886F44FAEAB1">
    <w:name w:val="FB9231A1F46C42F782E5F886F44FAEAB1"/>
    <w:rsid w:val="00C23319"/>
    <w:pPr>
      <w:spacing w:after="200" w:line="276" w:lineRule="auto"/>
      <w:jc w:val="both"/>
    </w:pPr>
    <w:rPr>
      <w:szCs w:val="20"/>
    </w:rPr>
  </w:style>
  <w:style w:type="paragraph" w:customStyle="1" w:styleId="A105BE526AAB4EEB81689538FD9357251">
    <w:name w:val="A105BE526AAB4EEB81689538FD9357251"/>
    <w:rsid w:val="00C23319"/>
    <w:pPr>
      <w:spacing w:after="200" w:line="276" w:lineRule="auto"/>
      <w:jc w:val="both"/>
    </w:pPr>
    <w:rPr>
      <w:szCs w:val="20"/>
    </w:rPr>
  </w:style>
  <w:style w:type="paragraph" w:customStyle="1" w:styleId="F10CACE8DE704180918F193325984E911">
    <w:name w:val="F10CACE8DE704180918F193325984E911"/>
    <w:rsid w:val="00C23319"/>
    <w:pPr>
      <w:spacing w:after="200" w:line="276" w:lineRule="auto"/>
      <w:jc w:val="both"/>
    </w:pPr>
    <w:rPr>
      <w:szCs w:val="20"/>
    </w:rPr>
  </w:style>
  <w:style w:type="paragraph" w:customStyle="1" w:styleId="A760DD17828F473EB2E506583A650F171">
    <w:name w:val="A760DD17828F473EB2E506583A650F171"/>
    <w:rsid w:val="00C23319"/>
    <w:pPr>
      <w:spacing w:after="200" w:line="276" w:lineRule="auto"/>
      <w:jc w:val="both"/>
    </w:pPr>
    <w:rPr>
      <w:szCs w:val="20"/>
    </w:rPr>
  </w:style>
  <w:style w:type="paragraph" w:customStyle="1" w:styleId="9CEEA310364243B18F880DD59CC26F201">
    <w:name w:val="9CEEA310364243B18F880DD59CC26F201"/>
    <w:rsid w:val="00C23319"/>
    <w:pPr>
      <w:spacing w:after="200" w:line="276" w:lineRule="auto"/>
      <w:jc w:val="both"/>
    </w:pPr>
    <w:rPr>
      <w:szCs w:val="20"/>
    </w:rPr>
  </w:style>
  <w:style w:type="paragraph" w:customStyle="1" w:styleId="B952A13CBB8A4B70B82D962E1B36DDFC1">
    <w:name w:val="B952A13CBB8A4B70B82D962E1B36DDFC1"/>
    <w:rsid w:val="00C23319"/>
    <w:pPr>
      <w:spacing w:after="200" w:line="276" w:lineRule="auto"/>
      <w:jc w:val="both"/>
    </w:pPr>
    <w:rPr>
      <w:szCs w:val="20"/>
    </w:rPr>
  </w:style>
  <w:style w:type="paragraph" w:customStyle="1" w:styleId="E5758FF45A6D496C9742FE11629536CE1">
    <w:name w:val="E5758FF45A6D496C9742FE11629536CE1"/>
    <w:rsid w:val="00C23319"/>
    <w:pPr>
      <w:spacing w:after="200" w:line="276" w:lineRule="auto"/>
      <w:jc w:val="both"/>
    </w:pPr>
    <w:rPr>
      <w:szCs w:val="20"/>
    </w:rPr>
  </w:style>
  <w:style w:type="paragraph" w:customStyle="1" w:styleId="7B8800301F1A436BBA519AD2CF08D5031">
    <w:name w:val="7B8800301F1A436BBA519AD2CF08D5031"/>
    <w:rsid w:val="00C23319"/>
    <w:pPr>
      <w:spacing w:after="200" w:line="276" w:lineRule="auto"/>
      <w:jc w:val="both"/>
    </w:pPr>
    <w:rPr>
      <w:szCs w:val="20"/>
    </w:rPr>
  </w:style>
  <w:style w:type="paragraph" w:customStyle="1" w:styleId="1E79362A141A42CEA35044EE922DBEA51">
    <w:name w:val="1E79362A141A42CEA35044EE922DBEA51"/>
    <w:rsid w:val="00C23319"/>
    <w:pPr>
      <w:spacing w:after="200" w:line="276" w:lineRule="auto"/>
      <w:jc w:val="both"/>
    </w:pPr>
    <w:rPr>
      <w:szCs w:val="20"/>
    </w:rPr>
  </w:style>
  <w:style w:type="paragraph" w:customStyle="1" w:styleId="2AD0B7C6340245FBB48200B5216C3B091">
    <w:name w:val="2AD0B7C6340245FBB48200B5216C3B091"/>
    <w:rsid w:val="00C23319"/>
    <w:pPr>
      <w:spacing w:after="200" w:line="276" w:lineRule="auto"/>
      <w:jc w:val="both"/>
    </w:pPr>
    <w:rPr>
      <w:szCs w:val="20"/>
    </w:rPr>
  </w:style>
  <w:style w:type="paragraph" w:customStyle="1" w:styleId="0AA14311C5B94B2A999BFACB607B67AC1">
    <w:name w:val="0AA14311C5B94B2A999BFACB607B67AC1"/>
    <w:rsid w:val="00C23319"/>
    <w:pPr>
      <w:spacing w:after="200" w:line="276" w:lineRule="auto"/>
      <w:jc w:val="both"/>
    </w:pPr>
    <w:rPr>
      <w:szCs w:val="20"/>
    </w:rPr>
  </w:style>
  <w:style w:type="paragraph" w:customStyle="1" w:styleId="A70ABBD8AFDF498DB5386A51E78891251">
    <w:name w:val="A70ABBD8AFDF498DB5386A51E78891251"/>
    <w:rsid w:val="00C23319"/>
    <w:pPr>
      <w:spacing w:after="200" w:line="276" w:lineRule="auto"/>
      <w:jc w:val="both"/>
    </w:pPr>
    <w:rPr>
      <w:szCs w:val="20"/>
    </w:rPr>
  </w:style>
  <w:style w:type="paragraph" w:customStyle="1" w:styleId="B95B545B493F4769BC1CCB3E63C402FF1">
    <w:name w:val="B95B545B493F4769BC1CCB3E63C402FF1"/>
    <w:rsid w:val="00C23319"/>
    <w:pPr>
      <w:spacing w:after="200" w:line="276" w:lineRule="auto"/>
      <w:jc w:val="both"/>
    </w:pPr>
    <w:rPr>
      <w:szCs w:val="20"/>
    </w:rPr>
  </w:style>
  <w:style w:type="paragraph" w:customStyle="1" w:styleId="4EA053C834D641D9B369BAAFFACC4C961">
    <w:name w:val="4EA053C834D641D9B369BAAFFACC4C961"/>
    <w:rsid w:val="00C23319"/>
    <w:pPr>
      <w:spacing w:after="200" w:line="276" w:lineRule="auto"/>
      <w:jc w:val="both"/>
    </w:pPr>
    <w:rPr>
      <w:szCs w:val="20"/>
    </w:rPr>
  </w:style>
  <w:style w:type="paragraph" w:customStyle="1" w:styleId="03E054573C3D4D6ABA5062C13D9110F31">
    <w:name w:val="03E054573C3D4D6ABA5062C13D9110F31"/>
    <w:rsid w:val="00C23319"/>
    <w:pPr>
      <w:spacing w:after="200" w:line="276" w:lineRule="auto"/>
      <w:jc w:val="both"/>
    </w:pPr>
    <w:rPr>
      <w:szCs w:val="20"/>
    </w:rPr>
  </w:style>
  <w:style w:type="paragraph" w:customStyle="1" w:styleId="BB389150993E45D39388CF6887B89BFC1">
    <w:name w:val="BB389150993E45D39388CF6887B89BFC1"/>
    <w:rsid w:val="00C23319"/>
    <w:pPr>
      <w:spacing w:after="200" w:line="276" w:lineRule="auto"/>
      <w:jc w:val="both"/>
    </w:pPr>
    <w:rPr>
      <w:szCs w:val="20"/>
    </w:rPr>
  </w:style>
  <w:style w:type="paragraph" w:customStyle="1" w:styleId="3ABFE86520264693B6B36858AFA6EB571">
    <w:name w:val="3ABFE86520264693B6B36858AFA6EB571"/>
    <w:rsid w:val="00C23319"/>
    <w:pPr>
      <w:spacing w:after="200" w:line="276" w:lineRule="auto"/>
      <w:jc w:val="both"/>
    </w:pPr>
    <w:rPr>
      <w:szCs w:val="20"/>
    </w:rPr>
  </w:style>
  <w:style w:type="paragraph" w:customStyle="1" w:styleId="CEACB329880145898CF7BD1EB0B9D5271">
    <w:name w:val="CEACB329880145898CF7BD1EB0B9D5271"/>
    <w:rsid w:val="00C23319"/>
    <w:pPr>
      <w:spacing w:after="200" w:line="276" w:lineRule="auto"/>
      <w:jc w:val="both"/>
    </w:pPr>
    <w:rPr>
      <w:szCs w:val="20"/>
    </w:rPr>
  </w:style>
  <w:style w:type="paragraph" w:customStyle="1" w:styleId="85FF00BBB07F469BAF82C40DB2EA40AC1">
    <w:name w:val="85FF00BBB07F469BAF82C40DB2EA40AC1"/>
    <w:rsid w:val="00C23319"/>
    <w:pPr>
      <w:spacing w:after="200" w:line="276" w:lineRule="auto"/>
      <w:jc w:val="both"/>
    </w:pPr>
    <w:rPr>
      <w:szCs w:val="20"/>
    </w:rPr>
  </w:style>
  <w:style w:type="paragraph" w:customStyle="1" w:styleId="E3BABD605452464D95CC35BD452D586B1">
    <w:name w:val="E3BABD605452464D95CC35BD452D586B1"/>
    <w:rsid w:val="00C23319"/>
    <w:pPr>
      <w:spacing w:after="200" w:line="276" w:lineRule="auto"/>
      <w:jc w:val="both"/>
    </w:pPr>
    <w:rPr>
      <w:szCs w:val="20"/>
    </w:rPr>
  </w:style>
  <w:style w:type="paragraph" w:customStyle="1" w:styleId="91889842DB134F14B7070E680757F5B81">
    <w:name w:val="91889842DB134F14B7070E680757F5B81"/>
    <w:rsid w:val="00C23319"/>
    <w:pPr>
      <w:spacing w:after="200" w:line="276" w:lineRule="auto"/>
      <w:jc w:val="both"/>
    </w:pPr>
    <w:rPr>
      <w:szCs w:val="20"/>
    </w:rPr>
  </w:style>
  <w:style w:type="paragraph" w:customStyle="1" w:styleId="2DC003DB882241138AAD0EF047EF45881">
    <w:name w:val="2DC003DB882241138AAD0EF047EF45881"/>
    <w:rsid w:val="00C23319"/>
    <w:pPr>
      <w:spacing w:after="200" w:line="276" w:lineRule="auto"/>
      <w:jc w:val="both"/>
    </w:pPr>
    <w:rPr>
      <w:szCs w:val="20"/>
    </w:rPr>
  </w:style>
  <w:style w:type="paragraph" w:customStyle="1" w:styleId="45F896E57E874A6589C70C20E43AF4E41">
    <w:name w:val="45F896E57E874A6589C70C20E43AF4E41"/>
    <w:rsid w:val="00C23319"/>
    <w:pPr>
      <w:spacing w:after="200" w:line="276" w:lineRule="auto"/>
      <w:jc w:val="both"/>
    </w:pPr>
    <w:rPr>
      <w:szCs w:val="20"/>
    </w:rPr>
  </w:style>
  <w:style w:type="paragraph" w:customStyle="1" w:styleId="B9214AD5A9D04B8D80C114D115C500491">
    <w:name w:val="B9214AD5A9D04B8D80C114D115C500491"/>
    <w:rsid w:val="00C23319"/>
    <w:pPr>
      <w:spacing w:after="200" w:line="276" w:lineRule="auto"/>
      <w:jc w:val="both"/>
    </w:pPr>
    <w:rPr>
      <w:szCs w:val="20"/>
    </w:rPr>
  </w:style>
  <w:style w:type="paragraph" w:customStyle="1" w:styleId="49A6BFBD86824B87ABBBDC167C3027581">
    <w:name w:val="49A6BFBD86824B87ABBBDC167C3027581"/>
    <w:rsid w:val="00C23319"/>
    <w:pPr>
      <w:spacing w:after="200" w:line="276" w:lineRule="auto"/>
      <w:jc w:val="both"/>
    </w:pPr>
    <w:rPr>
      <w:szCs w:val="20"/>
    </w:rPr>
  </w:style>
  <w:style w:type="paragraph" w:customStyle="1" w:styleId="EA28447119964DEFBCA0B86E9594699D1">
    <w:name w:val="EA28447119964DEFBCA0B86E9594699D1"/>
    <w:rsid w:val="00C23319"/>
    <w:pPr>
      <w:spacing w:after="200" w:line="276" w:lineRule="auto"/>
      <w:jc w:val="both"/>
    </w:pPr>
    <w:rPr>
      <w:szCs w:val="20"/>
    </w:rPr>
  </w:style>
  <w:style w:type="paragraph" w:customStyle="1" w:styleId="8D2ADD19715F4C40BBB0CFF9D5A21EC81">
    <w:name w:val="8D2ADD19715F4C40BBB0CFF9D5A21EC81"/>
    <w:rsid w:val="00C23319"/>
    <w:pPr>
      <w:spacing w:after="200" w:line="276" w:lineRule="auto"/>
      <w:jc w:val="both"/>
    </w:pPr>
    <w:rPr>
      <w:szCs w:val="20"/>
    </w:rPr>
  </w:style>
  <w:style w:type="paragraph" w:customStyle="1" w:styleId="3AF68AE0832043439217AA1FE313D0311">
    <w:name w:val="3AF68AE0832043439217AA1FE313D0311"/>
    <w:rsid w:val="00C23319"/>
    <w:pPr>
      <w:spacing w:after="200" w:line="276" w:lineRule="auto"/>
      <w:jc w:val="both"/>
    </w:pPr>
    <w:rPr>
      <w:szCs w:val="20"/>
    </w:rPr>
  </w:style>
  <w:style w:type="paragraph" w:customStyle="1" w:styleId="23567EE652EE420096706627FB03DAB31">
    <w:name w:val="23567EE652EE420096706627FB03DAB31"/>
    <w:rsid w:val="00C23319"/>
    <w:pPr>
      <w:spacing w:after="200" w:line="276" w:lineRule="auto"/>
      <w:jc w:val="both"/>
    </w:pPr>
    <w:rPr>
      <w:szCs w:val="20"/>
    </w:rPr>
  </w:style>
  <w:style w:type="paragraph" w:customStyle="1" w:styleId="C3A4219792BB42FA819899899B26A7E71">
    <w:name w:val="C3A4219792BB42FA819899899B26A7E71"/>
    <w:rsid w:val="00C23319"/>
    <w:pPr>
      <w:spacing w:after="200" w:line="276" w:lineRule="auto"/>
      <w:jc w:val="both"/>
    </w:pPr>
    <w:rPr>
      <w:szCs w:val="20"/>
    </w:rPr>
  </w:style>
  <w:style w:type="paragraph" w:customStyle="1" w:styleId="4D98F4E162EE43D4BEF532188EF0F7861">
    <w:name w:val="4D98F4E162EE43D4BEF532188EF0F7861"/>
    <w:rsid w:val="00C23319"/>
    <w:pPr>
      <w:spacing w:after="200" w:line="276" w:lineRule="auto"/>
      <w:jc w:val="both"/>
    </w:pPr>
    <w:rPr>
      <w:szCs w:val="20"/>
    </w:rPr>
  </w:style>
  <w:style w:type="paragraph" w:customStyle="1" w:styleId="3A5101B00B994D9FB24FC064F93C97881">
    <w:name w:val="3A5101B00B994D9FB24FC064F93C97881"/>
    <w:rsid w:val="00C23319"/>
    <w:pPr>
      <w:spacing w:after="200" w:line="276" w:lineRule="auto"/>
      <w:jc w:val="both"/>
    </w:pPr>
    <w:rPr>
      <w:szCs w:val="20"/>
    </w:rPr>
  </w:style>
  <w:style w:type="paragraph" w:customStyle="1" w:styleId="A2C4D2A1C738421AB9D876A81925FE971">
    <w:name w:val="A2C4D2A1C738421AB9D876A81925FE971"/>
    <w:rsid w:val="00C23319"/>
    <w:pPr>
      <w:spacing w:after="200" w:line="276" w:lineRule="auto"/>
      <w:jc w:val="both"/>
    </w:pPr>
    <w:rPr>
      <w:szCs w:val="20"/>
    </w:rPr>
  </w:style>
  <w:style w:type="paragraph" w:customStyle="1" w:styleId="52A0610DA2DB485E9AC1F863134139591">
    <w:name w:val="52A0610DA2DB485E9AC1F863134139591"/>
    <w:rsid w:val="00C23319"/>
    <w:pPr>
      <w:spacing w:after="200" w:line="276" w:lineRule="auto"/>
      <w:jc w:val="both"/>
    </w:pPr>
    <w:rPr>
      <w:szCs w:val="20"/>
    </w:rPr>
  </w:style>
  <w:style w:type="paragraph" w:customStyle="1" w:styleId="F84412745DF7488D95951E71D845AC521">
    <w:name w:val="F84412745DF7488D95951E71D845AC521"/>
    <w:rsid w:val="00C23319"/>
    <w:pPr>
      <w:spacing w:after="200" w:line="276" w:lineRule="auto"/>
      <w:jc w:val="both"/>
    </w:pPr>
    <w:rPr>
      <w:szCs w:val="20"/>
    </w:rPr>
  </w:style>
  <w:style w:type="paragraph" w:customStyle="1" w:styleId="0FA61FB3DC4F46BB9C383A5A36D9B8AC1">
    <w:name w:val="0FA61FB3DC4F46BB9C383A5A36D9B8AC1"/>
    <w:rsid w:val="00C23319"/>
    <w:pPr>
      <w:spacing w:after="200" w:line="276" w:lineRule="auto"/>
      <w:jc w:val="both"/>
    </w:pPr>
    <w:rPr>
      <w:szCs w:val="20"/>
    </w:rPr>
  </w:style>
  <w:style w:type="paragraph" w:customStyle="1" w:styleId="0DB6D4CA2FF74839A642CC402D90D07E1">
    <w:name w:val="0DB6D4CA2FF74839A642CC402D90D07E1"/>
    <w:rsid w:val="00C23319"/>
    <w:pPr>
      <w:spacing w:after="200" w:line="276" w:lineRule="auto"/>
      <w:jc w:val="both"/>
    </w:pPr>
    <w:rPr>
      <w:szCs w:val="20"/>
    </w:rPr>
  </w:style>
  <w:style w:type="paragraph" w:customStyle="1" w:styleId="B0357A2CBD384F5985D6F89262AA86FC1">
    <w:name w:val="B0357A2CBD384F5985D6F89262AA86FC1"/>
    <w:rsid w:val="00C23319"/>
    <w:pPr>
      <w:spacing w:after="200" w:line="276" w:lineRule="auto"/>
      <w:jc w:val="both"/>
    </w:pPr>
    <w:rPr>
      <w:szCs w:val="20"/>
    </w:rPr>
  </w:style>
  <w:style w:type="paragraph" w:customStyle="1" w:styleId="6E87CE6E9BC047F0AC74F9807206F8E61">
    <w:name w:val="6E87CE6E9BC047F0AC74F9807206F8E61"/>
    <w:rsid w:val="00C23319"/>
    <w:pPr>
      <w:spacing w:after="200" w:line="276" w:lineRule="auto"/>
      <w:jc w:val="both"/>
    </w:pPr>
    <w:rPr>
      <w:szCs w:val="20"/>
    </w:rPr>
  </w:style>
  <w:style w:type="paragraph" w:customStyle="1" w:styleId="5DE97D15E9714F41AE0BD1CFA59F8CD51">
    <w:name w:val="5DE97D15E9714F41AE0BD1CFA59F8CD51"/>
    <w:rsid w:val="00C23319"/>
    <w:pPr>
      <w:spacing w:after="200" w:line="276" w:lineRule="auto"/>
      <w:jc w:val="both"/>
    </w:pPr>
    <w:rPr>
      <w:szCs w:val="20"/>
    </w:rPr>
  </w:style>
  <w:style w:type="paragraph" w:customStyle="1" w:styleId="67832E213F664C1E9C4D00F6DB00A8AE1">
    <w:name w:val="67832E213F664C1E9C4D00F6DB00A8AE1"/>
    <w:rsid w:val="00C23319"/>
    <w:pPr>
      <w:spacing w:after="200" w:line="276" w:lineRule="auto"/>
      <w:jc w:val="both"/>
    </w:pPr>
    <w:rPr>
      <w:szCs w:val="20"/>
    </w:rPr>
  </w:style>
  <w:style w:type="paragraph" w:customStyle="1" w:styleId="6DEE2EEC2D47469CA63288CAECCAC1AB1">
    <w:name w:val="6DEE2EEC2D47469CA63288CAECCAC1AB1"/>
    <w:rsid w:val="00C23319"/>
    <w:pPr>
      <w:spacing w:after="200" w:line="276" w:lineRule="auto"/>
      <w:jc w:val="both"/>
    </w:pPr>
    <w:rPr>
      <w:szCs w:val="20"/>
    </w:rPr>
  </w:style>
  <w:style w:type="paragraph" w:customStyle="1" w:styleId="53B02C242CE24B098B82CF92A7AAEABA1">
    <w:name w:val="53B02C242CE24B098B82CF92A7AAEABA1"/>
    <w:rsid w:val="00C23319"/>
    <w:pPr>
      <w:spacing w:after="200" w:line="276" w:lineRule="auto"/>
      <w:jc w:val="both"/>
    </w:pPr>
    <w:rPr>
      <w:szCs w:val="20"/>
    </w:rPr>
  </w:style>
  <w:style w:type="paragraph" w:customStyle="1" w:styleId="05910C2C3ACB429BA4909C9AD36884C71">
    <w:name w:val="05910C2C3ACB429BA4909C9AD36884C71"/>
    <w:rsid w:val="00C23319"/>
    <w:pPr>
      <w:spacing w:after="200" w:line="276" w:lineRule="auto"/>
      <w:jc w:val="both"/>
    </w:pPr>
    <w:rPr>
      <w:szCs w:val="20"/>
    </w:rPr>
  </w:style>
  <w:style w:type="paragraph" w:customStyle="1" w:styleId="F6537096709B4C46A9F966F16522A6741">
    <w:name w:val="F6537096709B4C46A9F966F16522A6741"/>
    <w:rsid w:val="00C23319"/>
    <w:pPr>
      <w:spacing w:after="200" w:line="276" w:lineRule="auto"/>
      <w:jc w:val="both"/>
    </w:pPr>
    <w:rPr>
      <w:szCs w:val="20"/>
    </w:rPr>
  </w:style>
  <w:style w:type="paragraph" w:customStyle="1" w:styleId="FCFB25B4BAE74BD2B28B75EB9CF32E4F1">
    <w:name w:val="FCFB25B4BAE74BD2B28B75EB9CF32E4F1"/>
    <w:rsid w:val="00C23319"/>
    <w:pPr>
      <w:spacing w:after="200" w:line="276" w:lineRule="auto"/>
      <w:jc w:val="both"/>
    </w:pPr>
    <w:rPr>
      <w:szCs w:val="20"/>
    </w:rPr>
  </w:style>
  <w:style w:type="paragraph" w:customStyle="1" w:styleId="4F2661F4F5154CF4BB2CE68B42F1214B1">
    <w:name w:val="4F2661F4F5154CF4BB2CE68B42F1214B1"/>
    <w:rsid w:val="00C23319"/>
    <w:pPr>
      <w:spacing w:after="200" w:line="276" w:lineRule="auto"/>
      <w:jc w:val="both"/>
    </w:pPr>
    <w:rPr>
      <w:szCs w:val="20"/>
    </w:rPr>
  </w:style>
  <w:style w:type="paragraph" w:customStyle="1" w:styleId="3C308BC77BDF4204BDC2BA7FB0F383251">
    <w:name w:val="3C308BC77BDF4204BDC2BA7FB0F383251"/>
    <w:rsid w:val="00C23319"/>
    <w:pPr>
      <w:spacing w:after="200" w:line="276" w:lineRule="auto"/>
      <w:jc w:val="both"/>
    </w:pPr>
    <w:rPr>
      <w:szCs w:val="20"/>
    </w:rPr>
  </w:style>
  <w:style w:type="paragraph" w:customStyle="1" w:styleId="8AE8B56A9FB04231B55D0C686569230C1">
    <w:name w:val="8AE8B56A9FB04231B55D0C686569230C1"/>
    <w:rsid w:val="00C23319"/>
    <w:pPr>
      <w:spacing w:after="200" w:line="276" w:lineRule="auto"/>
      <w:jc w:val="both"/>
    </w:pPr>
    <w:rPr>
      <w:szCs w:val="20"/>
    </w:rPr>
  </w:style>
  <w:style w:type="paragraph" w:customStyle="1" w:styleId="70DF1FA3ADA44924A87AF8DEFA39A4ED1">
    <w:name w:val="70DF1FA3ADA44924A87AF8DEFA39A4ED1"/>
    <w:rsid w:val="00C23319"/>
    <w:pPr>
      <w:spacing w:after="200" w:line="276" w:lineRule="auto"/>
      <w:jc w:val="both"/>
    </w:pPr>
    <w:rPr>
      <w:szCs w:val="20"/>
    </w:rPr>
  </w:style>
  <w:style w:type="paragraph" w:customStyle="1" w:styleId="B41A88C5F866498885BB63E647C545B01">
    <w:name w:val="B41A88C5F866498885BB63E647C545B01"/>
    <w:rsid w:val="00C23319"/>
    <w:pPr>
      <w:spacing w:after="200" w:line="276" w:lineRule="auto"/>
      <w:jc w:val="both"/>
    </w:pPr>
    <w:rPr>
      <w:szCs w:val="20"/>
    </w:rPr>
  </w:style>
  <w:style w:type="paragraph" w:customStyle="1" w:styleId="44220E52C4704D79AD9D87B3ADDB74801">
    <w:name w:val="44220E52C4704D79AD9D87B3ADDB74801"/>
    <w:rsid w:val="00C23319"/>
    <w:pPr>
      <w:spacing w:after="200" w:line="276" w:lineRule="auto"/>
      <w:jc w:val="both"/>
    </w:pPr>
    <w:rPr>
      <w:szCs w:val="20"/>
    </w:rPr>
  </w:style>
  <w:style w:type="paragraph" w:customStyle="1" w:styleId="84E8FD9A21FB456CBA30FCB7F5868BDE1">
    <w:name w:val="84E8FD9A21FB456CBA30FCB7F5868BDE1"/>
    <w:rsid w:val="00C23319"/>
    <w:pPr>
      <w:spacing w:after="200" w:line="276" w:lineRule="auto"/>
      <w:jc w:val="both"/>
    </w:pPr>
    <w:rPr>
      <w:szCs w:val="20"/>
    </w:rPr>
  </w:style>
  <w:style w:type="paragraph" w:customStyle="1" w:styleId="47047827615644FAA3D05BF98D2D33DD1">
    <w:name w:val="47047827615644FAA3D05BF98D2D33DD1"/>
    <w:rsid w:val="00C23319"/>
    <w:pPr>
      <w:spacing w:after="200" w:line="276" w:lineRule="auto"/>
      <w:jc w:val="both"/>
    </w:pPr>
    <w:rPr>
      <w:szCs w:val="20"/>
    </w:rPr>
  </w:style>
  <w:style w:type="paragraph" w:customStyle="1" w:styleId="2791FB49E7154D7D9AABD562F5DDCA881">
    <w:name w:val="2791FB49E7154D7D9AABD562F5DDCA881"/>
    <w:rsid w:val="00C23319"/>
    <w:pPr>
      <w:spacing w:after="200" w:line="276" w:lineRule="auto"/>
      <w:jc w:val="both"/>
    </w:pPr>
    <w:rPr>
      <w:szCs w:val="20"/>
    </w:rPr>
  </w:style>
  <w:style w:type="paragraph" w:customStyle="1" w:styleId="2052D97D6A874DF68E6219CC70FAFCA71">
    <w:name w:val="2052D97D6A874DF68E6219CC70FAFCA71"/>
    <w:rsid w:val="00C23319"/>
    <w:pPr>
      <w:spacing w:after="200" w:line="276" w:lineRule="auto"/>
      <w:jc w:val="both"/>
    </w:pPr>
    <w:rPr>
      <w:szCs w:val="20"/>
    </w:rPr>
  </w:style>
  <w:style w:type="paragraph" w:customStyle="1" w:styleId="067C3CCB5ABE407AADB7F205EF5063141">
    <w:name w:val="067C3CCB5ABE407AADB7F205EF5063141"/>
    <w:rsid w:val="00C23319"/>
    <w:pPr>
      <w:spacing w:after="200" w:line="276" w:lineRule="auto"/>
      <w:jc w:val="both"/>
    </w:pPr>
    <w:rPr>
      <w:szCs w:val="20"/>
    </w:rPr>
  </w:style>
  <w:style w:type="paragraph" w:customStyle="1" w:styleId="96F2350A32D242ECA7218FCE431539BA1">
    <w:name w:val="96F2350A32D242ECA7218FCE431539BA1"/>
    <w:rsid w:val="00C23319"/>
    <w:pPr>
      <w:spacing w:after="200" w:line="276" w:lineRule="auto"/>
      <w:jc w:val="both"/>
    </w:pPr>
    <w:rPr>
      <w:szCs w:val="20"/>
    </w:rPr>
  </w:style>
  <w:style w:type="paragraph" w:customStyle="1" w:styleId="1EFA3E70A4FA47E5A60DB0BAB5D3BA7A1">
    <w:name w:val="1EFA3E70A4FA47E5A60DB0BAB5D3BA7A1"/>
    <w:rsid w:val="00C23319"/>
    <w:pPr>
      <w:spacing w:after="200" w:line="276" w:lineRule="auto"/>
      <w:jc w:val="both"/>
    </w:pPr>
    <w:rPr>
      <w:szCs w:val="20"/>
    </w:rPr>
  </w:style>
  <w:style w:type="paragraph" w:customStyle="1" w:styleId="9110C4EF1E2A4EE38422409094C560471">
    <w:name w:val="9110C4EF1E2A4EE38422409094C560471"/>
    <w:rsid w:val="00C23319"/>
    <w:pPr>
      <w:spacing w:after="200" w:line="276" w:lineRule="auto"/>
      <w:jc w:val="both"/>
    </w:pPr>
    <w:rPr>
      <w:szCs w:val="20"/>
    </w:rPr>
  </w:style>
  <w:style w:type="paragraph" w:customStyle="1" w:styleId="E073A4BB4D9843BB89245BD49D73B08A1">
    <w:name w:val="E073A4BB4D9843BB89245BD49D73B08A1"/>
    <w:rsid w:val="00C23319"/>
    <w:pPr>
      <w:spacing w:after="200" w:line="276" w:lineRule="auto"/>
      <w:jc w:val="both"/>
    </w:pPr>
    <w:rPr>
      <w:szCs w:val="20"/>
    </w:rPr>
  </w:style>
  <w:style w:type="paragraph" w:customStyle="1" w:styleId="850C9A9480B84D5AA44D0D37E63E720A1">
    <w:name w:val="850C9A9480B84D5AA44D0D37E63E720A1"/>
    <w:rsid w:val="00C23319"/>
    <w:pPr>
      <w:spacing w:after="200" w:line="276" w:lineRule="auto"/>
      <w:jc w:val="both"/>
    </w:pPr>
    <w:rPr>
      <w:szCs w:val="20"/>
    </w:rPr>
  </w:style>
  <w:style w:type="paragraph" w:customStyle="1" w:styleId="ADE16379958248DE88B51A997C9991C41">
    <w:name w:val="ADE16379958248DE88B51A997C9991C41"/>
    <w:rsid w:val="00C23319"/>
    <w:pPr>
      <w:spacing w:after="200" w:line="276" w:lineRule="auto"/>
      <w:jc w:val="both"/>
    </w:pPr>
    <w:rPr>
      <w:szCs w:val="20"/>
    </w:rPr>
  </w:style>
  <w:style w:type="paragraph" w:customStyle="1" w:styleId="7C1ADDE8E6A44EF4A5B9E2AB4687779B1">
    <w:name w:val="7C1ADDE8E6A44EF4A5B9E2AB4687779B1"/>
    <w:rsid w:val="00C23319"/>
    <w:pPr>
      <w:spacing w:after="200" w:line="276" w:lineRule="auto"/>
      <w:jc w:val="both"/>
    </w:pPr>
    <w:rPr>
      <w:szCs w:val="20"/>
    </w:rPr>
  </w:style>
  <w:style w:type="paragraph" w:customStyle="1" w:styleId="A501DD07E75C44F7B4DA50BCDFE5CFB91">
    <w:name w:val="A501DD07E75C44F7B4DA50BCDFE5CFB91"/>
    <w:rsid w:val="00C23319"/>
    <w:pPr>
      <w:spacing w:after="200" w:line="276" w:lineRule="auto"/>
      <w:jc w:val="both"/>
    </w:pPr>
    <w:rPr>
      <w:szCs w:val="20"/>
    </w:rPr>
  </w:style>
  <w:style w:type="paragraph" w:customStyle="1" w:styleId="CE3A002BBF744EB39E423F875870C17D1">
    <w:name w:val="CE3A002BBF744EB39E423F875870C17D1"/>
    <w:rsid w:val="00C23319"/>
    <w:pPr>
      <w:spacing w:after="200" w:line="276" w:lineRule="auto"/>
      <w:jc w:val="both"/>
    </w:pPr>
    <w:rPr>
      <w:szCs w:val="20"/>
    </w:rPr>
  </w:style>
  <w:style w:type="paragraph" w:customStyle="1" w:styleId="AD8F3464EE804A5A85C21EEBC04782B91">
    <w:name w:val="AD8F3464EE804A5A85C21EEBC04782B91"/>
    <w:rsid w:val="00C23319"/>
    <w:pPr>
      <w:spacing w:after="200" w:line="276" w:lineRule="auto"/>
      <w:jc w:val="both"/>
    </w:pPr>
    <w:rPr>
      <w:szCs w:val="20"/>
    </w:rPr>
  </w:style>
  <w:style w:type="paragraph" w:customStyle="1" w:styleId="6C176FC41AF54230879EA4AFBA0EFDDF1">
    <w:name w:val="6C176FC41AF54230879EA4AFBA0EFDDF1"/>
    <w:rsid w:val="00C23319"/>
    <w:pPr>
      <w:spacing w:after="200" w:line="276" w:lineRule="auto"/>
      <w:jc w:val="both"/>
    </w:pPr>
    <w:rPr>
      <w:szCs w:val="20"/>
    </w:rPr>
  </w:style>
  <w:style w:type="paragraph" w:customStyle="1" w:styleId="507E95F304A04BD6BBA78AE15E94647A1">
    <w:name w:val="507E95F304A04BD6BBA78AE15E94647A1"/>
    <w:rsid w:val="00C23319"/>
    <w:pPr>
      <w:spacing w:after="200" w:line="276" w:lineRule="auto"/>
      <w:jc w:val="both"/>
    </w:pPr>
    <w:rPr>
      <w:szCs w:val="20"/>
    </w:rPr>
  </w:style>
  <w:style w:type="paragraph" w:customStyle="1" w:styleId="6F5032A5BBD14DF79C6AF2A647AAB6831">
    <w:name w:val="6F5032A5BBD14DF79C6AF2A647AAB6831"/>
    <w:rsid w:val="00C23319"/>
    <w:pPr>
      <w:spacing w:after="200" w:line="276" w:lineRule="auto"/>
      <w:jc w:val="both"/>
    </w:pPr>
    <w:rPr>
      <w:szCs w:val="20"/>
    </w:rPr>
  </w:style>
  <w:style w:type="paragraph" w:customStyle="1" w:styleId="7E2DAA4061964AAE9EBE9E23FC4076401">
    <w:name w:val="7E2DAA4061964AAE9EBE9E23FC4076401"/>
    <w:rsid w:val="00C23319"/>
    <w:pPr>
      <w:spacing w:after="200" w:line="276" w:lineRule="auto"/>
      <w:jc w:val="both"/>
    </w:pPr>
    <w:rPr>
      <w:szCs w:val="20"/>
    </w:rPr>
  </w:style>
  <w:style w:type="paragraph" w:customStyle="1" w:styleId="A5DF7F16179C412D903A3EC760AF49D31">
    <w:name w:val="A5DF7F16179C412D903A3EC760AF49D31"/>
    <w:rsid w:val="00C23319"/>
    <w:pPr>
      <w:spacing w:after="200" w:line="276" w:lineRule="auto"/>
      <w:jc w:val="both"/>
    </w:pPr>
    <w:rPr>
      <w:szCs w:val="20"/>
    </w:rPr>
  </w:style>
  <w:style w:type="paragraph" w:customStyle="1" w:styleId="0BF49F17F7644380AEC58FBFFF14E3AD1">
    <w:name w:val="0BF49F17F7644380AEC58FBFFF14E3AD1"/>
    <w:rsid w:val="00C23319"/>
    <w:pPr>
      <w:spacing w:after="200" w:line="276" w:lineRule="auto"/>
      <w:jc w:val="both"/>
    </w:pPr>
    <w:rPr>
      <w:szCs w:val="20"/>
    </w:rPr>
  </w:style>
  <w:style w:type="paragraph" w:customStyle="1" w:styleId="05839C24E53C4FAFBE214911F4B4A2E91">
    <w:name w:val="05839C24E53C4FAFBE214911F4B4A2E91"/>
    <w:rsid w:val="00C23319"/>
    <w:pPr>
      <w:spacing w:after="200" w:line="276" w:lineRule="auto"/>
      <w:jc w:val="both"/>
    </w:pPr>
    <w:rPr>
      <w:szCs w:val="20"/>
    </w:rPr>
  </w:style>
  <w:style w:type="paragraph" w:customStyle="1" w:styleId="9D1553F93A3E44D8B9C9EFC8937B96221">
    <w:name w:val="9D1553F93A3E44D8B9C9EFC8937B96221"/>
    <w:rsid w:val="00C23319"/>
    <w:pPr>
      <w:spacing w:after="200" w:line="276" w:lineRule="auto"/>
      <w:jc w:val="both"/>
    </w:pPr>
    <w:rPr>
      <w:szCs w:val="20"/>
    </w:rPr>
  </w:style>
  <w:style w:type="paragraph" w:customStyle="1" w:styleId="5AF3A582DEB04557AEEA821B47AE19551">
    <w:name w:val="5AF3A582DEB04557AEEA821B47AE19551"/>
    <w:rsid w:val="00C23319"/>
    <w:pPr>
      <w:spacing w:after="200" w:line="276" w:lineRule="auto"/>
      <w:jc w:val="both"/>
    </w:pPr>
    <w:rPr>
      <w:szCs w:val="20"/>
    </w:rPr>
  </w:style>
  <w:style w:type="paragraph" w:customStyle="1" w:styleId="B00765DDB9E34053850E2A073D7C24901">
    <w:name w:val="B00765DDB9E34053850E2A073D7C24901"/>
    <w:rsid w:val="00C23319"/>
    <w:pPr>
      <w:spacing w:after="200" w:line="276" w:lineRule="auto"/>
      <w:jc w:val="both"/>
    </w:pPr>
    <w:rPr>
      <w:szCs w:val="20"/>
    </w:rPr>
  </w:style>
  <w:style w:type="paragraph" w:customStyle="1" w:styleId="5D2289BFC0984C3DA8B0159767D1762C1">
    <w:name w:val="5D2289BFC0984C3DA8B0159767D1762C1"/>
    <w:rsid w:val="00C23319"/>
    <w:pPr>
      <w:spacing w:after="200" w:line="276" w:lineRule="auto"/>
      <w:jc w:val="both"/>
    </w:pPr>
    <w:rPr>
      <w:szCs w:val="20"/>
    </w:rPr>
  </w:style>
  <w:style w:type="paragraph" w:customStyle="1" w:styleId="E7783C7CF5514E1F93FDFD18052215521">
    <w:name w:val="E7783C7CF5514E1F93FDFD18052215521"/>
    <w:rsid w:val="00C23319"/>
    <w:pPr>
      <w:spacing w:after="200" w:line="276" w:lineRule="auto"/>
      <w:jc w:val="both"/>
    </w:pPr>
    <w:rPr>
      <w:szCs w:val="20"/>
    </w:rPr>
  </w:style>
  <w:style w:type="paragraph" w:customStyle="1" w:styleId="5EB7ECD8D9F24CA4BFF9D044F3F73D6E1">
    <w:name w:val="5EB7ECD8D9F24CA4BFF9D044F3F73D6E1"/>
    <w:rsid w:val="00C23319"/>
    <w:pPr>
      <w:spacing w:after="200" w:line="276" w:lineRule="auto"/>
      <w:jc w:val="both"/>
    </w:pPr>
    <w:rPr>
      <w:szCs w:val="20"/>
    </w:rPr>
  </w:style>
  <w:style w:type="paragraph" w:customStyle="1" w:styleId="DCCC5C5F40F146D2B4B4D161189762F21">
    <w:name w:val="DCCC5C5F40F146D2B4B4D161189762F21"/>
    <w:rsid w:val="00C23319"/>
    <w:pPr>
      <w:spacing w:after="200" w:line="276" w:lineRule="auto"/>
      <w:jc w:val="both"/>
    </w:pPr>
    <w:rPr>
      <w:szCs w:val="20"/>
    </w:rPr>
  </w:style>
  <w:style w:type="paragraph" w:customStyle="1" w:styleId="DAC69F3E53A54CE7BA383AD4763815A41">
    <w:name w:val="DAC69F3E53A54CE7BA383AD4763815A41"/>
    <w:rsid w:val="00C23319"/>
    <w:pPr>
      <w:spacing w:after="200" w:line="276" w:lineRule="auto"/>
      <w:jc w:val="both"/>
    </w:pPr>
    <w:rPr>
      <w:szCs w:val="20"/>
    </w:rPr>
  </w:style>
  <w:style w:type="paragraph" w:customStyle="1" w:styleId="8E9819869C774769859E480E316EA58B1">
    <w:name w:val="8E9819869C774769859E480E316EA58B1"/>
    <w:rsid w:val="00C23319"/>
    <w:pPr>
      <w:spacing w:after="200" w:line="276" w:lineRule="auto"/>
      <w:jc w:val="both"/>
    </w:pPr>
    <w:rPr>
      <w:szCs w:val="20"/>
    </w:rPr>
  </w:style>
  <w:style w:type="paragraph" w:customStyle="1" w:styleId="D0E950DE687749AAAF8892F9C9A426621">
    <w:name w:val="D0E950DE687749AAAF8892F9C9A426621"/>
    <w:rsid w:val="00C23319"/>
    <w:pPr>
      <w:spacing w:after="200" w:line="276" w:lineRule="auto"/>
      <w:jc w:val="both"/>
    </w:pPr>
    <w:rPr>
      <w:szCs w:val="20"/>
    </w:rPr>
  </w:style>
  <w:style w:type="paragraph" w:customStyle="1" w:styleId="CBBF855939794FD19C010DFCD1BDB34C1">
    <w:name w:val="CBBF855939794FD19C010DFCD1BDB34C1"/>
    <w:rsid w:val="00C23319"/>
    <w:pPr>
      <w:spacing w:after="200" w:line="276" w:lineRule="auto"/>
      <w:jc w:val="both"/>
    </w:pPr>
    <w:rPr>
      <w:szCs w:val="20"/>
    </w:rPr>
  </w:style>
  <w:style w:type="paragraph" w:customStyle="1" w:styleId="E82E955AAE2D47978053B305D9CDAF0F1">
    <w:name w:val="E82E955AAE2D47978053B305D9CDAF0F1"/>
    <w:rsid w:val="00C23319"/>
    <w:pPr>
      <w:spacing w:after="200" w:line="276" w:lineRule="auto"/>
      <w:jc w:val="both"/>
    </w:pPr>
    <w:rPr>
      <w:szCs w:val="20"/>
    </w:rPr>
  </w:style>
  <w:style w:type="paragraph" w:customStyle="1" w:styleId="2F57065728C5410E87A338D43EEC1FBC1">
    <w:name w:val="2F57065728C5410E87A338D43EEC1FBC1"/>
    <w:rsid w:val="00C23319"/>
    <w:pPr>
      <w:spacing w:after="200" w:line="276" w:lineRule="auto"/>
      <w:jc w:val="both"/>
    </w:pPr>
    <w:rPr>
      <w:szCs w:val="20"/>
    </w:rPr>
  </w:style>
  <w:style w:type="paragraph" w:customStyle="1" w:styleId="D1A12F182CE54AF988D67F424BAF2B521">
    <w:name w:val="D1A12F182CE54AF988D67F424BAF2B521"/>
    <w:rsid w:val="00C23319"/>
    <w:pPr>
      <w:spacing w:after="200" w:line="276" w:lineRule="auto"/>
      <w:jc w:val="both"/>
    </w:pPr>
    <w:rPr>
      <w:szCs w:val="20"/>
    </w:rPr>
  </w:style>
  <w:style w:type="paragraph" w:customStyle="1" w:styleId="D664EE596F3A4DCDABA5ABB4E8E491FF1">
    <w:name w:val="D664EE596F3A4DCDABA5ABB4E8E491FF1"/>
    <w:rsid w:val="00C23319"/>
    <w:pPr>
      <w:spacing w:after="200" w:line="276" w:lineRule="auto"/>
      <w:jc w:val="both"/>
    </w:pPr>
    <w:rPr>
      <w:szCs w:val="20"/>
    </w:rPr>
  </w:style>
  <w:style w:type="paragraph" w:customStyle="1" w:styleId="7D84645979D44B4C93FCAC073A36EA431">
    <w:name w:val="7D84645979D44B4C93FCAC073A36EA431"/>
    <w:rsid w:val="00C23319"/>
    <w:pPr>
      <w:spacing w:after="200" w:line="276" w:lineRule="auto"/>
      <w:jc w:val="both"/>
    </w:pPr>
    <w:rPr>
      <w:szCs w:val="20"/>
    </w:rPr>
  </w:style>
  <w:style w:type="paragraph" w:customStyle="1" w:styleId="5B446D9D5AC645ABB46C3DA9CD7133BC1">
    <w:name w:val="5B446D9D5AC645ABB46C3DA9CD7133BC1"/>
    <w:rsid w:val="00C23319"/>
    <w:pPr>
      <w:spacing w:after="200" w:line="276" w:lineRule="auto"/>
      <w:jc w:val="both"/>
    </w:pPr>
    <w:rPr>
      <w:szCs w:val="20"/>
    </w:rPr>
  </w:style>
  <w:style w:type="paragraph" w:customStyle="1" w:styleId="E50815189F5A4777ADBCC130B14B4D271">
    <w:name w:val="E50815189F5A4777ADBCC130B14B4D271"/>
    <w:rsid w:val="00C23319"/>
    <w:pPr>
      <w:spacing w:after="200" w:line="276" w:lineRule="auto"/>
      <w:jc w:val="both"/>
    </w:pPr>
    <w:rPr>
      <w:szCs w:val="20"/>
    </w:rPr>
  </w:style>
  <w:style w:type="paragraph" w:customStyle="1" w:styleId="593E9D2EC9164EBC8F448A6A469AECAF1">
    <w:name w:val="593E9D2EC9164EBC8F448A6A469AECAF1"/>
    <w:rsid w:val="00C23319"/>
    <w:pPr>
      <w:spacing w:after="200" w:line="276" w:lineRule="auto"/>
      <w:jc w:val="both"/>
    </w:pPr>
    <w:rPr>
      <w:szCs w:val="20"/>
    </w:rPr>
  </w:style>
  <w:style w:type="paragraph" w:customStyle="1" w:styleId="FA613238A04941F0AB0CF0E5226DD1511">
    <w:name w:val="FA613238A04941F0AB0CF0E5226DD1511"/>
    <w:rsid w:val="00C23319"/>
    <w:pPr>
      <w:spacing w:after="200" w:line="276" w:lineRule="auto"/>
      <w:jc w:val="both"/>
    </w:pPr>
    <w:rPr>
      <w:szCs w:val="20"/>
    </w:rPr>
  </w:style>
  <w:style w:type="paragraph" w:customStyle="1" w:styleId="1429A55D06F54943A99B1F1D5AF91AF31">
    <w:name w:val="1429A55D06F54943A99B1F1D5AF91AF31"/>
    <w:rsid w:val="00C23319"/>
    <w:pPr>
      <w:spacing w:after="200" w:line="276" w:lineRule="auto"/>
      <w:jc w:val="both"/>
    </w:pPr>
    <w:rPr>
      <w:szCs w:val="20"/>
    </w:rPr>
  </w:style>
  <w:style w:type="paragraph" w:customStyle="1" w:styleId="F0E117935A0E4104B238E03B0E2DC5A11">
    <w:name w:val="F0E117935A0E4104B238E03B0E2DC5A11"/>
    <w:rsid w:val="00C23319"/>
    <w:pPr>
      <w:spacing w:after="200" w:line="276" w:lineRule="auto"/>
      <w:jc w:val="both"/>
    </w:pPr>
    <w:rPr>
      <w:szCs w:val="20"/>
    </w:rPr>
  </w:style>
  <w:style w:type="paragraph" w:customStyle="1" w:styleId="997A1CD60C6F440F8AC3886839EFBA7C1">
    <w:name w:val="997A1CD60C6F440F8AC3886839EFBA7C1"/>
    <w:rsid w:val="00C23319"/>
    <w:pPr>
      <w:spacing w:after="200" w:line="276" w:lineRule="auto"/>
      <w:jc w:val="both"/>
    </w:pPr>
    <w:rPr>
      <w:szCs w:val="20"/>
    </w:rPr>
  </w:style>
  <w:style w:type="paragraph" w:customStyle="1" w:styleId="69CA9B4D62FF4DB59B20227B924037361">
    <w:name w:val="69CA9B4D62FF4DB59B20227B924037361"/>
    <w:rsid w:val="00C23319"/>
    <w:pPr>
      <w:spacing w:after="200" w:line="276" w:lineRule="auto"/>
      <w:jc w:val="both"/>
    </w:pPr>
    <w:rPr>
      <w:szCs w:val="20"/>
    </w:rPr>
  </w:style>
  <w:style w:type="paragraph" w:customStyle="1" w:styleId="5A2E53E3E6DF425BB76E2C6E405F846E1">
    <w:name w:val="5A2E53E3E6DF425BB76E2C6E405F846E1"/>
    <w:rsid w:val="00C23319"/>
    <w:pPr>
      <w:spacing w:after="200" w:line="276" w:lineRule="auto"/>
      <w:jc w:val="both"/>
    </w:pPr>
    <w:rPr>
      <w:szCs w:val="20"/>
    </w:rPr>
  </w:style>
  <w:style w:type="paragraph" w:customStyle="1" w:styleId="43301B3E8DFC44809BAB1073CD293BE21">
    <w:name w:val="43301B3E8DFC44809BAB1073CD293BE21"/>
    <w:rsid w:val="00C23319"/>
    <w:pPr>
      <w:spacing w:after="200" w:line="276" w:lineRule="auto"/>
      <w:jc w:val="both"/>
    </w:pPr>
    <w:rPr>
      <w:szCs w:val="20"/>
    </w:rPr>
  </w:style>
  <w:style w:type="paragraph" w:customStyle="1" w:styleId="30733333A8B2484DA64360939402E35F1">
    <w:name w:val="30733333A8B2484DA64360939402E35F1"/>
    <w:rsid w:val="00C23319"/>
    <w:pPr>
      <w:spacing w:after="200" w:line="276" w:lineRule="auto"/>
      <w:jc w:val="both"/>
    </w:pPr>
    <w:rPr>
      <w:szCs w:val="20"/>
    </w:rPr>
  </w:style>
  <w:style w:type="paragraph" w:customStyle="1" w:styleId="8F7140789ABD45C7B3FE6EE2E227FCB91">
    <w:name w:val="8F7140789ABD45C7B3FE6EE2E227FCB91"/>
    <w:rsid w:val="00C23319"/>
    <w:pPr>
      <w:spacing w:after="200" w:line="276" w:lineRule="auto"/>
      <w:jc w:val="both"/>
    </w:pPr>
    <w:rPr>
      <w:szCs w:val="20"/>
    </w:rPr>
  </w:style>
  <w:style w:type="paragraph" w:customStyle="1" w:styleId="CB3D1E80FCDE46468610D1E191745B8B1">
    <w:name w:val="CB3D1E80FCDE46468610D1E191745B8B1"/>
    <w:rsid w:val="00C23319"/>
    <w:pPr>
      <w:spacing w:after="200" w:line="276" w:lineRule="auto"/>
      <w:jc w:val="both"/>
    </w:pPr>
    <w:rPr>
      <w:szCs w:val="20"/>
    </w:rPr>
  </w:style>
  <w:style w:type="paragraph" w:customStyle="1" w:styleId="364BD573F7454DA29076773D843AF7F11">
    <w:name w:val="364BD573F7454DA29076773D843AF7F11"/>
    <w:rsid w:val="00C23319"/>
    <w:pPr>
      <w:spacing w:after="200" w:line="276" w:lineRule="auto"/>
      <w:jc w:val="both"/>
    </w:pPr>
    <w:rPr>
      <w:szCs w:val="20"/>
    </w:rPr>
  </w:style>
  <w:style w:type="paragraph" w:customStyle="1" w:styleId="2F1ABA49D2084D669CC8A5CCDAFF16891">
    <w:name w:val="2F1ABA49D2084D669CC8A5CCDAFF16891"/>
    <w:rsid w:val="00C23319"/>
    <w:pPr>
      <w:spacing w:after="200" w:line="276" w:lineRule="auto"/>
      <w:jc w:val="both"/>
    </w:pPr>
    <w:rPr>
      <w:szCs w:val="20"/>
    </w:rPr>
  </w:style>
  <w:style w:type="paragraph" w:customStyle="1" w:styleId="7FC6C8EAC8E0431DA2FD900612D988591">
    <w:name w:val="7FC6C8EAC8E0431DA2FD900612D988591"/>
    <w:rsid w:val="00C23319"/>
    <w:pPr>
      <w:spacing w:after="200" w:line="276" w:lineRule="auto"/>
      <w:jc w:val="both"/>
    </w:pPr>
    <w:rPr>
      <w:szCs w:val="20"/>
    </w:rPr>
  </w:style>
  <w:style w:type="paragraph" w:customStyle="1" w:styleId="15ED890DDA964CE3BCAD6032AC6D043A2">
    <w:name w:val="15ED890DDA964CE3BCAD6032AC6D043A2"/>
    <w:rsid w:val="00C23319"/>
    <w:pPr>
      <w:spacing w:after="200" w:line="276" w:lineRule="auto"/>
      <w:jc w:val="both"/>
    </w:pPr>
    <w:rPr>
      <w:szCs w:val="20"/>
    </w:rPr>
  </w:style>
  <w:style w:type="paragraph" w:customStyle="1" w:styleId="425EFB01E2514139B06B11F8A3350A37">
    <w:name w:val="425EFB01E2514139B06B11F8A3350A37"/>
    <w:rsid w:val="00C23319"/>
    <w:pPr>
      <w:spacing w:after="200" w:line="276" w:lineRule="auto"/>
      <w:jc w:val="both"/>
    </w:pPr>
    <w:rPr>
      <w:szCs w:val="20"/>
    </w:rPr>
  </w:style>
  <w:style w:type="paragraph" w:customStyle="1" w:styleId="98AB29BF27C548F5BDF8890F7EC220505">
    <w:name w:val="98AB29BF27C548F5BDF8890F7EC220505"/>
    <w:rsid w:val="00C23319"/>
    <w:pPr>
      <w:spacing w:after="200" w:line="276" w:lineRule="auto"/>
      <w:jc w:val="both"/>
    </w:pPr>
    <w:rPr>
      <w:szCs w:val="20"/>
    </w:rPr>
  </w:style>
  <w:style w:type="paragraph" w:customStyle="1" w:styleId="9213D0FF6BD44F29993DE237268C46814">
    <w:name w:val="9213D0FF6BD44F29993DE237268C46814"/>
    <w:rsid w:val="00C23319"/>
    <w:pPr>
      <w:spacing w:after="200" w:line="276" w:lineRule="auto"/>
      <w:jc w:val="both"/>
    </w:pPr>
    <w:rPr>
      <w:szCs w:val="20"/>
    </w:rPr>
  </w:style>
  <w:style w:type="paragraph" w:customStyle="1" w:styleId="9F27BD8EF6654C54831F6255ADDF2BD04">
    <w:name w:val="9F27BD8EF6654C54831F6255ADDF2BD04"/>
    <w:rsid w:val="00C23319"/>
    <w:pPr>
      <w:spacing w:after="200" w:line="276" w:lineRule="auto"/>
      <w:jc w:val="both"/>
    </w:pPr>
    <w:rPr>
      <w:szCs w:val="20"/>
    </w:rPr>
  </w:style>
  <w:style w:type="paragraph" w:customStyle="1" w:styleId="17FF332887954F69909EC2EC951FD0E84">
    <w:name w:val="17FF332887954F69909EC2EC951FD0E84"/>
    <w:rsid w:val="00C23319"/>
    <w:pPr>
      <w:spacing w:after="200" w:line="276" w:lineRule="auto"/>
      <w:jc w:val="both"/>
    </w:pPr>
    <w:rPr>
      <w:szCs w:val="20"/>
    </w:rPr>
  </w:style>
  <w:style w:type="paragraph" w:customStyle="1" w:styleId="B52D0886FBDE49779A1C64C2566570EF4">
    <w:name w:val="B52D0886FBDE49779A1C64C2566570EF4"/>
    <w:rsid w:val="00C23319"/>
    <w:pPr>
      <w:spacing w:after="200" w:line="276" w:lineRule="auto"/>
      <w:jc w:val="both"/>
    </w:pPr>
    <w:rPr>
      <w:szCs w:val="20"/>
    </w:rPr>
  </w:style>
  <w:style w:type="paragraph" w:customStyle="1" w:styleId="89DD9116DB8849A0BA915963FF4BAEAE3">
    <w:name w:val="89DD9116DB8849A0BA915963FF4BAEAE3"/>
    <w:rsid w:val="00C23319"/>
    <w:pPr>
      <w:spacing w:after="200" w:line="276" w:lineRule="auto"/>
      <w:jc w:val="both"/>
    </w:pPr>
    <w:rPr>
      <w:szCs w:val="20"/>
    </w:rPr>
  </w:style>
  <w:style w:type="paragraph" w:customStyle="1" w:styleId="BF86998779B24D7CA88C4ABC745488493">
    <w:name w:val="BF86998779B24D7CA88C4ABC745488493"/>
    <w:rsid w:val="00C23319"/>
    <w:pPr>
      <w:spacing w:after="200" w:line="276" w:lineRule="auto"/>
      <w:jc w:val="both"/>
    </w:pPr>
    <w:rPr>
      <w:szCs w:val="20"/>
    </w:rPr>
  </w:style>
  <w:style w:type="paragraph" w:customStyle="1" w:styleId="8B3122FCF25E486FA4233E3728C5537F3">
    <w:name w:val="8B3122FCF25E486FA4233E3728C5537F3"/>
    <w:rsid w:val="00C23319"/>
    <w:pPr>
      <w:spacing w:after="200" w:line="276" w:lineRule="auto"/>
      <w:jc w:val="both"/>
    </w:pPr>
    <w:rPr>
      <w:szCs w:val="20"/>
    </w:rPr>
  </w:style>
  <w:style w:type="paragraph" w:customStyle="1" w:styleId="002812025A824AD08AFC7C2149CEED413">
    <w:name w:val="002812025A824AD08AFC7C2149CEED413"/>
    <w:rsid w:val="00C23319"/>
    <w:pPr>
      <w:spacing w:after="200" w:line="276" w:lineRule="auto"/>
      <w:jc w:val="both"/>
    </w:pPr>
    <w:rPr>
      <w:szCs w:val="20"/>
    </w:rPr>
  </w:style>
  <w:style w:type="paragraph" w:customStyle="1" w:styleId="6C034AAADCFE4BBFA8B883D465CCEE283">
    <w:name w:val="6C034AAADCFE4BBFA8B883D465CCEE283"/>
    <w:rsid w:val="00C23319"/>
    <w:pPr>
      <w:spacing w:after="200" w:line="276" w:lineRule="auto"/>
      <w:jc w:val="both"/>
    </w:pPr>
    <w:rPr>
      <w:szCs w:val="20"/>
    </w:rPr>
  </w:style>
  <w:style w:type="paragraph" w:customStyle="1" w:styleId="2D02C687DAA84ECEAD92AD4B23FE8A6D3">
    <w:name w:val="2D02C687DAA84ECEAD92AD4B23FE8A6D3"/>
    <w:rsid w:val="00C23319"/>
    <w:pPr>
      <w:spacing w:after="200" w:line="276" w:lineRule="auto"/>
      <w:jc w:val="both"/>
    </w:pPr>
    <w:rPr>
      <w:szCs w:val="20"/>
    </w:rPr>
  </w:style>
  <w:style w:type="paragraph" w:customStyle="1" w:styleId="AB08A40087C0409DB271CD3C6DC449DF3">
    <w:name w:val="AB08A40087C0409DB271CD3C6DC449DF3"/>
    <w:rsid w:val="00C23319"/>
    <w:pPr>
      <w:spacing w:after="200" w:line="276" w:lineRule="auto"/>
      <w:jc w:val="both"/>
    </w:pPr>
    <w:rPr>
      <w:szCs w:val="20"/>
    </w:rPr>
  </w:style>
  <w:style w:type="paragraph" w:customStyle="1" w:styleId="85C473A49B794961B574D70F18C6BC083">
    <w:name w:val="85C473A49B794961B574D70F18C6BC083"/>
    <w:rsid w:val="00C23319"/>
    <w:pPr>
      <w:spacing w:after="200" w:line="276" w:lineRule="auto"/>
      <w:jc w:val="both"/>
    </w:pPr>
    <w:rPr>
      <w:szCs w:val="20"/>
    </w:rPr>
  </w:style>
  <w:style w:type="paragraph" w:customStyle="1" w:styleId="FBFAB38E32DE4B3F8DB756CD0ABC5A903">
    <w:name w:val="FBFAB38E32DE4B3F8DB756CD0ABC5A903"/>
    <w:rsid w:val="00C23319"/>
    <w:pPr>
      <w:spacing w:after="200" w:line="276" w:lineRule="auto"/>
      <w:jc w:val="both"/>
    </w:pPr>
    <w:rPr>
      <w:szCs w:val="20"/>
    </w:rPr>
  </w:style>
  <w:style w:type="paragraph" w:customStyle="1" w:styleId="45AB4AFF53164760B77495D01CD88E6B3">
    <w:name w:val="45AB4AFF53164760B77495D01CD88E6B3"/>
    <w:rsid w:val="00C23319"/>
    <w:pPr>
      <w:spacing w:after="200" w:line="276" w:lineRule="auto"/>
      <w:jc w:val="both"/>
    </w:pPr>
    <w:rPr>
      <w:szCs w:val="20"/>
    </w:rPr>
  </w:style>
  <w:style w:type="paragraph" w:customStyle="1" w:styleId="41D1DAF5BD3F41F28D98D5582C95EC053">
    <w:name w:val="41D1DAF5BD3F41F28D98D5582C95EC053"/>
    <w:rsid w:val="00C23319"/>
    <w:pPr>
      <w:spacing w:after="200" w:line="276" w:lineRule="auto"/>
      <w:jc w:val="both"/>
    </w:pPr>
    <w:rPr>
      <w:szCs w:val="20"/>
    </w:rPr>
  </w:style>
  <w:style w:type="paragraph" w:customStyle="1" w:styleId="6BDE8EF6BBF54DC2A862457A4B51DF463">
    <w:name w:val="6BDE8EF6BBF54DC2A862457A4B51DF463"/>
    <w:rsid w:val="00C23319"/>
    <w:pPr>
      <w:spacing w:after="200" w:line="276" w:lineRule="auto"/>
      <w:jc w:val="both"/>
    </w:pPr>
    <w:rPr>
      <w:szCs w:val="20"/>
    </w:rPr>
  </w:style>
  <w:style w:type="paragraph" w:customStyle="1" w:styleId="2AFD717F16244DBBB79959B82FC9A2623">
    <w:name w:val="2AFD717F16244DBBB79959B82FC9A2623"/>
    <w:rsid w:val="00C23319"/>
    <w:pPr>
      <w:spacing w:after="200" w:line="276" w:lineRule="auto"/>
      <w:jc w:val="both"/>
    </w:pPr>
    <w:rPr>
      <w:szCs w:val="20"/>
    </w:rPr>
  </w:style>
  <w:style w:type="paragraph" w:customStyle="1" w:styleId="34B084614BBB42B3B4AD6901FECC21B73">
    <w:name w:val="34B084614BBB42B3B4AD6901FECC21B73"/>
    <w:rsid w:val="00C23319"/>
    <w:pPr>
      <w:spacing w:after="200" w:line="276" w:lineRule="auto"/>
      <w:jc w:val="both"/>
    </w:pPr>
    <w:rPr>
      <w:szCs w:val="20"/>
    </w:rPr>
  </w:style>
  <w:style w:type="paragraph" w:customStyle="1" w:styleId="563FEA9E25E447D18EDB6BDCBDDE63E14">
    <w:name w:val="563FEA9E25E447D18EDB6BDCBDDE63E14"/>
    <w:rsid w:val="00C23319"/>
    <w:pPr>
      <w:spacing w:after="200" w:line="276" w:lineRule="auto"/>
      <w:jc w:val="both"/>
    </w:pPr>
    <w:rPr>
      <w:szCs w:val="20"/>
    </w:rPr>
  </w:style>
  <w:style w:type="paragraph" w:customStyle="1" w:styleId="D1AFC24714694E90AD043DE458091B2A2">
    <w:name w:val="D1AFC24714694E90AD043DE458091B2A2"/>
    <w:rsid w:val="00C23319"/>
    <w:pPr>
      <w:spacing w:after="200" w:line="276" w:lineRule="auto"/>
      <w:jc w:val="both"/>
    </w:pPr>
    <w:rPr>
      <w:szCs w:val="20"/>
    </w:rPr>
  </w:style>
  <w:style w:type="paragraph" w:customStyle="1" w:styleId="99FC072BCE6B4354B2856D24288A70694">
    <w:name w:val="99FC072BCE6B4354B2856D24288A70694"/>
    <w:rsid w:val="00C23319"/>
    <w:pPr>
      <w:spacing w:after="200" w:line="276" w:lineRule="auto"/>
      <w:jc w:val="both"/>
    </w:pPr>
    <w:rPr>
      <w:szCs w:val="20"/>
    </w:rPr>
  </w:style>
  <w:style w:type="paragraph" w:customStyle="1" w:styleId="4C7BF9342AE442B581AE668575333D442">
    <w:name w:val="4C7BF9342AE442B581AE668575333D442"/>
    <w:rsid w:val="00C23319"/>
    <w:pPr>
      <w:spacing w:after="200" w:line="276" w:lineRule="auto"/>
      <w:jc w:val="both"/>
    </w:pPr>
    <w:rPr>
      <w:szCs w:val="20"/>
    </w:rPr>
  </w:style>
  <w:style w:type="paragraph" w:customStyle="1" w:styleId="1BCB54D1B175437EBE13F591F83DBD644">
    <w:name w:val="1BCB54D1B175437EBE13F591F83DBD644"/>
    <w:rsid w:val="00C23319"/>
    <w:pPr>
      <w:spacing w:after="200" w:line="276" w:lineRule="auto"/>
      <w:jc w:val="both"/>
    </w:pPr>
    <w:rPr>
      <w:szCs w:val="20"/>
    </w:rPr>
  </w:style>
  <w:style w:type="paragraph" w:customStyle="1" w:styleId="75F1F6002C424AD2B8E760B1DEF5207F2">
    <w:name w:val="75F1F6002C424AD2B8E760B1DEF5207F2"/>
    <w:rsid w:val="00C23319"/>
    <w:pPr>
      <w:spacing w:after="200" w:line="276" w:lineRule="auto"/>
      <w:jc w:val="both"/>
    </w:pPr>
    <w:rPr>
      <w:szCs w:val="20"/>
    </w:rPr>
  </w:style>
  <w:style w:type="paragraph" w:customStyle="1" w:styleId="982C33ABD16A4C9BB6C78549396246814">
    <w:name w:val="982C33ABD16A4C9BB6C78549396246814"/>
    <w:rsid w:val="00C23319"/>
    <w:pPr>
      <w:spacing w:after="200" w:line="276" w:lineRule="auto"/>
      <w:jc w:val="both"/>
    </w:pPr>
    <w:rPr>
      <w:szCs w:val="20"/>
    </w:rPr>
  </w:style>
  <w:style w:type="paragraph" w:customStyle="1" w:styleId="20772D4A38074CCC813CBB12BC25624F2">
    <w:name w:val="20772D4A38074CCC813CBB12BC25624F2"/>
    <w:rsid w:val="00C23319"/>
    <w:pPr>
      <w:spacing w:after="200" w:line="276" w:lineRule="auto"/>
      <w:jc w:val="both"/>
    </w:pPr>
    <w:rPr>
      <w:szCs w:val="20"/>
    </w:rPr>
  </w:style>
  <w:style w:type="paragraph" w:customStyle="1" w:styleId="599C0802157E485381F8A57B802D3DF64">
    <w:name w:val="599C0802157E485381F8A57B802D3DF64"/>
    <w:rsid w:val="00C23319"/>
    <w:pPr>
      <w:spacing w:after="200" w:line="276" w:lineRule="auto"/>
      <w:jc w:val="both"/>
    </w:pPr>
    <w:rPr>
      <w:szCs w:val="20"/>
    </w:rPr>
  </w:style>
  <w:style w:type="paragraph" w:customStyle="1" w:styleId="C6CD5299E1054ED5B87E55DB758A06A62">
    <w:name w:val="C6CD5299E1054ED5B87E55DB758A06A62"/>
    <w:rsid w:val="00C23319"/>
    <w:pPr>
      <w:spacing w:after="200" w:line="276" w:lineRule="auto"/>
      <w:jc w:val="both"/>
    </w:pPr>
    <w:rPr>
      <w:szCs w:val="20"/>
    </w:rPr>
  </w:style>
  <w:style w:type="paragraph" w:customStyle="1" w:styleId="F7491C86AB704ED0ADB1E9F4586431B84">
    <w:name w:val="F7491C86AB704ED0ADB1E9F4586431B84"/>
    <w:rsid w:val="00C23319"/>
    <w:pPr>
      <w:spacing w:after="200" w:line="276" w:lineRule="auto"/>
      <w:jc w:val="both"/>
    </w:pPr>
    <w:rPr>
      <w:szCs w:val="20"/>
    </w:rPr>
  </w:style>
  <w:style w:type="paragraph" w:customStyle="1" w:styleId="3239382B10F443CF8F395B8DE256FE042">
    <w:name w:val="3239382B10F443CF8F395B8DE256FE042"/>
    <w:rsid w:val="00C23319"/>
    <w:pPr>
      <w:spacing w:after="200" w:line="276" w:lineRule="auto"/>
      <w:jc w:val="both"/>
    </w:pPr>
    <w:rPr>
      <w:szCs w:val="20"/>
    </w:rPr>
  </w:style>
  <w:style w:type="paragraph" w:customStyle="1" w:styleId="40AA75599FA5462BAAA849EA80BF6B824">
    <w:name w:val="40AA75599FA5462BAAA849EA80BF6B824"/>
    <w:rsid w:val="00C23319"/>
    <w:pPr>
      <w:spacing w:after="200" w:line="276" w:lineRule="auto"/>
      <w:jc w:val="both"/>
    </w:pPr>
    <w:rPr>
      <w:szCs w:val="20"/>
    </w:rPr>
  </w:style>
  <w:style w:type="paragraph" w:customStyle="1" w:styleId="8668E057E681450385008388478B166D2">
    <w:name w:val="8668E057E681450385008388478B166D2"/>
    <w:rsid w:val="00C23319"/>
    <w:pPr>
      <w:spacing w:after="200" w:line="276" w:lineRule="auto"/>
      <w:jc w:val="both"/>
    </w:pPr>
    <w:rPr>
      <w:szCs w:val="20"/>
    </w:rPr>
  </w:style>
  <w:style w:type="paragraph" w:customStyle="1" w:styleId="4C5BDDDEE66F462DAB14181EAFA4F8BB4">
    <w:name w:val="4C5BDDDEE66F462DAB14181EAFA4F8BB4"/>
    <w:rsid w:val="00C23319"/>
    <w:pPr>
      <w:spacing w:after="200" w:line="276" w:lineRule="auto"/>
      <w:jc w:val="both"/>
    </w:pPr>
    <w:rPr>
      <w:szCs w:val="20"/>
    </w:rPr>
  </w:style>
  <w:style w:type="paragraph" w:customStyle="1" w:styleId="61E52246E5114DFF993DA605D8D1946D2">
    <w:name w:val="61E52246E5114DFF993DA605D8D1946D2"/>
    <w:rsid w:val="00C23319"/>
    <w:pPr>
      <w:spacing w:after="200" w:line="276" w:lineRule="auto"/>
      <w:jc w:val="both"/>
    </w:pPr>
    <w:rPr>
      <w:szCs w:val="20"/>
    </w:rPr>
  </w:style>
  <w:style w:type="paragraph" w:customStyle="1" w:styleId="DECD5AC572CA41AFBDA34B941D77989A4">
    <w:name w:val="DECD5AC572CA41AFBDA34B941D77989A4"/>
    <w:rsid w:val="00C23319"/>
    <w:pPr>
      <w:spacing w:after="200" w:line="276" w:lineRule="auto"/>
      <w:jc w:val="both"/>
    </w:pPr>
    <w:rPr>
      <w:szCs w:val="20"/>
    </w:rPr>
  </w:style>
  <w:style w:type="paragraph" w:customStyle="1" w:styleId="B8F026661F694BFEB7DDCF067184F74A2">
    <w:name w:val="B8F026661F694BFEB7DDCF067184F74A2"/>
    <w:rsid w:val="00C23319"/>
    <w:pPr>
      <w:spacing w:after="200" w:line="276" w:lineRule="auto"/>
      <w:jc w:val="both"/>
    </w:pPr>
    <w:rPr>
      <w:szCs w:val="20"/>
    </w:rPr>
  </w:style>
  <w:style w:type="paragraph" w:customStyle="1" w:styleId="EE4C1EF144924F4C800A1D3952627F232">
    <w:name w:val="EE4C1EF144924F4C800A1D3952627F232"/>
    <w:rsid w:val="00C23319"/>
    <w:pPr>
      <w:spacing w:after="200" w:line="276" w:lineRule="auto"/>
      <w:jc w:val="both"/>
    </w:pPr>
    <w:rPr>
      <w:szCs w:val="20"/>
    </w:rPr>
  </w:style>
  <w:style w:type="paragraph" w:customStyle="1" w:styleId="6855D99BE3754E68AB2F5490E5B839512">
    <w:name w:val="6855D99BE3754E68AB2F5490E5B839512"/>
    <w:rsid w:val="00C23319"/>
    <w:pPr>
      <w:spacing w:after="200" w:line="276" w:lineRule="auto"/>
      <w:jc w:val="both"/>
    </w:pPr>
    <w:rPr>
      <w:szCs w:val="20"/>
    </w:rPr>
  </w:style>
  <w:style w:type="paragraph" w:customStyle="1" w:styleId="A6D9AD4AF56D4A0D8F9707C7E590FAF92">
    <w:name w:val="A6D9AD4AF56D4A0D8F9707C7E590FAF92"/>
    <w:rsid w:val="00C23319"/>
    <w:pPr>
      <w:spacing w:after="200" w:line="276" w:lineRule="auto"/>
      <w:jc w:val="both"/>
    </w:pPr>
    <w:rPr>
      <w:szCs w:val="20"/>
    </w:rPr>
  </w:style>
  <w:style w:type="paragraph" w:customStyle="1" w:styleId="1DE642530128462C95360C4C448BC0392">
    <w:name w:val="1DE642530128462C95360C4C448BC0392"/>
    <w:rsid w:val="00C23319"/>
    <w:pPr>
      <w:spacing w:after="200" w:line="276" w:lineRule="auto"/>
      <w:jc w:val="both"/>
    </w:pPr>
    <w:rPr>
      <w:szCs w:val="20"/>
    </w:rPr>
  </w:style>
  <w:style w:type="paragraph" w:customStyle="1" w:styleId="9BACC79140B243088CBECD747E6BA1792">
    <w:name w:val="9BACC79140B243088CBECD747E6BA1792"/>
    <w:rsid w:val="00C23319"/>
    <w:pPr>
      <w:spacing w:after="200" w:line="276" w:lineRule="auto"/>
      <w:jc w:val="both"/>
    </w:pPr>
    <w:rPr>
      <w:szCs w:val="20"/>
    </w:rPr>
  </w:style>
  <w:style w:type="paragraph" w:customStyle="1" w:styleId="C576E427C4424EDB8222F83F24F84F352">
    <w:name w:val="C576E427C4424EDB8222F83F24F84F352"/>
    <w:rsid w:val="00C23319"/>
    <w:pPr>
      <w:spacing w:after="200" w:line="276" w:lineRule="auto"/>
      <w:jc w:val="both"/>
    </w:pPr>
    <w:rPr>
      <w:szCs w:val="20"/>
    </w:rPr>
  </w:style>
  <w:style w:type="paragraph" w:customStyle="1" w:styleId="B60BE29643C84DD6AEE104D63A40D8EB2">
    <w:name w:val="B60BE29643C84DD6AEE104D63A40D8EB2"/>
    <w:rsid w:val="00C23319"/>
    <w:pPr>
      <w:spacing w:after="200" w:line="276" w:lineRule="auto"/>
      <w:jc w:val="both"/>
    </w:pPr>
    <w:rPr>
      <w:szCs w:val="20"/>
    </w:rPr>
  </w:style>
  <w:style w:type="paragraph" w:customStyle="1" w:styleId="17795CC2232F40C1AC371077F269F3652">
    <w:name w:val="17795CC2232F40C1AC371077F269F3652"/>
    <w:rsid w:val="00C23319"/>
    <w:pPr>
      <w:spacing w:after="200" w:line="276" w:lineRule="auto"/>
      <w:jc w:val="both"/>
    </w:pPr>
    <w:rPr>
      <w:szCs w:val="20"/>
    </w:rPr>
  </w:style>
  <w:style w:type="paragraph" w:customStyle="1" w:styleId="E6956847E5004DDB9FC1B3499EF07A842">
    <w:name w:val="E6956847E5004DDB9FC1B3499EF07A842"/>
    <w:rsid w:val="00C23319"/>
    <w:pPr>
      <w:spacing w:after="200" w:line="276" w:lineRule="auto"/>
      <w:jc w:val="both"/>
    </w:pPr>
    <w:rPr>
      <w:szCs w:val="20"/>
    </w:rPr>
  </w:style>
  <w:style w:type="paragraph" w:customStyle="1" w:styleId="FB9231A1F46C42F782E5F886F44FAEAB2">
    <w:name w:val="FB9231A1F46C42F782E5F886F44FAEAB2"/>
    <w:rsid w:val="00C23319"/>
    <w:pPr>
      <w:spacing w:after="200" w:line="276" w:lineRule="auto"/>
      <w:jc w:val="both"/>
    </w:pPr>
    <w:rPr>
      <w:szCs w:val="20"/>
    </w:rPr>
  </w:style>
  <w:style w:type="paragraph" w:customStyle="1" w:styleId="A105BE526AAB4EEB81689538FD9357252">
    <w:name w:val="A105BE526AAB4EEB81689538FD9357252"/>
    <w:rsid w:val="00C23319"/>
    <w:pPr>
      <w:spacing w:after="200" w:line="276" w:lineRule="auto"/>
      <w:jc w:val="both"/>
    </w:pPr>
    <w:rPr>
      <w:szCs w:val="20"/>
    </w:rPr>
  </w:style>
  <w:style w:type="paragraph" w:customStyle="1" w:styleId="F10CACE8DE704180918F193325984E912">
    <w:name w:val="F10CACE8DE704180918F193325984E912"/>
    <w:rsid w:val="00C23319"/>
    <w:pPr>
      <w:spacing w:after="200" w:line="276" w:lineRule="auto"/>
      <w:jc w:val="both"/>
    </w:pPr>
    <w:rPr>
      <w:szCs w:val="20"/>
    </w:rPr>
  </w:style>
  <w:style w:type="paragraph" w:customStyle="1" w:styleId="A760DD17828F473EB2E506583A650F172">
    <w:name w:val="A760DD17828F473EB2E506583A650F172"/>
    <w:rsid w:val="00C23319"/>
    <w:pPr>
      <w:spacing w:after="200" w:line="276" w:lineRule="auto"/>
      <w:jc w:val="both"/>
    </w:pPr>
    <w:rPr>
      <w:szCs w:val="20"/>
    </w:rPr>
  </w:style>
  <w:style w:type="paragraph" w:customStyle="1" w:styleId="9CEEA310364243B18F880DD59CC26F202">
    <w:name w:val="9CEEA310364243B18F880DD59CC26F202"/>
    <w:rsid w:val="00C23319"/>
    <w:pPr>
      <w:spacing w:after="200" w:line="276" w:lineRule="auto"/>
      <w:jc w:val="both"/>
    </w:pPr>
    <w:rPr>
      <w:szCs w:val="20"/>
    </w:rPr>
  </w:style>
  <w:style w:type="paragraph" w:customStyle="1" w:styleId="B952A13CBB8A4B70B82D962E1B36DDFC2">
    <w:name w:val="B952A13CBB8A4B70B82D962E1B36DDFC2"/>
    <w:rsid w:val="00C23319"/>
    <w:pPr>
      <w:spacing w:after="200" w:line="276" w:lineRule="auto"/>
      <w:jc w:val="both"/>
    </w:pPr>
    <w:rPr>
      <w:szCs w:val="20"/>
    </w:rPr>
  </w:style>
  <w:style w:type="paragraph" w:customStyle="1" w:styleId="E5758FF45A6D496C9742FE11629536CE2">
    <w:name w:val="E5758FF45A6D496C9742FE11629536CE2"/>
    <w:rsid w:val="00C23319"/>
    <w:pPr>
      <w:spacing w:after="200" w:line="276" w:lineRule="auto"/>
      <w:jc w:val="both"/>
    </w:pPr>
    <w:rPr>
      <w:szCs w:val="20"/>
    </w:rPr>
  </w:style>
  <w:style w:type="paragraph" w:customStyle="1" w:styleId="7B8800301F1A436BBA519AD2CF08D5032">
    <w:name w:val="7B8800301F1A436BBA519AD2CF08D5032"/>
    <w:rsid w:val="00C23319"/>
    <w:pPr>
      <w:spacing w:after="200" w:line="276" w:lineRule="auto"/>
      <w:jc w:val="both"/>
    </w:pPr>
    <w:rPr>
      <w:szCs w:val="20"/>
    </w:rPr>
  </w:style>
  <w:style w:type="paragraph" w:customStyle="1" w:styleId="1E79362A141A42CEA35044EE922DBEA52">
    <w:name w:val="1E79362A141A42CEA35044EE922DBEA52"/>
    <w:rsid w:val="00C23319"/>
    <w:pPr>
      <w:spacing w:after="200" w:line="276" w:lineRule="auto"/>
      <w:jc w:val="both"/>
    </w:pPr>
    <w:rPr>
      <w:szCs w:val="20"/>
    </w:rPr>
  </w:style>
  <w:style w:type="paragraph" w:customStyle="1" w:styleId="2AD0B7C6340245FBB48200B5216C3B092">
    <w:name w:val="2AD0B7C6340245FBB48200B5216C3B092"/>
    <w:rsid w:val="00C23319"/>
    <w:pPr>
      <w:spacing w:after="200" w:line="276" w:lineRule="auto"/>
      <w:jc w:val="both"/>
    </w:pPr>
    <w:rPr>
      <w:szCs w:val="20"/>
    </w:rPr>
  </w:style>
  <w:style w:type="paragraph" w:customStyle="1" w:styleId="0AA14311C5B94B2A999BFACB607B67AC2">
    <w:name w:val="0AA14311C5B94B2A999BFACB607B67AC2"/>
    <w:rsid w:val="00C23319"/>
    <w:pPr>
      <w:spacing w:after="200" w:line="276" w:lineRule="auto"/>
      <w:jc w:val="both"/>
    </w:pPr>
    <w:rPr>
      <w:szCs w:val="20"/>
    </w:rPr>
  </w:style>
  <w:style w:type="paragraph" w:customStyle="1" w:styleId="A70ABBD8AFDF498DB5386A51E78891252">
    <w:name w:val="A70ABBD8AFDF498DB5386A51E78891252"/>
    <w:rsid w:val="00C23319"/>
    <w:pPr>
      <w:spacing w:after="200" w:line="276" w:lineRule="auto"/>
      <w:jc w:val="both"/>
    </w:pPr>
    <w:rPr>
      <w:szCs w:val="20"/>
    </w:rPr>
  </w:style>
  <w:style w:type="paragraph" w:customStyle="1" w:styleId="B95B545B493F4769BC1CCB3E63C402FF2">
    <w:name w:val="B95B545B493F4769BC1CCB3E63C402FF2"/>
    <w:rsid w:val="00C23319"/>
    <w:pPr>
      <w:spacing w:after="200" w:line="276" w:lineRule="auto"/>
      <w:jc w:val="both"/>
    </w:pPr>
    <w:rPr>
      <w:szCs w:val="20"/>
    </w:rPr>
  </w:style>
  <w:style w:type="paragraph" w:customStyle="1" w:styleId="4EA053C834D641D9B369BAAFFACC4C962">
    <w:name w:val="4EA053C834D641D9B369BAAFFACC4C962"/>
    <w:rsid w:val="00C23319"/>
    <w:pPr>
      <w:spacing w:after="200" w:line="276" w:lineRule="auto"/>
      <w:jc w:val="both"/>
    </w:pPr>
    <w:rPr>
      <w:szCs w:val="20"/>
    </w:rPr>
  </w:style>
  <w:style w:type="paragraph" w:customStyle="1" w:styleId="03E054573C3D4D6ABA5062C13D9110F32">
    <w:name w:val="03E054573C3D4D6ABA5062C13D9110F32"/>
    <w:rsid w:val="00C23319"/>
    <w:pPr>
      <w:spacing w:after="200" w:line="276" w:lineRule="auto"/>
      <w:jc w:val="both"/>
    </w:pPr>
    <w:rPr>
      <w:szCs w:val="20"/>
    </w:rPr>
  </w:style>
  <w:style w:type="paragraph" w:customStyle="1" w:styleId="BB389150993E45D39388CF6887B89BFC2">
    <w:name w:val="BB389150993E45D39388CF6887B89BFC2"/>
    <w:rsid w:val="00C23319"/>
    <w:pPr>
      <w:spacing w:after="200" w:line="276" w:lineRule="auto"/>
      <w:jc w:val="both"/>
    </w:pPr>
    <w:rPr>
      <w:szCs w:val="20"/>
    </w:rPr>
  </w:style>
  <w:style w:type="paragraph" w:customStyle="1" w:styleId="3ABFE86520264693B6B36858AFA6EB572">
    <w:name w:val="3ABFE86520264693B6B36858AFA6EB572"/>
    <w:rsid w:val="00C23319"/>
    <w:pPr>
      <w:spacing w:after="200" w:line="276" w:lineRule="auto"/>
      <w:jc w:val="both"/>
    </w:pPr>
    <w:rPr>
      <w:szCs w:val="20"/>
    </w:rPr>
  </w:style>
  <w:style w:type="paragraph" w:customStyle="1" w:styleId="CEACB329880145898CF7BD1EB0B9D5272">
    <w:name w:val="CEACB329880145898CF7BD1EB0B9D5272"/>
    <w:rsid w:val="00C23319"/>
    <w:pPr>
      <w:spacing w:after="200" w:line="276" w:lineRule="auto"/>
      <w:jc w:val="both"/>
    </w:pPr>
    <w:rPr>
      <w:szCs w:val="20"/>
    </w:rPr>
  </w:style>
  <w:style w:type="paragraph" w:customStyle="1" w:styleId="85FF00BBB07F469BAF82C40DB2EA40AC2">
    <w:name w:val="85FF00BBB07F469BAF82C40DB2EA40AC2"/>
    <w:rsid w:val="00C23319"/>
    <w:pPr>
      <w:spacing w:after="200" w:line="276" w:lineRule="auto"/>
      <w:jc w:val="both"/>
    </w:pPr>
    <w:rPr>
      <w:szCs w:val="20"/>
    </w:rPr>
  </w:style>
  <w:style w:type="paragraph" w:customStyle="1" w:styleId="E3BABD605452464D95CC35BD452D586B2">
    <w:name w:val="E3BABD605452464D95CC35BD452D586B2"/>
    <w:rsid w:val="00C23319"/>
    <w:pPr>
      <w:spacing w:after="200" w:line="276" w:lineRule="auto"/>
      <w:jc w:val="both"/>
    </w:pPr>
    <w:rPr>
      <w:szCs w:val="20"/>
    </w:rPr>
  </w:style>
  <w:style w:type="paragraph" w:customStyle="1" w:styleId="91889842DB134F14B7070E680757F5B82">
    <w:name w:val="91889842DB134F14B7070E680757F5B82"/>
    <w:rsid w:val="00C23319"/>
    <w:pPr>
      <w:spacing w:after="200" w:line="276" w:lineRule="auto"/>
      <w:jc w:val="both"/>
    </w:pPr>
    <w:rPr>
      <w:szCs w:val="20"/>
    </w:rPr>
  </w:style>
  <w:style w:type="paragraph" w:customStyle="1" w:styleId="2DC003DB882241138AAD0EF047EF45882">
    <w:name w:val="2DC003DB882241138AAD0EF047EF45882"/>
    <w:rsid w:val="00C23319"/>
    <w:pPr>
      <w:spacing w:after="200" w:line="276" w:lineRule="auto"/>
      <w:jc w:val="both"/>
    </w:pPr>
    <w:rPr>
      <w:szCs w:val="20"/>
    </w:rPr>
  </w:style>
  <w:style w:type="paragraph" w:customStyle="1" w:styleId="45F896E57E874A6589C70C20E43AF4E42">
    <w:name w:val="45F896E57E874A6589C70C20E43AF4E42"/>
    <w:rsid w:val="00C23319"/>
    <w:pPr>
      <w:spacing w:after="200" w:line="276" w:lineRule="auto"/>
      <w:jc w:val="both"/>
    </w:pPr>
    <w:rPr>
      <w:szCs w:val="20"/>
    </w:rPr>
  </w:style>
  <w:style w:type="paragraph" w:customStyle="1" w:styleId="B9214AD5A9D04B8D80C114D115C500492">
    <w:name w:val="B9214AD5A9D04B8D80C114D115C500492"/>
    <w:rsid w:val="00C23319"/>
    <w:pPr>
      <w:spacing w:after="200" w:line="276" w:lineRule="auto"/>
      <w:jc w:val="both"/>
    </w:pPr>
    <w:rPr>
      <w:szCs w:val="20"/>
    </w:rPr>
  </w:style>
  <w:style w:type="paragraph" w:customStyle="1" w:styleId="49A6BFBD86824B87ABBBDC167C3027582">
    <w:name w:val="49A6BFBD86824B87ABBBDC167C3027582"/>
    <w:rsid w:val="00C23319"/>
    <w:pPr>
      <w:spacing w:after="200" w:line="276" w:lineRule="auto"/>
      <w:jc w:val="both"/>
    </w:pPr>
    <w:rPr>
      <w:szCs w:val="20"/>
    </w:rPr>
  </w:style>
  <w:style w:type="paragraph" w:customStyle="1" w:styleId="EA28447119964DEFBCA0B86E9594699D2">
    <w:name w:val="EA28447119964DEFBCA0B86E9594699D2"/>
    <w:rsid w:val="00C23319"/>
    <w:pPr>
      <w:spacing w:after="200" w:line="276" w:lineRule="auto"/>
      <w:jc w:val="both"/>
    </w:pPr>
    <w:rPr>
      <w:szCs w:val="20"/>
    </w:rPr>
  </w:style>
  <w:style w:type="paragraph" w:customStyle="1" w:styleId="8D2ADD19715F4C40BBB0CFF9D5A21EC82">
    <w:name w:val="8D2ADD19715F4C40BBB0CFF9D5A21EC82"/>
    <w:rsid w:val="00C23319"/>
    <w:pPr>
      <w:spacing w:after="200" w:line="276" w:lineRule="auto"/>
      <w:jc w:val="both"/>
    </w:pPr>
    <w:rPr>
      <w:szCs w:val="20"/>
    </w:rPr>
  </w:style>
  <w:style w:type="paragraph" w:customStyle="1" w:styleId="3AF68AE0832043439217AA1FE313D0312">
    <w:name w:val="3AF68AE0832043439217AA1FE313D0312"/>
    <w:rsid w:val="00C23319"/>
    <w:pPr>
      <w:spacing w:after="200" w:line="276" w:lineRule="auto"/>
      <w:jc w:val="both"/>
    </w:pPr>
    <w:rPr>
      <w:szCs w:val="20"/>
    </w:rPr>
  </w:style>
  <w:style w:type="paragraph" w:customStyle="1" w:styleId="23567EE652EE420096706627FB03DAB32">
    <w:name w:val="23567EE652EE420096706627FB03DAB32"/>
    <w:rsid w:val="00C23319"/>
    <w:pPr>
      <w:spacing w:after="200" w:line="276" w:lineRule="auto"/>
      <w:jc w:val="both"/>
    </w:pPr>
    <w:rPr>
      <w:szCs w:val="20"/>
    </w:rPr>
  </w:style>
  <w:style w:type="paragraph" w:customStyle="1" w:styleId="C3A4219792BB42FA819899899B26A7E72">
    <w:name w:val="C3A4219792BB42FA819899899B26A7E72"/>
    <w:rsid w:val="00C23319"/>
    <w:pPr>
      <w:spacing w:after="200" w:line="276" w:lineRule="auto"/>
      <w:jc w:val="both"/>
    </w:pPr>
    <w:rPr>
      <w:szCs w:val="20"/>
    </w:rPr>
  </w:style>
  <w:style w:type="paragraph" w:customStyle="1" w:styleId="4D98F4E162EE43D4BEF532188EF0F7862">
    <w:name w:val="4D98F4E162EE43D4BEF532188EF0F7862"/>
    <w:rsid w:val="00C23319"/>
    <w:pPr>
      <w:spacing w:after="200" w:line="276" w:lineRule="auto"/>
      <w:jc w:val="both"/>
    </w:pPr>
    <w:rPr>
      <w:szCs w:val="20"/>
    </w:rPr>
  </w:style>
  <w:style w:type="paragraph" w:customStyle="1" w:styleId="3A5101B00B994D9FB24FC064F93C97882">
    <w:name w:val="3A5101B00B994D9FB24FC064F93C97882"/>
    <w:rsid w:val="00C23319"/>
    <w:pPr>
      <w:spacing w:after="200" w:line="276" w:lineRule="auto"/>
      <w:jc w:val="both"/>
    </w:pPr>
    <w:rPr>
      <w:szCs w:val="20"/>
    </w:rPr>
  </w:style>
  <w:style w:type="paragraph" w:customStyle="1" w:styleId="A2C4D2A1C738421AB9D876A81925FE972">
    <w:name w:val="A2C4D2A1C738421AB9D876A81925FE972"/>
    <w:rsid w:val="00C23319"/>
    <w:pPr>
      <w:spacing w:after="200" w:line="276" w:lineRule="auto"/>
      <w:jc w:val="both"/>
    </w:pPr>
    <w:rPr>
      <w:szCs w:val="20"/>
    </w:rPr>
  </w:style>
  <w:style w:type="paragraph" w:customStyle="1" w:styleId="52A0610DA2DB485E9AC1F863134139592">
    <w:name w:val="52A0610DA2DB485E9AC1F863134139592"/>
    <w:rsid w:val="00C23319"/>
    <w:pPr>
      <w:spacing w:after="200" w:line="276" w:lineRule="auto"/>
      <w:jc w:val="both"/>
    </w:pPr>
    <w:rPr>
      <w:szCs w:val="20"/>
    </w:rPr>
  </w:style>
  <w:style w:type="paragraph" w:customStyle="1" w:styleId="F84412745DF7488D95951E71D845AC522">
    <w:name w:val="F84412745DF7488D95951E71D845AC522"/>
    <w:rsid w:val="00C23319"/>
    <w:pPr>
      <w:spacing w:after="200" w:line="276" w:lineRule="auto"/>
      <w:jc w:val="both"/>
    </w:pPr>
    <w:rPr>
      <w:szCs w:val="20"/>
    </w:rPr>
  </w:style>
  <w:style w:type="paragraph" w:customStyle="1" w:styleId="0FA61FB3DC4F46BB9C383A5A36D9B8AC2">
    <w:name w:val="0FA61FB3DC4F46BB9C383A5A36D9B8AC2"/>
    <w:rsid w:val="00C23319"/>
    <w:pPr>
      <w:spacing w:after="200" w:line="276" w:lineRule="auto"/>
      <w:jc w:val="both"/>
    </w:pPr>
    <w:rPr>
      <w:szCs w:val="20"/>
    </w:rPr>
  </w:style>
  <w:style w:type="paragraph" w:customStyle="1" w:styleId="0DB6D4CA2FF74839A642CC402D90D07E2">
    <w:name w:val="0DB6D4CA2FF74839A642CC402D90D07E2"/>
    <w:rsid w:val="00C23319"/>
    <w:pPr>
      <w:spacing w:after="200" w:line="276" w:lineRule="auto"/>
      <w:jc w:val="both"/>
    </w:pPr>
    <w:rPr>
      <w:szCs w:val="20"/>
    </w:rPr>
  </w:style>
  <w:style w:type="paragraph" w:customStyle="1" w:styleId="B0357A2CBD384F5985D6F89262AA86FC2">
    <w:name w:val="B0357A2CBD384F5985D6F89262AA86FC2"/>
    <w:rsid w:val="00C23319"/>
    <w:pPr>
      <w:spacing w:after="200" w:line="276" w:lineRule="auto"/>
      <w:jc w:val="both"/>
    </w:pPr>
    <w:rPr>
      <w:szCs w:val="20"/>
    </w:rPr>
  </w:style>
  <w:style w:type="paragraph" w:customStyle="1" w:styleId="6E87CE6E9BC047F0AC74F9807206F8E62">
    <w:name w:val="6E87CE6E9BC047F0AC74F9807206F8E62"/>
    <w:rsid w:val="00C23319"/>
    <w:pPr>
      <w:spacing w:after="200" w:line="276" w:lineRule="auto"/>
      <w:jc w:val="both"/>
    </w:pPr>
    <w:rPr>
      <w:szCs w:val="20"/>
    </w:rPr>
  </w:style>
  <w:style w:type="paragraph" w:customStyle="1" w:styleId="5DE97D15E9714F41AE0BD1CFA59F8CD52">
    <w:name w:val="5DE97D15E9714F41AE0BD1CFA59F8CD52"/>
    <w:rsid w:val="00C23319"/>
    <w:pPr>
      <w:spacing w:after="200" w:line="276" w:lineRule="auto"/>
      <w:jc w:val="both"/>
    </w:pPr>
    <w:rPr>
      <w:szCs w:val="20"/>
    </w:rPr>
  </w:style>
  <w:style w:type="paragraph" w:customStyle="1" w:styleId="67832E213F664C1E9C4D00F6DB00A8AE2">
    <w:name w:val="67832E213F664C1E9C4D00F6DB00A8AE2"/>
    <w:rsid w:val="00C23319"/>
    <w:pPr>
      <w:spacing w:after="200" w:line="276" w:lineRule="auto"/>
      <w:jc w:val="both"/>
    </w:pPr>
    <w:rPr>
      <w:szCs w:val="20"/>
    </w:rPr>
  </w:style>
  <w:style w:type="paragraph" w:customStyle="1" w:styleId="6DEE2EEC2D47469CA63288CAECCAC1AB2">
    <w:name w:val="6DEE2EEC2D47469CA63288CAECCAC1AB2"/>
    <w:rsid w:val="00C23319"/>
    <w:pPr>
      <w:spacing w:after="200" w:line="276" w:lineRule="auto"/>
      <w:jc w:val="both"/>
    </w:pPr>
    <w:rPr>
      <w:szCs w:val="20"/>
    </w:rPr>
  </w:style>
  <w:style w:type="paragraph" w:customStyle="1" w:styleId="53B02C242CE24B098B82CF92A7AAEABA2">
    <w:name w:val="53B02C242CE24B098B82CF92A7AAEABA2"/>
    <w:rsid w:val="00C23319"/>
    <w:pPr>
      <w:spacing w:after="200" w:line="276" w:lineRule="auto"/>
      <w:jc w:val="both"/>
    </w:pPr>
    <w:rPr>
      <w:szCs w:val="20"/>
    </w:rPr>
  </w:style>
  <w:style w:type="paragraph" w:customStyle="1" w:styleId="05910C2C3ACB429BA4909C9AD36884C72">
    <w:name w:val="05910C2C3ACB429BA4909C9AD36884C72"/>
    <w:rsid w:val="00C23319"/>
    <w:pPr>
      <w:spacing w:after="200" w:line="276" w:lineRule="auto"/>
      <w:jc w:val="both"/>
    </w:pPr>
    <w:rPr>
      <w:szCs w:val="20"/>
    </w:rPr>
  </w:style>
  <w:style w:type="paragraph" w:customStyle="1" w:styleId="F6537096709B4C46A9F966F16522A6742">
    <w:name w:val="F6537096709B4C46A9F966F16522A6742"/>
    <w:rsid w:val="00C23319"/>
    <w:pPr>
      <w:spacing w:after="200" w:line="276" w:lineRule="auto"/>
      <w:jc w:val="both"/>
    </w:pPr>
    <w:rPr>
      <w:szCs w:val="20"/>
    </w:rPr>
  </w:style>
  <w:style w:type="paragraph" w:customStyle="1" w:styleId="FCFB25B4BAE74BD2B28B75EB9CF32E4F2">
    <w:name w:val="FCFB25B4BAE74BD2B28B75EB9CF32E4F2"/>
    <w:rsid w:val="00C23319"/>
    <w:pPr>
      <w:spacing w:after="200" w:line="276" w:lineRule="auto"/>
      <w:jc w:val="both"/>
    </w:pPr>
    <w:rPr>
      <w:szCs w:val="20"/>
    </w:rPr>
  </w:style>
  <w:style w:type="paragraph" w:customStyle="1" w:styleId="4F2661F4F5154CF4BB2CE68B42F1214B2">
    <w:name w:val="4F2661F4F5154CF4BB2CE68B42F1214B2"/>
    <w:rsid w:val="00C23319"/>
    <w:pPr>
      <w:spacing w:after="200" w:line="276" w:lineRule="auto"/>
      <w:jc w:val="both"/>
    </w:pPr>
    <w:rPr>
      <w:szCs w:val="20"/>
    </w:rPr>
  </w:style>
  <w:style w:type="paragraph" w:customStyle="1" w:styleId="3C308BC77BDF4204BDC2BA7FB0F383252">
    <w:name w:val="3C308BC77BDF4204BDC2BA7FB0F383252"/>
    <w:rsid w:val="00C23319"/>
    <w:pPr>
      <w:spacing w:after="200" w:line="276" w:lineRule="auto"/>
      <w:jc w:val="both"/>
    </w:pPr>
    <w:rPr>
      <w:szCs w:val="20"/>
    </w:rPr>
  </w:style>
  <w:style w:type="paragraph" w:customStyle="1" w:styleId="8AE8B56A9FB04231B55D0C686569230C2">
    <w:name w:val="8AE8B56A9FB04231B55D0C686569230C2"/>
    <w:rsid w:val="00C23319"/>
    <w:pPr>
      <w:spacing w:after="200" w:line="276" w:lineRule="auto"/>
      <w:jc w:val="both"/>
    </w:pPr>
    <w:rPr>
      <w:szCs w:val="20"/>
    </w:rPr>
  </w:style>
  <w:style w:type="paragraph" w:customStyle="1" w:styleId="70DF1FA3ADA44924A87AF8DEFA39A4ED2">
    <w:name w:val="70DF1FA3ADA44924A87AF8DEFA39A4ED2"/>
    <w:rsid w:val="00C23319"/>
    <w:pPr>
      <w:spacing w:after="200" w:line="276" w:lineRule="auto"/>
      <w:jc w:val="both"/>
    </w:pPr>
    <w:rPr>
      <w:szCs w:val="20"/>
    </w:rPr>
  </w:style>
  <w:style w:type="paragraph" w:customStyle="1" w:styleId="B41A88C5F866498885BB63E647C545B02">
    <w:name w:val="B41A88C5F866498885BB63E647C545B02"/>
    <w:rsid w:val="00C23319"/>
    <w:pPr>
      <w:spacing w:after="200" w:line="276" w:lineRule="auto"/>
      <w:jc w:val="both"/>
    </w:pPr>
    <w:rPr>
      <w:szCs w:val="20"/>
    </w:rPr>
  </w:style>
  <w:style w:type="paragraph" w:customStyle="1" w:styleId="44220E52C4704D79AD9D87B3ADDB74802">
    <w:name w:val="44220E52C4704D79AD9D87B3ADDB74802"/>
    <w:rsid w:val="00C23319"/>
    <w:pPr>
      <w:spacing w:after="200" w:line="276" w:lineRule="auto"/>
      <w:jc w:val="both"/>
    </w:pPr>
    <w:rPr>
      <w:szCs w:val="20"/>
    </w:rPr>
  </w:style>
  <w:style w:type="paragraph" w:customStyle="1" w:styleId="84E8FD9A21FB456CBA30FCB7F5868BDE2">
    <w:name w:val="84E8FD9A21FB456CBA30FCB7F5868BDE2"/>
    <w:rsid w:val="00C23319"/>
    <w:pPr>
      <w:spacing w:after="200" w:line="276" w:lineRule="auto"/>
      <w:jc w:val="both"/>
    </w:pPr>
    <w:rPr>
      <w:szCs w:val="20"/>
    </w:rPr>
  </w:style>
  <w:style w:type="paragraph" w:customStyle="1" w:styleId="47047827615644FAA3D05BF98D2D33DD2">
    <w:name w:val="47047827615644FAA3D05BF98D2D33DD2"/>
    <w:rsid w:val="00C23319"/>
    <w:pPr>
      <w:spacing w:after="200" w:line="276" w:lineRule="auto"/>
      <w:jc w:val="both"/>
    </w:pPr>
    <w:rPr>
      <w:szCs w:val="20"/>
    </w:rPr>
  </w:style>
  <w:style w:type="paragraph" w:customStyle="1" w:styleId="2791FB49E7154D7D9AABD562F5DDCA882">
    <w:name w:val="2791FB49E7154D7D9AABD562F5DDCA882"/>
    <w:rsid w:val="00C23319"/>
    <w:pPr>
      <w:spacing w:after="200" w:line="276" w:lineRule="auto"/>
      <w:jc w:val="both"/>
    </w:pPr>
    <w:rPr>
      <w:szCs w:val="20"/>
    </w:rPr>
  </w:style>
  <w:style w:type="paragraph" w:customStyle="1" w:styleId="2052D97D6A874DF68E6219CC70FAFCA72">
    <w:name w:val="2052D97D6A874DF68E6219CC70FAFCA72"/>
    <w:rsid w:val="00C23319"/>
    <w:pPr>
      <w:spacing w:after="200" w:line="276" w:lineRule="auto"/>
      <w:jc w:val="both"/>
    </w:pPr>
    <w:rPr>
      <w:szCs w:val="20"/>
    </w:rPr>
  </w:style>
  <w:style w:type="paragraph" w:customStyle="1" w:styleId="067C3CCB5ABE407AADB7F205EF5063142">
    <w:name w:val="067C3CCB5ABE407AADB7F205EF5063142"/>
    <w:rsid w:val="00C23319"/>
    <w:pPr>
      <w:spacing w:after="200" w:line="276" w:lineRule="auto"/>
      <w:jc w:val="both"/>
    </w:pPr>
    <w:rPr>
      <w:szCs w:val="20"/>
    </w:rPr>
  </w:style>
  <w:style w:type="paragraph" w:customStyle="1" w:styleId="96F2350A32D242ECA7218FCE431539BA2">
    <w:name w:val="96F2350A32D242ECA7218FCE431539BA2"/>
    <w:rsid w:val="00C23319"/>
    <w:pPr>
      <w:spacing w:after="200" w:line="276" w:lineRule="auto"/>
      <w:jc w:val="both"/>
    </w:pPr>
    <w:rPr>
      <w:szCs w:val="20"/>
    </w:rPr>
  </w:style>
  <w:style w:type="paragraph" w:customStyle="1" w:styleId="1EFA3E70A4FA47E5A60DB0BAB5D3BA7A2">
    <w:name w:val="1EFA3E70A4FA47E5A60DB0BAB5D3BA7A2"/>
    <w:rsid w:val="00C23319"/>
    <w:pPr>
      <w:spacing w:after="200" w:line="276" w:lineRule="auto"/>
      <w:jc w:val="both"/>
    </w:pPr>
    <w:rPr>
      <w:szCs w:val="20"/>
    </w:rPr>
  </w:style>
  <w:style w:type="paragraph" w:customStyle="1" w:styleId="9110C4EF1E2A4EE38422409094C560472">
    <w:name w:val="9110C4EF1E2A4EE38422409094C560472"/>
    <w:rsid w:val="00C23319"/>
    <w:pPr>
      <w:spacing w:after="200" w:line="276" w:lineRule="auto"/>
      <w:jc w:val="both"/>
    </w:pPr>
    <w:rPr>
      <w:szCs w:val="20"/>
    </w:rPr>
  </w:style>
  <w:style w:type="paragraph" w:customStyle="1" w:styleId="E073A4BB4D9843BB89245BD49D73B08A2">
    <w:name w:val="E073A4BB4D9843BB89245BD49D73B08A2"/>
    <w:rsid w:val="00C23319"/>
    <w:pPr>
      <w:spacing w:after="200" w:line="276" w:lineRule="auto"/>
      <w:jc w:val="both"/>
    </w:pPr>
    <w:rPr>
      <w:szCs w:val="20"/>
    </w:rPr>
  </w:style>
  <w:style w:type="paragraph" w:customStyle="1" w:styleId="850C9A9480B84D5AA44D0D37E63E720A2">
    <w:name w:val="850C9A9480B84D5AA44D0D37E63E720A2"/>
    <w:rsid w:val="00C23319"/>
    <w:pPr>
      <w:spacing w:after="200" w:line="276" w:lineRule="auto"/>
      <w:jc w:val="both"/>
    </w:pPr>
    <w:rPr>
      <w:szCs w:val="20"/>
    </w:rPr>
  </w:style>
  <w:style w:type="paragraph" w:customStyle="1" w:styleId="ADE16379958248DE88B51A997C9991C42">
    <w:name w:val="ADE16379958248DE88B51A997C9991C42"/>
    <w:rsid w:val="00C23319"/>
    <w:pPr>
      <w:spacing w:after="200" w:line="276" w:lineRule="auto"/>
      <w:jc w:val="both"/>
    </w:pPr>
    <w:rPr>
      <w:szCs w:val="20"/>
    </w:rPr>
  </w:style>
  <w:style w:type="paragraph" w:customStyle="1" w:styleId="7C1ADDE8E6A44EF4A5B9E2AB4687779B2">
    <w:name w:val="7C1ADDE8E6A44EF4A5B9E2AB4687779B2"/>
    <w:rsid w:val="00C23319"/>
    <w:pPr>
      <w:spacing w:after="200" w:line="276" w:lineRule="auto"/>
      <w:jc w:val="both"/>
    </w:pPr>
    <w:rPr>
      <w:szCs w:val="20"/>
    </w:rPr>
  </w:style>
  <w:style w:type="paragraph" w:customStyle="1" w:styleId="A501DD07E75C44F7B4DA50BCDFE5CFB92">
    <w:name w:val="A501DD07E75C44F7B4DA50BCDFE5CFB92"/>
    <w:rsid w:val="00C23319"/>
    <w:pPr>
      <w:spacing w:after="200" w:line="276" w:lineRule="auto"/>
      <w:jc w:val="both"/>
    </w:pPr>
    <w:rPr>
      <w:szCs w:val="20"/>
    </w:rPr>
  </w:style>
  <w:style w:type="paragraph" w:customStyle="1" w:styleId="CE3A002BBF744EB39E423F875870C17D2">
    <w:name w:val="CE3A002BBF744EB39E423F875870C17D2"/>
    <w:rsid w:val="00C23319"/>
    <w:pPr>
      <w:spacing w:after="200" w:line="276" w:lineRule="auto"/>
      <w:jc w:val="both"/>
    </w:pPr>
    <w:rPr>
      <w:szCs w:val="20"/>
    </w:rPr>
  </w:style>
  <w:style w:type="paragraph" w:customStyle="1" w:styleId="AD8F3464EE804A5A85C21EEBC04782B92">
    <w:name w:val="AD8F3464EE804A5A85C21EEBC04782B92"/>
    <w:rsid w:val="00C23319"/>
    <w:pPr>
      <w:spacing w:after="200" w:line="276" w:lineRule="auto"/>
      <w:jc w:val="both"/>
    </w:pPr>
    <w:rPr>
      <w:szCs w:val="20"/>
    </w:rPr>
  </w:style>
  <w:style w:type="paragraph" w:customStyle="1" w:styleId="6C176FC41AF54230879EA4AFBA0EFDDF2">
    <w:name w:val="6C176FC41AF54230879EA4AFBA0EFDDF2"/>
    <w:rsid w:val="00C23319"/>
    <w:pPr>
      <w:spacing w:after="200" w:line="276" w:lineRule="auto"/>
      <w:jc w:val="both"/>
    </w:pPr>
    <w:rPr>
      <w:szCs w:val="20"/>
    </w:rPr>
  </w:style>
  <w:style w:type="paragraph" w:customStyle="1" w:styleId="507E95F304A04BD6BBA78AE15E94647A2">
    <w:name w:val="507E95F304A04BD6BBA78AE15E94647A2"/>
    <w:rsid w:val="00C23319"/>
    <w:pPr>
      <w:spacing w:after="200" w:line="276" w:lineRule="auto"/>
      <w:jc w:val="both"/>
    </w:pPr>
    <w:rPr>
      <w:szCs w:val="20"/>
    </w:rPr>
  </w:style>
  <w:style w:type="paragraph" w:customStyle="1" w:styleId="6F5032A5BBD14DF79C6AF2A647AAB6832">
    <w:name w:val="6F5032A5BBD14DF79C6AF2A647AAB6832"/>
    <w:rsid w:val="00C23319"/>
    <w:pPr>
      <w:spacing w:after="200" w:line="276" w:lineRule="auto"/>
      <w:jc w:val="both"/>
    </w:pPr>
    <w:rPr>
      <w:szCs w:val="20"/>
    </w:rPr>
  </w:style>
  <w:style w:type="paragraph" w:customStyle="1" w:styleId="7E2DAA4061964AAE9EBE9E23FC4076402">
    <w:name w:val="7E2DAA4061964AAE9EBE9E23FC4076402"/>
    <w:rsid w:val="00C23319"/>
    <w:pPr>
      <w:spacing w:after="200" w:line="276" w:lineRule="auto"/>
      <w:jc w:val="both"/>
    </w:pPr>
    <w:rPr>
      <w:szCs w:val="20"/>
    </w:rPr>
  </w:style>
  <w:style w:type="paragraph" w:customStyle="1" w:styleId="A5DF7F16179C412D903A3EC760AF49D32">
    <w:name w:val="A5DF7F16179C412D903A3EC760AF49D32"/>
    <w:rsid w:val="00C23319"/>
    <w:pPr>
      <w:spacing w:after="200" w:line="276" w:lineRule="auto"/>
      <w:jc w:val="both"/>
    </w:pPr>
    <w:rPr>
      <w:szCs w:val="20"/>
    </w:rPr>
  </w:style>
  <w:style w:type="paragraph" w:customStyle="1" w:styleId="0BF49F17F7644380AEC58FBFFF14E3AD2">
    <w:name w:val="0BF49F17F7644380AEC58FBFFF14E3AD2"/>
    <w:rsid w:val="00C23319"/>
    <w:pPr>
      <w:spacing w:after="200" w:line="276" w:lineRule="auto"/>
      <w:jc w:val="both"/>
    </w:pPr>
    <w:rPr>
      <w:szCs w:val="20"/>
    </w:rPr>
  </w:style>
  <w:style w:type="paragraph" w:customStyle="1" w:styleId="05839C24E53C4FAFBE214911F4B4A2E92">
    <w:name w:val="05839C24E53C4FAFBE214911F4B4A2E92"/>
    <w:rsid w:val="00C23319"/>
    <w:pPr>
      <w:spacing w:after="200" w:line="276" w:lineRule="auto"/>
      <w:jc w:val="both"/>
    </w:pPr>
    <w:rPr>
      <w:szCs w:val="20"/>
    </w:rPr>
  </w:style>
  <w:style w:type="paragraph" w:customStyle="1" w:styleId="9D1553F93A3E44D8B9C9EFC8937B96222">
    <w:name w:val="9D1553F93A3E44D8B9C9EFC8937B96222"/>
    <w:rsid w:val="00C23319"/>
    <w:pPr>
      <w:spacing w:after="200" w:line="276" w:lineRule="auto"/>
      <w:jc w:val="both"/>
    </w:pPr>
    <w:rPr>
      <w:szCs w:val="20"/>
    </w:rPr>
  </w:style>
  <w:style w:type="paragraph" w:customStyle="1" w:styleId="5AF3A582DEB04557AEEA821B47AE19552">
    <w:name w:val="5AF3A582DEB04557AEEA821B47AE19552"/>
    <w:rsid w:val="00C23319"/>
    <w:pPr>
      <w:spacing w:after="200" w:line="276" w:lineRule="auto"/>
      <w:jc w:val="both"/>
    </w:pPr>
    <w:rPr>
      <w:szCs w:val="20"/>
    </w:rPr>
  </w:style>
  <w:style w:type="paragraph" w:customStyle="1" w:styleId="B00765DDB9E34053850E2A073D7C24902">
    <w:name w:val="B00765DDB9E34053850E2A073D7C24902"/>
    <w:rsid w:val="00C23319"/>
    <w:pPr>
      <w:spacing w:after="200" w:line="276" w:lineRule="auto"/>
      <w:jc w:val="both"/>
    </w:pPr>
    <w:rPr>
      <w:szCs w:val="20"/>
    </w:rPr>
  </w:style>
  <w:style w:type="paragraph" w:customStyle="1" w:styleId="5D2289BFC0984C3DA8B0159767D1762C2">
    <w:name w:val="5D2289BFC0984C3DA8B0159767D1762C2"/>
    <w:rsid w:val="00C23319"/>
    <w:pPr>
      <w:spacing w:after="200" w:line="276" w:lineRule="auto"/>
      <w:jc w:val="both"/>
    </w:pPr>
    <w:rPr>
      <w:szCs w:val="20"/>
    </w:rPr>
  </w:style>
  <w:style w:type="paragraph" w:customStyle="1" w:styleId="E7783C7CF5514E1F93FDFD18052215522">
    <w:name w:val="E7783C7CF5514E1F93FDFD18052215522"/>
    <w:rsid w:val="00C23319"/>
    <w:pPr>
      <w:spacing w:after="200" w:line="276" w:lineRule="auto"/>
      <w:jc w:val="both"/>
    </w:pPr>
    <w:rPr>
      <w:szCs w:val="20"/>
    </w:rPr>
  </w:style>
  <w:style w:type="paragraph" w:customStyle="1" w:styleId="5EB7ECD8D9F24CA4BFF9D044F3F73D6E2">
    <w:name w:val="5EB7ECD8D9F24CA4BFF9D044F3F73D6E2"/>
    <w:rsid w:val="00C23319"/>
    <w:pPr>
      <w:spacing w:after="200" w:line="276" w:lineRule="auto"/>
      <w:jc w:val="both"/>
    </w:pPr>
    <w:rPr>
      <w:szCs w:val="20"/>
    </w:rPr>
  </w:style>
  <w:style w:type="paragraph" w:customStyle="1" w:styleId="DCCC5C5F40F146D2B4B4D161189762F22">
    <w:name w:val="DCCC5C5F40F146D2B4B4D161189762F22"/>
    <w:rsid w:val="00C23319"/>
    <w:pPr>
      <w:spacing w:after="200" w:line="276" w:lineRule="auto"/>
      <w:jc w:val="both"/>
    </w:pPr>
    <w:rPr>
      <w:szCs w:val="20"/>
    </w:rPr>
  </w:style>
  <w:style w:type="paragraph" w:customStyle="1" w:styleId="DAC69F3E53A54CE7BA383AD4763815A42">
    <w:name w:val="DAC69F3E53A54CE7BA383AD4763815A42"/>
    <w:rsid w:val="00C23319"/>
    <w:pPr>
      <w:spacing w:after="200" w:line="276" w:lineRule="auto"/>
      <w:jc w:val="both"/>
    </w:pPr>
    <w:rPr>
      <w:szCs w:val="20"/>
    </w:rPr>
  </w:style>
  <w:style w:type="paragraph" w:customStyle="1" w:styleId="8E9819869C774769859E480E316EA58B2">
    <w:name w:val="8E9819869C774769859E480E316EA58B2"/>
    <w:rsid w:val="00C23319"/>
    <w:pPr>
      <w:spacing w:after="200" w:line="276" w:lineRule="auto"/>
      <w:jc w:val="both"/>
    </w:pPr>
    <w:rPr>
      <w:szCs w:val="20"/>
    </w:rPr>
  </w:style>
  <w:style w:type="paragraph" w:customStyle="1" w:styleId="D0E950DE687749AAAF8892F9C9A426622">
    <w:name w:val="D0E950DE687749AAAF8892F9C9A426622"/>
    <w:rsid w:val="00C23319"/>
    <w:pPr>
      <w:spacing w:after="200" w:line="276" w:lineRule="auto"/>
      <w:jc w:val="both"/>
    </w:pPr>
    <w:rPr>
      <w:szCs w:val="20"/>
    </w:rPr>
  </w:style>
  <w:style w:type="paragraph" w:customStyle="1" w:styleId="CBBF855939794FD19C010DFCD1BDB34C2">
    <w:name w:val="CBBF855939794FD19C010DFCD1BDB34C2"/>
    <w:rsid w:val="00C23319"/>
    <w:pPr>
      <w:spacing w:after="200" w:line="276" w:lineRule="auto"/>
      <w:jc w:val="both"/>
    </w:pPr>
    <w:rPr>
      <w:szCs w:val="20"/>
    </w:rPr>
  </w:style>
  <w:style w:type="paragraph" w:customStyle="1" w:styleId="E82E955AAE2D47978053B305D9CDAF0F2">
    <w:name w:val="E82E955AAE2D47978053B305D9CDAF0F2"/>
    <w:rsid w:val="00C23319"/>
    <w:pPr>
      <w:spacing w:after="200" w:line="276" w:lineRule="auto"/>
      <w:jc w:val="both"/>
    </w:pPr>
    <w:rPr>
      <w:szCs w:val="20"/>
    </w:rPr>
  </w:style>
  <w:style w:type="paragraph" w:customStyle="1" w:styleId="2F57065728C5410E87A338D43EEC1FBC2">
    <w:name w:val="2F57065728C5410E87A338D43EEC1FBC2"/>
    <w:rsid w:val="00C23319"/>
    <w:pPr>
      <w:spacing w:after="200" w:line="276" w:lineRule="auto"/>
      <w:jc w:val="both"/>
    </w:pPr>
    <w:rPr>
      <w:szCs w:val="20"/>
    </w:rPr>
  </w:style>
  <w:style w:type="paragraph" w:customStyle="1" w:styleId="D1A12F182CE54AF988D67F424BAF2B522">
    <w:name w:val="D1A12F182CE54AF988D67F424BAF2B522"/>
    <w:rsid w:val="00C23319"/>
    <w:pPr>
      <w:spacing w:after="200" w:line="276" w:lineRule="auto"/>
      <w:jc w:val="both"/>
    </w:pPr>
    <w:rPr>
      <w:szCs w:val="20"/>
    </w:rPr>
  </w:style>
  <w:style w:type="paragraph" w:customStyle="1" w:styleId="D664EE596F3A4DCDABA5ABB4E8E491FF2">
    <w:name w:val="D664EE596F3A4DCDABA5ABB4E8E491FF2"/>
    <w:rsid w:val="00C23319"/>
    <w:pPr>
      <w:spacing w:after="200" w:line="276" w:lineRule="auto"/>
      <w:jc w:val="both"/>
    </w:pPr>
    <w:rPr>
      <w:szCs w:val="20"/>
    </w:rPr>
  </w:style>
  <w:style w:type="paragraph" w:customStyle="1" w:styleId="7D84645979D44B4C93FCAC073A36EA432">
    <w:name w:val="7D84645979D44B4C93FCAC073A36EA432"/>
    <w:rsid w:val="00C23319"/>
    <w:pPr>
      <w:spacing w:after="200" w:line="276" w:lineRule="auto"/>
      <w:jc w:val="both"/>
    </w:pPr>
    <w:rPr>
      <w:szCs w:val="20"/>
    </w:rPr>
  </w:style>
  <w:style w:type="paragraph" w:customStyle="1" w:styleId="5B446D9D5AC645ABB46C3DA9CD7133BC2">
    <w:name w:val="5B446D9D5AC645ABB46C3DA9CD7133BC2"/>
    <w:rsid w:val="00C23319"/>
    <w:pPr>
      <w:spacing w:after="200" w:line="276" w:lineRule="auto"/>
      <w:jc w:val="both"/>
    </w:pPr>
    <w:rPr>
      <w:szCs w:val="20"/>
    </w:rPr>
  </w:style>
  <w:style w:type="paragraph" w:customStyle="1" w:styleId="E50815189F5A4777ADBCC130B14B4D272">
    <w:name w:val="E50815189F5A4777ADBCC130B14B4D272"/>
    <w:rsid w:val="00C23319"/>
    <w:pPr>
      <w:spacing w:after="200" w:line="276" w:lineRule="auto"/>
      <w:jc w:val="both"/>
    </w:pPr>
    <w:rPr>
      <w:szCs w:val="20"/>
    </w:rPr>
  </w:style>
  <w:style w:type="paragraph" w:customStyle="1" w:styleId="593E9D2EC9164EBC8F448A6A469AECAF2">
    <w:name w:val="593E9D2EC9164EBC8F448A6A469AECAF2"/>
    <w:rsid w:val="00C23319"/>
    <w:pPr>
      <w:spacing w:after="200" w:line="276" w:lineRule="auto"/>
      <w:jc w:val="both"/>
    </w:pPr>
    <w:rPr>
      <w:szCs w:val="20"/>
    </w:rPr>
  </w:style>
  <w:style w:type="paragraph" w:customStyle="1" w:styleId="FA613238A04941F0AB0CF0E5226DD1512">
    <w:name w:val="FA613238A04941F0AB0CF0E5226DD1512"/>
    <w:rsid w:val="00C23319"/>
    <w:pPr>
      <w:spacing w:after="200" w:line="276" w:lineRule="auto"/>
      <w:jc w:val="both"/>
    </w:pPr>
    <w:rPr>
      <w:szCs w:val="20"/>
    </w:rPr>
  </w:style>
  <w:style w:type="paragraph" w:customStyle="1" w:styleId="1429A55D06F54943A99B1F1D5AF91AF32">
    <w:name w:val="1429A55D06F54943A99B1F1D5AF91AF32"/>
    <w:rsid w:val="00C23319"/>
    <w:pPr>
      <w:spacing w:after="200" w:line="276" w:lineRule="auto"/>
      <w:jc w:val="both"/>
    </w:pPr>
    <w:rPr>
      <w:szCs w:val="20"/>
    </w:rPr>
  </w:style>
  <w:style w:type="paragraph" w:customStyle="1" w:styleId="F0E117935A0E4104B238E03B0E2DC5A12">
    <w:name w:val="F0E117935A0E4104B238E03B0E2DC5A12"/>
    <w:rsid w:val="00C23319"/>
    <w:pPr>
      <w:spacing w:after="200" w:line="276" w:lineRule="auto"/>
      <w:jc w:val="both"/>
    </w:pPr>
    <w:rPr>
      <w:szCs w:val="20"/>
    </w:rPr>
  </w:style>
  <w:style w:type="paragraph" w:customStyle="1" w:styleId="997A1CD60C6F440F8AC3886839EFBA7C2">
    <w:name w:val="997A1CD60C6F440F8AC3886839EFBA7C2"/>
    <w:rsid w:val="00C23319"/>
    <w:pPr>
      <w:spacing w:after="200" w:line="276" w:lineRule="auto"/>
      <w:jc w:val="both"/>
    </w:pPr>
    <w:rPr>
      <w:szCs w:val="20"/>
    </w:rPr>
  </w:style>
  <w:style w:type="paragraph" w:customStyle="1" w:styleId="69CA9B4D62FF4DB59B20227B924037362">
    <w:name w:val="69CA9B4D62FF4DB59B20227B924037362"/>
    <w:rsid w:val="00C23319"/>
    <w:pPr>
      <w:spacing w:after="200" w:line="276" w:lineRule="auto"/>
      <w:jc w:val="both"/>
    </w:pPr>
    <w:rPr>
      <w:szCs w:val="20"/>
    </w:rPr>
  </w:style>
  <w:style w:type="paragraph" w:customStyle="1" w:styleId="5A2E53E3E6DF425BB76E2C6E405F846E2">
    <w:name w:val="5A2E53E3E6DF425BB76E2C6E405F846E2"/>
    <w:rsid w:val="00C23319"/>
    <w:pPr>
      <w:spacing w:after="200" w:line="276" w:lineRule="auto"/>
      <w:jc w:val="both"/>
    </w:pPr>
    <w:rPr>
      <w:szCs w:val="20"/>
    </w:rPr>
  </w:style>
  <w:style w:type="paragraph" w:customStyle="1" w:styleId="43301B3E8DFC44809BAB1073CD293BE22">
    <w:name w:val="43301B3E8DFC44809BAB1073CD293BE22"/>
    <w:rsid w:val="00C23319"/>
    <w:pPr>
      <w:spacing w:after="200" w:line="276" w:lineRule="auto"/>
      <w:jc w:val="both"/>
    </w:pPr>
    <w:rPr>
      <w:szCs w:val="20"/>
    </w:rPr>
  </w:style>
  <w:style w:type="paragraph" w:customStyle="1" w:styleId="30733333A8B2484DA64360939402E35F2">
    <w:name w:val="30733333A8B2484DA64360939402E35F2"/>
    <w:rsid w:val="00C23319"/>
    <w:pPr>
      <w:spacing w:after="200" w:line="276" w:lineRule="auto"/>
      <w:jc w:val="both"/>
    </w:pPr>
    <w:rPr>
      <w:szCs w:val="20"/>
    </w:rPr>
  </w:style>
  <w:style w:type="paragraph" w:customStyle="1" w:styleId="8F7140789ABD45C7B3FE6EE2E227FCB92">
    <w:name w:val="8F7140789ABD45C7B3FE6EE2E227FCB92"/>
    <w:rsid w:val="00C23319"/>
    <w:pPr>
      <w:spacing w:after="200" w:line="276" w:lineRule="auto"/>
      <w:jc w:val="both"/>
    </w:pPr>
    <w:rPr>
      <w:szCs w:val="20"/>
    </w:rPr>
  </w:style>
  <w:style w:type="paragraph" w:customStyle="1" w:styleId="CB3D1E80FCDE46468610D1E191745B8B2">
    <w:name w:val="CB3D1E80FCDE46468610D1E191745B8B2"/>
    <w:rsid w:val="00C23319"/>
    <w:pPr>
      <w:spacing w:after="200" w:line="276" w:lineRule="auto"/>
      <w:jc w:val="both"/>
    </w:pPr>
    <w:rPr>
      <w:szCs w:val="20"/>
    </w:rPr>
  </w:style>
  <w:style w:type="paragraph" w:customStyle="1" w:styleId="364BD573F7454DA29076773D843AF7F12">
    <w:name w:val="364BD573F7454DA29076773D843AF7F12"/>
    <w:rsid w:val="00C23319"/>
    <w:pPr>
      <w:spacing w:after="200" w:line="276" w:lineRule="auto"/>
      <w:jc w:val="both"/>
    </w:pPr>
    <w:rPr>
      <w:szCs w:val="20"/>
    </w:rPr>
  </w:style>
  <w:style w:type="paragraph" w:customStyle="1" w:styleId="2F1ABA49D2084D669CC8A5CCDAFF16892">
    <w:name w:val="2F1ABA49D2084D669CC8A5CCDAFF16892"/>
    <w:rsid w:val="00C23319"/>
    <w:pPr>
      <w:spacing w:after="200" w:line="276" w:lineRule="auto"/>
      <w:jc w:val="both"/>
    </w:pPr>
    <w:rPr>
      <w:szCs w:val="20"/>
    </w:rPr>
  </w:style>
  <w:style w:type="paragraph" w:customStyle="1" w:styleId="7FC6C8EAC8E0431DA2FD900612D988592">
    <w:name w:val="7FC6C8EAC8E0431DA2FD900612D988592"/>
    <w:rsid w:val="00C23319"/>
    <w:pPr>
      <w:spacing w:after="200" w:line="276" w:lineRule="auto"/>
      <w:jc w:val="both"/>
    </w:pPr>
    <w:rPr>
      <w:szCs w:val="20"/>
    </w:rPr>
  </w:style>
  <w:style w:type="paragraph" w:customStyle="1" w:styleId="AA1BAE29BD28441ABE63F891F814FADC">
    <w:name w:val="AA1BAE29BD28441ABE63F891F814FADC"/>
    <w:rsid w:val="00C23319"/>
  </w:style>
  <w:style w:type="paragraph" w:customStyle="1" w:styleId="326CBF6C750A4A00BB987F7EDB9E4CEA">
    <w:name w:val="326CBF6C750A4A00BB987F7EDB9E4CEA"/>
    <w:rsid w:val="00C23319"/>
  </w:style>
  <w:style w:type="paragraph" w:customStyle="1" w:styleId="C5389DB46B61472FAED36E3DAF3F6765">
    <w:name w:val="C5389DB46B61472FAED36E3DAF3F6765"/>
    <w:rsid w:val="00C23319"/>
  </w:style>
  <w:style w:type="paragraph" w:customStyle="1" w:styleId="15ED890DDA964CE3BCAD6032AC6D043A3">
    <w:name w:val="15ED890DDA964CE3BCAD6032AC6D043A3"/>
    <w:rsid w:val="00C23319"/>
    <w:pPr>
      <w:spacing w:after="200" w:line="276" w:lineRule="auto"/>
      <w:jc w:val="both"/>
    </w:pPr>
    <w:rPr>
      <w:szCs w:val="20"/>
    </w:rPr>
  </w:style>
  <w:style w:type="paragraph" w:customStyle="1" w:styleId="425EFB01E2514139B06B11F8A3350A371">
    <w:name w:val="425EFB01E2514139B06B11F8A3350A371"/>
    <w:rsid w:val="00C23319"/>
    <w:pPr>
      <w:spacing w:after="200" w:line="276" w:lineRule="auto"/>
      <w:jc w:val="both"/>
    </w:pPr>
    <w:rPr>
      <w:szCs w:val="20"/>
    </w:rPr>
  </w:style>
  <w:style w:type="paragraph" w:customStyle="1" w:styleId="C5389DB46B61472FAED36E3DAF3F67651">
    <w:name w:val="C5389DB46B61472FAED36E3DAF3F67651"/>
    <w:rsid w:val="00C23319"/>
    <w:pPr>
      <w:spacing w:after="200" w:line="276" w:lineRule="auto"/>
      <w:jc w:val="both"/>
    </w:pPr>
    <w:rPr>
      <w:szCs w:val="20"/>
    </w:rPr>
  </w:style>
  <w:style w:type="paragraph" w:customStyle="1" w:styleId="9213D0FF6BD44F29993DE237268C46815">
    <w:name w:val="9213D0FF6BD44F29993DE237268C46815"/>
    <w:rsid w:val="00C23319"/>
    <w:pPr>
      <w:spacing w:after="200" w:line="276" w:lineRule="auto"/>
      <w:jc w:val="both"/>
    </w:pPr>
    <w:rPr>
      <w:szCs w:val="20"/>
    </w:rPr>
  </w:style>
  <w:style w:type="paragraph" w:customStyle="1" w:styleId="9F27BD8EF6654C54831F6255ADDF2BD05">
    <w:name w:val="9F27BD8EF6654C54831F6255ADDF2BD05"/>
    <w:rsid w:val="00C23319"/>
    <w:pPr>
      <w:spacing w:after="200" w:line="276" w:lineRule="auto"/>
      <w:jc w:val="both"/>
    </w:pPr>
    <w:rPr>
      <w:szCs w:val="20"/>
    </w:rPr>
  </w:style>
  <w:style w:type="paragraph" w:customStyle="1" w:styleId="17FF332887954F69909EC2EC951FD0E85">
    <w:name w:val="17FF332887954F69909EC2EC951FD0E85"/>
    <w:rsid w:val="00C23319"/>
    <w:pPr>
      <w:spacing w:after="200" w:line="276" w:lineRule="auto"/>
      <w:jc w:val="both"/>
    </w:pPr>
    <w:rPr>
      <w:szCs w:val="20"/>
    </w:rPr>
  </w:style>
  <w:style w:type="paragraph" w:customStyle="1" w:styleId="B52D0886FBDE49779A1C64C2566570EF5">
    <w:name w:val="B52D0886FBDE49779A1C64C2566570EF5"/>
    <w:rsid w:val="00C23319"/>
    <w:pPr>
      <w:spacing w:after="200" w:line="276" w:lineRule="auto"/>
      <w:jc w:val="both"/>
    </w:pPr>
    <w:rPr>
      <w:szCs w:val="20"/>
    </w:rPr>
  </w:style>
  <w:style w:type="paragraph" w:customStyle="1" w:styleId="89DD9116DB8849A0BA915963FF4BAEAE4">
    <w:name w:val="89DD9116DB8849A0BA915963FF4BAEAE4"/>
    <w:rsid w:val="00C23319"/>
    <w:pPr>
      <w:spacing w:after="200" w:line="276" w:lineRule="auto"/>
      <w:jc w:val="both"/>
    </w:pPr>
    <w:rPr>
      <w:szCs w:val="20"/>
    </w:rPr>
  </w:style>
  <w:style w:type="paragraph" w:customStyle="1" w:styleId="BF86998779B24D7CA88C4ABC745488494">
    <w:name w:val="BF86998779B24D7CA88C4ABC745488494"/>
    <w:rsid w:val="00C23319"/>
    <w:pPr>
      <w:spacing w:after="200" w:line="276" w:lineRule="auto"/>
      <w:jc w:val="both"/>
    </w:pPr>
    <w:rPr>
      <w:szCs w:val="20"/>
    </w:rPr>
  </w:style>
  <w:style w:type="paragraph" w:customStyle="1" w:styleId="8B3122FCF25E486FA4233E3728C5537F4">
    <w:name w:val="8B3122FCF25E486FA4233E3728C5537F4"/>
    <w:rsid w:val="00C23319"/>
    <w:pPr>
      <w:spacing w:after="200" w:line="276" w:lineRule="auto"/>
      <w:jc w:val="both"/>
    </w:pPr>
    <w:rPr>
      <w:szCs w:val="20"/>
    </w:rPr>
  </w:style>
  <w:style w:type="paragraph" w:customStyle="1" w:styleId="002812025A824AD08AFC7C2149CEED414">
    <w:name w:val="002812025A824AD08AFC7C2149CEED414"/>
    <w:rsid w:val="00C23319"/>
    <w:pPr>
      <w:spacing w:after="200" w:line="276" w:lineRule="auto"/>
      <w:jc w:val="both"/>
    </w:pPr>
    <w:rPr>
      <w:szCs w:val="20"/>
    </w:rPr>
  </w:style>
  <w:style w:type="paragraph" w:customStyle="1" w:styleId="6C034AAADCFE4BBFA8B883D465CCEE284">
    <w:name w:val="6C034AAADCFE4BBFA8B883D465CCEE284"/>
    <w:rsid w:val="00C23319"/>
    <w:pPr>
      <w:spacing w:after="200" w:line="276" w:lineRule="auto"/>
      <w:jc w:val="both"/>
    </w:pPr>
    <w:rPr>
      <w:szCs w:val="20"/>
    </w:rPr>
  </w:style>
  <w:style w:type="paragraph" w:customStyle="1" w:styleId="2D02C687DAA84ECEAD92AD4B23FE8A6D4">
    <w:name w:val="2D02C687DAA84ECEAD92AD4B23FE8A6D4"/>
    <w:rsid w:val="00C23319"/>
    <w:pPr>
      <w:spacing w:after="200" w:line="276" w:lineRule="auto"/>
      <w:jc w:val="both"/>
    </w:pPr>
    <w:rPr>
      <w:szCs w:val="20"/>
    </w:rPr>
  </w:style>
  <w:style w:type="paragraph" w:customStyle="1" w:styleId="AB08A40087C0409DB271CD3C6DC449DF4">
    <w:name w:val="AB08A40087C0409DB271CD3C6DC449DF4"/>
    <w:rsid w:val="00C23319"/>
    <w:pPr>
      <w:spacing w:after="200" w:line="276" w:lineRule="auto"/>
      <w:jc w:val="both"/>
    </w:pPr>
    <w:rPr>
      <w:szCs w:val="20"/>
    </w:rPr>
  </w:style>
  <w:style w:type="paragraph" w:customStyle="1" w:styleId="85C473A49B794961B574D70F18C6BC084">
    <w:name w:val="85C473A49B794961B574D70F18C6BC084"/>
    <w:rsid w:val="00C23319"/>
    <w:pPr>
      <w:spacing w:after="200" w:line="276" w:lineRule="auto"/>
      <w:jc w:val="both"/>
    </w:pPr>
    <w:rPr>
      <w:szCs w:val="20"/>
    </w:rPr>
  </w:style>
  <w:style w:type="paragraph" w:customStyle="1" w:styleId="FBFAB38E32DE4B3F8DB756CD0ABC5A904">
    <w:name w:val="FBFAB38E32DE4B3F8DB756CD0ABC5A904"/>
    <w:rsid w:val="00C23319"/>
    <w:pPr>
      <w:spacing w:after="200" w:line="276" w:lineRule="auto"/>
      <w:jc w:val="both"/>
    </w:pPr>
    <w:rPr>
      <w:szCs w:val="20"/>
    </w:rPr>
  </w:style>
  <w:style w:type="paragraph" w:customStyle="1" w:styleId="45AB4AFF53164760B77495D01CD88E6B4">
    <w:name w:val="45AB4AFF53164760B77495D01CD88E6B4"/>
    <w:rsid w:val="00C23319"/>
    <w:pPr>
      <w:spacing w:after="200" w:line="276" w:lineRule="auto"/>
      <w:jc w:val="both"/>
    </w:pPr>
    <w:rPr>
      <w:szCs w:val="20"/>
    </w:rPr>
  </w:style>
  <w:style w:type="paragraph" w:customStyle="1" w:styleId="41D1DAF5BD3F41F28D98D5582C95EC054">
    <w:name w:val="41D1DAF5BD3F41F28D98D5582C95EC054"/>
    <w:rsid w:val="00C23319"/>
    <w:pPr>
      <w:spacing w:after="200" w:line="276" w:lineRule="auto"/>
      <w:jc w:val="both"/>
    </w:pPr>
    <w:rPr>
      <w:szCs w:val="20"/>
    </w:rPr>
  </w:style>
  <w:style w:type="paragraph" w:customStyle="1" w:styleId="6BDE8EF6BBF54DC2A862457A4B51DF464">
    <w:name w:val="6BDE8EF6BBF54DC2A862457A4B51DF464"/>
    <w:rsid w:val="00C23319"/>
    <w:pPr>
      <w:spacing w:after="200" w:line="276" w:lineRule="auto"/>
      <w:jc w:val="both"/>
    </w:pPr>
    <w:rPr>
      <w:szCs w:val="20"/>
    </w:rPr>
  </w:style>
  <w:style w:type="paragraph" w:customStyle="1" w:styleId="2AFD717F16244DBBB79959B82FC9A2624">
    <w:name w:val="2AFD717F16244DBBB79959B82FC9A2624"/>
    <w:rsid w:val="00C23319"/>
    <w:pPr>
      <w:spacing w:after="200" w:line="276" w:lineRule="auto"/>
      <w:jc w:val="both"/>
    </w:pPr>
    <w:rPr>
      <w:szCs w:val="20"/>
    </w:rPr>
  </w:style>
  <w:style w:type="paragraph" w:customStyle="1" w:styleId="34B084614BBB42B3B4AD6901FECC21B74">
    <w:name w:val="34B084614BBB42B3B4AD6901FECC21B74"/>
    <w:rsid w:val="00C23319"/>
    <w:pPr>
      <w:spacing w:after="200" w:line="276" w:lineRule="auto"/>
      <w:jc w:val="both"/>
    </w:pPr>
    <w:rPr>
      <w:szCs w:val="20"/>
    </w:rPr>
  </w:style>
  <w:style w:type="paragraph" w:customStyle="1" w:styleId="563FEA9E25E447D18EDB6BDCBDDE63E15">
    <w:name w:val="563FEA9E25E447D18EDB6BDCBDDE63E15"/>
    <w:rsid w:val="00C23319"/>
    <w:pPr>
      <w:spacing w:after="200" w:line="276" w:lineRule="auto"/>
      <w:jc w:val="both"/>
    </w:pPr>
    <w:rPr>
      <w:szCs w:val="20"/>
    </w:rPr>
  </w:style>
  <w:style w:type="paragraph" w:customStyle="1" w:styleId="D1AFC24714694E90AD043DE458091B2A3">
    <w:name w:val="D1AFC24714694E90AD043DE458091B2A3"/>
    <w:rsid w:val="00C23319"/>
    <w:pPr>
      <w:spacing w:after="200" w:line="276" w:lineRule="auto"/>
      <w:jc w:val="both"/>
    </w:pPr>
    <w:rPr>
      <w:szCs w:val="20"/>
    </w:rPr>
  </w:style>
  <w:style w:type="paragraph" w:customStyle="1" w:styleId="99FC072BCE6B4354B2856D24288A70695">
    <w:name w:val="99FC072BCE6B4354B2856D24288A70695"/>
    <w:rsid w:val="00C23319"/>
    <w:pPr>
      <w:spacing w:after="200" w:line="276" w:lineRule="auto"/>
      <w:jc w:val="both"/>
    </w:pPr>
    <w:rPr>
      <w:szCs w:val="20"/>
    </w:rPr>
  </w:style>
  <w:style w:type="paragraph" w:customStyle="1" w:styleId="4C7BF9342AE442B581AE668575333D443">
    <w:name w:val="4C7BF9342AE442B581AE668575333D443"/>
    <w:rsid w:val="00C23319"/>
    <w:pPr>
      <w:spacing w:after="200" w:line="276" w:lineRule="auto"/>
      <w:jc w:val="both"/>
    </w:pPr>
    <w:rPr>
      <w:szCs w:val="20"/>
    </w:rPr>
  </w:style>
  <w:style w:type="paragraph" w:customStyle="1" w:styleId="1BCB54D1B175437EBE13F591F83DBD645">
    <w:name w:val="1BCB54D1B175437EBE13F591F83DBD645"/>
    <w:rsid w:val="00C23319"/>
    <w:pPr>
      <w:spacing w:after="200" w:line="276" w:lineRule="auto"/>
      <w:jc w:val="both"/>
    </w:pPr>
    <w:rPr>
      <w:szCs w:val="20"/>
    </w:rPr>
  </w:style>
  <w:style w:type="paragraph" w:customStyle="1" w:styleId="75F1F6002C424AD2B8E760B1DEF5207F3">
    <w:name w:val="75F1F6002C424AD2B8E760B1DEF5207F3"/>
    <w:rsid w:val="00C23319"/>
    <w:pPr>
      <w:spacing w:after="200" w:line="276" w:lineRule="auto"/>
      <w:jc w:val="both"/>
    </w:pPr>
    <w:rPr>
      <w:szCs w:val="20"/>
    </w:rPr>
  </w:style>
  <w:style w:type="paragraph" w:customStyle="1" w:styleId="982C33ABD16A4C9BB6C78549396246815">
    <w:name w:val="982C33ABD16A4C9BB6C78549396246815"/>
    <w:rsid w:val="00C23319"/>
    <w:pPr>
      <w:spacing w:after="200" w:line="276" w:lineRule="auto"/>
      <w:jc w:val="both"/>
    </w:pPr>
    <w:rPr>
      <w:szCs w:val="20"/>
    </w:rPr>
  </w:style>
  <w:style w:type="paragraph" w:customStyle="1" w:styleId="20772D4A38074CCC813CBB12BC25624F3">
    <w:name w:val="20772D4A38074CCC813CBB12BC25624F3"/>
    <w:rsid w:val="00C23319"/>
    <w:pPr>
      <w:spacing w:after="200" w:line="276" w:lineRule="auto"/>
      <w:jc w:val="both"/>
    </w:pPr>
    <w:rPr>
      <w:szCs w:val="20"/>
    </w:rPr>
  </w:style>
  <w:style w:type="paragraph" w:customStyle="1" w:styleId="599C0802157E485381F8A57B802D3DF65">
    <w:name w:val="599C0802157E485381F8A57B802D3DF65"/>
    <w:rsid w:val="00C23319"/>
    <w:pPr>
      <w:spacing w:after="200" w:line="276" w:lineRule="auto"/>
      <w:jc w:val="both"/>
    </w:pPr>
    <w:rPr>
      <w:szCs w:val="20"/>
    </w:rPr>
  </w:style>
  <w:style w:type="paragraph" w:customStyle="1" w:styleId="C6CD5299E1054ED5B87E55DB758A06A63">
    <w:name w:val="C6CD5299E1054ED5B87E55DB758A06A63"/>
    <w:rsid w:val="00C23319"/>
    <w:pPr>
      <w:spacing w:after="200" w:line="276" w:lineRule="auto"/>
      <w:jc w:val="both"/>
    </w:pPr>
    <w:rPr>
      <w:szCs w:val="20"/>
    </w:rPr>
  </w:style>
  <w:style w:type="paragraph" w:customStyle="1" w:styleId="F7491C86AB704ED0ADB1E9F4586431B85">
    <w:name w:val="F7491C86AB704ED0ADB1E9F4586431B85"/>
    <w:rsid w:val="00C23319"/>
    <w:pPr>
      <w:spacing w:after="200" w:line="276" w:lineRule="auto"/>
      <w:jc w:val="both"/>
    </w:pPr>
    <w:rPr>
      <w:szCs w:val="20"/>
    </w:rPr>
  </w:style>
  <w:style w:type="paragraph" w:customStyle="1" w:styleId="3239382B10F443CF8F395B8DE256FE043">
    <w:name w:val="3239382B10F443CF8F395B8DE256FE043"/>
    <w:rsid w:val="00C23319"/>
    <w:pPr>
      <w:spacing w:after="200" w:line="276" w:lineRule="auto"/>
      <w:jc w:val="both"/>
    </w:pPr>
    <w:rPr>
      <w:szCs w:val="20"/>
    </w:rPr>
  </w:style>
  <w:style w:type="paragraph" w:customStyle="1" w:styleId="40AA75599FA5462BAAA849EA80BF6B825">
    <w:name w:val="40AA75599FA5462BAAA849EA80BF6B825"/>
    <w:rsid w:val="00C23319"/>
    <w:pPr>
      <w:spacing w:after="200" w:line="276" w:lineRule="auto"/>
      <w:jc w:val="both"/>
    </w:pPr>
    <w:rPr>
      <w:szCs w:val="20"/>
    </w:rPr>
  </w:style>
  <w:style w:type="paragraph" w:customStyle="1" w:styleId="8668E057E681450385008388478B166D3">
    <w:name w:val="8668E057E681450385008388478B166D3"/>
    <w:rsid w:val="00C23319"/>
    <w:pPr>
      <w:spacing w:after="200" w:line="276" w:lineRule="auto"/>
      <w:jc w:val="both"/>
    </w:pPr>
    <w:rPr>
      <w:szCs w:val="20"/>
    </w:rPr>
  </w:style>
  <w:style w:type="paragraph" w:customStyle="1" w:styleId="4C5BDDDEE66F462DAB14181EAFA4F8BB5">
    <w:name w:val="4C5BDDDEE66F462DAB14181EAFA4F8BB5"/>
    <w:rsid w:val="00C23319"/>
    <w:pPr>
      <w:spacing w:after="200" w:line="276" w:lineRule="auto"/>
      <w:jc w:val="both"/>
    </w:pPr>
    <w:rPr>
      <w:szCs w:val="20"/>
    </w:rPr>
  </w:style>
  <w:style w:type="paragraph" w:customStyle="1" w:styleId="61E52246E5114DFF993DA605D8D1946D3">
    <w:name w:val="61E52246E5114DFF993DA605D8D1946D3"/>
    <w:rsid w:val="00C23319"/>
    <w:pPr>
      <w:spacing w:after="200" w:line="276" w:lineRule="auto"/>
      <w:jc w:val="both"/>
    </w:pPr>
    <w:rPr>
      <w:szCs w:val="20"/>
    </w:rPr>
  </w:style>
  <w:style w:type="paragraph" w:customStyle="1" w:styleId="DECD5AC572CA41AFBDA34B941D77989A5">
    <w:name w:val="DECD5AC572CA41AFBDA34B941D77989A5"/>
    <w:rsid w:val="00C23319"/>
    <w:pPr>
      <w:spacing w:after="200" w:line="276" w:lineRule="auto"/>
      <w:jc w:val="both"/>
    </w:pPr>
    <w:rPr>
      <w:szCs w:val="20"/>
    </w:rPr>
  </w:style>
  <w:style w:type="paragraph" w:customStyle="1" w:styleId="B8F026661F694BFEB7DDCF067184F74A3">
    <w:name w:val="B8F026661F694BFEB7DDCF067184F74A3"/>
    <w:rsid w:val="00C23319"/>
    <w:pPr>
      <w:spacing w:after="200" w:line="276" w:lineRule="auto"/>
      <w:jc w:val="both"/>
    </w:pPr>
    <w:rPr>
      <w:szCs w:val="20"/>
    </w:rPr>
  </w:style>
  <w:style w:type="paragraph" w:customStyle="1" w:styleId="EE4C1EF144924F4C800A1D3952627F233">
    <w:name w:val="EE4C1EF144924F4C800A1D3952627F233"/>
    <w:rsid w:val="00C23319"/>
    <w:pPr>
      <w:spacing w:after="200" w:line="276" w:lineRule="auto"/>
      <w:jc w:val="both"/>
    </w:pPr>
    <w:rPr>
      <w:szCs w:val="20"/>
    </w:rPr>
  </w:style>
  <w:style w:type="paragraph" w:customStyle="1" w:styleId="6855D99BE3754E68AB2F5490E5B839513">
    <w:name w:val="6855D99BE3754E68AB2F5490E5B839513"/>
    <w:rsid w:val="00C23319"/>
    <w:pPr>
      <w:spacing w:after="200" w:line="276" w:lineRule="auto"/>
      <w:jc w:val="both"/>
    </w:pPr>
    <w:rPr>
      <w:szCs w:val="20"/>
    </w:rPr>
  </w:style>
  <w:style w:type="paragraph" w:customStyle="1" w:styleId="A6D9AD4AF56D4A0D8F9707C7E590FAF93">
    <w:name w:val="A6D9AD4AF56D4A0D8F9707C7E590FAF93"/>
    <w:rsid w:val="00C23319"/>
    <w:pPr>
      <w:spacing w:after="200" w:line="276" w:lineRule="auto"/>
      <w:jc w:val="both"/>
    </w:pPr>
    <w:rPr>
      <w:szCs w:val="20"/>
    </w:rPr>
  </w:style>
  <w:style w:type="paragraph" w:customStyle="1" w:styleId="1DE642530128462C95360C4C448BC0393">
    <w:name w:val="1DE642530128462C95360C4C448BC0393"/>
    <w:rsid w:val="00C23319"/>
    <w:pPr>
      <w:spacing w:after="200" w:line="276" w:lineRule="auto"/>
      <w:jc w:val="both"/>
    </w:pPr>
    <w:rPr>
      <w:szCs w:val="20"/>
    </w:rPr>
  </w:style>
  <w:style w:type="paragraph" w:customStyle="1" w:styleId="9BACC79140B243088CBECD747E6BA1793">
    <w:name w:val="9BACC79140B243088CBECD747E6BA1793"/>
    <w:rsid w:val="00C23319"/>
    <w:pPr>
      <w:spacing w:after="200" w:line="276" w:lineRule="auto"/>
      <w:jc w:val="both"/>
    </w:pPr>
    <w:rPr>
      <w:szCs w:val="20"/>
    </w:rPr>
  </w:style>
  <w:style w:type="paragraph" w:customStyle="1" w:styleId="C576E427C4424EDB8222F83F24F84F353">
    <w:name w:val="C576E427C4424EDB8222F83F24F84F353"/>
    <w:rsid w:val="00C23319"/>
    <w:pPr>
      <w:spacing w:after="200" w:line="276" w:lineRule="auto"/>
      <w:jc w:val="both"/>
    </w:pPr>
    <w:rPr>
      <w:szCs w:val="20"/>
    </w:rPr>
  </w:style>
  <w:style w:type="paragraph" w:customStyle="1" w:styleId="B60BE29643C84DD6AEE104D63A40D8EB3">
    <w:name w:val="B60BE29643C84DD6AEE104D63A40D8EB3"/>
    <w:rsid w:val="00C23319"/>
    <w:pPr>
      <w:spacing w:after="200" w:line="276" w:lineRule="auto"/>
      <w:jc w:val="both"/>
    </w:pPr>
    <w:rPr>
      <w:szCs w:val="20"/>
    </w:rPr>
  </w:style>
  <w:style w:type="paragraph" w:customStyle="1" w:styleId="17795CC2232F40C1AC371077F269F3653">
    <w:name w:val="17795CC2232F40C1AC371077F269F3653"/>
    <w:rsid w:val="00C23319"/>
    <w:pPr>
      <w:spacing w:after="200" w:line="276" w:lineRule="auto"/>
      <w:jc w:val="both"/>
    </w:pPr>
    <w:rPr>
      <w:szCs w:val="20"/>
    </w:rPr>
  </w:style>
  <w:style w:type="paragraph" w:customStyle="1" w:styleId="E6956847E5004DDB9FC1B3499EF07A843">
    <w:name w:val="E6956847E5004DDB9FC1B3499EF07A843"/>
    <w:rsid w:val="00C23319"/>
    <w:pPr>
      <w:spacing w:after="200" w:line="276" w:lineRule="auto"/>
      <w:jc w:val="both"/>
    </w:pPr>
    <w:rPr>
      <w:szCs w:val="20"/>
    </w:rPr>
  </w:style>
  <w:style w:type="paragraph" w:customStyle="1" w:styleId="FB9231A1F46C42F782E5F886F44FAEAB3">
    <w:name w:val="FB9231A1F46C42F782E5F886F44FAEAB3"/>
    <w:rsid w:val="00C23319"/>
    <w:pPr>
      <w:spacing w:after="200" w:line="276" w:lineRule="auto"/>
      <w:jc w:val="both"/>
    </w:pPr>
    <w:rPr>
      <w:szCs w:val="20"/>
    </w:rPr>
  </w:style>
  <w:style w:type="paragraph" w:customStyle="1" w:styleId="A105BE526AAB4EEB81689538FD9357253">
    <w:name w:val="A105BE526AAB4EEB81689538FD9357253"/>
    <w:rsid w:val="00C23319"/>
    <w:pPr>
      <w:spacing w:after="200" w:line="276" w:lineRule="auto"/>
      <w:jc w:val="both"/>
    </w:pPr>
    <w:rPr>
      <w:szCs w:val="20"/>
    </w:rPr>
  </w:style>
  <w:style w:type="paragraph" w:customStyle="1" w:styleId="F10CACE8DE704180918F193325984E913">
    <w:name w:val="F10CACE8DE704180918F193325984E913"/>
    <w:rsid w:val="00C23319"/>
    <w:pPr>
      <w:spacing w:after="200" w:line="276" w:lineRule="auto"/>
      <w:jc w:val="both"/>
    </w:pPr>
    <w:rPr>
      <w:szCs w:val="20"/>
    </w:rPr>
  </w:style>
  <w:style w:type="paragraph" w:customStyle="1" w:styleId="A760DD17828F473EB2E506583A650F173">
    <w:name w:val="A760DD17828F473EB2E506583A650F173"/>
    <w:rsid w:val="00C23319"/>
    <w:pPr>
      <w:spacing w:after="200" w:line="276" w:lineRule="auto"/>
      <w:jc w:val="both"/>
    </w:pPr>
    <w:rPr>
      <w:szCs w:val="20"/>
    </w:rPr>
  </w:style>
  <w:style w:type="paragraph" w:customStyle="1" w:styleId="9CEEA310364243B18F880DD59CC26F203">
    <w:name w:val="9CEEA310364243B18F880DD59CC26F203"/>
    <w:rsid w:val="00C23319"/>
    <w:pPr>
      <w:spacing w:after="200" w:line="276" w:lineRule="auto"/>
      <w:jc w:val="both"/>
    </w:pPr>
    <w:rPr>
      <w:szCs w:val="20"/>
    </w:rPr>
  </w:style>
  <w:style w:type="paragraph" w:customStyle="1" w:styleId="B952A13CBB8A4B70B82D962E1B36DDFC3">
    <w:name w:val="B952A13CBB8A4B70B82D962E1B36DDFC3"/>
    <w:rsid w:val="00C23319"/>
    <w:pPr>
      <w:spacing w:after="200" w:line="276" w:lineRule="auto"/>
      <w:jc w:val="both"/>
    </w:pPr>
    <w:rPr>
      <w:szCs w:val="20"/>
    </w:rPr>
  </w:style>
  <w:style w:type="paragraph" w:customStyle="1" w:styleId="E5758FF45A6D496C9742FE11629536CE3">
    <w:name w:val="E5758FF45A6D496C9742FE11629536CE3"/>
    <w:rsid w:val="00C23319"/>
    <w:pPr>
      <w:spacing w:after="200" w:line="276" w:lineRule="auto"/>
      <w:jc w:val="both"/>
    </w:pPr>
    <w:rPr>
      <w:szCs w:val="20"/>
    </w:rPr>
  </w:style>
  <w:style w:type="paragraph" w:customStyle="1" w:styleId="7B8800301F1A436BBA519AD2CF08D5033">
    <w:name w:val="7B8800301F1A436BBA519AD2CF08D5033"/>
    <w:rsid w:val="00C23319"/>
    <w:pPr>
      <w:spacing w:after="200" w:line="276" w:lineRule="auto"/>
      <w:jc w:val="both"/>
    </w:pPr>
    <w:rPr>
      <w:szCs w:val="20"/>
    </w:rPr>
  </w:style>
  <w:style w:type="paragraph" w:customStyle="1" w:styleId="1E79362A141A42CEA35044EE922DBEA53">
    <w:name w:val="1E79362A141A42CEA35044EE922DBEA53"/>
    <w:rsid w:val="00C23319"/>
    <w:pPr>
      <w:spacing w:after="200" w:line="276" w:lineRule="auto"/>
      <w:jc w:val="both"/>
    </w:pPr>
    <w:rPr>
      <w:szCs w:val="20"/>
    </w:rPr>
  </w:style>
  <w:style w:type="paragraph" w:customStyle="1" w:styleId="2AD0B7C6340245FBB48200B5216C3B093">
    <w:name w:val="2AD0B7C6340245FBB48200B5216C3B093"/>
    <w:rsid w:val="00C23319"/>
    <w:pPr>
      <w:spacing w:after="200" w:line="276" w:lineRule="auto"/>
      <w:jc w:val="both"/>
    </w:pPr>
    <w:rPr>
      <w:szCs w:val="20"/>
    </w:rPr>
  </w:style>
  <w:style w:type="paragraph" w:customStyle="1" w:styleId="0AA14311C5B94B2A999BFACB607B67AC3">
    <w:name w:val="0AA14311C5B94B2A999BFACB607B67AC3"/>
    <w:rsid w:val="00C23319"/>
    <w:pPr>
      <w:spacing w:after="200" w:line="276" w:lineRule="auto"/>
      <w:jc w:val="both"/>
    </w:pPr>
    <w:rPr>
      <w:szCs w:val="20"/>
    </w:rPr>
  </w:style>
  <w:style w:type="paragraph" w:customStyle="1" w:styleId="A70ABBD8AFDF498DB5386A51E78891253">
    <w:name w:val="A70ABBD8AFDF498DB5386A51E78891253"/>
    <w:rsid w:val="00C23319"/>
    <w:pPr>
      <w:spacing w:after="200" w:line="276" w:lineRule="auto"/>
      <w:jc w:val="both"/>
    </w:pPr>
    <w:rPr>
      <w:szCs w:val="20"/>
    </w:rPr>
  </w:style>
  <w:style w:type="paragraph" w:customStyle="1" w:styleId="B95B545B493F4769BC1CCB3E63C402FF3">
    <w:name w:val="B95B545B493F4769BC1CCB3E63C402FF3"/>
    <w:rsid w:val="00C23319"/>
    <w:pPr>
      <w:spacing w:after="200" w:line="276" w:lineRule="auto"/>
      <w:jc w:val="both"/>
    </w:pPr>
    <w:rPr>
      <w:szCs w:val="20"/>
    </w:rPr>
  </w:style>
  <w:style w:type="paragraph" w:customStyle="1" w:styleId="4EA053C834D641D9B369BAAFFACC4C963">
    <w:name w:val="4EA053C834D641D9B369BAAFFACC4C963"/>
    <w:rsid w:val="00C23319"/>
    <w:pPr>
      <w:spacing w:after="200" w:line="276" w:lineRule="auto"/>
      <w:jc w:val="both"/>
    </w:pPr>
    <w:rPr>
      <w:szCs w:val="20"/>
    </w:rPr>
  </w:style>
  <w:style w:type="paragraph" w:customStyle="1" w:styleId="03E054573C3D4D6ABA5062C13D9110F33">
    <w:name w:val="03E054573C3D4D6ABA5062C13D9110F33"/>
    <w:rsid w:val="00C23319"/>
    <w:pPr>
      <w:spacing w:after="200" w:line="276" w:lineRule="auto"/>
      <w:jc w:val="both"/>
    </w:pPr>
    <w:rPr>
      <w:szCs w:val="20"/>
    </w:rPr>
  </w:style>
  <w:style w:type="paragraph" w:customStyle="1" w:styleId="BB389150993E45D39388CF6887B89BFC3">
    <w:name w:val="BB389150993E45D39388CF6887B89BFC3"/>
    <w:rsid w:val="00C23319"/>
    <w:pPr>
      <w:spacing w:after="200" w:line="276" w:lineRule="auto"/>
      <w:jc w:val="both"/>
    </w:pPr>
    <w:rPr>
      <w:szCs w:val="20"/>
    </w:rPr>
  </w:style>
  <w:style w:type="paragraph" w:customStyle="1" w:styleId="3ABFE86520264693B6B36858AFA6EB573">
    <w:name w:val="3ABFE86520264693B6B36858AFA6EB573"/>
    <w:rsid w:val="00C23319"/>
    <w:pPr>
      <w:spacing w:after="200" w:line="276" w:lineRule="auto"/>
      <w:jc w:val="both"/>
    </w:pPr>
    <w:rPr>
      <w:szCs w:val="20"/>
    </w:rPr>
  </w:style>
  <w:style w:type="paragraph" w:customStyle="1" w:styleId="CEACB329880145898CF7BD1EB0B9D5273">
    <w:name w:val="CEACB329880145898CF7BD1EB0B9D5273"/>
    <w:rsid w:val="00C23319"/>
    <w:pPr>
      <w:spacing w:after="200" w:line="276" w:lineRule="auto"/>
      <w:jc w:val="both"/>
    </w:pPr>
    <w:rPr>
      <w:szCs w:val="20"/>
    </w:rPr>
  </w:style>
  <w:style w:type="paragraph" w:customStyle="1" w:styleId="85FF00BBB07F469BAF82C40DB2EA40AC3">
    <w:name w:val="85FF00BBB07F469BAF82C40DB2EA40AC3"/>
    <w:rsid w:val="00C23319"/>
    <w:pPr>
      <w:spacing w:after="200" w:line="276" w:lineRule="auto"/>
      <w:jc w:val="both"/>
    </w:pPr>
    <w:rPr>
      <w:szCs w:val="20"/>
    </w:rPr>
  </w:style>
  <w:style w:type="paragraph" w:customStyle="1" w:styleId="E3BABD605452464D95CC35BD452D586B3">
    <w:name w:val="E3BABD605452464D95CC35BD452D586B3"/>
    <w:rsid w:val="00C23319"/>
    <w:pPr>
      <w:spacing w:after="200" w:line="276" w:lineRule="auto"/>
      <w:jc w:val="both"/>
    </w:pPr>
    <w:rPr>
      <w:szCs w:val="20"/>
    </w:rPr>
  </w:style>
  <w:style w:type="paragraph" w:customStyle="1" w:styleId="91889842DB134F14B7070E680757F5B83">
    <w:name w:val="91889842DB134F14B7070E680757F5B83"/>
    <w:rsid w:val="00C23319"/>
    <w:pPr>
      <w:spacing w:after="200" w:line="276" w:lineRule="auto"/>
      <w:jc w:val="both"/>
    </w:pPr>
    <w:rPr>
      <w:szCs w:val="20"/>
    </w:rPr>
  </w:style>
  <w:style w:type="paragraph" w:customStyle="1" w:styleId="2DC003DB882241138AAD0EF047EF45883">
    <w:name w:val="2DC003DB882241138AAD0EF047EF45883"/>
    <w:rsid w:val="00C23319"/>
    <w:pPr>
      <w:spacing w:after="200" w:line="276" w:lineRule="auto"/>
      <w:jc w:val="both"/>
    </w:pPr>
    <w:rPr>
      <w:szCs w:val="20"/>
    </w:rPr>
  </w:style>
  <w:style w:type="paragraph" w:customStyle="1" w:styleId="45F896E57E874A6589C70C20E43AF4E43">
    <w:name w:val="45F896E57E874A6589C70C20E43AF4E43"/>
    <w:rsid w:val="00C23319"/>
    <w:pPr>
      <w:spacing w:after="200" w:line="276" w:lineRule="auto"/>
      <w:jc w:val="both"/>
    </w:pPr>
    <w:rPr>
      <w:szCs w:val="20"/>
    </w:rPr>
  </w:style>
  <w:style w:type="paragraph" w:customStyle="1" w:styleId="B9214AD5A9D04B8D80C114D115C500493">
    <w:name w:val="B9214AD5A9D04B8D80C114D115C500493"/>
    <w:rsid w:val="00C23319"/>
    <w:pPr>
      <w:spacing w:after="200" w:line="276" w:lineRule="auto"/>
      <w:jc w:val="both"/>
    </w:pPr>
    <w:rPr>
      <w:szCs w:val="20"/>
    </w:rPr>
  </w:style>
  <w:style w:type="paragraph" w:customStyle="1" w:styleId="49A6BFBD86824B87ABBBDC167C3027583">
    <w:name w:val="49A6BFBD86824B87ABBBDC167C3027583"/>
    <w:rsid w:val="00C23319"/>
    <w:pPr>
      <w:spacing w:after="200" w:line="276" w:lineRule="auto"/>
      <w:jc w:val="both"/>
    </w:pPr>
    <w:rPr>
      <w:szCs w:val="20"/>
    </w:rPr>
  </w:style>
  <w:style w:type="paragraph" w:customStyle="1" w:styleId="EA28447119964DEFBCA0B86E9594699D3">
    <w:name w:val="EA28447119964DEFBCA0B86E9594699D3"/>
    <w:rsid w:val="00C23319"/>
    <w:pPr>
      <w:spacing w:after="200" w:line="276" w:lineRule="auto"/>
      <w:jc w:val="both"/>
    </w:pPr>
    <w:rPr>
      <w:szCs w:val="20"/>
    </w:rPr>
  </w:style>
  <w:style w:type="paragraph" w:customStyle="1" w:styleId="8D2ADD19715F4C40BBB0CFF9D5A21EC83">
    <w:name w:val="8D2ADD19715F4C40BBB0CFF9D5A21EC83"/>
    <w:rsid w:val="00C23319"/>
    <w:pPr>
      <w:spacing w:after="200" w:line="276" w:lineRule="auto"/>
      <w:jc w:val="both"/>
    </w:pPr>
    <w:rPr>
      <w:szCs w:val="20"/>
    </w:rPr>
  </w:style>
  <w:style w:type="paragraph" w:customStyle="1" w:styleId="3AF68AE0832043439217AA1FE313D0313">
    <w:name w:val="3AF68AE0832043439217AA1FE313D0313"/>
    <w:rsid w:val="00C23319"/>
    <w:pPr>
      <w:spacing w:after="200" w:line="276" w:lineRule="auto"/>
      <w:jc w:val="both"/>
    </w:pPr>
    <w:rPr>
      <w:szCs w:val="20"/>
    </w:rPr>
  </w:style>
  <w:style w:type="paragraph" w:customStyle="1" w:styleId="23567EE652EE420096706627FB03DAB33">
    <w:name w:val="23567EE652EE420096706627FB03DAB33"/>
    <w:rsid w:val="00C23319"/>
    <w:pPr>
      <w:spacing w:after="200" w:line="276" w:lineRule="auto"/>
      <w:jc w:val="both"/>
    </w:pPr>
    <w:rPr>
      <w:szCs w:val="20"/>
    </w:rPr>
  </w:style>
  <w:style w:type="paragraph" w:customStyle="1" w:styleId="C3A4219792BB42FA819899899B26A7E73">
    <w:name w:val="C3A4219792BB42FA819899899B26A7E73"/>
    <w:rsid w:val="00C23319"/>
    <w:pPr>
      <w:spacing w:after="200" w:line="276" w:lineRule="auto"/>
      <w:jc w:val="both"/>
    </w:pPr>
    <w:rPr>
      <w:szCs w:val="20"/>
    </w:rPr>
  </w:style>
  <w:style w:type="paragraph" w:customStyle="1" w:styleId="4D98F4E162EE43D4BEF532188EF0F7863">
    <w:name w:val="4D98F4E162EE43D4BEF532188EF0F7863"/>
    <w:rsid w:val="00C23319"/>
    <w:pPr>
      <w:spacing w:after="200" w:line="276" w:lineRule="auto"/>
      <w:jc w:val="both"/>
    </w:pPr>
    <w:rPr>
      <w:szCs w:val="20"/>
    </w:rPr>
  </w:style>
  <w:style w:type="paragraph" w:customStyle="1" w:styleId="3A5101B00B994D9FB24FC064F93C97883">
    <w:name w:val="3A5101B00B994D9FB24FC064F93C97883"/>
    <w:rsid w:val="00C23319"/>
    <w:pPr>
      <w:spacing w:after="200" w:line="276" w:lineRule="auto"/>
      <w:jc w:val="both"/>
    </w:pPr>
    <w:rPr>
      <w:szCs w:val="20"/>
    </w:rPr>
  </w:style>
  <w:style w:type="paragraph" w:customStyle="1" w:styleId="A2C4D2A1C738421AB9D876A81925FE973">
    <w:name w:val="A2C4D2A1C738421AB9D876A81925FE973"/>
    <w:rsid w:val="00C23319"/>
    <w:pPr>
      <w:spacing w:after="200" w:line="276" w:lineRule="auto"/>
      <w:jc w:val="both"/>
    </w:pPr>
    <w:rPr>
      <w:szCs w:val="20"/>
    </w:rPr>
  </w:style>
  <w:style w:type="paragraph" w:customStyle="1" w:styleId="52A0610DA2DB485E9AC1F863134139593">
    <w:name w:val="52A0610DA2DB485E9AC1F863134139593"/>
    <w:rsid w:val="00C23319"/>
    <w:pPr>
      <w:spacing w:after="200" w:line="276" w:lineRule="auto"/>
      <w:jc w:val="both"/>
    </w:pPr>
    <w:rPr>
      <w:szCs w:val="20"/>
    </w:rPr>
  </w:style>
  <w:style w:type="paragraph" w:customStyle="1" w:styleId="F84412745DF7488D95951E71D845AC523">
    <w:name w:val="F84412745DF7488D95951E71D845AC523"/>
    <w:rsid w:val="00C23319"/>
    <w:pPr>
      <w:spacing w:after="200" w:line="276" w:lineRule="auto"/>
      <w:jc w:val="both"/>
    </w:pPr>
    <w:rPr>
      <w:szCs w:val="20"/>
    </w:rPr>
  </w:style>
  <w:style w:type="paragraph" w:customStyle="1" w:styleId="0FA61FB3DC4F46BB9C383A5A36D9B8AC3">
    <w:name w:val="0FA61FB3DC4F46BB9C383A5A36D9B8AC3"/>
    <w:rsid w:val="00C23319"/>
    <w:pPr>
      <w:spacing w:after="200" w:line="276" w:lineRule="auto"/>
      <w:jc w:val="both"/>
    </w:pPr>
    <w:rPr>
      <w:szCs w:val="20"/>
    </w:rPr>
  </w:style>
  <w:style w:type="paragraph" w:customStyle="1" w:styleId="0DB6D4CA2FF74839A642CC402D90D07E3">
    <w:name w:val="0DB6D4CA2FF74839A642CC402D90D07E3"/>
    <w:rsid w:val="00C23319"/>
    <w:pPr>
      <w:spacing w:after="200" w:line="276" w:lineRule="auto"/>
      <w:jc w:val="both"/>
    </w:pPr>
    <w:rPr>
      <w:szCs w:val="20"/>
    </w:rPr>
  </w:style>
  <w:style w:type="paragraph" w:customStyle="1" w:styleId="B0357A2CBD384F5985D6F89262AA86FC3">
    <w:name w:val="B0357A2CBD384F5985D6F89262AA86FC3"/>
    <w:rsid w:val="00C23319"/>
    <w:pPr>
      <w:spacing w:after="200" w:line="276" w:lineRule="auto"/>
      <w:jc w:val="both"/>
    </w:pPr>
    <w:rPr>
      <w:szCs w:val="20"/>
    </w:rPr>
  </w:style>
  <w:style w:type="paragraph" w:customStyle="1" w:styleId="6E87CE6E9BC047F0AC74F9807206F8E63">
    <w:name w:val="6E87CE6E9BC047F0AC74F9807206F8E63"/>
    <w:rsid w:val="00C23319"/>
    <w:pPr>
      <w:spacing w:after="200" w:line="276" w:lineRule="auto"/>
      <w:jc w:val="both"/>
    </w:pPr>
    <w:rPr>
      <w:szCs w:val="20"/>
    </w:rPr>
  </w:style>
  <w:style w:type="paragraph" w:customStyle="1" w:styleId="5DE97D15E9714F41AE0BD1CFA59F8CD53">
    <w:name w:val="5DE97D15E9714F41AE0BD1CFA59F8CD53"/>
    <w:rsid w:val="00C23319"/>
    <w:pPr>
      <w:spacing w:after="200" w:line="276" w:lineRule="auto"/>
      <w:jc w:val="both"/>
    </w:pPr>
    <w:rPr>
      <w:szCs w:val="20"/>
    </w:rPr>
  </w:style>
  <w:style w:type="paragraph" w:customStyle="1" w:styleId="67832E213F664C1E9C4D00F6DB00A8AE3">
    <w:name w:val="67832E213F664C1E9C4D00F6DB00A8AE3"/>
    <w:rsid w:val="00C23319"/>
    <w:pPr>
      <w:spacing w:after="200" w:line="276" w:lineRule="auto"/>
      <w:jc w:val="both"/>
    </w:pPr>
    <w:rPr>
      <w:szCs w:val="20"/>
    </w:rPr>
  </w:style>
  <w:style w:type="paragraph" w:customStyle="1" w:styleId="6DEE2EEC2D47469CA63288CAECCAC1AB3">
    <w:name w:val="6DEE2EEC2D47469CA63288CAECCAC1AB3"/>
    <w:rsid w:val="00C23319"/>
    <w:pPr>
      <w:spacing w:after="200" w:line="276" w:lineRule="auto"/>
      <w:jc w:val="both"/>
    </w:pPr>
    <w:rPr>
      <w:szCs w:val="20"/>
    </w:rPr>
  </w:style>
  <w:style w:type="paragraph" w:customStyle="1" w:styleId="53B02C242CE24B098B82CF92A7AAEABA3">
    <w:name w:val="53B02C242CE24B098B82CF92A7AAEABA3"/>
    <w:rsid w:val="00C23319"/>
    <w:pPr>
      <w:spacing w:after="200" w:line="276" w:lineRule="auto"/>
      <w:jc w:val="both"/>
    </w:pPr>
    <w:rPr>
      <w:szCs w:val="20"/>
    </w:rPr>
  </w:style>
  <w:style w:type="paragraph" w:customStyle="1" w:styleId="05910C2C3ACB429BA4909C9AD36884C73">
    <w:name w:val="05910C2C3ACB429BA4909C9AD36884C73"/>
    <w:rsid w:val="00C23319"/>
    <w:pPr>
      <w:spacing w:after="200" w:line="276" w:lineRule="auto"/>
      <w:jc w:val="both"/>
    </w:pPr>
    <w:rPr>
      <w:szCs w:val="20"/>
    </w:rPr>
  </w:style>
  <w:style w:type="paragraph" w:customStyle="1" w:styleId="F6537096709B4C46A9F966F16522A6743">
    <w:name w:val="F6537096709B4C46A9F966F16522A6743"/>
    <w:rsid w:val="00C23319"/>
    <w:pPr>
      <w:spacing w:after="200" w:line="276" w:lineRule="auto"/>
      <w:jc w:val="both"/>
    </w:pPr>
    <w:rPr>
      <w:szCs w:val="20"/>
    </w:rPr>
  </w:style>
  <w:style w:type="paragraph" w:customStyle="1" w:styleId="FCFB25B4BAE74BD2B28B75EB9CF32E4F3">
    <w:name w:val="FCFB25B4BAE74BD2B28B75EB9CF32E4F3"/>
    <w:rsid w:val="00C23319"/>
    <w:pPr>
      <w:spacing w:after="200" w:line="276" w:lineRule="auto"/>
      <w:jc w:val="both"/>
    </w:pPr>
    <w:rPr>
      <w:szCs w:val="20"/>
    </w:rPr>
  </w:style>
  <w:style w:type="paragraph" w:customStyle="1" w:styleId="4F2661F4F5154CF4BB2CE68B42F1214B3">
    <w:name w:val="4F2661F4F5154CF4BB2CE68B42F1214B3"/>
    <w:rsid w:val="00C23319"/>
    <w:pPr>
      <w:spacing w:after="200" w:line="276" w:lineRule="auto"/>
      <w:jc w:val="both"/>
    </w:pPr>
    <w:rPr>
      <w:szCs w:val="20"/>
    </w:rPr>
  </w:style>
  <w:style w:type="paragraph" w:customStyle="1" w:styleId="3C308BC77BDF4204BDC2BA7FB0F383253">
    <w:name w:val="3C308BC77BDF4204BDC2BA7FB0F383253"/>
    <w:rsid w:val="00C23319"/>
    <w:pPr>
      <w:spacing w:after="200" w:line="276" w:lineRule="auto"/>
      <w:jc w:val="both"/>
    </w:pPr>
    <w:rPr>
      <w:szCs w:val="20"/>
    </w:rPr>
  </w:style>
  <w:style w:type="paragraph" w:customStyle="1" w:styleId="8AE8B56A9FB04231B55D0C686569230C3">
    <w:name w:val="8AE8B56A9FB04231B55D0C686569230C3"/>
    <w:rsid w:val="00C23319"/>
    <w:pPr>
      <w:spacing w:after="200" w:line="276" w:lineRule="auto"/>
      <w:jc w:val="both"/>
    </w:pPr>
    <w:rPr>
      <w:szCs w:val="20"/>
    </w:rPr>
  </w:style>
  <w:style w:type="paragraph" w:customStyle="1" w:styleId="70DF1FA3ADA44924A87AF8DEFA39A4ED3">
    <w:name w:val="70DF1FA3ADA44924A87AF8DEFA39A4ED3"/>
    <w:rsid w:val="00C23319"/>
    <w:pPr>
      <w:spacing w:after="200" w:line="276" w:lineRule="auto"/>
      <w:jc w:val="both"/>
    </w:pPr>
    <w:rPr>
      <w:szCs w:val="20"/>
    </w:rPr>
  </w:style>
  <w:style w:type="paragraph" w:customStyle="1" w:styleId="B41A88C5F866498885BB63E647C545B03">
    <w:name w:val="B41A88C5F866498885BB63E647C545B03"/>
    <w:rsid w:val="00C23319"/>
    <w:pPr>
      <w:spacing w:after="200" w:line="276" w:lineRule="auto"/>
      <w:jc w:val="both"/>
    </w:pPr>
    <w:rPr>
      <w:szCs w:val="20"/>
    </w:rPr>
  </w:style>
  <w:style w:type="paragraph" w:customStyle="1" w:styleId="44220E52C4704D79AD9D87B3ADDB74803">
    <w:name w:val="44220E52C4704D79AD9D87B3ADDB74803"/>
    <w:rsid w:val="00C23319"/>
    <w:pPr>
      <w:spacing w:after="200" w:line="276" w:lineRule="auto"/>
      <w:jc w:val="both"/>
    </w:pPr>
    <w:rPr>
      <w:szCs w:val="20"/>
    </w:rPr>
  </w:style>
  <w:style w:type="paragraph" w:customStyle="1" w:styleId="84E8FD9A21FB456CBA30FCB7F5868BDE3">
    <w:name w:val="84E8FD9A21FB456CBA30FCB7F5868BDE3"/>
    <w:rsid w:val="00C23319"/>
    <w:pPr>
      <w:spacing w:after="200" w:line="276" w:lineRule="auto"/>
      <w:jc w:val="both"/>
    </w:pPr>
    <w:rPr>
      <w:szCs w:val="20"/>
    </w:rPr>
  </w:style>
  <w:style w:type="paragraph" w:customStyle="1" w:styleId="47047827615644FAA3D05BF98D2D33DD3">
    <w:name w:val="47047827615644FAA3D05BF98D2D33DD3"/>
    <w:rsid w:val="00C23319"/>
    <w:pPr>
      <w:spacing w:after="200" w:line="276" w:lineRule="auto"/>
      <w:jc w:val="both"/>
    </w:pPr>
    <w:rPr>
      <w:szCs w:val="20"/>
    </w:rPr>
  </w:style>
  <w:style w:type="paragraph" w:customStyle="1" w:styleId="2791FB49E7154D7D9AABD562F5DDCA883">
    <w:name w:val="2791FB49E7154D7D9AABD562F5DDCA883"/>
    <w:rsid w:val="00C23319"/>
    <w:pPr>
      <w:spacing w:after="200" w:line="276" w:lineRule="auto"/>
      <w:jc w:val="both"/>
    </w:pPr>
    <w:rPr>
      <w:szCs w:val="20"/>
    </w:rPr>
  </w:style>
  <w:style w:type="paragraph" w:customStyle="1" w:styleId="2052D97D6A874DF68E6219CC70FAFCA73">
    <w:name w:val="2052D97D6A874DF68E6219CC70FAFCA73"/>
    <w:rsid w:val="00C23319"/>
    <w:pPr>
      <w:spacing w:after="200" w:line="276" w:lineRule="auto"/>
      <w:jc w:val="both"/>
    </w:pPr>
    <w:rPr>
      <w:szCs w:val="20"/>
    </w:rPr>
  </w:style>
  <w:style w:type="paragraph" w:customStyle="1" w:styleId="067C3CCB5ABE407AADB7F205EF5063143">
    <w:name w:val="067C3CCB5ABE407AADB7F205EF5063143"/>
    <w:rsid w:val="00C23319"/>
    <w:pPr>
      <w:spacing w:after="200" w:line="276" w:lineRule="auto"/>
      <w:jc w:val="both"/>
    </w:pPr>
    <w:rPr>
      <w:szCs w:val="20"/>
    </w:rPr>
  </w:style>
  <w:style w:type="paragraph" w:customStyle="1" w:styleId="96F2350A32D242ECA7218FCE431539BA3">
    <w:name w:val="96F2350A32D242ECA7218FCE431539BA3"/>
    <w:rsid w:val="00C23319"/>
    <w:pPr>
      <w:spacing w:after="200" w:line="276" w:lineRule="auto"/>
      <w:jc w:val="both"/>
    </w:pPr>
    <w:rPr>
      <w:szCs w:val="20"/>
    </w:rPr>
  </w:style>
  <w:style w:type="paragraph" w:customStyle="1" w:styleId="1EFA3E70A4FA47E5A60DB0BAB5D3BA7A3">
    <w:name w:val="1EFA3E70A4FA47E5A60DB0BAB5D3BA7A3"/>
    <w:rsid w:val="00C23319"/>
    <w:pPr>
      <w:spacing w:after="200" w:line="276" w:lineRule="auto"/>
      <w:jc w:val="both"/>
    </w:pPr>
    <w:rPr>
      <w:szCs w:val="20"/>
    </w:rPr>
  </w:style>
  <w:style w:type="paragraph" w:customStyle="1" w:styleId="9110C4EF1E2A4EE38422409094C560473">
    <w:name w:val="9110C4EF1E2A4EE38422409094C560473"/>
    <w:rsid w:val="00C23319"/>
    <w:pPr>
      <w:spacing w:after="200" w:line="276" w:lineRule="auto"/>
      <w:jc w:val="both"/>
    </w:pPr>
    <w:rPr>
      <w:szCs w:val="20"/>
    </w:rPr>
  </w:style>
  <w:style w:type="paragraph" w:customStyle="1" w:styleId="E073A4BB4D9843BB89245BD49D73B08A3">
    <w:name w:val="E073A4BB4D9843BB89245BD49D73B08A3"/>
    <w:rsid w:val="00C23319"/>
    <w:pPr>
      <w:spacing w:after="200" w:line="276" w:lineRule="auto"/>
      <w:jc w:val="both"/>
    </w:pPr>
    <w:rPr>
      <w:szCs w:val="20"/>
    </w:rPr>
  </w:style>
  <w:style w:type="paragraph" w:customStyle="1" w:styleId="850C9A9480B84D5AA44D0D37E63E720A3">
    <w:name w:val="850C9A9480B84D5AA44D0D37E63E720A3"/>
    <w:rsid w:val="00C23319"/>
    <w:pPr>
      <w:spacing w:after="200" w:line="276" w:lineRule="auto"/>
      <w:jc w:val="both"/>
    </w:pPr>
    <w:rPr>
      <w:szCs w:val="20"/>
    </w:rPr>
  </w:style>
  <w:style w:type="paragraph" w:customStyle="1" w:styleId="ADE16379958248DE88B51A997C9991C43">
    <w:name w:val="ADE16379958248DE88B51A997C9991C43"/>
    <w:rsid w:val="00C23319"/>
    <w:pPr>
      <w:spacing w:after="200" w:line="276" w:lineRule="auto"/>
      <w:jc w:val="both"/>
    </w:pPr>
    <w:rPr>
      <w:szCs w:val="20"/>
    </w:rPr>
  </w:style>
  <w:style w:type="paragraph" w:customStyle="1" w:styleId="7C1ADDE8E6A44EF4A5B9E2AB4687779B3">
    <w:name w:val="7C1ADDE8E6A44EF4A5B9E2AB4687779B3"/>
    <w:rsid w:val="00C23319"/>
    <w:pPr>
      <w:spacing w:after="200" w:line="276" w:lineRule="auto"/>
      <w:jc w:val="both"/>
    </w:pPr>
    <w:rPr>
      <w:szCs w:val="20"/>
    </w:rPr>
  </w:style>
  <w:style w:type="paragraph" w:customStyle="1" w:styleId="A501DD07E75C44F7B4DA50BCDFE5CFB93">
    <w:name w:val="A501DD07E75C44F7B4DA50BCDFE5CFB93"/>
    <w:rsid w:val="00C23319"/>
    <w:pPr>
      <w:spacing w:after="200" w:line="276" w:lineRule="auto"/>
      <w:jc w:val="both"/>
    </w:pPr>
    <w:rPr>
      <w:szCs w:val="20"/>
    </w:rPr>
  </w:style>
  <w:style w:type="paragraph" w:customStyle="1" w:styleId="CE3A002BBF744EB39E423F875870C17D3">
    <w:name w:val="CE3A002BBF744EB39E423F875870C17D3"/>
    <w:rsid w:val="00C23319"/>
    <w:pPr>
      <w:spacing w:after="200" w:line="276" w:lineRule="auto"/>
      <w:jc w:val="both"/>
    </w:pPr>
    <w:rPr>
      <w:szCs w:val="20"/>
    </w:rPr>
  </w:style>
  <w:style w:type="paragraph" w:customStyle="1" w:styleId="AD8F3464EE804A5A85C21EEBC04782B93">
    <w:name w:val="AD8F3464EE804A5A85C21EEBC04782B93"/>
    <w:rsid w:val="00C23319"/>
    <w:pPr>
      <w:spacing w:after="200" w:line="276" w:lineRule="auto"/>
      <w:jc w:val="both"/>
    </w:pPr>
    <w:rPr>
      <w:szCs w:val="20"/>
    </w:rPr>
  </w:style>
  <w:style w:type="paragraph" w:customStyle="1" w:styleId="6C176FC41AF54230879EA4AFBA0EFDDF3">
    <w:name w:val="6C176FC41AF54230879EA4AFBA0EFDDF3"/>
    <w:rsid w:val="00C23319"/>
    <w:pPr>
      <w:spacing w:after="200" w:line="276" w:lineRule="auto"/>
      <w:jc w:val="both"/>
    </w:pPr>
    <w:rPr>
      <w:szCs w:val="20"/>
    </w:rPr>
  </w:style>
  <w:style w:type="paragraph" w:customStyle="1" w:styleId="507E95F304A04BD6BBA78AE15E94647A3">
    <w:name w:val="507E95F304A04BD6BBA78AE15E94647A3"/>
    <w:rsid w:val="00C23319"/>
    <w:pPr>
      <w:spacing w:after="200" w:line="276" w:lineRule="auto"/>
      <w:jc w:val="both"/>
    </w:pPr>
    <w:rPr>
      <w:szCs w:val="20"/>
    </w:rPr>
  </w:style>
  <w:style w:type="paragraph" w:customStyle="1" w:styleId="6F5032A5BBD14DF79C6AF2A647AAB6833">
    <w:name w:val="6F5032A5BBD14DF79C6AF2A647AAB6833"/>
    <w:rsid w:val="00C23319"/>
    <w:pPr>
      <w:spacing w:after="200" w:line="276" w:lineRule="auto"/>
      <w:jc w:val="both"/>
    </w:pPr>
    <w:rPr>
      <w:szCs w:val="20"/>
    </w:rPr>
  </w:style>
  <w:style w:type="paragraph" w:customStyle="1" w:styleId="7E2DAA4061964AAE9EBE9E23FC4076403">
    <w:name w:val="7E2DAA4061964AAE9EBE9E23FC4076403"/>
    <w:rsid w:val="00C23319"/>
    <w:pPr>
      <w:spacing w:after="200" w:line="276" w:lineRule="auto"/>
      <w:jc w:val="both"/>
    </w:pPr>
    <w:rPr>
      <w:szCs w:val="20"/>
    </w:rPr>
  </w:style>
  <w:style w:type="paragraph" w:customStyle="1" w:styleId="A5DF7F16179C412D903A3EC760AF49D33">
    <w:name w:val="A5DF7F16179C412D903A3EC760AF49D33"/>
    <w:rsid w:val="00C23319"/>
    <w:pPr>
      <w:spacing w:after="200" w:line="276" w:lineRule="auto"/>
      <w:jc w:val="both"/>
    </w:pPr>
    <w:rPr>
      <w:szCs w:val="20"/>
    </w:rPr>
  </w:style>
  <w:style w:type="paragraph" w:customStyle="1" w:styleId="0BF49F17F7644380AEC58FBFFF14E3AD3">
    <w:name w:val="0BF49F17F7644380AEC58FBFFF14E3AD3"/>
    <w:rsid w:val="00C23319"/>
    <w:pPr>
      <w:spacing w:after="200" w:line="276" w:lineRule="auto"/>
      <w:jc w:val="both"/>
    </w:pPr>
    <w:rPr>
      <w:szCs w:val="20"/>
    </w:rPr>
  </w:style>
  <w:style w:type="paragraph" w:customStyle="1" w:styleId="05839C24E53C4FAFBE214911F4B4A2E93">
    <w:name w:val="05839C24E53C4FAFBE214911F4B4A2E93"/>
    <w:rsid w:val="00C23319"/>
    <w:pPr>
      <w:spacing w:after="200" w:line="276" w:lineRule="auto"/>
      <w:jc w:val="both"/>
    </w:pPr>
    <w:rPr>
      <w:szCs w:val="20"/>
    </w:rPr>
  </w:style>
  <w:style w:type="paragraph" w:customStyle="1" w:styleId="9D1553F93A3E44D8B9C9EFC8937B96223">
    <w:name w:val="9D1553F93A3E44D8B9C9EFC8937B96223"/>
    <w:rsid w:val="00C23319"/>
    <w:pPr>
      <w:spacing w:after="200" w:line="276" w:lineRule="auto"/>
      <w:jc w:val="both"/>
    </w:pPr>
    <w:rPr>
      <w:szCs w:val="20"/>
    </w:rPr>
  </w:style>
  <w:style w:type="paragraph" w:customStyle="1" w:styleId="5AF3A582DEB04557AEEA821B47AE19553">
    <w:name w:val="5AF3A582DEB04557AEEA821B47AE19553"/>
    <w:rsid w:val="00C23319"/>
    <w:pPr>
      <w:spacing w:after="200" w:line="276" w:lineRule="auto"/>
      <w:jc w:val="both"/>
    </w:pPr>
    <w:rPr>
      <w:szCs w:val="20"/>
    </w:rPr>
  </w:style>
  <w:style w:type="paragraph" w:customStyle="1" w:styleId="B00765DDB9E34053850E2A073D7C24903">
    <w:name w:val="B00765DDB9E34053850E2A073D7C24903"/>
    <w:rsid w:val="00C23319"/>
    <w:pPr>
      <w:spacing w:after="200" w:line="276" w:lineRule="auto"/>
      <w:jc w:val="both"/>
    </w:pPr>
    <w:rPr>
      <w:szCs w:val="20"/>
    </w:rPr>
  </w:style>
  <w:style w:type="paragraph" w:customStyle="1" w:styleId="5D2289BFC0984C3DA8B0159767D1762C3">
    <w:name w:val="5D2289BFC0984C3DA8B0159767D1762C3"/>
    <w:rsid w:val="00C23319"/>
    <w:pPr>
      <w:spacing w:after="200" w:line="276" w:lineRule="auto"/>
      <w:jc w:val="both"/>
    </w:pPr>
    <w:rPr>
      <w:szCs w:val="20"/>
    </w:rPr>
  </w:style>
  <w:style w:type="paragraph" w:customStyle="1" w:styleId="E7783C7CF5514E1F93FDFD18052215523">
    <w:name w:val="E7783C7CF5514E1F93FDFD18052215523"/>
    <w:rsid w:val="00C23319"/>
    <w:pPr>
      <w:spacing w:after="200" w:line="276" w:lineRule="auto"/>
      <w:jc w:val="both"/>
    </w:pPr>
    <w:rPr>
      <w:szCs w:val="20"/>
    </w:rPr>
  </w:style>
  <w:style w:type="paragraph" w:customStyle="1" w:styleId="5EB7ECD8D9F24CA4BFF9D044F3F73D6E3">
    <w:name w:val="5EB7ECD8D9F24CA4BFF9D044F3F73D6E3"/>
    <w:rsid w:val="00C23319"/>
    <w:pPr>
      <w:spacing w:after="200" w:line="276" w:lineRule="auto"/>
      <w:jc w:val="both"/>
    </w:pPr>
    <w:rPr>
      <w:szCs w:val="20"/>
    </w:rPr>
  </w:style>
  <w:style w:type="paragraph" w:customStyle="1" w:styleId="DCCC5C5F40F146D2B4B4D161189762F23">
    <w:name w:val="DCCC5C5F40F146D2B4B4D161189762F23"/>
    <w:rsid w:val="00C23319"/>
    <w:pPr>
      <w:spacing w:after="200" w:line="276" w:lineRule="auto"/>
      <w:jc w:val="both"/>
    </w:pPr>
    <w:rPr>
      <w:szCs w:val="20"/>
    </w:rPr>
  </w:style>
  <w:style w:type="paragraph" w:customStyle="1" w:styleId="DAC69F3E53A54CE7BA383AD4763815A43">
    <w:name w:val="DAC69F3E53A54CE7BA383AD4763815A43"/>
    <w:rsid w:val="00C23319"/>
    <w:pPr>
      <w:spacing w:after="200" w:line="276" w:lineRule="auto"/>
      <w:jc w:val="both"/>
    </w:pPr>
    <w:rPr>
      <w:szCs w:val="20"/>
    </w:rPr>
  </w:style>
  <w:style w:type="paragraph" w:customStyle="1" w:styleId="8E9819869C774769859E480E316EA58B3">
    <w:name w:val="8E9819869C774769859E480E316EA58B3"/>
    <w:rsid w:val="00C23319"/>
    <w:pPr>
      <w:spacing w:after="200" w:line="276" w:lineRule="auto"/>
      <w:jc w:val="both"/>
    </w:pPr>
    <w:rPr>
      <w:szCs w:val="20"/>
    </w:rPr>
  </w:style>
  <w:style w:type="paragraph" w:customStyle="1" w:styleId="D0E950DE687749AAAF8892F9C9A426623">
    <w:name w:val="D0E950DE687749AAAF8892F9C9A426623"/>
    <w:rsid w:val="00C23319"/>
    <w:pPr>
      <w:spacing w:after="200" w:line="276" w:lineRule="auto"/>
      <w:jc w:val="both"/>
    </w:pPr>
    <w:rPr>
      <w:szCs w:val="20"/>
    </w:rPr>
  </w:style>
  <w:style w:type="paragraph" w:customStyle="1" w:styleId="CBBF855939794FD19C010DFCD1BDB34C3">
    <w:name w:val="CBBF855939794FD19C010DFCD1BDB34C3"/>
    <w:rsid w:val="00C23319"/>
    <w:pPr>
      <w:spacing w:after="200" w:line="276" w:lineRule="auto"/>
      <w:jc w:val="both"/>
    </w:pPr>
    <w:rPr>
      <w:szCs w:val="20"/>
    </w:rPr>
  </w:style>
  <w:style w:type="paragraph" w:customStyle="1" w:styleId="E82E955AAE2D47978053B305D9CDAF0F3">
    <w:name w:val="E82E955AAE2D47978053B305D9CDAF0F3"/>
    <w:rsid w:val="00C23319"/>
    <w:pPr>
      <w:spacing w:after="200" w:line="276" w:lineRule="auto"/>
      <w:jc w:val="both"/>
    </w:pPr>
    <w:rPr>
      <w:szCs w:val="20"/>
    </w:rPr>
  </w:style>
  <w:style w:type="paragraph" w:customStyle="1" w:styleId="2F57065728C5410E87A338D43EEC1FBC3">
    <w:name w:val="2F57065728C5410E87A338D43EEC1FBC3"/>
    <w:rsid w:val="00C23319"/>
    <w:pPr>
      <w:spacing w:after="200" w:line="276" w:lineRule="auto"/>
      <w:jc w:val="both"/>
    </w:pPr>
    <w:rPr>
      <w:szCs w:val="20"/>
    </w:rPr>
  </w:style>
  <w:style w:type="paragraph" w:customStyle="1" w:styleId="D1A12F182CE54AF988D67F424BAF2B523">
    <w:name w:val="D1A12F182CE54AF988D67F424BAF2B523"/>
    <w:rsid w:val="00C23319"/>
    <w:pPr>
      <w:spacing w:after="200" w:line="276" w:lineRule="auto"/>
      <w:jc w:val="both"/>
    </w:pPr>
    <w:rPr>
      <w:szCs w:val="20"/>
    </w:rPr>
  </w:style>
  <w:style w:type="paragraph" w:customStyle="1" w:styleId="D664EE596F3A4DCDABA5ABB4E8E491FF3">
    <w:name w:val="D664EE596F3A4DCDABA5ABB4E8E491FF3"/>
    <w:rsid w:val="00C23319"/>
    <w:pPr>
      <w:spacing w:after="200" w:line="276" w:lineRule="auto"/>
      <w:jc w:val="both"/>
    </w:pPr>
    <w:rPr>
      <w:szCs w:val="20"/>
    </w:rPr>
  </w:style>
  <w:style w:type="paragraph" w:customStyle="1" w:styleId="7D84645979D44B4C93FCAC073A36EA433">
    <w:name w:val="7D84645979D44B4C93FCAC073A36EA433"/>
    <w:rsid w:val="00C23319"/>
    <w:pPr>
      <w:spacing w:after="200" w:line="276" w:lineRule="auto"/>
      <w:jc w:val="both"/>
    </w:pPr>
    <w:rPr>
      <w:szCs w:val="20"/>
    </w:rPr>
  </w:style>
  <w:style w:type="paragraph" w:customStyle="1" w:styleId="5B446D9D5AC645ABB46C3DA9CD7133BC3">
    <w:name w:val="5B446D9D5AC645ABB46C3DA9CD7133BC3"/>
    <w:rsid w:val="00C23319"/>
    <w:pPr>
      <w:spacing w:after="200" w:line="276" w:lineRule="auto"/>
      <w:jc w:val="both"/>
    </w:pPr>
    <w:rPr>
      <w:szCs w:val="20"/>
    </w:rPr>
  </w:style>
  <w:style w:type="paragraph" w:customStyle="1" w:styleId="E50815189F5A4777ADBCC130B14B4D273">
    <w:name w:val="E50815189F5A4777ADBCC130B14B4D273"/>
    <w:rsid w:val="00C23319"/>
    <w:pPr>
      <w:spacing w:after="200" w:line="276" w:lineRule="auto"/>
      <w:jc w:val="both"/>
    </w:pPr>
    <w:rPr>
      <w:szCs w:val="20"/>
    </w:rPr>
  </w:style>
  <w:style w:type="paragraph" w:customStyle="1" w:styleId="593E9D2EC9164EBC8F448A6A469AECAF3">
    <w:name w:val="593E9D2EC9164EBC8F448A6A469AECAF3"/>
    <w:rsid w:val="00C23319"/>
    <w:pPr>
      <w:spacing w:after="200" w:line="276" w:lineRule="auto"/>
      <w:jc w:val="both"/>
    </w:pPr>
    <w:rPr>
      <w:szCs w:val="20"/>
    </w:rPr>
  </w:style>
  <w:style w:type="paragraph" w:customStyle="1" w:styleId="FA613238A04941F0AB0CF0E5226DD1513">
    <w:name w:val="FA613238A04941F0AB0CF0E5226DD1513"/>
    <w:rsid w:val="00C23319"/>
    <w:pPr>
      <w:spacing w:after="200" w:line="276" w:lineRule="auto"/>
      <w:jc w:val="both"/>
    </w:pPr>
    <w:rPr>
      <w:szCs w:val="20"/>
    </w:rPr>
  </w:style>
  <w:style w:type="paragraph" w:customStyle="1" w:styleId="1429A55D06F54943A99B1F1D5AF91AF33">
    <w:name w:val="1429A55D06F54943A99B1F1D5AF91AF33"/>
    <w:rsid w:val="00C23319"/>
    <w:pPr>
      <w:spacing w:after="200" w:line="276" w:lineRule="auto"/>
      <w:jc w:val="both"/>
    </w:pPr>
    <w:rPr>
      <w:szCs w:val="20"/>
    </w:rPr>
  </w:style>
  <w:style w:type="paragraph" w:customStyle="1" w:styleId="F0E117935A0E4104B238E03B0E2DC5A13">
    <w:name w:val="F0E117935A0E4104B238E03B0E2DC5A13"/>
    <w:rsid w:val="00C23319"/>
    <w:pPr>
      <w:spacing w:after="200" w:line="276" w:lineRule="auto"/>
      <w:jc w:val="both"/>
    </w:pPr>
    <w:rPr>
      <w:szCs w:val="20"/>
    </w:rPr>
  </w:style>
  <w:style w:type="paragraph" w:customStyle="1" w:styleId="997A1CD60C6F440F8AC3886839EFBA7C3">
    <w:name w:val="997A1CD60C6F440F8AC3886839EFBA7C3"/>
    <w:rsid w:val="00C23319"/>
    <w:pPr>
      <w:spacing w:after="200" w:line="276" w:lineRule="auto"/>
      <w:jc w:val="both"/>
    </w:pPr>
    <w:rPr>
      <w:szCs w:val="20"/>
    </w:rPr>
  </w:style>
  <w:style w:type="paragraph" w:customStyle="1" w:styleId="69CA9B4D62FF4DB59B20227B924037363">
    <w:name w:val="69CA9B4D62FF4DB59B20227B924037363"/>
    <w:rsid w:val="00C23319"/>
    <w:pPr>
      <w:spacing w:after="200" w:line="276" w:lineRule="auto"/>
      <w:jc w:val="both"/>
    </w:pPr>
    <w:rPr>
      <w:szCs w:val="20"/>
    </w:rPr>
  </w:style>
  <w:style w:type="paragraph" w:customStyle="1" w:styleId="5A2E53E3E6DF425BB76E2C6E405F846E3">
    <w:name w:val="5A2E53E3E6DF425BB76E2C6E405F846E3"/>
    <w:rsid w:val="00C23319"/>
    <w:pPr>
      <w:spacing w:after="200" w:line="276" w:lineRule="auto"/>
      <w:jc w:val="both"/>
    </w:pPr>
    <w:rPr>
      <w:szCs w:val="20"/>
    </w:rPr>
  </w:style>
  <w:style w:type="paragraph" w:customStyle="1" w:styleId="43301B3E8DFC44809BAB1073CD293BE23">
    <w:name w:val="43301B3E8DFC44809BAB1073CD293BE23"/>
    <w:rsid w:val="00C23319"/>
    <w:pPr>
      <w:spacing w:after="200" w:line="276" w:lineRule="auto"/>
      <w:jc w:val="both"/>
    </w:pPr>
    <w:rPr>
      <w:szCs w:val="20"/>
    </w:rPr>
  </w:style>
  <w:style w:type="paragraph" w:customStyle="1" w:styleId="30733333A8B2484DA64360939402E35F3">
    <w:name w:val="30733333A8B2484DA64360939402E35F3"/>
    <w:rsid w:val="00C23319"/>
    <w:pPr>
      <w:spacing w:after="200" w:line="276" w:lineRule="auto"/>
      <w:jc w:val="both"/>
    </w:pPr>
    <w:rPr>
      <w:szCs w:val="20"/>
    </w:rPr>
  </w:style>
  <w:style w:type="paragraph" w:customStyle="1" w:styleId="8F7140789ABD45C7B3FE6EE2E227FCB93">
    <w:name w:val="8F7140789ABD45C7B3FE6EE2E227FCB93"/>
    <w:rsid w:val="00C23319"/>
    <w:pPr>
      <w:spacing w:after="200" w:line="276" w:lineRule="auto"/>
      <w:jc w:val="both"/>
    </w:pPr>
    <w:rPr>
      <w:szCs w:val="20"/>
    </w:rPr>
  </w:style>
  <w:style w:type="paragraph" w:customStyle="1" w:styleId="CB3D1E80FCDE46468610D1E191745B8B3">
    <w:name w:val="CB3D1E80FCDE46468610D1E191745B8B3"/>
    <w:rsid w:val="00C23319"/>
    <w:pPr>
      <w:spacing w:after="200" w:line="276" w:lineRule="auto"/>
      <w:jc w:val="both"/>
    </w:pPr>
    <w:rPr>
      <w:szCs w:val="20"/>
    </w:rPr>
  </w:style>
  <w:style w:type="paragraph" w:customStyle="1" w:styleId="364BD573F7454DA29076773D843AF7F13">
    <w:name w:val="364BD573F7454DA29076773D843AF7F13"/>
    <w:rsid w:val="00C23319"/>
    <w:pPr>
      <w:spacing w:after="200" w:line="276" w:lineRule="auto"/>
      <w:jc w:val="both"/>
    </w:pPr>
    <w:rPr>
      <w:szCs w:val="20"/>
    </w:rPr>
  </w:style>
  <w:style w:type="paragraph" w:customStyle="1" w:styleId="2F1ABA49D2084D669CC8A5CCDAFF16893">
    <w:name w:val="2F1ABA49D2084D669CC8A5CCDAFF16893"/>
    <w:rsid w:val="00C23319"/>
    <w:pPr>
      <w:spacing w:after="200" w:line="276" w:lineRule="auto"/>
      <w:jc w:val="both"/>
    </w:pPr>
    <w:rPr>
      <w:szCs w:val="20"/>
    </w:rPr>
  </w:style>
  <w:style w:type="paragraph" w:customStyle="1" w:styleId="7FC6C8EAC8E0431DA2FD900612D988593">
    <w:name w:val="7FC6C8EAC8E0431DA2FD900612D988593"/>
    <w:rsid w:val="00C23319"/>
    <w:pPr>
      <w:spacing w:after="200" w:line="276" w:lineRule="auto"/>
      <w:jc w:val="both"/>
    </w:pPr>
    <w:rPr>
      <w:szCs w:val="20"/>
    </w:rPr>
  </w:style>
  <w:style w:type="paragraph" w:customStyle="1" w:styleId="B1C8A795E7254233B84093AF2D046D8B">
    <w:name w:val="B1C8A795E7254233B84093AF2D046D8B"/>
    <w:rsid w:val="00C23319"/>
  </w:style>
  <w:style w:type="paragraph" w:customStyle="1" w:styleId="55D8D4BD39FA4279AE7FA88F59AAE296">
    <w:name w:val="55D8D4BD39FA4279AE7FA88F59AAE296"/>
    <w:rsid w:val="00C23319"/>
  </w:style>
  <w:style w:type="paragraph" w:customStyle="1" w:styleId="A2A8478C137D4A8BA43DDCC735223274">
    <w:name w:val="A2A8478C137D4A8BA43DDCC735223274"/>
    <w:rsid w:val="00C23319"/>
  </w:style>
  <w:style w:type="paragraph" w:customStyle="1" w:styleId="5CA260440C0643BBB164E41B9F29CECA">
    <w:name w:val="5CA260440C0643BBB164E41B9F29CECA"/>
    <w:rsid w:val="00C23319"/>
  </w:style>
  <w:style w:type="paragraph" w:customStyle="1" w:styleId="A19A91AAD33B4FDA8924773ACC19111F">
    <w:name w:val="A19A91AAD33B4FDA8924773ACC19111F"/>
    <w:rsid w:val="00C23319"/>
  </w:style>
  <w:style w:type="paragraph" w:customStyle="1" w:styleId="00916BE4B075483083B3E851128C14F0">
    <w:name w:val="00916BE4B075483083B3E851128C14F0"/>
    <w:rsid w:val="00C23319"/>
  </w:style>
  <w:style w:type="paragraph" w:customStyle="1" w:styleId="B40A0AE274F74C1E96587965BA7B5F50">
    <w:name w:val="B40A0AE274F74C1E96587965BA7B5F50"/>
    <w:rsid w:val="00C23319"/>
  </w:style>
  <w:style w:type="paragraph" w:customStyle="1" w:styleId="DD2763BAED0B4185850DFB1B3D773518">
    <w:name w:val="DD2763BAED0B4185850DFB1B3D773518"/>
    <w:rsid w:val="00C23319"/>
  </w:style>
  <w:style w:type="paragraph" w:customStyle="1" w:styleId="52B4361708BA41BABCABDD6181C5D9C8">
    <w:name w:val="52B4361708BA41BABCABDD6181C5D9C8"/>
    <w:rsid w:val="00C23319"/>
  </w:style>
  <w:style w:type="paragraph" w:customStyle="1" w:styleId="18437B53561046A9BB57F7F1C3910ADE">
    <w:name w:val="18437B53561046A9BB57F7F1C3910ADE"/>
    <w:rsid w:val="00C23319"/>
  </w:style>
  <w:style w:type="paragraph" w:customStyle="1" w:styleId="45760FBC4ADC476DB36B292C206D8DB3">
    <w:name w:val="45760FBC4ADC476DB36B292C206D8DB3"/>
    <w:rsid w:val="00C23319"/>
  </w:style>
  <w:style w:type="paragraph" w:customStyle="1" w:styleId="A667D0B1A93340D79F745CA9A0781328">
    <w:name w:val="A667D0B1A93340D79F745CA9A0781328"/>
    <w:rsid w:val="00C23319"/>
  </w:style>
  <w:style w:type="paragraph" w:customStyle="1" w:styleId="EFC0389C0CBB4763B1446AFA4D6CDF3B">
    <w:name w:val="EFC0389C0CBB4763B1446AFA4D6CDF3B"/>
    <w:rsid w:val="00C23319"/>
  </w:style>
  <w:style w:type="paragraph" w:customStyle="1" w:styleId="37753A1CBA144F1892926AECDCAEF8F2">
    <w:name w:val="37753A1CBA144F1892926AECDCAEF8F2"/>
    <w:rsid w:val="00C23319"/>
  </w:style>
  <w:style w:type="paragraph" w:customStyle="1" w:styleId="F251EB4BF9B0464DA5D4FB2A77142529">
    <w:name w:val="F251EB4BF9B0464DA5D4FB2A77142529"/>
    <w:rsid w:val="00C23319"/>
  </w:style>
  <w:style w:type="paragraph" w:customStyle="1" w:styleId="068EC0DAA0DA4C14905F25928463AAFF">
    <w:name w:val="068EC0DAA0DA4C14905F25928463AAFF"/>
    <w:rsid w:val="00C23319"/>
  </w:style>
  <w:style w:type="paragraph" w:customStyle="1" w:styleId="F8670EF9DD0C43D3871254C83BD17070">
    <w:name w:val="F8670EF9DD0C43D3871254C83BD17070"/>
    <w:rsid w:val="00C23319"/>
  </w:style>
  <w:style w:type="paragraph" w:customStyle="1" w:styleId="80818D25CF70495A8C8E1F9489FA0DCE">
    <w:name w:val="80818D25CF70495A8C8E1F9489FA0DCE"/>
    <w:rsid w:val="00C23319"/>
  </w:style>
  <w:style w:type="paragraph" w:customStyle="1" w:styleId="6148AB9263744FA4AE81D25953F63744">
    <w:name w:val="6148AB9263744FA4AE81D25953F63744"/>
    <w:rsid w:val="00C23319"/>
  </w:style>
  <w:style w:type="paragraph" w:customStyle="1" w:styleId="52916C3D5325403D8DD216461F32B163">
    <w:name w:val="52916C3D5325403D8DD216461F32B163"/>
    <w:rsid w:val="00C23319"/>
  </w:style>
  <w:style w:type="paragraph" w:customStyle="1" w:styleId="B52D94AA6FEE42D19ECA9185F51E2AC8">
    <w:name w:val="B52D94AA6FEE42D19ECA9185F51E2AC8"/>
    <w:rsid w:val="00C23319"/>
  </w:style>
  <w:style w:type="paragraph" w:customStyle="1" w:styleId="B49522C3209E41BFBF2AF6F3045FF626">
    <w:name w:val="B49522C3209E41BFBF2AF6F3045FF626"/>
    <w:rsid w:val="00C23319"/>
  </w:style>
  <w:style w:type="paragraph" w:customStyle="1" w:styleId="C17C960A565D4479A1853C1970644804">
    <w:name w:val="C17C960A565D4479A1853C1970644804"/>
    <w:rsid w:val="00C23319"/>
  </w:style>
  <w:style w:type="paragraph" w:customStyle="1" w:styleId="091C58431E3141EDAC02554592D8B6FE">
    <w:name w:val="091C58431E3141EDAC02554592D8B6FE"/>
    <w:rsid w:val="00C23319"/>
  </w:style>
  <w:style w:type="paragraph" w:customStyle="1" w:styleId="B6A007B0EB4842519302B2E42D01EDEB">
    <w:name w:val="B6A007B0EB4842519302B2E42D01EDEB"/>
    <w:rsid w:val="00C23319"/>
  </w:style>
  <w:style w:type="paragraph" w:customStyle="1" w:styleId="3FAB030EEBBB4D9AA0CA90180CDA55DA">
    <w:name w:val="3FAB030EEBBB4D9AA0CA90180CDA55DA"/>
    <w:rsid w:val="00C23319"/>
  </w:style>
  <w:style w:type="paragraph" w:customStyle="1" w:styleId="1BC9172BB5214090B7397EDC910A938C">
    <w:name w:val="1BC9172BB5214090B7397EDC910A938C"/>
    <w:rsid w:val="00C23319"/>
  </w:style>
  <w:style w:type="paragraph" w:customStyle="1" w:styleId="443C74B956784F658164D173ED75EFBD">
    <w:name w:val="443C74B956784F658164D173ED75EFBD"/>
    <w:rsid w:val="00C23319"/>
  </w:style>
  <w:style w:type="paragraph" w:customStyle="1" w:styleId="6183DB95017C4DBEA79FBC81FB1F8D9A">
    <w:name w:val="6183DB95017C4DBEA79FBC81FB1F8D9A"/>
    <w:rsid w:val="00C23319"/>
  </w:style>
  <w:style w:type="paragraph" w:customStyle="1" w:styleId="73EE87D5700143D694245C1568A7A1C9">
    <w:name w:val="73EE87D5700143D694245C1568A7A1C9"/>
    <w:rsid w:val="00C23319"/>
  </w:style>
  <w:style w:type="paragraph" w:customStyle="1" w:styleId="C82FF4D383934F69B9407DCCB0619761">
    <w:name w:val="C82FF4D383934F69B9407DCCB0619761"/>
    <w:rsid w:val="00C23319"/>
  </w:style>
  <w:style w:type="paragraph" w:customStyle="1" w:styleId="1ECF2370F92840929CD76698FC3B7952">
    <w:name w:val="1ECF2370F92840929CD76698FC3B7952"/>
    <w:rsid w:val="00C23319"/>
  </w:style>
  <w:style w:type="paragraph" w:customStyle="1" w:styleId="376D5B2B925C4E01A6D24B5FBAEC06DC">
    <w:name w:val="376D5B2B925C4E01A6D24B5FBAEC06DC"/>
    <w:rsid w:val="00C23319"/>
  </w:style>
  <w:style w:type="paragraph" w:customStyle="1" w:styleId="CDD1F430AE7A4EA0A603C61C715275AB">
    <w:name w:val="CDD1F430AE7A4EA0A603C61C715275AB"/>
    <w:rsid w:val="00C23319"/>
  </w:style>
  <w:style w:type="paragraph" w:customStyle="1" w:styleId="E9B7A642E4064F4AA50C96537A3182E8">
    <w:name w:val="E9B7A642E4064F4AA50C96537A3182E8"/>
    <w:rsid w:val="00C23319"/>
  </w:style>
  <w:style w:type="paragraph" w:customStyle="1" w:styleId="4A73A2F13CCC47B7BC274A52FD0FC58A">
    <w:name w:val="4A73A2F13CCC47B7BC274A52FD0FC58A"/>
    <w:rsid w:val="00C23319"/>
  </w:style>
  <w:style w:type="paragraph" w:customStyle="1" w:styleId="3B561953C0144A0EAF4F4358CF54B97F">
    <w:name w:val="3B561953C0144A0EAF4F4358CF54B97F"/>
    <w:rsid w:val="00C23319"/>
  </w:style>
  <w:style w:type="paragraph" w:customStyle="1" w:styleId="B41E508DE1364D0C9D8CB1BFD3921A28">
    <w:name w:val="B41E508DE1364D0C9D8CB1BFD3921A28"/>
    <w:rsid w:val="00C23319"/>
  </w:style>
  <w:style w:type="paragraph" w:customStyle="1" w:styleId="840C1EEF64D74447A737ADEA1F0D32F4">
    <w:name w:val="840C1EEF64D74447A737ADEA1F0D32F4"/>
    <w:rsid w:val="00C23319"/>
  </w:style>
  <w:style w:type="paragraph" w:customStyle="1" w:styleId="3DB09504F31748D59334F99517F23EBE">
    <w:name w:val="3DB09504F31748D59334F99517F23EBE"/>
    <w:rsid w:val="00C23319"/>
  </w:style>
  <w:style w:type="paragraph" w:customStyle="1" w:styleId="551A23B10C214F97B8CB53D9D983FB5F">
    <w:name w:val="551A23B10C214F97B8CB53D9D983FB5F"/>
    <w:rsid w:val="00C23319"/>
  </w:style>
  <w:style w:type="paragraph" w:customStyle="1" w:styleId="92A840A521584CD385BD94F6FC96D45B">
    <w:name w:val="92A840A521584CD385BD94F6FC96D45B"/>
    <w:rsid w:val="00C23319"/>
  </w:style>
  <w:style w:type="paragraph" w:customStyle="1" w:styleId="C7206273EF934E49B660C9A5CBD35A5F">
    <w:name w:val="C7206273EF934E49B660C9A5CBD35A5F"/>
    <w:rsid w:val="00C23319"/>
  </w:style>
  <w:style w:type="paragraph" w:customStyle="1" w:styleId="43A097A605C34962AA98C0581E642251">
    <w:name w:val="43A097A605C34962AA98C0581E642251"/>
    <w:rsid w:val="00C23319"/>
  </w:style>
  <w:style w:type="paragraph" w:customStyle="1" w:styleId="557D629F10BA4323943E481BE8E18710">
    <w:name w:val="557D629F10BA4323943E481BE8E18710"/>
    <w:rsid w:val="00C23319"/>
  </w:style>
  <w:style w:type="paragraph" w:customStyle="1" w:styleId="E2DBE1E2DCBE4729A6FD7836C543D849">
    <w:name w:val="E2DBE1E2DCBE4729A6FD7836C543D849"/>
    <w:rsid w:val="00C23319"/>
  </w:style>
  <w:style w:type="paragraph" w:customStyle="1" w:styleId="D3F27190319C44779EF80B7176FDAF27">
    <w:name w:val="D3F27190319C44779EF80B7176FDAF27"/>
    <w:rsid w:val="00C23319"/>
  </w:style>
  <w:style w:type="paragraph" w:customStyle="1" w:styleId="CC27FE59DADF4A318FB93E712F7713E4">
    <w:name w:val="CC27FE59DADF4A318FB93E712F7713E4"/>
    <w:rsid w:val="00C23319"/>
  </w:style>
  <w:style w:type="paragraph" w:customStyle="1" w:styleId="A8408C3300CC467A994455C3ABA12E74">
    <w:name w:val="A8408C3300CC467A994455C3ABA12E74"/>
    <w:rsid w:val="00C23319"/>
  </w:style>
  <w:style w:type="paragraph" w:customStyle="1" w:styleId="AE1AD2D37C2948D2BC2DD30AB4FF487B">
    <w:name w:val="AE1AD2D37C2948D2BC2DD30AB4FF487B"/>
    <w:rsid w:val="00C23319"/>
  </w:style>
  <w:style w:type="paragraph" w:customStyle="1" w:styleId="E6C52C901C854743BF33E7D032895117">
    <w:name w:val="E6C52C901C854743BF33E7D032895117"/>
    <w:rsid w:val="00C23319"/>
  </w:style>
  <w:style w:type="paragraph" w:customStyle="1" w:styleId="34340839330545809ABF48DC8008DD35">
    <w:name w:val="34340839330545809ABF48DC8008DD35"/>
    <w:rsid w:val="00C23319"/>
  </w:style>
  <w:style w:type="paragraph" w:customStyle="1" w:styleId="79849F5C244F43A78032F9CF9BD3A1D2">
    <w:name w:val="79849F5C244F43A78032F9CF9BD3A1D2"/>
    <w:rsid w:val="00C23319"/>
  </w:style>
  <w:style w:type="paragraph" w:customStyle="1" w:styleId="DCC607D3C8E540279CF2F259FFD0FCDF">
    <w:name w:val="DCC607D3C8E540279CF2F259FFD0FCDF"/>
    <w:rsid w:val="00C23319"/>
  </w:style>
  <w:style w:type="paragraph" w:customStyle="1" w:styleId="9E935146BCDE4660A2FF0D6CCB4D31E5">
    <w:name w:val="9E935146BCDE4660A2FF0D6CCB4D31E5"/>
    <w:rsid w:val="00C23319"/>
  </w:style>
  <w:style w:type="paragraph" w:customStyle="1" w:styleId="A48DEDA4CA08496B9418A1FBF38731DF">
    <w:name w:val="A48DEDA4CA08496B9418A1FBF38731DF"/>
    <w:rsid w:val="00C23319"/>
  </w:style>
  <w:style w:type="paragraph" w:customStyle="1" w:styleId="4005F0B61BA046D3AED31BAEE092C126">
    <w:name w:val="4005F0B61BA046D3AED31BAEE092C126"/>
    <w:rsid w:val="00C23319"/>
  </w:style>
  <w:style w:type="paragraph" w:customStyle="1" w:styleId="1F54E9ED444A4AD188615CB0CF60A2B0">
    <w:name w:val="1F54E9ED444A4AD188615CB0CF60A2B0"/>
    <w:rsid w:val="00C23319"/>
  </w:style>
  <w:style w:type="paragraph" w:customStyle="1" w:styleId="8D67A6D04A274FF29F5523D1A9034BC5">
    <w:name w:val="8D67A6D04A274FF29F5523D1A9034BC5"/>
    <w:rsid w:val="00C23319"/>
  </w:style>
  <w:style w:type="paragraph" w:customStyle="1" w:styleId="834FEF73262643B092B7EF171EE1FD88">
    <w:name w:val="834FEF73262643B092B7EF171EE1FD88"/>
    <w:rsid w:val="00C23319"/>
  </w:style>
  <w:style w:type="paragraph" w:customStyle="1" w:styleId="7394282BC3644D6E9131D337F5D5B0D6">
    <w:name w:val="7394282BC3644D6E9131D337F5D5B0D6"/>
    <w:rsid w:val="00C23319"/>
  </w:style>
  <w:style w:type="paragraph" w:customStyle="1" w:styleId="0AB17354D30649649DE6849548A0B913">
    <w:name w:val="0AB17354D30649649DE6849548A0B913"/>
    <w:rsid w:val="00C23319"/>
  </w:style>
  <w:style w:type="paragraph" w:customStyle="1" w:styleId="186325A3CCDE4C0CB750BFB3BD58D791">
    <w:name w:val="186325A3CCDE4C0CB750BFB3BD58D791"/>
    <w:rsid w:val="00C23319"/>
  </w:style>
  <w:style w:type="paragraph" w:customStyle="1" w:styleId="B6A007B0EB4842519302B2E42D01EDEB1">
    <w:name w:val="B6A007B0EB4842519302B2E42D01EDEB1"/>
    <w:rsid w:val="00C23319"/>
    <w:pPr>
      <w:spacing w:after="200" w:line="276" w:lineRule="auto"/>
      <w:jc w:val="both"/>
    </w:pPr>
    <w:rPr>
      <w:szCs w:val="20"/>
    </w:rPr>
  </w:style>
  <w:style w:type="paragraph" w:customStyle="1" w:styleId="425EFB01E2514139B06B11F8A3350A372">
    <w:name w:val="425EFB01E2514139B06B11F8A3350A372"/>
    <w:rsid w:val="00C23319"/>
    <w:pPr>
      <w:spacing w:after="200" w:line="276" w:lineRule="auto"/>
      <w:jc w:val="both"/>
    </w:pPr>
    <w:rPr>
      <w:szCs w:val="20"/>
    </w:rPr>
  </w:style>
  <w:style w:type="paragraph" w:customStyle="1" w:styleId="186325A3CCDE4C0CB750BFB3BD58D7911">
    <w:name w:val="186325A3CCDE4C0CB750BFB3BD58D7911"/>
    <w:rsid w:val="00C23319"/>
    <w:pPr>
      <w:spacing w:after="200" w:line="276" w:lineRule="auto"/>
      <w:jc w:val="both"/>
    </w:pPr>
    <w:rPr>
      <w:szCs w:val="20"/>
    </w:rPr>
  </w:style>
  <w:style w:type="paragraph" w:customStyle="1" w:styleId="0AB17354D30649649DE6849548A0B9131">
    <w:name w:val="0AB17354D30649649DE6849548A0B9131"/>
    <w:rsid w:val="00C23319"/>
    <w:pPr>
      <w:spacing w:after="200" w:line="276" w:lineRule="auto"/>
      <w:jc w:val="both"/>
    </w:pPr>
    <w:rPr>
      <w:szCs w:val="20"/>
    </w:rPr>
  </w:style>
  <w:style w:type="paragraph" w:customStyle="1" w:styleId="1F54E9ED444A4AD188615CB0CF60A2B01">
    <w:name w:val="1F54E9ED444A4AD188615CB0CF60A2B01"/>
    <w:rsid w:val="00C23319"/>
    <w:pPr>
      <w:spacing w:after="200" w:line="276" w:lineRule="auto"/>
      <w:jc w:val="both"/>
    </w:pPr>
    <w:rPr>
      <w:szCs w:val="20"/>
    </w:rPr>
  </w:style>
  <w:style w:type="paragraph" w:customStyle="1" w:styleId="7394282BC3644D6E9131D337F5D5B0D61">
    <w:name w:val="7394282BC3644D6E9131D337F5D5B0D61"/>
    <w:rsid w:val="00C23319"/>
    <w:pPr>
      <w:spacing w:after="200" w:line="276" w:lineRule="auto"/>
      <w:jc w:val="both"/>
    </w:pPr>
    <w:rPr>
      <w:szCs w:val="20"/>
    </w:rPr>
  </w:style>
  <w:style w:type="paragraph" w:customStyle="1" w:styleId="8D67A6D04A274FF29F5523D1A9034BC51">
    <w:name w:val="8D67A6D04A274FF29F5523D1A9034BC51"/>
    <w:rsid w:val="00C23319"/>
    <w:pPr>
      <w:spacing w:after="200" w:line="276" w:lineRule="auto"/>
      <w:jc w:val="both"/>
    </w:pPr>
    <w:rPr>
      <w:szCs w:val="20"/>
    </w:rPr>
  </w:style>
  <w:style w:type="paragraph" w:customStyle="1" w:styleId="834FEF73262643B092B7EF171EE1FD881">
    <w:name w:val="834FEF73262643B092B7EF171EE1FD881"/>
    <w:rsid w:val="00C23319"/>
    <w:pPr>
      <w:spacing w:after="200" w:line="276" w:lineRule="auto"/>
      <w:jc w:val="both"/>
    </w:pPr>
    <w:rPr>
      <w:szCs w:val="20"/>
    </w:rPr>
  </w:style>
  <w:style w:type="paragraph" w:customStyle="1" w:styleId="EFC0389C0CBB4763B1446AFA4D6CDF3B1">
    <w:name w:val="EFC0389C0CBB4763B1446AFA4D6CDF3B1"/>
    <w:rsid w:val="00C23319"/>
    <w:pPr>
      <w:spacing w:after="200" w:line="276" w:lineRule="auto"/>
      <w:jc w:val="both"/>
    </w:pPr>
    <w:rPr>
      <w:szCs w:val="20"/>
    </w:rPr>
  </w:style>
  <w:style w:type="paragraph" w:customStyle="1" w:styleId="37753A1CBA144F1892926AECDCAEF8F21">
    <w:name w:val="37753A1CBA144F1892926AECDCAEF8F21"/>
    <w:rsid w:val="00C23319"/>
    <w:pPr>
      <w:spacing w:after="200" w:line="276" w:lineRule="auto"/>
      <w:jc w:val="both"/>
    </w:pPr>
    <w:rPr>
      <w:szCs w:val="20"/>
    </w:rPr>
  </w:style>
  <w:style w:type="paragraph" w:customStyle="1" w:styleId="F251EB4BF9B0464DA5D4FB2A771425291">
    <w:name w:val="F251EB4BF9B0464DA5D4FB2A771425291"/>
    <w:rsid w:val="00C23319"/>
    <w:pPr>
      <w:spacing w:after="200" w:line="276" w:lineRule="auto"/>
      <w:jc w:val="both"/>
    </w:pPr>
    <w:rPr>
      <w:szCs w:val="20"/>
    </w:rPr>
  </w:style>
  <w:style w:type="paragraph" w:customStyle="1" w:styleId="068EC0DAA0DA4C14905F25928463AAFF1">
    <w:name w:val="068EC0DAA0DA4C14905F25928463AAFF1"/>
    <w:rsid w:val="00C23319"/>
    <w:pPr>
      <w:spacing w:after="200" w:line="276" w:lineRule="auto"/>
      <w:jc w:val="both"/>
    </w:pPr>
    <w:rPr>
      <w:szCs w:val="20"/>
    </w:rPr>
  </w:style>
  <w:style w:type="paragraph" w:customStyle="1" w:styleId="F8670EF9DD0C43D3871254C83BD170701">
    <w:name w:val="F8670EF9DD0C43D3871254C83BD170701"/>
    <w:rsid w:val="00C23319"/>
    <w:pPr>
      <w:spacing w:after="200" w:line="276" w:lineRule="auto"/>
      <w:jc w:val="both"/>
    </w:pPr>
    <w:rPr>
      <w:szCs w:val="20"/>
    </w:rPr>
  </w:style>
  <w:style w:type="paragraph" w:customStyle="1" w:styleId="80818D25CF70495A8C8E1F9489FA0DCE1">
    <w:name w:val="80818D25CF70495A8C8E1F9489FA0DCE1"/>
    <w:rsid w:val="00C23319"/>
    <w:pPr>
      <w:spacing w:after="200" w:line="276" w:lineRule="auto"/>
      <w:jc w:val="both"/>
    </w:pPr>
    <w:rPr>
      <w:szCs w:val="20"/>
    </w:rPr>
  </w:style>
  <w:style w:type="paragraph" w:customStyle="1" w:styleId="6148AB9263744FA4AE81D25953F637441">
    <w:name w:val="6148AB9263744FA4AE81D25953F637441"/>
    <w:rsid w:val="00C23319"/>
    <w:pPr>
      <w:spacing w:after="200" w:line="276" w:lineRule="auto"/>
      <w:jc w:val="both"/>
    </w:pPr>
    <w:rPr>
      <w:szCs w:val="20"/>
    </w:rPr>
  </w:style>
  <w:style w:type="paragraph" w:customStyle="1" w:styleId="52916C3D5325403D8DD216461F32B1631">
    <w:name w:val="52916C3D5325403D8DD216461F32B1631"/>
    <w:rsid w:val="00C23319"/>
    <w:pPr>
      <w:spacing w:after="200" w:line="276" w:lineRule="auto"/>
      <w:jc w:val="both"/>
    </w:pPr>
    <w:rPr>
      <w:szCs w:val="20"/>
    </w:rPr>
  </w:style>
  <w:style w:type="paragraph" w:customStyle="1" w:styleId="B52D94AA6FEE42D19ECA9185F51E2AC81">
    <w:name w:val="B52D94AA6FEE42D19ECA9185F51E2AC81"/>
    <w:rsid w:val="00C23319"/>
    <w:pPr>
      <w:spacing w:after="200" w:line="276" w:lineRule="auto"/>
      <w:jc w:val="both"/>
    </w:pPr>
    <w:rPr>
      <w:szCs w:val="20"/>
    </w:rPr>
  </w:style>
  <w:style w:type="paragraph" w:customStyle="1" w:styleId="B49522C3209E41BFBF2AF6F3045FF6261">
    <w:name w:val="B49522C3209E41BFBF2AF6F3045FF6261"/>
    <w:rsid w:val="00C23319"/>
    <w:pPr>
      <w:spacing w:after="200" w:line="276" w:lineRule="auto"/>
      <w:jc w:val="both"/>
    </w:pPr>
    <w:rPr>
      <w:szCs w:val="20"/>
    </w:rPr>
  </w:style>
  <w:style w:type="paragraph" w:customStyle="1" w:styleId="C17C960A565D4479A1853C19706448041">
    <w:name w:val="C17C960A565D4479A1853C19706448041"/>
    <w:rsid w:val="00C23319"/>
    <w:pPr>
      <w:spacing w:after="200" w:line="276" w:lineRule="auto"/>
      <w:jc w:val="both"/>
    </w:pPr>
    <w:rPr>
      <w:szCs w:val="20"/>
    </w:rPr>
  </w:style>
  <w:style w:type="paragraph" w:customStyle="1" w:styleId="091C58431E3141EDAC02554592D8B6FE1">
    <w:name w:val="091C58431E3141EDAC02554592D8B6FE1"/>
    <w:rsid w:val="00C23319"/>
    <w:pPr>
      <w:spacing w:after="200" w:line="276" w:lineRule="auto"/>
      <w:jc w:val="both"/>
    </w:pPr>
    <w:rPr>
      <w:szCs w:val="20"/>
    </w:rPr>
  </w:style>
  <w:style w:type="paragraph" w:customStyle="1" w:styleId="3FAB030EEBBB4D9AA0CA90180CDA55DA1">
    <w:name w:val="3FAB030EEBBB4D9AA0CA90180CDA55DA1"/>
    <w:rsid w:val="00C23319"/>
    <w:pPr>
      <w:spacing w:after="200" w:line="276" w:lineRule="auto"/>
      <w:jc w:val="both"/>
    </w:pPr>
    <w:rPr>
      <w:szCs w:val="20"/>
    </w:rPr>
  </w:style>
  <w:style w:type="paragraph" w:customStyle="1" w:styleId="1BC9172BB5214090B7397EDC910A938C1">
    <w:name w:val="1BC9172BB5214090B7397EDC910A938C1"/>
    <w:rsid w:val="00C23319"/>
    <w:pPr>
      <w:spacing w:after="200" w:line="276" w:lineRule="auto"/>
      <w:jc w:val="both"/>
    </w:pPr>
    <w:rPr>
      <w:szCs w:val="20"/>
    </w:rPr>
  </w:style>
  <w:style w:type="paragraph" w:customStyle="1" w:styleId="443C74B956784F658164D173ED75EFBD1">
    <w:name w:val="443C74B956784F658164D173ED75EFBD1"/>
    <w:rsid w:val="00C23319"/>
    <w:pPr>
      <w:spacing w:after="200" w:line="276" w:lineRule="auto"/>
      <w:jc w:val="both"/>
    </w:pPr>
    <w:rPr>
      <w:szCs w:val="20"/>
    </w:rPr>
  </w:style>
  <w:style w:type="paragraph" w:customStyle="1" w:styleId="6183DB95017C4DBEA79FBC81FB1F8D9A1">
    <w:name w:val="6183DB95017C4DBEA79FBC81FB1F8D9A1"/>
    <w:rsid w:val="00C23319"/>
    <w:pPr>
      <w:spacing w:after="200" w:line="276" w:lineRule="auto"/>
      <w:jc w:val="both"/>
    </w:pPr>
    <w:rPr>
      <w:szCs w:val="20"/>
    </w:rPr>
  </w:style>
  <w:style w:type="paragraph" w:customStyle="1" w:styleId="43A097A605C34962AA98C0581E6422511">
    <w:name w:val="43A097A605C34962AA98C0581E6422511"/>
    <w:rsid w:val="00C23319"/>
    <w:pPr>
      <w:spacing w:after="200" w:line="276" w:lineRule="auto"/>
      <w:jc w:val="both"/>
    </w:pPr>
    <w:rPr>
      <w:szCs w:val="20"/>
    </w:rPr>
  </w:style>
  <w:style w:type="paragraph" w:customStyle="1" w:styleId="557D629F10BA4323943E481BE8E187101">
    <w:name w:val="557D629F10BA4323943E481BE8E187101"/>
    <w:rsid w:val="00C23319"/>
    <w:pPr>
      <w:spacing w:after="200" w:line="276" w:lineRule="auto"/>
      <w:jc w:val="both"/>
    </w:pPr>
    <w:rPr>
      <w:szCs w:val="20"/>
    </w:rPr>
  </w:style>
  <w:style w:type="paragraph" w:customStyle="1" w:styleId="E2DBE1E2DCBE4729A6FD7836C543D8491">
    <w:name w:val="E2DBE1E2DCBE4729A6FD7836C543D8491"/>
    <w:rsid w:val="00C23319"/>
    <w:pPr>
      <w:spacing w:after="200" w:line="276" w:lineRule="auto"/>
      <w:jc w:val="both"/>
    </w:pPr>
    <w:rPr>
      <w:szCs w:val="20"/>
    </w:rPr>
  </w:style>
  <w:style w:type="paragraph" w:customStyle="1" w:styleId="D3F27190319C44779EF80B7176FDAF271">
    <w:name w:val="D3F27190319C44779EF80B7176FDAF271"/>
    <w:rsid w:val="00C23319"/>
    <w:pPr>
      <w:spacing w:after="200" w:line="276" w:lineRule="auto"/>
      <w:jc w:val="both"/>
    </w:pPr>
    <w:rPr>
      <w:szCs w:val="20"/>
    </w:rPr>
  </w:style>
  <w:style w:type="paragraph" w:customStyle="1" w:styleId="CC27FE59DADF4A318FB93E712F7713E41">
    <w:name w:val="CC27FE59DADF4A318FB93E712F7713E41"/>
    <w:rsid w:val="00C23319"/>
    <w:pPr>
      <w:spacing w:after="200" w:line="276" w:lineRule="auto"/>
      <w:jc w:val="both"/>
    </w:pPr>
    <w:rPr>
      <w:szCs w:val="20"/>
    </w:rPr>
  </w:style>
  <w:style w:type="paragraph" w:customStyle="1" w:styleId="A8408C3300CC467A994455C3ABA12E741">
    <w:name w:val="A8408C3300CC467A994455C3ABA12E741"/>
    <w:rsid w:val="00C23319"/>
    <w:pPr>
      <w:spacing w:after="200" w:line="276" w:lineRule="auto"/>
      <w:jc w:val="both"/>
    </w:pPr>
    <w:rPr>
      <w:szCs w:val="20"/>
    </w:rPr>
  </w:style>
  <w:style w:type="paragraph" w:customStyle="1" w:styleId="AE1AD2D37C2948D2BC2DD30AB4FF487B1">
    <w:name w:val="AE1AD2D37C2948D2BC2DD30AB4FF487B1"/>
    <w:rsid w:val="00C23319"/>
    <w:pPr>
      <w:spacing w:after="200" w:line="276" w:lineRule="auto"/>
      <w:jc w:val="both"/>
    </w:pPr>
    <w:rPr>
      <w:szCs w:val="20"/>
    </w:rPr>
  </w:style>
  <w:style w:type="paragraph" w:customStyle="1" w:styleId="E6C52C901C854743BF33E7D0328951171">
    <w:name w:val="E6C52C901C854743BF33E7D0328951171"/>
    <w:rsid w:val="00C23319"/>
    <w:pPr>
      <w:spacing w:after="200" w:line="276" w:lineRule="auto"/>
      <w:jc w:val="both"/>
    </w:pPr>
    <w:rPr>
      <w:szCs w:val="20"/>
    </w:rPr>
  </w:style>
  <w:style w:type="paragraph" w:customStyle="1" w:styleId="34340839330545809ABF48DC8008DD351">
    <w:name w:val="34340839330545809ABF48DC8008DD351"/>
    <w:rsid w:val="00C23319"/>
    <w:pPr>
      <w:spacing w:after="200" w:line="276" w:lineRule="auto"/>
      <w:jc w:val="both"/>
    </w:pPr>
    <w:rPr>
      <w:szCs w:val="20"/>
    </w:rPr>
  </w:style>
  <w:style w:type="paragraph" w:customStyle="1" w:styleId="79849F5C244F43A78032F9CF9BD3A1D21">
    <w:name w:val="79849F5C244F43A78032F9CF9BD3A1D21"/>
    <w:rsid w:val="00C23319"/>
    <w:pPr>
      <w:spacing w:after="200" w:line="276" w:lineRule="auto"/>
      <w:jc w:val="both"/>
    </w:pPr>
    <w:rPr>
      <w:szCs w:val="20"/>
    </w:rPr>
  </w:style>
  <w:style w:type="paragraph" w:customStyle="1" w:styleId="DCC607D3C8E540279CF2F259FFD0FCDF1">
    <w:name w:val="DCC607D3C8E540279CF2F259FFD0FCDF1"/>
    <w:rsid w:val="00C23319"/>
    <w:pPr>
      <w:spacing w:after="200" w:line="276" w:lineRule="auto"/>
      <w:jc w:val="both"/>
    </w:pPr>
    <w:rPr>
      <w:szCs w:val="20"/>
    </w:rPr>
  </w:style>
  <w:style w:type="paragraph" w:customStyle="1" w:styleId="9E935146BCDE4660A2FF0D6CCB4D31E51">
    <w:name w:val="9E935146BCDE4660A2FF0D6CCB4D31E51"/>
    <w:rsid w:val="00C23319"/>
    <w:pPr>
      <w:spacing w:after="200" w:line="276" w:lineRule="auto"/>
      <w:jc w:val="both"/>
    </w:pPr>
    <w:rPr>
      <w:szCs w:val="20"/>
    </w:rPr>
  </w:style>
  <w:style w:type="paragraph" w:customStyle="1" w:styleId="A48DEDA4CA08496B9418A1FBF38731DF1">
    <w:name w:val="A48DEDA4CA08496B9418A1FBF38731DF1"/>
    <w:rsid w:val="00C23319"/>
    <w:pPr>
      <w:spacing w:after="200" w:line="276" w:lineRule="auto"/>
      <w:jc w:val="both"/>
    </w:pPr>
    <w:rPr>
      <w:szCs w:val="20"/>
    </w:rPr>
  </w:style>
  <w:style w:type="paragraph" w:customStyle="1" w:styleId="4005F0B61BA046D3AED31BAEE092C1261">
    <w:name w:val="4005F0B61BA046D3AED31BAEE092C1261"/>
    <w:rsid w:val="00C23319"/>
    <w:pPr>
      <w:spacing w:after="200" w:line="276" w:lineRule="auto"/>
      <w:jc w:val="both"/>
    </w:pPr>
    <w:rPr>
      <w:szCs w:val="20"/>
    </w:rPr>
  </w:style>
  <w:style w:type="paragraph" w:customStyle="1" w:styleId="B8F026661F694BFEB7DDCF067184F74A4">
    <w:name w:val="B8F026661F694BFEB7DDCF067184F74A4"/>
    <w:rsid w:val="00C23319"/>
    <w:pPr>
      <w:spacing w:after="200" w:line="276" w:lineRule="auto"/>
      <w:jc w:val="both"/>
    </w:pPr>
    <w:rPr>
      <w:szCs w:val="20"/>
    </w:rPr>
  </w:style>
  <w:style w:type="paragraph" w:customStyle="1" w:styleId="EE4C1EF144924F4C800A1D3952627F234">
    <w:name w:val="EE4C1EF144924F4C800A1D3952627F234"/>
    <w:rsid w:val="00C23319"/>
    <w:pPr>
      <w:spacing w:after="200" w:line="276" w:lineRule="auto"/>
      <w:jc w:val="both"/>
    </w:pPr>
    <w:rPr>
      <w:szCs w:val="20"/>
    </w:rPr>
  </w:style>
  <w:style w:type="paragraph" w:customStyle="1" w:styleId="6855D99BE3754E68AB2F5490E5B839514">
    <w:name w:val="6855D99BE3754E68AB2F5490E5B839514"/>
    <w:rsid w:val="00C23319"/>
    <w:pPr>
      <w:spacing w:after="200" w:line="276" w:lineRule="auto"/>
      <w:jc w:val="both"/>
    </w:pPr>
    <w:rPr>
      <w:szCs w:val="20"/>
    </w:rPr>
  </w:style>
  <w:style w:type="paragraph" w:customStyle="1" w:styleId="A6D9AD4AF56D4A0D8F9707C7E590FAF94">
    <w:name w:val="A6D9AD4AF56D4A0D8F9707C7E590FAF94"/>
    <w:rsid w:val="00C23319"/>
    <w:pPr>
      <w:spacing w:after="200" w:line="276" w:lineRule="auto"/>
      <w:jc w:val="both"/>
    </w:pPr>
    <w:rPr>
      <w:szCs w:val="20"/>
    </w:rPr>
  </w:style>
  <w:style w:type="paragraph" w:customStyle="1" w:styleId="1DE642530128462C95360C4C448BC0394">
    <w:name w:val="1DE642530128462C95360C4C448BC0394"/>
    <w:rsid w:val="00C23319"/>
    <w:pPr>
      <w:spacing w:after="200" w:line="276" w:lineRule="auto"/>
      <w:jc w:val="both"/>
    </w:pPr>
    <w:rPr>
      <w:szCs w:val="20"/>
    </w:rPr>
  </w:style>
  <w:style w:type="paragraph" w:customStyle="1" w:styleId="9BACC79140B243088CBECD747E6BA1794">
    <w:name w:val="9BACC79140B243088CBECD747E6BA1794"/>
    <w:rsid w:val="00C23319"/>
    <w:pPr>
      <w:spacing w:after="200" w:line="276" w:lineRule="auto"/>
      <w:jc w:val="both"/>
    </w:pPr>
    <w:rPr>
      <w:szCs w:val="20"/>
    </w:rPr>
  </w:style>
  <w:style w:type="paragraph" w:customStyle="1" w:styleId="C576E427C4424EDB8222F83F24F84F354">
    <w:name w:val="C576E427C4424EDB8222F83F24F84F354"/>
    <w:rsid w:val="00C23319"/>
    <w:pPr>
      <w:spacing w:after="200" w:line="276" w:lineRule="auto"/>
      <w:jc w:val="both"/>
    </w:pPr>
    <w:rPr>
      <w:szCs w:val="20"/>
    </w:rPr>
  </w:style>
  <w:style w:type="paragraph" w:customStyle="1" w:styleId="B60BE29643C84DD6AEE104D63A40D8EB4">
    <w:name w:val="B60BE29643C84DD6AEE104D63A40D8EB4"/>
    <w:rsid w:val="00C23319"/>
    <w:pPr>
      <w:spacing w:after="200" w:line="276" w:lineRule="auto"/>
      <w:jc w:val="both"/>
    </w:pPr>
    <w:rPr>
      <w:szCs w:val="20"/>
    </w:rPr>
  </w:style>
  <w:style w:type="paragraph" w:customStyle="1" w:styleId="17795CC2232F40C1AC371077F269F3654">
    <w:name w:val="17795CC2232F40C1AC371077F269F3654"/>
    <w:rsid w:val="00C23319"/>
    <w:pPr>
      <w:spacing w:after="200" w:line="276" w:lineRule="auto"/>
      <w:jc w:val="both"/>
    </w:pPr>
    <w:rPr>
      <w:szCs w:val="20"/>
    </w:rPr>
  </w:style>
  <w:style w:type="paragraph" w:customStyle="1" w:styleId="E6956847E5004DDB9FC1B3499EF07A844">
    <w:name w:val="E6956847E5004DDB9FC1B3499EF07A844"/>
    <w:rsid w:val="00C23319"/>
    <w:pPr>
      <w:spacing w:after="200" w:line="276" w:lineRule="auto"/>
      <w:jc w:val="both"/>
    </w:pPr>
    <w:rPr>
      <w:szCs w:val="20"/>
    </w:rPr>
  </w:style>
  <w:style w:type="paragraph" w:customStyle="1" w:styleId="FB9231A1F46C42F782E5F886F44FAEAB4">
    <w:name w:val="FB9231A1F46C42F782E5F886F44FAEAB4"/>
    <w:rsid w:val="00C23319"/>
    <w:pPr>
      <w:spacing w:after="200" w:line="276" w:lineRule="auto"/>
      <w:jc w:val="both"/>
    </w:pPr>
    <w:rPr>
      <w:szCs w:val="20"/>
    </w:rPr>
  </w:style>
  <w:style w:type="paragraph" w:customStyle="1" w:styleId="A105BE526AAB4EEB81689538FD9357254">
    <w:name w:val="A105BE526AAB4EEB81689538FD9357254"/>
    <w:rsid w:val="00C23319"/>
    <w:pPr>
      <w:spacing w:after="200" w:line="276" w:lineRule="auto"/>
      <w:jc w:val="both"/>
    </w:pPr>
    <w:rPr>
      <w:szCs w:val="20"/>
    </w:rPr>
  </w:style>
  <w:style w:type="paragraph" w:customStyle="1" w:styleId="F10CACE8DE704180918F193325984E914">
    <w:name w:val="F10CACE8DE704180918F193325984E914"/>
    <w:rsid w:val="00C23319"/>
    <w:pPr>
      <w:spacing w:after="200" w:line="276" w:lineRule="auto"/>
      <w:jc w:val="both"/>
    </w:pPr>
    <w:rPr>
      <w:szCs w:val="20"/>
    </w:rPr>
  </w:style>
  <w:style w:type="paragraph" w:customStyle="1" w:styleId="A760DD17828F473EB2E506583A650F174">
    <w:name w:val="A760DD17828F473EB2E506583A650F174"/>
    <w:rsid w:val="00C23319"/>
    <w:pPr>
      <w:spacing w:after="200" w:line="276" w:lineRule="auto"/>
      <w:jc w:val="both"/>
    </w:pPr>
    <w:rPr>
      <w:szCs w:val="20"/>
    </w:rPr>
  </w:style>
  <w:style w:type="paragraph" w:customStyle="1" w:styleId="9CEEA310364243B18F880DD59CC26F204">
    <w:name w:val="9CEEA310364243B18F880DD59CC26F204"/>
    <w:rsid w:val="00C23319"/>
    <w:pPr>
      <w:spacing w:after="200" w:line="276" w:lineRule="auto"/>
      <w:jc w:val="both"/>
    </w:pPr>
    <w:rPr>
      <w:szCs w:val="20"/>
    </w:rPr>
  </w:style>
  <w:style w:type="paragraph" w:customStyle="1" w:styleId="B952A13CBB8A4B70B82D962E1B36DDFC4">
    <w:name w:val="B952A13CBB8A4B70B82D962E1B36DDFC4"/>
    <w:rsid w:val="00C23319"/>
    <w:pPr>
      <w:spacing w:after="200" w:line="276" w:lineRule="auto"/>
      <w:jc w:val="both"/>
    </w:pPr>
    <w:rPr>
      <w:szCs w:val="20"/>
    </w:rPr>
  </w:style>
  <w:style w:type="paragraph" w:customStyle="1" w:styleId="E5758FF45A6D496C9742FE11629536CE4">
    <w:name w:val="E5758FF45A6D496C9742FE11629536CE4"/>
    <w:rsid w:val="00C23319"/>
    <w:pPr>
      <w:spacing w:after="200" w:line="276" w:lineRule="auto"/>
      <w:jc w:val="both"/>
    </w:pPr>
    <w:rPr>
      <w:szCs w:val="20"/>
    </w:rPr>
  </w:style>
  <w:style w:type="paragraph" w:customStyle="1" w:styleId="7B8800301F1A436BBA519AD2CF08D5034">
    <w:name w:val="7B8800301F1A436BBA519AD2CF08D5034"/>
    <w:rsid w:val="00C23319"/>
    <w:pPr>
      <w:spacing w:after="200" w:line="276" w:lineRule="auto"/>
      <w:jc w:val="both"/>
    </w:pPr>
    <w:rPr>
      <w:szCs w:val="20"/>
    </w:rPr>
  </w:style>
  <w:style w:type="paragraph" w:customStyle="1" w:styleId="1E79362A141A42CEA35044EE922DBEA54">
    <w:name w:val="1E79362A141A42CEA35044EE922DBEA54"/>
    <w:rsid w:val="00C23319"/>
    <w:pPr>
      <w:spacing w:after="200" w:line="276" w:lineRule="auto"/>
      <w:jc w:val="both"/>
    </w:pPr>
    <w:rPr>
      <w:szCs w:val="20"/>
    </w:rPr>
  </w:style>
  <w:style w:type="paragraph" w:customStyle="1" w:styleId="2AD0B7C6340245FBB48200B5216C3B094">
    <w:name w:val="2AD0B7C6340245FBB48200B5216C3B094"/>
    <w:rsid w:val="00C23319"/>
    <w:pPr>
      <w:spacing w:after="200" w:line="276" w:lineRule="auto"/>
      <w:jc w:val="both"/>
    </w:pPr>
    <w:rPr>
      <w:szCs w:val="20"/>
    </w:rPr>
  </w:style>
  <w:style w:type="paragraph" w:customStyle="1" w:styleId="0AA14311C5B94B2A999BFACB607B67AC4">
    <w:name w:val="0AA14311C5B94B2A999BFACB607B67AC4"/>
    <w:rsid w:val="00C23319"/>
    <w:pPr>
      <w:spacing w:after="200" w:line="276" w:lineRule="auto"/>
      <w:jc w:val="both"/>
    </w:pPr>
    <w:rPr>
      <w:szCs w:val="20"/>
    </w:rPr>
  </w:style>
  <w:style w:type="paragraph" w:customStyle="1" w:styleId="A70ABBD8AFDF498DB5386A51E78891254">
    <w:name w:val="A70ABBD8AFDF498DB5386A51E78891254"/>
    <w:rsid w:val="00C23319"/>
    <w:pPr>
      <w:spacing w:after="200" w:line="276" w:lineRule="auto"/>
      <w:jc w:val="both"/>
    </w:pPr>
    <w:rPr>
      <w:szCs w:val="20"/>
    </w:rPr>
  </w:style>
  <w:style w:type="paragraph" w:customStyle="1" w:styleId="B95B545B493F4769BC1CCB3E63C402FF4">
    <w:name w:val="B95B545B493F4769BC1CCB3E63C402FF4"/>
    <w:rsid w:val="00C23319"/>
    <w:pPr>
      <w:spacing w:after="200" w:line="276" w:lineRule="auto"/>
      <w:jc w:val="both"/>
    </w:pPr>
    <w:rPr>
      <w:szCs w:val="20"/>
    </w:rPr>
  </w:style>
  <w:style w:type="paragraph" w:customStyle="1" w:styleId="4EA053C834D641D9B369BAAFFACC4C964">
    <w:name w:val="4EA053C834D641D9B369BAAFFACC4C964"/>
    <w:rsid w:val="00C23319"/>
    <w:pPr>
      <w:spacing w:after="200" w:line="276" w:lineRule="auto"/>
      <w:jc w:val="both"/>
    </w:pPr>
    <w:rPr>
      <w:szCs w:val="20"/>
    </w:rPr>
  </w:style>
  <w:style w:type="paragraph" w:customStyle="1" w:styleId="03E054573C3D4D6ABA5062C13D9110F34">
    <w:name w:val="03E054573C3D4D6ABA5062C13D9110F34"/>
    <w:rsid w:val="00C23319"/>
    <w:pPr>
      <w:spacing w:after="200" w:line="276" w:lineRule="auto"/>
      <w:jc w:val="both"/>
    </w:pPr>
    <w:rPr>
      <w:szCs w:val="20"/>
    </w:rPr>
  </w:style>
  <w:style w:type="paragraph" w:customStyle="1" w:styleId="BB389150993E45D39388CF6887B89BFC4">
    <w:name w:val="BB389150993E45D39388CF6887B89BFC4"/>
    <w:rsid w:val="00C23319"/>
    <w:pPr>
      <w:spacing w:after="200" w:line="276" w:lineRule="auto"/>
      <w:jc w:val="both"/>
    </w:pPr>
    <w:rPr>
      <w:szCs w:val="20"/>
    </w:rPr>
  </w:style>
  <w:style w:type="paragraph" w:customStyle="1" w:styleId="3ABFE86520264693B6B36858AFA6EB574">
    <w:name w:val="3ABFE86520264693B6B36858AFA6EB574"/>
    <w:rsid w:val="00C23319"/>
    <w:pPr>
      <w:spacing w:after="200" w:line="276" w:lineRule="auto"/>
      <w:jc w:val="both"/>
    </w:pPr>
    <w:rPr>
      <w:szCs w:val="20"/>
    </w:rPr>
  </w:style>
  <w:style w:type="paragraph" w:customStyle="1" w:styleId="CEACB329880145898CF7BD1EB0B9D5274">
    <w:name w:val="CEACB329880145898CF7BD1EB0B9D5274"/>
    <w:rsid w:val="00C23319"/>
    <w:pPr>
      <w:spacing w:after="200" w:line="276" w:lineRule="auto"/>
      <w:jc w:val="both"/>
    </w:pPr>
    <w:rPr>
      <w:szCs w:val="20"/>
    </w:rPr>
  </w:style>
  <w:style w:type="paragraph" w:customStyle="1" w:styleId="85FF00BBB07F469BAF82C40DB2EA40AC4">
    <w:name w:val="85FF00BBB07F469BAF82C40DB2EA40AC4"/>
    <w:rsid w:val="00C23319"/>
    <w:pPr>
      <w:spacing w:after="200" w:line="276" w:lineRule="auto"/>
      <w:jc w:val="both"/>
    </w:pPr>
    <w:rPr>
      <w:szCs w:val="20"/>
    </w:rPr>
  </w:style>
  <w:style w:type="paragraph" w:customStyle="1" w:styleId="E3BABD605452464D95CC35BD452D586B4">
    <w:name w:val="E3BABD605452464D95CC35BD452D586B4"/>
    <w:rsid w:val="00C23319"/>
    <w:pPr>
      <w:spacing w:after="200" w:line="276" w:lineRule="auto"/>
      <w:jc w:val="both"/>
    </w:pPr>
    <w:rPr>
      <w:szCs w:val="20"/>
    </w:rPr>
  </w:style>
  <w:style w:type="paragraph" w:customStyle="1" w:styleId="91889842DB134F14B7070E680757F5B84">
    <w:name w:val="91889842DB134F14B7070E680757F5B84"/>
    <w:rsid w:val="00C23319"/>
    <w:pPr>
      <w:spacing w:after="200" w:line="276" w:lineRule="auto"/>
      <w:jc w:val="both"/>
    </w:pPr>
    <w:rPr>
      <w:szCs w:val="20"/>
    </w:rPr>
  </w:style>
  <w:style w:type="paragraph" w:customStyle="1" w:styleId="2DC003DB882241138AAD0EF047EF45884">
    <w:name w:val="2DC003DB882241138AAD0EF047EF45884"/>
    <w:rsid w:val="00C23319"/>
    <w:pPr>
      <w:spacing w:after="200" w:line="276" w:lineRule="auto"/>
      <w:jc w:val="both"/>
    </w:pPr>
    <w:rPr>
      <w:szCs w:val="20"/>
    </w:rPr>
  </w:style>
  <w:style w:type="paragraph" w:customStyle="1" w:styleId="45F896E57E874A6589C70C20E43AF4E44">
    <w:name w:val="45F896E57E874A6589C70C20E43AF4E44"/>
    <w:rsid w:val="00C23319"/>
    <w:pPr>
      <w:spacing w:after="200" w:line="276" w:lineRule="auto"/>
      <w:jc w:val="both"/>
    </w:pPr>
    <w:rPr>
      <w:szCs w:val="20"/>
    </w:rPr>
  </w:style>
  <w:style w:type="paragraph" w:customStyle="1" w:styleId="B9214AD5A9D04B8D80C114D115C500494">
    <w:name w:val="B9214AD5A9D04B8D80C114D115C500494"/>
    <w:rsid w:val="00C23319"/>
    <w:pPr>
      <w:spacing w:after="200" w:line="276" w:lineRule="auto"/>
      <w:jc w:val="both"/>
    </w:pPr>
    <w:rPr>
      <w:szCs w:val="20"/>
    </w:rPr>
  </w:style>
  <w:style w:type="paragraph" w:customStyle="1" w:styleId="49A6BFBD86824B87ABBBDC167C3027584">
    <w:name w:val="49A6BFBD86824B87ABBBDC167C3027584"/>
    <w:rsid w:val="00C23319"/>
    <w:pPr>
      <w:spacing w:after="200" w:line="276" w:lineRule="auto"/>
      <w:jc w:val="both"/>
    </w:pPr>
    <w:rPr>
      <w:szCs w:val="20"/>
    </w:rPr>
  </w:style>
  <w:style w:type="paragraph" w:customStyle="1" w:styleId="EA28447119964DEFBCA0B86E9594699D4">
    <w:name w:val="EA28447119964DEFBCA0B86E9594699D4"/>
    <w:rsid w:val="00C23319"/>
    <w:pPr>
      <w:spacing w:after="200" w:line="276" w:lineRule="auto"/>
      <w:jc w:val="both"/>
    </w:pPr>
    <w:rPr>
      <w:szCs w:val="20"/>
    </w:rPr>
  </w:style>
  <w:style w:type="paragraph" w:customStyle="1" w:styleId="8D2ADD19715F4C40BBB0CFF9D5A21EC84">
    <w:name w:val="8D2ADD19715F4C40BBB0CFF9D5A21EC84"/>
    <w:rsid w:val="00C23319"/>
    <w:pPr>
      <w:spacing w:after="200" w:line="276" w:lineRule="auto"/>
      <w:jc w:val="both"/>
    </w:pPr>
    <w:rPr>
      <w:szCs w:val="20"/>
    </w:rPr>
  </w:style>
  <w:style w:type="paragraph" w:customStyle="1" w:styleId="3AF68AE0832043439217AA1FE313D0314">
    <w:name w:val="3AF68AE0832043439217AA1FE313D0314"/>
    <w:rsid w:val="00C23319"/>
    <w:pPr>
      <w:spacing w:after="200" w:line="276" w:lineRule="auto"/>
      <w:jc w:val="both"/>
    </w:pPr>
    <w:rPr>
      <w:szCs w:val="20"/>
    </w:rPr>
  </w:style>
  <w:style w:type="paragraph" w:customStyle="1" w:styleId="23567EE652EE420096706627FB03DAB34">
    <w:name w:val="23567EE652EE420096706627FB03DAB34"/>
    <w:rsid w:val="00C23319"/>
    <w:pPr>
      <w:spacing w:after="200" w:line="276" w:lineRule="auto"/>
      <w:jc w:val="both"/>
    </w:pPr>
    <w:rPr>
      <w:szCs w:val="20"/>
    </w:rPr>
  </w:style>
  <w:style w:type="paragraph" w:customStyle="1" w:styleId="C3A4219792BB42FA819899899B26A7E74">
    <w:name w:val="C3A4219792BB42FA819899899B26A7E74"/>
    <w:rsid w:val="00C23319"/>
    <w:pPr>
      <w:spacing w:after="200" w:line="276" w:lineRule="auto"/>
      <w:jc w:val="both"/>
    </w:pPr>
    <w:rPr>
      <w:szCs w:val="20"/>
    </w:rPr>
  </w:style>
  <w:style w:type="paragraph" w:customStyle="1" w:styleId="4D98F4E162EE43D4BEF532188EF0F7864">
    <w:name w:val="4D98F4E162EE43D4BEF532188EF0F7864"/>
    <w:rsid w:val="00C23319"/>
    <w:pPr>
      <w:spacing w:after="200" w:line="276" w:lineRule="auto"/>
      <w:jc w:val="both"/>
    </w:pPr>
    <w:rPr>
      <w:szCs w:val="20"/>
    </w:rPr>
  </w:style>
  <w:style w:type="paragraph" w:customStyle="1" w:styleId="3A5101B00B994D9FB24FC064F93C97884">
    <w:name w:val="3A5101B00B994D9FB24FC064F93C97884"/>
    <w:rsid w:val="00C23319"/>
    <w:pPr>
      <w:spacing w:after="200" w:line="276" w:lineRule="auto"/>
      <w:jc w:val="both"/>
    </w:pPr>
    <w:rPr>
      <w:szCs w:val="20"/>
    </w:rPr>
  </w:style>
  <w:style w:type="paragraph" w:customStyle="1" w:styleId="A2C4D2A1C738421AB9D876A81925FE974">
    <w:name w:val="A2C4D2A1C738421AB9D876A81925FE974"/>
    <w:rsid w:val="00C23319"/>
    <w:pPr>
      <w:spacing w:after="200" w:line="276" w:lineRule="auto"/>
      <w:jc w:val="both"/>
    </w:pPr>
    <w:rPr>
      <w:szCs w:val="20"/>
    </w:rPr>
  </w:style>
  <w:style w:type="paragraph" w:customStyle="1" w:styleId="52A0610DA2DB485E9AC1F863134139594">
    <w:name w:val="52A0610DA2DB485E9AC1F863134139594"/>
    <w:rsid w:val="00C23319"/>
    <w:pPr>
      <w:spacing w:after="200" w:line="276" w:lineRule="auto"/>
      <w:jc w:val="both"/>
    </w:pPr>
    <w:rPr>
      <w:szCs w:val="20"/>
    </w:rPr>
  </w:style>
  <w:style w:type="paragraph" w:customStyle="1" w:styleId="F84412745DF7488D95951E71D845AC524">
    <w:name w:val="F84412745DF7488D95951E71D845AC524"/>
    <w:rsid w:val="00C23319"/>
    <w:pPr>
      <w:spacing w:after="200" w:line="276" w:lineRule="auto"/>
      <w:jc w:val="both"/>
    </w:pPr>
    <w:rPr>
      <w:szCs w:val="20"/>
    </w:rPr>
  </w:style>
  <w:style w:type="paragraph" w:customStyle="1" w:styleId="0FA61FB3DC4F46BB9C383A5A36D9B8AC4">
    <w:name w:val="0FA61FB3DC4F46BB9C383A5A36D9B8AC4"/>
    <w:rsid w:val="00C23319"/>
    <w:pPr>
      <w:spacing w:after="200" w:line="276" w:lineRule="auto"/>
      <w:jc w:val="both"/>
    </w:pPr>
    <w:rPr>
      <w:szCs w:val="20"/>
    </w:rPr>
  </w:style>
  <w:style w:type="paragraph" w:customStyle="1" w:styleId="0DB6D4CA2FF74839A642CC402D90D07E4">
    <w:name w:val="0DB6D4CA2FF74839A642CC402D90D07E4"/>
    <w:rsid w:val="00C23319"/>
    <w:pPr>
      <w:spacing w:after="200" w:line="276" w:lineRule="auto"/>
      <w:jc w:val="both"/>
    </w:pPr>
    <w:rPr>
      <w:szCs w:val="20"/>
    </w:rPr>
  </w:style>
  <w:style w:type="paragraph" w:customStyle="1" w:styleId="B0357A2CBD384F5985D6F89262AA86FC4">
    <w:name w:val="B0357A2CBD384F5985D6F89262AA86FC4"/>
    <w:rsid w:val="00C23319"/>
    <w:pPr>
      <w:spacing w:after="200" w:line="276" w:lineRule="auto"/>
      <w:jc w:val="both"/>
    </w:pPr>
    <w:rPr>
      <w:szCs w:val="20"/>
    </w:rPr>
  </w:style>
  <w:style w:type="paragraph" w:customStyle="1" w:styleId="6E87CE6E9BC047F0AC74F9807206F8E64">
    <w:name w:val="6E87CE6E9BC047F0AC74F9807206F8E64"/>
    <w:rsid w:val="00C23319"/>
    <w:pPr>
      <w:spacing w:after="200" w:line="276" w:lineRule="auto"/>
      <w:jc w:val="both"/>
    </w:pPr>
    <w:rPr>
      <w:szCs w:val="20"/>
    </w:rPr>
  </w:style>
  <w:style w:type="paragraph" w:customStyle="1" w:styleId="5DE97D15E9714F41AE0BD1CFA59F8CD54">
    <w:name w:val="5DE97D15E9714F41AE0BD1CFA59F8CD54"/>
    <w:rsid w:val="00C23319"/>
    <w:pPr>
      <w:spacing w:after="200" w:line="276" w:lineRule="auto"/>
      <w:jc w:val="both"/>
    </w:pPr>
    <w:rPr>
      <w:szCs w:val="20"/>
    </w:rPr>
  </w:style>
  <w:style w:type="paragraph" w:customStyle="1" w:styleId="67832E213F664C1E9C4D00F6DB00A8AE4">
    <w:name w:val="67832E213F664C1E9C4D00F6DB00A8AE4"/>
    <w:rsid w:val="00C23319"/>
    <w:pPr>
      <w:spacing w:after="200" w:line="276" w:lineRule="auto"/>
      <w:jc w:val="both"/>
    </w:pPr>
    <w:rPr>
      <w:szCs w:val="20"/>
    </w:rPr>
  </w:style>
  <w:style w:type="paragraph" w:customStyle="1" w:styleId="6DEE2EEC2D47469CA63288CAECCAC1AB4">
    <w:name w:val="6DEE2EEC2D47469CA63288CAECCAC1AB4"/>
    <w:rsid w:val="00C23319"/>
    <w:pPr>
      <w:spacing w:after="200" w:line="276" w:lineRule="auto"/>
      <w:jc w:val="both"/>
    </w:pPr>
    <w:rPr>
      <w:szCs w:val="20"/>
    </w:rPr>
  </w:style>
  <w:style w:type="paragraph" w:customStyle="1" w:styleId="53B02C242CE24B098B82CF92A7AAEABA4">
    <w:name w:val="53B02C242CE24B098B82CF92A7AAEABA4"/>
    <w:rsid w:val="00C23319"/>
    <w:pPr>
      <w:spacing w:after="200" w:line="276" w:lineRule="auto"/>
      <w:jc w:val="both"/>
    </w:pPr>
    <w:rPr>
      <w:szCs w:val="20"/>
    </w:rPr>
  </w:style>
  <w:style w:type="paragraph" w:customStyle="1" w:styleId="05910C2C3ACB429BA4909C9AD36884C74">
    <w:name w:val="05910C2C3ACB429BA4909C9AD36884C74"/>
    <w:rsid w:val="00C23319"/>
    <w:pPr>
      <w:spacing w:after="200" w:line="276" w:lineRule="auto"/>
      <w:jc w:val="both"/>
    </w:pPr>
    <w:rPr>
      <w:szCs w:val="20"/>
    </w:rPr>
  </w:style>
  <w:style w:type="paragraph" w:customStyle="1" w:styleId="F6537096709B4C46A9F966F16522A6744">
    <w:name w:val="F6537096709B4C46A9F966F16522A6744"/>
    <w:rsid w:val="00C23319"/>
    <w:pPr>
      <w:spacing w:after="200" w:line="276" w:lineRule="auto"/>
      <w:jc w:val="both"/>
    </w:pPr>
    <w:rPr>
      <w:szCs w:val="20"/>
    </w:rPr>
  </w:style>
  <w:style w:type="paragraph" w:customStyle="1" w:styleId="FCFB25B4BAE74BD2B28B75EB9CF32E4F4">
    <w:name w:val="FCFB25B4BAE74BD2B28B75EB9CF32E4F4"/>
    <w:rsid w:val="00C23319"/>
    <w:pPr>
      <w:spacing w:after="200" w:line="276" w:lineRule="auto"/>
      <w:jc w:val="both"/>
    </w:pPr>
    <w:rPr>
      <w:szCs w:val="20"/>
    </w:rPr>
  </w:style>
  <w:style w:type="paragraph" w:customStyle="1" w:styleId="4F2661F4F5154CF4BB2CE68B42F1214B4">
    <w:name w:val="4F2661F4F5154CF4BB2CE68B42F1214B4"/>
    <w:rsid w:val="00C23319"/>
    <w:pPr>
      <w:spacing w:after="200" w:line="276" w:lineRule="auto"/>
      <w:jc w:val="both"/>
    </w:pPr>
    <w:rPr>
      <w:szCs w:val="20"/>
    </w:rPr>
  </w:style>
  <w:style w:type="paragraph" w:customStyle="1" w:styleId="3C308BC77BDF4204BDC2BA7FB0F383254">
    <w:name w:val="3C308BC77BDF4204BDC2BA7FB0F383254"/>
    <w:rsid w:val="00C23319"/>
    <w:pPr>
      <w:spacing w:after="200" w:line="276" w:lineRule="auto"/>
      <w:jc w:val="both"/>
    </w:pPr>
    <w:rPr>
      <w:szCs w:val="20"/>
    </w:rPr>
  </w:style>
  <w:style w:type="paragraph" w:customStyle="1" w:styleId="8AE8B56A9FB04231B55D0C686569230C4">
    <w:name w:val="8AE8B56A9FB04231B55D0C686569230C4"/>
    <w:rsid w:val="00C23319"/>
    <w:pPr>
      <w:spacing w:after="200" w:line="276" w:lineRule="auto"/>
      <w:jc w:val="both"/>
    </w:pPr>
    <w:rPr>
      <w:szCs w:val="20"/>
    </w:rPr>
  </w:style>
  <w:style w:type="paragraph" w:customStyle="1" w:styleId="70DF1FA3ADA44924A87AF8DEFA39A4ED4">
    <w:name w:val="70DF1FA3ADA44924A87AF8DEFA39A4ED4"/>
    <w:rsid w:val="00C23319"/>
    <w:pPr>
      <w:spacing w:after="200" w:line="276" w:lineRule="auto"/>
      <w:jc w:val="both"/>
    </w:pPr>
    <w:rPr>
      <w:szCs w:val="20"/>
    </w:rPr>
  </w:style>
  <w:style w:type="paragraph" w:customStyle="1" w:styleId="B41A88C5F866498885BB63E647C545B04">
    <w:name w:val="B41A88C5F866498885BB63E647C545B04"/>
    <w:rsid w:val="00C23319"/>
    <w:pPr>
      <w:spacing w:after="200" w:line="276" w:lineRule="auto"/>
      <w:jc w:val="both"/>
    </w:pPr>
    <w:rPr>
      <w:szCs w:val="20"/>
    </w:rPr>
  </w:style>
  <w:style w:type="paragraph" w:customStyle="1" w:styleId="44220E52C4704D79AD9D87B3ADDB74804">
    <w:name w:val="44220E52C4704D79AD9D87B3ADDB74804"/>
    <w:rsid w:val="00C23319"/>
    <w:pPr>
      <w:spacing w:after="200" w:line="276" w:lineRule="auto"/>
      <w:jc w:val="both"/>
    </w:pPr>
    <w:rPr>
      <w:szCs w:val="20"/>
    </w:rPr>
  </w:style>
  <w:style w:type="paragraph" w:customStyle="1" w:styleId="84E8FD9A21FB456CBA30FCB7F5868BDE4">
    <w:name w:val="84E8FD9A21FB456CBA30FCB7F5868BDE4"/>
    <w:rsid w:val="00C23319"/>
    <w:pPr>
      <w:spacing w:after="200" w:line="276" w:lineRule="auto"/>
      <w:jc w:val="both"/>
    </w:pPr>
    <w:rPr>
      <w:szCs w:val="20"/>
    </w:rPr>
  </w:style>
  <w:style w:type="paragraph" w:customStyle="1" w:styleId="47047827615644FAA3D05BF98D2D33DD4">
    <w:name w:val="47047827615644FAA3D05BF98D2D33DD4"/>
    <w:rsid w:val="00C23319"/>
    <w:pPr>
      <w:spacing w:after="200" w:line="276" w:lineRule="auto"/>
      <w:jc w:val="both"/>
    </w:pPr>
    <w:rPr>
      <w:szCs w:val="20"/>
    </w:rPr>
  </w:style>
  <w:style w:type="paragraph" w:customStyle="1" w:styleId="2791FB49E7154D7D9AABD562F5DDCA884">
    <w:name w:val="2791FB49E7154D7D9AABD562F5DDCA884"/>
    <w:rsid w:val="00C23319"/>
    <w:pPr>
      <w:spacing w:after="200" w:line="276" w:lineRule="auto"/>
      <w:jc w:val="both"/>
    </w:pPr>
    <w:rPr>
      <w:szCs w:val="20"/>
    </w:rPr>
  </w:style>
  <w:style w:type="paragraph" w:customStyle="1" w:styleId="2052D97D6A874DF68E6219CC70FAFCA74">
    <w:name w:val="2052D97D6A874DF68E6219CC70FAFCA74"/>
    <w:rsid w:val="00C23319"/>
    <w:pPr>
      <w:spacing w:after="200" w:line="276" w:lineRule="auto"/>
      <w:jc w:val="both"/>
    </w:pPr>
    <w:rPr>
      <w:szCs w:val="20"/>
    </w:rPr>
  </w:style>
  <w:style w:type="paragraph" w:customStyle="1" w:styleId="067C3CCB5ABE407AADB7F205EF5063144">
    <w:name w:val="067C3CCB5ABE407AADB7F205EF5063144"/>
    <w:rsid w:val="00C23319"/>
    <w:pPr>
      <w:spacing w:after="200" w:line="276" w:lineRule="auto"/>
      <w:jc w:val="both"/>
    </w:pPr>
    <w:rPr>
      <w:szCs w:val="20"/>
    </w:rPr>
  </w:style>
  <w:style w:type="paragraph" w:customStyle="1" w:styleId="96F2350A32D242ECA7218FCE431539BA4">
    <w:name w:val="96F2350A32D242ECA7218FCE431539BA4"/>
    <w:rsid w:val="00C23319"/>
    <w:pPr>
      <w:spacing w:after="200" w:line="276" w:lineRule="auto"/>
      <w:jc w:val="both"/>
    </w:pPr>
    <w:rPr>
      <w:szCs w:val="20"/>
    </w:rPr>
  </w:style>
  <w:style w:type="paragraph" w:customStyle="1" w:styleId="1EFA3E70A4FA47E5A60DB0BAB5D3BA7A4">
    <w:name w:val="1EFA3E70A4FA47E5A60DB0BAB5D3BA7A4"/>
    <w:rsid w:val="00C23319"/>
    <w:pPr>
      <w:spacing w:after="200" w:line="276" w:lineRule="auto"/>
      <w:jc w:val="both"/>
    </w:pPr>
    <w:rPr>
      <w:szCs w:val="20"/>
    </w:rPr>
  </w:style>
  <w:style w:type="paragraph" w:customStyle="1" w:styleId="9110C4EF1E2A4EE38422409094C560474">
    <w:name w:val="9110C4EF1E2A4EE38422409094C560474"/>
    <w:rsid w:val="00C23319"/>
    <w:pPr>
      <w:spacing w:after="200" w:line="276" w:lineRule="auto"/>
      <w:jc w:val="both"/>
    </w:pPr>
    <w:rPr>
      <w:szCs w:val="20"/>
    </w:rPr>
  </w:style>
  <w:style w:type="paragraph" w:customStyle="1" w:styleId="E073A4BB4D9843BB89245BD49D73B08A4">
    <w:name w:val="E073A4BB4D9843BB89245BD49D73B08A4"/>
    <w:rsid w:val="00C23319"/>
    <w:pPr>
      <w:spacing w:after="200" w:line="276" w:lineRule="auto"/>
      <w:jc w:val="both"/>
    </w:pPr>
    <w:rPr>
      <w:szCs w:val="20"/>
    </w:rPr>
  </w:style>
  <w:style w:type="paragraph" w:customStyle="1" w:styleId="850C9A9480B84D5AA44D0D37E63E720A4">
    <w:name w:val="850C9A9480B84D5AA44D0D37E63E720A4"/>
    <w:rsid w:val="00C23319"/>
    <w:pPr>
      <w:spacing w:after="200" w:line="276" w:lineRule="auto"/>
      <w:jc w:val="both"/>
    </w:pPr>
    <w:rPr>
      <w:szCs w:val="20"/>
    </w:rPr>
  </w:style>
  <w:style w:type="paragraph" w:customStyle="1" w:styleId="ADE16379958248DE88B51A997C9991C44">
    <w:name w:val="ADE16379958248DE88B51A997C9991C44"/>
    <w:rsid w:val="00C23319"/>
    <w:pPr>
      <w:spacing w:after="200" w:line="276" w:lineRule="auto"/>
      <w:jc w:val="both"/>
    </w:pPr>
    <w:rPr>
      <w:szCs w:val="20"/>
    </w:rPr>
  </w:style>
  <w:style w:type="paragraph" w:customStyle="1" w:styleId="7C1ADDE8E6A44EF4A5B9E2AB4687779B4">
    <w:name w:val="7C1ADDE8E6A44EF4A5B9E2AB4687779B4"/>
    <w:rsid w:val="00C23319"/>
    <w:pPr>
      <w:spacing w:after="200" w:line="276" w:lineRule="auto"/>
      <w:jc w:val="both"/>
    </w:pPr>
    <w:rPr>
      <w:szCs w:val="20"/>
    </w:rPr>
  </w:style>
  <w:style w:type="paragraph" w:customStyle="1" w:styleId="A501DD07E75C44F7B4DA50BCDFE5CFB94">
    <w:name w:val="A501DD07E75C44F7B4DA50BCDFE5CFB94"/>
    <w:rsid w:val="00C23319"/>
    <w:pPr>
      <w:spacing w:after="200" w:line="276" w:lineRule="auto"/>
      <w:jc w:val="both"/>
    </w:pPr>
    <w:rPr>
      <w:szCs w:val="20"/>
    </w:rPr>
  </w:style>
  <w:style w:type="paragraph" w:customStyle="1" w:styleId="CE3A002BBF744EB39E423F875870C17D4">
    <w:name w:val="CE3A002BBF744EB39E423F875870C17D4"/>
    <w:rsid w:val="00C23319"/>
    <w:pPr>
      <w:spacing w:after="200" w:line="276" w:lineRule="auto"/>
      <w:jc w:val="both"/>
    </w:pPr>
    <w:rPr>
      <w:szCs w:val="20"/>
    </w:rPr>
  </w:style>
  <w:style w:type="paragraph" w:customStyle="1" w:styleId="AD8F3464EE804A5A85C21EEBC04782B94">
    <w:name w:val="AD8F3464EE804A5A85C21EEBC04782B94"/>
    <w:rsid w:val="00C23319"/>
    <w:pPr>
      <w:spacing w:after="200" w:line="276" w:lineRule="auto"/>
      <w:jc w:val="both"/>
    </w:pPr>
    <w:rPr>
      <w:szCs w:val="20"/>
    </w:rPr>
  </w:style>
  <w:style w:type="paragraph" w:customStyle="1" w:styleId="6C176FC41AF54230879EA4AFBA0EFDDF4">
    <w:name w:val="6C176FC41AF54230879EA4AFBA0EFDDF4"/>
    <w:rsid w:val="00C23319"/>
    <w:pPr>
      <w:spacing w:after="200" w:line="276" w:lineRule="auto"/>
      <w:jc w:val="both"/>
    </w:pPr>
    <w:rPr>
      <w:szCs w:val="20"/>
    </w:rPr>
  </w:style>
  <w:style w:type="paragraph" w:customStyle="1" w:styleId="507E95F304A04BD6BBA78AE15E94647A4">
    <w:name w:val="507E95F304A04BD6BBA78AE15E94647A4"/>
    <w:rsid w:val="00C23319"/>
    <w:pPr>
      <w:spacing w:after="200" w:line="276" w:lineRule="auto"/>
      <w:jc w:val="both"/>
    </w:pPr>
    <w:rPr>
      <w:szCs w:val="20"/>
    </w:rPr>
  </w:style>
  <w:style w:type="paragraph" w:customStyle="1" w:styleId="6F5032A5BBD14DF79C6AF2A647AAB6834">
    <w:name w:val="6F5032A5BBD14DF79C6AF2A647AAB6834"/>
    <w:rsid w:val="00C23319"/>
    <w:pPr>
      <w:spacing w:after="200" w:line="276" w:lineRule="auto"/>
      <w:jc w:val="both"/>
    </w:pPr>
    <w:rPr>
      <w:szCs w:val="20"/>
    </w:rPr>
  </w:style>
  <w:style w:type="paragraph" w:customStyle="1" w:styleId="7E2DAA4061964AAE9EBE9E23FC4076404">
    <w:name w:val="7E2DAA4061964AAE9EBE9E23FC4076404"/>
    <w:rsid w:val="00C23319"/>
    <w:pPr>
      <w:spacing w:after="200" w:line="276" w:lineRule="auto"/>
      <w:jc w:val="both"/>
    </w:pPr>
    <w:rPr>
      <w:szCs w:val="20"/>
    </w:rPr>
  </w:style>
  <w:style w:type="paragraph" w:customStyle="1" w:styleId="A5DF7F16179C412D903A3EC760AF49D34">
    <w:name w:val="A5DF7F16179C412D903A3EC760AF49D34"/>
    <w:rsid w:val="00C23319"/>
    <w:pPr>
      <w:spacing w:after="200" w:line="276" w:lineRule="auto"/>
      <w:jc w:val="both"/>
    </w:pPr>
    <w:rPr>
      <w:szCs w:val="20"/>
    </w:rPr>
  </w:style>
  <w:style w:type="paragraph" w:customStyle="1" w:styleId="0BF49F17F7644380AEC58FBFFF14E3AD4">
    <w:name w:val="0BF49F17F7644380AEC58FBFFF14E3AD4"/>
    <w:rsid w:val="00C23319"/>
    <w:pPr>
      <w:spacing w:after="200" w:line="276" w:lineRule="auto"/>
      <w:jc w:val="both"/>
    </w:pPr>
    <w:rPr>
      <w:szCs w:val="20"/>
    </w:rPr>
  </w:style>
  <w:style w:type="paragraph" w:customStyle="1" w:styleId="05839C24E53C4FAFBE214911F4B4A2E94">
    <w:name w:val="05839C24E53C4FAFBE214911F4B4A2E94"/>
    <w:rsid w:val="00C23319"/>
    <w:pPr>
      <w:spacing w:after="200" w:line="276" w:lineRule="auto"/>
      <w:jc w:val="both"/>
    </w:pPr>
    <w:rPr>
      <w:szCs w:val="20"/>
    </w:rPr>
  </w:style>
  <w:style w:type="paragraph" w:customStyle="1" w:styleId="9D1553F93A3E44D8B9C9EFC8937B96224">
    <w:name w:val="9D1553F93A3E44D8B9C9EFC8937B96224"/>
    <w:rsid w:val="00C23319"/>
    <w:pPr>
      <w:spacing w:after="200" w:line="276" w:lineRule="auto"/>
      <w:jc w:val="both"/>
    </w:pPr>
    <w:rPr>
      <w:szCs w:val="20"/>
    </w:rPr>
  </w:style>
  <w:style w:type="paragraph" w:customStyle="1" w:styleId="5AF3A582DEB04557AEEA821B47AE19554">
    <w:name w:val="5AF3A582DEB04557AEEA821B47AE19554"/>
    <w:rsid w:val="00C23319"/>
    <w:pPr>
      <w:spacing w:after="200" w:line="276" w:lineRule="auto"/>
      <w:jc w:val="both"/>
    </w:pPr>
    <w:rPr>
      <w:szCs w:val="20"/>
    </w:rPr>
  </w:style>
  <w:style w:type="paragraph" w:customStyle="1" w:styleId="B00765DDB9E34053850E2A073D7C24904">
    <w:name w:val="B00765DDB9E34053850E2A073D7C24904"/>
    <w:rsid w:val="00C23319"/>
    <w:pPr>
      <w:spacing w:after="200" w:line="276" w:lineRule="auto"/>
      <w:jc w:val="both"/>
    </w:pPr>
    <w:rPr>
      <w:szCs w:val="20"/>
    </w:rPr>
  </w:style>
  <w:style w:type="paragraph" w:customStyle="1" w:styleId="5D2289BFC0984C3DA8B0159767D1762C4">
    <w:name w:val="5D2289BFC0984C3DA8B0159767D1762C4"/>
    <w:rsid w:val="00C23319"/>
    <w:pPr>
      <w:spacing w:after="200" w:line="276" w:lineRule="auto"/>
      <w:jc w:val="both"/>
    </w:pPr>
    <w:rPr>
      <w:szCs w:val="20"/>
    </w:rPr>
  </w:style>
  <w:style w:type="paragraph" w:customStyle="1" w:styleId="E7783C7CF5514E1F93FDFD18052215524">
    <w:name w:val="E7783C7CF5514E1F93FDFD18052215524"/>
    <w:rsid w:val="00C23319"/>
    <w:pPr>
      <w:spacing w:after="200" w:line="276" w:lineRule="auto"/>
      <w:jc w:val="both"/>
    </w:pPr>
    <w:rPr>
      <w:szCs w:val="20"/>
    </w:rPr>
  </w:style>
  <w:style w:type="paragraph" w:customStyle="1" w:styleId="5EB7ECD8D9F24CA4BFF9D044F3F73D6E4">
    <w:name w:val="5EB7ECD8D9F24CA4BFF9D044F3F73D6E4"/>
    <w:rsid w:val="00C23319"/>
    <w:pPr>
      <w:spacing w:after="200" w:line="276" w:lineRule="auto"/>
      <w:jc w:val="both"/>
    </w:pPr>
    <w:rPr>
      <w:szCs w:val="20"/>
    </w:rPr>
  </w:style>
  <w:style w:type="paragraph" w:customStyle="1" w:styleId="DCCC5C5F40F146D2B4B4D161189762F24">
    <w:name w:val="DCCC5C5F40F146D2B4B4D161189762F24"/>
    <w:rsid w:val="00C23319"/>
    <w:pPr>
      <w:spacing w:after="200" w:line="276" w:lineRule="auto"/>
      <w:jc w:val="both"/>
    </w:pPr>
    <w:rPr>
      <w:szCs w:val="20"/>
    </w:rPr>
  </w:style>
  <w:style w:type="paragraph" w:customStyle="1" w:styleId="DAC69F3E53A54CE7BA383AD4763815A44">
    <w:name w:val="DAC69F3E53A54CE7BA383AD4763815A44"/>
    <w:rsid w:val="00C23319"/>
    <w:pPr>
      <w:spacing w:after="200" w:line="276" w:lineRule="auto"/>
      <w:jc w:val="both"/>
    </w:pPr>
    <w:rPr>
      <w:szCs w:val="20"/>
    </w:rPr>
  </w:style>
  <w:style w:type="paragraph" w:customStyle="1" w:styleId="8E9819869C774769859E480E316EA58B4">
    <w:name w:val="8E9819869C774769859E480E316EA58B4"/>
    <w:rsid w:val="00C23319"/>
    <w:pPr>
      <w:spacing w:after="200" w:line="276" w:lineRule="auto"/>
      <w:jc w:val="both"/>
    </w:pPr>
    <w:rPr>
      <w:szCs w:val="20"/>
    </w:rPr>
  </w:style>
  <w:style w:type="paragraph" w:customStyle="1" w:styleId="D0E950DE687749AAAF8892F9C9A426624">
    <w:name w:val="D0E950DE687749AAAF8892F9C9A426624"/>
    <w:rsid w:val="00C23319"/>
    <w:pPr>
      <w:spacing w:after="200" w:line="276" w:lineRule="auto"/>
      <w:jc w:val="both"/>
    </w:pPr>
    <w:rPr>
      <w:szCs w:val="20"/>
    </w:rPr>
  </w:style>
  <w:style w:type="paragraph" w:customStyle="1" w:styleId="CBBF855939794FD19C010DFCD1BDB34C4">
    <w:name w:val="CBBF855939794FD19C010DFCD1BDB34C4"/>
    <w:rsid w:val="00C23319"/>
    <w:pPr>
      <w:spacing w:after="200" w:line="276" w:lineRule="auto"/>
      <w:jc w:val="both"/>
    </w:pPr>
    <w:rPr>
      <w:szCs w:val="20"/>
    </w:rPr>
  </w:style>
  <w:style w:type="paragraph" w:customStyle="1" w:styleId="E82E955AAE2D47978053B305D9CDAF0F4">
    <w:name w:val="E82E955AAE2D47978053B305D9CDAF0F4"/>
    <w:rsid w:val="00C23319"/>
    <w:pPr>
      <w:spacing w:after="200" w:line="276" w:lineRule="auto"/>
      <w:jc w:val="both"/>
    </w:pPr>
    <w:rPr>
      <w:szCs w:val="20"/>
    </w:rPr>
  </w:style>
  <w:style w:type="paragraph" w:customStyle="1" w:styleId="2F57065728C5410E87A338D43EEC1FBC4">
    <w:name w:val="2F57065728C5410E87A338D43EEC1FBC4"/>
    <w:rsid w:val="00C23319"/>
    <w:pPr>
      <w:spacing w:after="200" w:line="276" w:lineRule="auto"/>
      <w:jc w:val="both"/>
    </w:pPr>
    <w:rPr>
      <w:szCs w:val="20"/>
    </w:rPr>
  </w:style>
  <w:style w:type="paragraph" w:customStyle="1" w:styleId="D1A12F182CE54AF988D67F424BAF2B524">
    <w:name w:val="D1A12F182CE54AF988D67F424BAF2B524"/>
    <w:rsid w:val="00C23319"/>
    <w:pPr>
      <w:spacing w:after="200" w:line="276" w:lineRule="auto"/>
      <w:jc w:val="both"/>
    </w:pPr>
    <w:rPr>
      <w:szCs w:val="20"/>
    </w:rPr>
  </w:style>
  <w:style w:type="paragraph" w:customStyle="1" w:styleId="D664EE596F3A4DCDABA5ABB4E8E491FF4">
    <w:name w:val="D664EE596F3A4DCDABA5ABB4E8E491FF4"/>
    <w:rsid w:val="00C23319"/>
    <w:pPr>
      <w:spacing w:after="200" w:line="276" w:lineRule="auto"/>
      <w:jc w:val="both"/>
    </w:pPr>
    <w:rPr>
      <w:szCs w:val="20"/>
    </w:rPr>
  </w:style>
  <w:style w:type="paragraph" w:customStyle="1" w:styleId="7D84645979D44B4C93FCAC073A36EA434">
    <w:name w:val="7D84645979D44B4C93FCAC073A36EA434"/>
    <w:rsid w:val="00C23319"/>
    <w:pPr>
      <w:spacing w:after="200" w:line="276" w:lineRule="auto"/>
      <w:jc w:val="both"/>
    </w:pPr>
    <w:rPr>
      <w:szCs w:val="20"/>
    </w:rPr>
  </w:style>
  <w:style w:type="paragraph" w:customStyle="1" w:styleId="5B446D9D5AC645ABB46C3DA9CD7133BC4">
    <w:name w:val="5B446D9D5AC645ABB46C3DA9CD7133BC4"/>
    <w:rsid w:val="00C23319"/>
    <w:pPr>
      <w:spacing w:after="200" w:line="276" w:lineRule="auto"/>
      <w:jc w:val="both"/>
    </w:pPr>
    <w:rPr>
      <w:szCs w:val="20"/>
    </w:rPr>
  </w:style>
  <w:style w:type="paragraph" w:customStyle="1" w:styleId="E50815189F5A4777ADBCC130B14B4D274">
    <w:name w:val="E50815189F5A4777ADBCC130B14B4D274"/>
    <w:rsid w:val="00C23319"/>
    <w:pPr>
      <w:spacing w:after="200" w:line="276" w:lineRule="auto"/>
      <w:jc w:val="both"/>
    </w:pPr>
    <w:rPr>
      <w:szCs w:val="20"/>
    </w:rPr>
  </w:style>
  <w:style w:type="paragraph" w:customStyle="1" w:styleId="593E9D2EC9164EBC8F448A6A469AECAF4">
    <w:name w:val="593E9D2EC9164EBC8F448A6A469AECAF4"/>
    <w:rsid w:val="00C23319"/>
    <w:pPr>
      <w:spacing w:after="200" w:line="276" w:lineRule="auto"/>
      <w:jc w:val="both"/>
    </w:pPr>
    <w:rPr>
      <w:szCs w:val="20"/>
    </w:rPr>
  </w:style>
  <w:style w:type="paragraph" w:customStyle="1" w:styleId="FA613238A04941F0AB0CF0E5226DD1514">
    <w:name w:val="FA613238A04941F0AB0CF0E5226DD1514"/>
    <w:rsid w:val="00C23319"/>
    <w:pPr>
      <w:spacing w:after="200" w:line="276" w:lineRule="auto"/>
      <w:jc w:val="both"/>
    </w:pPr>
    <w:rPr>
      <w:szCs w:val="20"/>
    </w:rPr>
  </w:style>
  <w:style w:type="paragraph" w:customStyle="1" w:styleId="1429A55D06F54943A99B1F1D5AF91AF34">
    <w:name w:val="1429A55D06F54943A99B1F1D5AF91AF34"/>
    <w:rsid w:val="00C23319"/>
    <w:pPr>
      <w:spacing w:after="200" w:line="276" w:lineRule="auto"/>
      <w:jc w:val="both"/>
    </w:pPr>
    <w:rPr>
      <w:szCs w:val="20"/>
    </w:rPr>
  </w:style>
  <w:style w:type="paragraph" w:customStyle="1" w:styleId="F0E117935A0E4104B238E03B0E2DC5A14">
    <w:name w:val="F0E117935A0E4104B238E03B0E2DC5A14"/>
    <w:rsid w:val="00C23319"/>
    <w:pPr>
      <w:spacing w:after="200" w:line="276" w:lineRule="auto"/>
      <w:jc w:val="both"/>
    </w:pPr>
    <w:rPr>
      <w:szCs w:val="20"/>
    </w:rPr>
  </w:style>
  <w:style w:type="paragraph" w:customStyle="1" w:styleId="997A1CD60C6F440F8AC3886839EFBA7C4">
    <w:name w:val="997A1CD60C6F440F8AC3886839EFBA7C4"/>
    <w:rsid w:val="00C23319"/>
    <w:pPr>
      <w:spacing w:after="200" w:line="276" w:lineRule="auto"/>
      <w:jc w:val="both"/>
    </w:pPr>
    <w:rPr>
      <w:szCs w:val="20"/>
    </w:rPr>
  </w:style>
  <w:style w:type="paragraph" w:customStyle="1" w:styleId="69CA9B4D62FF4DB59B20227B924037364">
    <w:name w:val="69CA9B4D62FF4DB59B20227B924037364"/>
    <w:rsid w:val="00C23319"/>
    <w:pPr>
      <w:spacing w:after="200" w:line="276" w:lineRule="auto"/>
      <w:jc w:val="both"/>
    </w:pPr>
    <w:rPr>
      <w:szCs w:val="20"/>
    </w:rPr>
  </w:style>
  <w:style w:type="paragraph" w:customStyle="1" w:styleId="5A2E53E3E6DF425BB76E2C6E405F846E4">
    <w:name w:val="5A2E53E3E6DF425BB76E2C6E405F846E4"/>
    <w:rsid w:val="00C23319"/>
    <w:pPr>
      <w:spacing w:after="200" w:line="276" w:lineRule="auto"/>
      <w:jc w:val="both"/>
    </w:pPr>
    <w:rPr>
      <w:szCs w:val="20"/>
    </w:rPr>
  </w:style>
  <w:style w:type="paragraph" w:customStyle="1" w:styleId="43301B3E8DFC44809BAB1073CD293BE24">
    <w:name w:val="43301B3E8DFC44809BAB1073CD293BE24"/>
    <w:rsid w:val="00C23319"/>
    <w:pPr>
      <w:spacing w:after="200" w:line="276" w:lineRule="auto"/>
      <w:jc w:val="both"/>
    </w:pPr>
    <w:rPr>
      <w:szCs w:val="20"/>
    </w:rPr>
  </w:style>
  <w:style w:type="paragraph" w:customStyle="1" w:styleId="30733333A8B2484DA64360939402E35F4">
    <w:name w:val="30733333A8B2484DA64360939402E35F4"/>
    <w:rsid w:val="00C23319"/>
    <w:pPr>
      <w:spacing w:after="200" w:line="276" w:lineRule="auto"/>
      <w:jc w:val="both"/>
    </w:pPr>
    <w:rPr>
      <w:szCs w:val="20"/>
    </w:rPr>
  </w:style>
  <w:style w:type="paragraph" w:customStyle="1" w:styleId="8F7140789ABD45C7B3FE6EE2E227FCB94">
    <w:name w:val="8F7140789ABD45C7B3FE6EE2E227FCB94"/>
    <w:rsid w:val="00C23319"/>
    <w:pPr>
      <w:spacing w:after="200" w:line="276" w:lineRule="auto"/>
      <w:jc w:val="both"/>
    </w:pPr>
    <w:rPr>
      <w:szCs w:val="20"/>
    </w:rPr>
  </w:style>
  <w:style w:type="paragraph" w:customStyle="1" w:styleId="CB3D1E80FCDE46468610D1E191745B8B4">
    <w:name w:val="CB3D1E80FCDE46468610D1E191745B8B4"/>
    <w:rsid w:val="00C23319"/>
    <w:pPr>
      <w:spacing w:after="200" w:line="276" w:lineRule="auto"/>
      <w:jc w:val="both"/>
    </w:pPr>
    <w:rPr>
      <w:szCs w:val="20"/>
    </w:rPr>
  </w:style>
  <w:style w:type="paragraph" w:customStyle="1" w:styleId="364BD573F7454DA29076773D843AF7F14">
    <w:name w:val="364BD573F7454DA29076773D843AF7F14"/>
    <w:rsid w:val="00C23319"/>
    <w:pPr>
      <w:spacing w:after="200" w:line="276" w:lineRule="auto"/>
      <w:jc w:val="both"/>
    </w:pPr>
    <w:rPr>
      <w:szCs w:val="20"/>
    </w:rPr>
  </w:style>
  <w:style w:type="paragraph" w:customStyle="1" w:styleId="2F1ABA49D2084D669CC8A5CCDAFF16894">
    <w:name w:val="2F1ABA49D2084D669CC8A5CCDAFF16894"/>
    <w:rsid w:val="00C23319"/>
    <w:pPr>
      <w:spacing w:after="200" w:line="276" w:lineRule="auto"/>
      <w:jc w:val="both"/>
    </w:pPr>
    <w:rPr>
      <w:szCs w:val="20"/>
    </w:rPr>
  </w:style>
  <w:style w:type="paragraph" w:customStyle="1" w:styleId="7FC6C8EAC8E0431DA2FD900612D988594">
    <w:name w:val="7FC6C8EAC8E0431DA2FD900612D988594"/>
    <w:rsid w:val="00C23319"/>
    <w:pPr>
      <w:spacing w:after="200" w:line="276" w:lineRule="auto"/>
      <w:jc w:val="both"/>
    </w:pPr>
    <w:rPr>
      <w:szCs w:val="20"/>
    </w:rPr>
  </w:style>
  <w:style w:type="paragraph" w:customStyle="1" w:styleId="1D2EA055CE8D4FCC8A7F9AB33E9D5FAB">
    <w:name w:val="1D2EA055CE8D4FCC8A7F9AB33E9D5FAB"/>
    <w:rsid w:val="00D228BD"/>
  </w:style>
  <w:style w:type="paragraph" w:customStyle="1" w:styleId="0F61BD9C79A2437DB11E7DEFBC67B880">
    <w:name w:val="0F61BD9C79A2437DB11E7DEFBC67B880"/>
    <w:rsid w:val="00D228BD"/>
  </w:style>
  <w:style w:type="paragraph" w:customStyle="1" w:styleId="E1E6B9DDAF064FAEB235225B7DE15529">
    <w:name w:val="E1E6B9DDAF064FAEB235225B7DE15529"/>
    <w:rsid w:val="00D228BD"/>
  </w:style>
  <w:style w:type="paragraph" w:customStyle="1" w:styleId="D6FA380EFD684A49A3F644F8214CBD68">
    <w:name w:val="D6FA380EFD684A49A3F644F8214CBD68"/>
    <w:rsid w:val="00D228BD"/>
  </w:style>
  <w:style w:type="paragraph" w:customStyle="1" w:styleId="5207C8856CBF41AD81C259FF7B246306">
    <w:name w:val="5207C8856CBF41AD81C259FF7B246306"/>
    <w:rsid w:val="00D228BD"/>
  </w:style>
  <w:style w:type="paragraph" w:customStyle="1" w:styleId="77E50B0E151E476F8ED379B4F6869FDA">
    <w:name w:val="77E50B0E151E476F8ED379B4F6869FDA"/>
    <w:rsid w:val="00D228BD"/>
  </w:style>
  <w:style w:type="paragraph" w:customStyle="1" w:styleId="6BBD391ACB9548479E154869A2E206B2">
    <w:name w:val="6BBD391ACB9548479E154869A2E206B2"/>
    <w:rsid w:val="00D228BD"/>
  </w:style>
  <w:style w:type="paragraph" w:customStyle="1" w:styleId="4238EE47BA04494C9C554169A4E311B7">
    <w:name w:val="4238EE47BA04494C9C554169A4E311B7"/>
    <w:rsid w:val="00D228BD"/>
  </w:style>
  <w:style w:type="paragraph" w:customStyle="1" w:styleId="9681C7744CC8480B80476F842186046F">
    <w:name w:val="9681C7744CC8480B80476F842186046F"/>
    <w:rsid w:val="00D228BD"/>
  </w:style>
  <w:style w:type="paragraph" w:customStyle="1" w:styleId="C15763C76DE447928555E22803A5A667">
    <w:name w:val="C15763C76DE447928555E22803A5A667"/>
    <w:rsid w:val="00D228BD"/>
  </w:style>
  <w:style w:type="paragraph" w:customStyle="1" w:styleId="83FA60287700494DB8DE965C7D16EE22">
    <w:name w:val="83FA60287700494DB8DE965C7D16EE22"/>
    <w:rsid w:val="00D228BD"/>
  </w:style>
  <w:style w:type="paragraph" w:customStyle="1" w:styleId="6E3E3FD9BF8C442FA0D3F2A6C11FE4EF">
    <w:name w:val="6E3E3FD9BF8C442FA0D3F2A6C11FE4EF"/>
    <w:rsid w:val="00D228BD"/>
  </w:style>
  <w:style w:type="paragraph" w:customStyle="1" w:styleId="F76F99C798BB444CB804AF6351D43812">
    <w:name w:val="F76F99C798BB444CB804AF6351D43812"/>
    <w:rsid w:val="00D228BD"/>
  </w:style>
  <w:style w:type="paragraph" w:customStyle="1" w:styleId="05EBF05A385441AFA0E5D112FD2F444C">
    <w:name w:val="05EBF05A385441AFA0E5D112FD2F444C"/>
    <w:rsid w:val="00D228BD"/>
  </w:style>
  <w:style w:type="paragraph" w:customStyle="1" w:styleId="78669DF67FD042959EBC4E3DB6A45D6B">
    <w:name w:val="78669DF67FD042959EBC4E3DB6A45D6B"/>
    <w:rsid w:val="00D228BD"/>
  </w:style>
  <w:style w:type="paragraph" w:customStyle="1" w:styleId="EE809949E91C4E98A98075402585B950">
    <w:name w:val="EE809949E91C4E98A98075402585B950"/>
    <w:rsid w:val="00D228BD"/>
  </w:style>
  <w:style w:type="paragraph" w:customStyle="1" w:styleId="97AB9ED6ABF2410395511A768E458E91">
    <w:name w:val="97AB9ED6ABF2410395511A768E458E91"/>
    <w:rsid w:val="00D228BD"/>
  </w:style>
  <w:style w:type="paragraph" w:customStyle="1" w:styleId="87DD8EF87E144EEE954BD5172898C134">
    <w:name w:val="87DD8EF87E144EEE954BD5172898C134"/>
    <w:rsid w:val="00D228BD"/>
  </w:style>
  <w:style w:type="paragraph" w:customStyle="1" w:styleId="9D330A048FEF4A379C50A895F6BA9623">
    <w:name w:val="9D330A048FEF4A379C50A895F6BA9623"/>
    <w:rsid w:val="00D228BD"/>
  </w:style>
  <w:style w:type="paragraph" w:customStyle="1" w:styleId="27DAB8981FAD4836957A5D51DF735F5D">
    <w:name w:val="27DAB8981FAD4836957A5D51DF735F5D"/>
    <w:rsid w:val="00D228BD"/>
  </w:style>
  <w:style w:type="paragraph" w:customStyle="1" w:styleId="35BC38F2E089421B95013BD1F27F4931">
    <w:name w:val="35BC38F2E089421B95013BD1F27F4931"/>
    <w:rsid w:val="00D228BD"/>
  </w:style>
  <w:style w:type="paragraph" w:customStyle="1" w:styleId="227AA4B35A7541F69F4F4C51D689D1DB">
    <w:name w:val="227AA4B35A7541F69F4F4C51D689D1DB"/>
    <w:rsid w:val="00D228BD"/>
  </w:style>
  <w:style w:type="paragraph" w:customStyle="1" w:styleId="E1F8E76DA47A49B19A84995DB229A319">
    <w:name w:val="E1F8E76DA47A49B19A84995DB229A319"/>
    <w:rsid w:val="00D228BD"/>
  </w:style>
  <w:style w:type="paragraph" w:customStyle="1" w:styleId="3005237B7D994E1DA82D08E988DEB996">
    <w:name w:val="3005237B7D994E1DA82D08E988DEB996"/>
    <w:rsid w:val="00D228BD"/>
  </w:style>
  <w:style w:type="paragraph" w:customStyle="1" w:styleId="C91E0F2E049C4326980D31263ECFA67A">
    <w:name w:val="C91E0F2E049C4326980D31263ECFA67A"/>
    <w:rsid w:val="00D228BD"/>
  </w:style>
  <w:style w:type="paragraph" w:customStyle="1" w:styleId="4D2C906C9527412BB951B335F15153C9">
    <w:name w:val="4D2C906C9527412BB951B335F15153C9"/>
    <w:rsid w:val="00D228BD"/>
  </w:style>
  <w:style w:type="paragraph" w:customStyle="1" w:styleId="8C2916E186BD4AAD9033CB5C06E9BD40">
    <w:name w:val="8C2916E186BD4AAD9033CB5C06E9BD40"/>
    <w:rsid w:val="00D228BD"/>
  </w:style>
  <w:style w:type="paragraph" w:customStyle="1" w:styleId="CE7DE745C4B64A62960C1C6C6BCD4D69">
    <w:name w:val="CE7DE745C4B64A62960C1C6C6BCD4D69"/>
    <w:rsid w:val="00D228BD"/>
  </w:style>
  <w:style w:type="paragraph" w:customStyle="1" w:styleId="D4AB6B844C2A472AB5C9359D6C56FB59">
    <w:name w:val="D4AB6B844C2A472AB5C9359D6C56FB59"/>
    <w:rsid w:val="00D228BD"/>
  </w:style>
  <w:style w:type="paragraph" w:customStyle="1" w:styleId="808103F3F53C4C2B86263B4488C06C15">
    <w:name w:val="808103F3F53C4C2B86263B4488C06C15"/>
    <w:rsid w:val="00D228BD"/>
  </w:style>
  <w:style w:type="paragraph" w:customStyle="1" w:styleId="3D6B57C030614D28A403AB3E79518ED4">
    <w:name w:val="3D6B57C030614D28A403AB3E79518ED4"/>
    <w:rsid w:val="00D228BD"/>
  </w:style>
  <w:style w:type="paragraph" w:customStyle="1" w:styleId="76024D6BBB9A4C4E829C28D62EA5D1B4">
    <w:name w:val="76024D6BBB9A4C4E829C28D62EA5D1B4"/>
    <w:rsid w:val="00D228BD"/>
  </w:style>
  <w:style w:type="paragraph" w:customStyle="1" w:styleId="661492DA2D0B477EAE923F5AAE0EDC3B">
    <w:name w:val="661492DA2D0B477EAE923F5AAE0EDC3B"/>
    <w:rsid w:val="00D228BD"/>
  </w:style>
  <w:style w:type="paragraph" w:customStyle="1" w:styleId="154E0896B8AB4CA6865A6051AB57B36A">
    <w:name w:val="154E0896B8AB4CA6865A6051AB57B36A"/>
    <w:rsid w:val="00D228BD"/>
  </w:style>
  <w:style w:type="paragraph" w:customStyle="1" w:styleId="C93481EAA85049E399C3FF4F058543B8">
    <w:name w:val="C93481EAA85049E399C3FF4F058543B8"/>
    <w:rsid w:val="00D228BD"/>
  </w:style>
  <w:style w:type="paragraph" w:customStyle="1" w:styleId="B544DC26C1834E3A9E2383C22F09CAD0">
    <w:name w:val="B544DC26C1834E3A9E2383C22F09CAD0"/>
    <w:rsid w:val="00D228BD"/>
  </w:style>
  <w:style w:type="paragraph" w:customStyle="1" w:styleId="B9DF0C193B42460A8A2C5322AE90E4D9">
    <w:name w:val="B9DF0C193B42460A8A2C5322AE90E4D9"/>
    <w:rsid w:val="00D228BD"/>
  </w:style>
  <w:style w:type="paragraph" w:customStyle="1" w:styleId="769D4A472D25444794DC5100E07CCA15">
    <w:name w:val="769D4A472D25444794DC5100E07CCA15"/>
    <w:rsid w:val="00D228BD"/>
  </w:style>
  <w:style w:type="paragraph" w:customStyle="1" w:styleId="77D8A3F256C74A4BAD48D1762D8FC816">
    <w:name w:val="77D8A3F256C74A4BAD48D1762D8FC816"/>
    <w:rsid w:val="00D228BD"/>
  </w:style>
  <w:style w:type="paragraph" w:customStyle="1" w:styleId="3D416126CF2E474AB06F1F59D01606C3">
    <w:name w:val="3D416126CF2E474AB06F1F59D01606C3"/>
    <w:rsid w:val="00D228BD"/>
  </w:style>
  <w:style w:type="paragraph" w:customStyle="1" w:styleId="2A93DD7A2942465D8AE647BBCC92DFAB">
    <w:name w:val="2A93DD7A2942465D8AE647BBCC92DFAB"/>
    <w:rsid w:val="00D228BD"/>
  </w:style>
  <w:style w:type="paragraph" w:customStyle="1" w:styleId="8F078996E3E944FD8844DE25DC04386E">
    <w:name w:val="8F078996E3E944FD8844DE25DC04386E"/>
    <w:rsid w:val="00D228BD"/>
  </w:style>
  <w:style w:type="paragraph" w:customStyle="1" w:styleId="BB56F25C148047FDA925812C18DFF33A">
    <w:name w:val="BB56F25C148047FDA925812C18DFF33A"/>
    <w:rsid w:val="00D228BD"/>
  </w:style>
  <w:style w:type="paragraph" w:customStyle="1" w:styleId="9C555ADA1F06422483EFA3960B76228D">
    <w:name w:val="9C555ADA1F06422483EFA3960B76228D"/>
    <w:rsid w:val="00D228BD"/>
  </w:style>
  <w:style w:type="paragraph" w:customStyle="1" w:styleId="093241D2920B4F7CAAE2EE2BBD042C68">
    <w:name w:val="093241D2920B4F7CAAE2EE2BBD042C68"/>
    <w:rsid w:val="00D228BD"/>
  </w:style>
  <w:style w:type="paragraph" w:customStyle="1" w:styleId="F6D66F82557043408057F3731F1D53D2">
    <w:name w:val="F6D66F82557043408057F3731F1D53D2"/>
    <w:rsid w:val="00D228BD"/>
  </w:style>
  <w:style w:type="paragraph" w:customStyle="1" w:styleId="1FB5293D72AF4396AD1DCEB477F67610">
    <w:name w:val="1FB5293D72AF4396AD1DCEB477F67610"/>
    <w:rsid w:val="00D228BD"/>
  </w:style>
  <w:style w:type="paragraph" w:customStyle="1" w:styleId="F261B45D883047218219D106AD08CBFB">
    <w:name w:val="F261B45D883047218219D106AD08CBFB"/>
    <w:rsid w:val="00D228BD"/>
  </w:style>
  <w:style w:type="paragraph" w:customStyle="1" w:styleId="DB561F2E0CB746B386BD760A25688745">
    <w:name w:val="DB561F2E0CB746B386BD760A25688745"/>
    <w:rsid w:val="00D228BD"/>
  </w:style>
  <w:style w:type="paragraph" w:customStyle="1" w:styleId="3AB739D367CE43A78AF0BD5CA001DD67">
    <w:name w:val="3AB739D367CE43A78AF0BD5CA001DD67"/>
    <w:rsid w:val="00D228BD"/>
  </w:style>
  <w:style w:type="paragraph" w:customStyle="1" w:styleId="795BEEFD0EBF4F04AFF867472F49080B">
    <w:name w:val="795BEEFD0EBF4F04AFF867472F49080B"/>
    <w:rsid w:val="00D228BD"/>
  </w:style>
  <w:style w:type="paragraph" w:customStyle="1" w:styleId="75883858022744DA932C8352F359D239">
    <w:name w:val="75883858022744DA932C8352F359D239"/>
    <w:rsid w:val="00D228BD"/>
  </w:style>
  <w:style w:type="paragraph" w:customStyle="1" w:styleId="0E72DF788C7A47AA848F1D15D1884FC4">
    <w:name w:val="0E72DF788C7A47AA848F1D15D1884FC4"/>
    <w:rsid w:val="00D228BD"/>
  </w:style>
  <w:style w:type="paragraph" w:customStyle="1" w:styleId="7D06189452584C09880D2E7252D9265F">
    <w:name w:val="7D06189452584C09880D2E7252D9265F"/>
    <w:rsid w:val="00D228BD"/>
  </w:style>
  <w:style w:type="paragraph" w:customStyle="1" w:styleId="0E06A1DFEA4B4C5BB020A0E5E3C8C01F">
    <w:name w:val="0E06A1DFEA4B4C5BB020A0E5E3C8C01F"/>
    <w:rsid w:val="00D228BD"/>
  </w:style>
  <w:style w:type="paragraph" w:customStyle="1" w:styleId="BA06222E9E6446CD8D482BC8D2EA4431">
    <w:name w:val="BA06222E9E6446CD8D482BC8D2EA4431"/>
    <w:rsid w:val="00D228BD"/>
  </w:style>
  <w:style w:type="paragraph" w:customStyle="1" w:styleId="F997308D1B624EA480764E6F270542FC">
    <w:name w:val="F997308D1B624EA480764E6F270542FC"/>
    <w:rsid w:val="00D228BD"/>
  </w:style>
  <w:style w:type="paragraph" w:customStyle="1" w:styleId="5E14B6D0B5AC4EF3AB9C5FD46571B5C6">
    <w:name w:val="5E14B6D0B5AC4EF3AB9C5FD46571B5C6"/>
    <w:rsid w:val="00D228BD"/>
  </w:style>
  <w:style w:type="paragraph" w:customStyle="1" w:styleId="0BCE148485EF4D23B0A7C45E404DE236">
    <w:name w:val="0BCE148485EF4D23B0A7C45E404DE236"/>
    <w:rsid w:val="00D228BD"/>
  </w:style>
  <w:style w:type="paragraph" w:customStyle="1" w:styleId="5FE88F98A8D646139E546B18E829BC53">
    <w:name w:val="5FE88F98A8D646139E546B18E829BC53"/>
    <w:rsid w:val="00D228BD"/>
  </w:style>
  <w:style w:type="paragraph" w:customStyle="1" w:styleId="5BA63C74415C4A4E84D71D92427D2D5C">
    <w:name w:val="5BA63C74415C4A4E84D71D92427D2D5C"/>
    <w:rsid w:val="00D228BD"/>
  </w:style>
  <w:style w:type="paragraph" w:customStyle="1" w:styleId="D142B21A15B647F387C27BC108894383">
    <w:name w:val="D142B21A15B647F387C27BC108894383"/>
    <w:rsid w:val="00D228BD"/>
  </w:style>
  <w:style w:type="paragraph" w:customStyle="1" w:styleId="395A03FBBAFF4FEE9B617891B81AC76B">
    <w:name w:val="395A03FBBAFF4FEE9B617891B81AC76B"/>
    <w:rsid w:val="00D228BD"/>
  </w:style>
  <w:style w:type="paragraph" w:customStyle="1" w:styleId="C129E6B881584C0BB5F216B170B74B90">
    <w:name w:val="C129E6B881584C0BB5F216B170B74B90"/>
    <w:rsid w:val="00D228BD"/>
  </w:style>
  <w:style w:type="paragraph" w:customStyle="1" w:styleId="C6C239D153E948BDAB22F2994AAF60D8">
    <w:name w:val="C6C239D153E948BDAB22F2994AAF60D8"/>
    <w:rsid w:val="00D228BD"/>
  </w:style>
  <w:style w:type="paragraph" w:customStyle="1" w:styleId="627D3E25BAC949C98DBBAF5BF63F3566">
    <w:name w:val="627D3E25BAC949C98DBBAF5BF63F3566"/>
    <w:rsid w:val="00D228BD"/>
  </w:style>
  <w:style w:type="paragraph" w:customStyle="1" w:styleId="66C135DF0DBB45AD82008FA3863D9ECE">
    <w:name w:val="66C135DF0DBB45AD82008FA3863D9ECE"/>
    <w:rsid w:val="00D228BD"/>
  </w:style>
  <w:style w:type="paragraph" w:customStyle="1" w:styleId="97C163B2068A4B9DB75B9A3769362800">
    <w:name w:val="97C163B2068A4B9DB75B9A3769362800"/>
    <w:rsid w:val="00D228BD"/>
  </w:style>
  <w:style w:type="paragraph" w:customStyle="1" w:styleId="1F838A790B7E42D6BFD6B0176B03EB25">
    <w:name w:val="1F838A790B7E42D6BFD6B0176B03EB25"/>
    <w:rsid w:val="00D228BD"/>
  </w:style>
  <w:style w:type="paragraph" w:customStyle="1" w:styleId="D925AB6A5D994A548DABC620A29A3157">
    <w:name w:val="D925AB6A5D994A548DABC620A29A3157"/>
    <w:rsid w:val="00D228BD"/>
  </w:style>
  <w:style w:type="paragraph" w:customStyle="1" w:styleId="BEBB08DAEBB6430FA58EFFEA6A37E058">
    <w:name w:val="BEBB08DAEBB6430FA58EFFEA6A37E058"/>
    <w:rsid w:val="00D228BD"/>
  </w:style>
  <w:style w:type="paragraph" w:customStyle="1" w:styleId="72CDE7B7A090439F818805A97FC926A0">
    <w:name w:val="72CDE7B7A090439F818805A97FC926A0"/>
    <w:rsid w:val="00D228BD"/>
  </w:style>
  <w:style w:type="paragraph" w:customStyle="1" w:styleId="C91BBEDF0775450A9254E572C5FBC908">
    <w:name w:val="C91BBEDF0775450A9254E572C5FBC908"/>
    <w:rsid w:val="00D228BD"/>
  </w:style>
  <w:style w:type="paragraph" w:customStyle="1" w:styleId="D2D4CBECF0C147FA9B37CC1762D1E56B">
    <w:name w:val="D2D4CBECF0C147FA9B37CC1762D1E56B"/>
    <w:rsid w:val="00D228BD"/>
  </w:style>
  <w:style w:type="paragraph" w:customStyle="1" w:styleId="FE7779CB79A44B77BFB9556A4AF2B725">
    <w:name w:val="FE7779CB79A44B77BFB9556A4AF2B725"/>
    <w:rsid w:val="00D228BD"/>
  </w:style>
  <w:style w:type="paragraph" w:customStyle="1" w:styleId="ABB87BA806AE4AF5AA64CC3C8440F86E">
    <w:name w:val="ABB87BA806AE4AF5AA64CC3C8440F86E"/>
    <w:rsid w:val="00D228BD"/>
  </w:style>
  <w:style w:type="paragraph" w:customStyle="1" w:styleId="4E831E9FAFFC4AAB9F2D038101267B72">
    <w:name w:val="4E831E9FAFFC4AAB9F2D038101267B72"/>
    <w:rsid w:val="00D228BD"/>
  </w:style>
  <w:style w:type="paragraph" w:customStyle="1" w:styleId="130C9F0A151241CC97A91EEC87594EBB">
    <w:name w:val="130C9F0A151241CC97A91EEC87594EBB"/>
    <w:rsid w:val="00D228BD"/>
  </w:style>
  <w:style w:type="paragraph" w:customStyle="1" w:styleId="59E8EAB920144CB9A32DEE1338A294BA">
    <w:name w:val="59E8EAB920144CB9A32DEE1338A294BA"/>
    <w:rsid w:val="00D228BD"/>
  </w:style>
  <w:style w:type="paragraph" w:customStyle="1" w:styleId="E72D61E4B99C4B379B76952D932503DD">
    <w:name w:val="E72D61E4B99C4B379B76952D932503DD"/>
    <w:rsid w:val="00D228BD"/>
  </w:style>
  <w:style w:type="paragraph" w:customStyle="1" w:styleId="D2DF5D8B36204D3B9C423BF61B71DB06">
    <w:name w:val="D2DF5D8B36204D3B9C423BF61B71DB06"/>
    <w:rsid w:val="00D228BD"/>
  </w:style>
  <w:style w:type="paragraph" w:customStyle="1" w:styleId="95673685204345C7B7E2BB5BCD89DF5D">
    <w:name w:val="95673685204345C7B7E2BB5BCD89DF5D"/>
    <w:rsid w:val="00D228BD"/>
  </w:style>
  <w:style w:type="paragraph" w:customStyle="1" w:styleId="CE240578D0A5456E8A1A558BB2051481">
    <w:name w:val="CE240578D0A5456E8A1A558BB2051481"/>
    <w:rsid w:val="00D228BD"/>
  </w:style>
  <w:style w:type="paragraph" w:customStyle="1" w:styleId="131FD477838D4CADAB1E7484E3D7BE42">
    <w:name w:val="131FD477838D4CADAB1E7484E3D7BE42"/>
    <w:rsid w:val="00D228BD"/>
  </w:style>
  <w:style w:type="paragraph" w:customStyle="1" w:styleId="D7780DD2CD3941E98B0B65C269B2122B">
    <w:name w:val="D7780DD2CD3941E98B0B65C269B2122B"/>
    <w:rsid w:val="00D228BD"/>
  </w:style>
  <w:style w:type="paragraph" w:customStyle="1" w:styleId="3CEAAADB2EAF499AB336C1E0BE24235C">
    <w:name w:val="3CEAAADB2EAF499AB336C1E0BE24235C"/>
    <w:rsid w:val="00D228BD"/>
  </w:style>
  <w:style w:type="paragraph" w:customStyle="1" w:styleId="A7B93D3616DE4A4EB9FD69C85663F586">
    <w:name w:val="A7B93D3616DE4A4EB9FD69C85663F586"/>
    <w:rsid w:val="00D228BD"/>
  </w:style>
  <w:style w:type="paragraph" w:customStyle="1" w:styleId="68762519DDD54335A3A15C2382F1BE0E">
    <w:name w:val="68762519DDD54335A3A15C2382F1BE0E"/>
    <w:rsid w:val="00D228BD"/>
  </w:style>
  <w:style w:type="paragraph" w:customStyle="1" w:styleId="1B89D73ADCC14D7AA314E79309FB3862">
    <w:name w:val="1B89D73ADCC14D7AA314E79309FB3862"/>
    <w:rsid w:val="00D228BD"/>
  </w:style>
  <w:style w:type="paragraph" w:customStyle="1" w:styleId="48ED9868D54A4E2B90A6CAC8C6DD56C7">
    <w:name w:val="48ED9868D54A4E2B90A6CAC8C6DD56C7"/>
    <w:rsid w:val="00D228BD"/>
  </w:style>
  <w:style w:type="paragraph" w:customStyle="1" w:styleId="E4D68BF6A9124592BCE91F0F1E81ED5C">
    <w:name w:val="E4D68BF6A9124592BCE91F0F1E81ED5C"/>
    <w:rsid w:val="00D228BD"/>
  </w:style>
  <w:style w:type="paragraph" w:customStyle="1" w:styleId="865A697BD6C84DC8ACC91C24778EAEA2">
    <w:name w:val="865A697BD6C84DC8ACC91C24778EAEA2"/>
    <w:rsid w:val="00D228BD"/>
  </w:style>
  <w:style w:type="paragraph" w:customStyle="1" w:styleId="65847921C5234B39876A9CC14C6B23CF">
    <w:name w:val="65847921C5234B39876A9CC14C6B23CF"/>
    <w:rsid w:val="00D228BD"/>
  </w:style>
  <w:style w:type="paragraph" w:customStyle="1" w:styleId="20517C78DDAE4122A5676D51CBF7DEA2">
    <w:name w:val="20517C78DDAE4122A5676D51CBF7DEA2"/>
    <w:rsid w:val="00D228BD"/>
  </w:style>
  <w:style w:type="paragraph" w:customStyle="1" w:styleId="D532CC232B5249BEA6917185B7C9EF7B">
    <w:name w:val="D532CC232B5249BEA6917185B7C9EF7B"/>
    <w:rsid w:val="00D228BD"/>
  </w:style>
  <w:style w:type="paragraph" w:customStyle="1" w:styleId="4A8919CB8AC341E4B9F6BC1BD324E640">
    <w:name w:val="4A8919CB8AC341E4B9F6BC1BD324E640"/>
    <w:rsid w:val="00D228BD"/>
  </w:style>
  <w:style w:type="paragraph" w:customStyle="1" w:styleId="B916C13FAD8B4689AD3CD28495DC5673">
    <w:name w:val="B916C13FAD8B4689AD3CD28495DC5673"/>
    <w:rsid w:val="00D228BD"/>
  </w:style>
  <w:style w:type="paragraph" w:customStyle="1" w:styleId="01EEB5215EE84023AD8EA18DE21E9B31">
    <w:name w:val="01EEB5215EE84023AD8EA18DE21E9B31"/>
    <w:rsid w:val="00D228BD"/>
  </w:style>
  <w:style w:type="paragraph" w:customStyle="1" w:styleId="DD59BAC3C4F34FE987CC0A335825198D">
    <w:name w:val="DD59BAC3C4F34FE987CC0A335825198D"/>
    <w:rsid w:val="00D228BD"/>
  </w:style>
  <w:style w:type="paragraph" w:customStyle="1" w:styleId="6DB03C4BDE474ECF97AF75347EA494F7">
    <w:name w:val="6DB03C4BDE474ECF97AF75347EA494F7"/>
    <w:rsid w:val="00D228BD"/>
  </w:style>
  <w:style w:type="paragraph" w:customStyle="1" w:styleId="60C3CB2B5D914AADA3690F3AAC43A6AB">
    <w:name w:val="60C3CB2B5D914AADA3690F3AAC43A6AB"/>
    <w:rsid w:val="00D228BD"/>
  </w:style>
  <w:style w:type="paragraph" w:customStyle="1" w:styleId="94C306FA70B64CFE9ABC3132191A0E1F">
    <w:name w:val="94C306FA70B64CFE9ABC3132191A0E1F"/>
    <w:rsid w:val="00D228BD"/>
  </w:style>
  <w:style w:type="paragraph" w:customStyle="1" w:styleId="11FDDAA3693E46A2B92441F1DDD37B55">
    <w:name w:val="11FDDAA3693E46A2B92441F1DDD37B55"/>
    <w:rsid w:val="00D228BD"/>
  </w:style>
  <w:style w:type="paragraph" w:customStyle="1" w:styleId="65E75E25EA664ACEA2480FE268225506">
    <w:name w:val="65E75E25EA664ACEA2480FE268225506"/>
    <w:rsid w:val="00D228BD"/>
  </w:style>
  <w:style w:type="paragraph" w:customStyle="1" w:styleId="65A34DE3EFDC4408AD16CC1618B6DED9">
    <w:name w:val="65A34DE3EFDC4408AD16CC1618B6DED9"/>
    <w:rsid w:val="00D228BD"/>
  </w:style>
  <w:style w:type="paragraph" w:customStyle="1" w:styleId="EF92BFE3FEAC4D7F83E59975B7A510A0">
    <w:name w:val="EF92BFE3FEAC4D7F83E59975B7A510A0"/>
    <w:rsid w:val="00D228BD"/>
  </w:style>
  <w:style w:type="paragraph" w:customStyle="1" w:styleId="4B2883A3A5684269B120F0B342C57FE7">
    <w:name w:val="4B2883A3A5684269B120F0B342C57FE7"/>
    <w:rsid w:val="00D228BD"/>
  </w:style>
  <w:style w:type="paragraph" w:customStyle="1" w:styleId="343E652D74924F20ACA60D16E5CDE883">
    <w:name w:val="343E652D74924F20ACA60D16E5CDE883"/>
    <w:rsid w:val="00D228BD"/>
  </w:style>
  <w:style w:type="paragraph" w:customStyle="1" w:styleId="510989D7B4614D749BFA47EA491775DC">
    <w:name w:val="510989D7B4614D749BFA47EA491775DC"/>
    <w:rsid w:val="00D228BD"/>
  </w:style>
  <w:style w:type="paragraph" w:customStyle="1" w:styleId="2CED1274A610440A96ACC83962F0D3C3">
    <w:name w:val="2CED1274A610440A96ACC83962F0D3C3"/>
    <w:rsid w:val="00D228BD"/>
  </w:style>
  <w:style w:type="paragraph" w:customStyle="1" w:styleId="89FCE8D75008489D84D14E80BE6C948D">
    <w:name w:val="89FCE8D75008489D84D14E80BE6C948D"/>
    <w:rsid w:val="00D228BD"/>
  </w:style>
  <w:style w:type="paragraph" w:customStyle="1" w:styleId="76A5CFF1F7FB4E6B8722A69793061DF1">
    <w:name w:val="76A5CFF1F7FB4E6B8722A69793061DF1"/>
    <w:rsid w:val="00D228BD"/>
  </w:style>
  <w:style w:type="paragraph" w:customStyle="1" w:styleId="5E581DB2AFA9410AA9EADAC1D17A8EAC">
    <w:name w:val="5E581DB2AFA9410AA9EADAC1D17A8EAC"/>
    <w:rsid w:val="00D228BD"/>
  </w:style>
  <w:style w:type="paragraph" w:customStyle="1" w:styleId="C5455CA8D2BA4BC2BD756E75D687CDE4">
    <w:name w:val="C5455CA8D2BA4BC2BD756E75D687CDE4"/>
    <w:rsid w:val="00D228BD"/>
  </w:style>
  <w:style w:type="paragraph" w:customStyle="1" w:styleId="C1972106E9BB4B80B31009B0CBC841A8">
    <w:name w:val="C1972106E9BB4B80B31009B0CBC841A8"/>
    <w:rsid w:val="00D228BD"/>
  </w:style>
  <w:style w:type="paragraph" w:customStyle="1" w:styleId="A920992771FD42A690C580F06FFBAE34">
    <w:name w:val="A920992771FD42A690C580F06FFBAE34"/>
    <w:rsid w:val="00D228BD"/>
  </w:style>
  <w:style w:type="paragraph" w:customStyle="1" w:styleId="99A018C3D4EF43D1A3409CE12072FE34">
    <w:name w:val="99A018C3D4EF43D1A3409CE12072FE34"/>
    <w:rsid w:val="00E501B9"/>
  </w:style>
  <w:style w:type="paragraph" w:customStyle="1" w:styleId="E1FB53D9C0F5447DB2EB55D474735EBD">
    <w:name w:val="E1FB53D9C0F5447DB2EB55D474735EBD"/>
    <w:rsid w:val="00E501B9"/>
  </w:style>
  <w:style w:type="paragraph" w:customStyle="1" w:styleId="A9453B139E1640CFADD5160E212AA891">
    <w:name w:val="A9453B139E1640CFADD5160E212AA891"/>
    <w:rsid w:val="00E501B9"/>
  </w:style>
  <w:style w:type="paragraph" w:customStyle="1" w:styleId="523A9B33FC9047B5888EA745EC8021EC">
    <w:name w:val="523A9B33FC9047B5888EA745EC8021EC"/>
    <w:rsid w:val="00E501B9"/>
  </w:style>
  <w:style w:type="paragraph" w:customStyle="1" w:styleId="4BA622D66ACA4243B4FD1B0D69F1C2D3">
    <w:name w:val="4BA622D66ACA4243B4FD1B0D69F1C2D3"/>
    <w:rsid w:val="00E501B9"/>
  </w:style>
  <w:style w:type="paragraph" w:customStyle="1" w:styleId="23321E86C0E04C09951150B50344A493">
    <w:name w:val="23321E86C0E04C09951150B50344A493"/>
    <w:rsid w:val="00E501B9"/>
  </w:style>
  <w:style w:type="paragraph" w:customStyle="1" w:styleId="6A78BFD52F3A4CB9A248BE6581EE4A87">
    <w:name w:val="6A78BFD52F3A4CB9A248BE6581EE4A87"/>
    <w:rsid w:val="00E501B9"/>
  </w:style>
  <w:style w:type="paragraph" w:customStyle="1" w:styleId="C07455ADB55B4EDF9FF827EFB0ED73A9">
    <w:name w:val="C07455ADB55B4EDF9FF827EFB0ED73A9"/>
    <w:rsid w:val="00E501B9"/>
  </w:style>
  <w:style w:type="paragraph" w:customStyle="1" w:styleId="740B2BA340AD4470B6D64DD560C022F0">
    <w:name w:val="740B2BA340AD4470B6D64DD560C022F0"/>
    <w:rsid w:val="00E501B9"/>
  </w:style>
  <w:style w:type="paragraph" w:customStyle="1" w:styleId="6640882FF9594A998264F3DE8E70B758">
    <w:name w:val="6640882FF9594A998264F3DE8E70B758"/>
    <w:rsid w:val="00E501B9"/>
  </w:style>
  <w:style w:type="paragraph" w:customStyle="1" w:styleId="334805DB6EA044CF97933B5E9A96F05F">
    <w:name w:val="334805DB6EA044CF97933B5E9A96F05F"/>
    <w:rsid w:val="00E501B9"/>
  </w:style>
  <w:style w:type="paragraph" w:customStyle="1" w:styleId="0DBE61F3BE644BF78CA8FA22AEF3C884">
    <w:name w:val="0DBE61F3BE644BF78CA8FA22AEF3C884"/>
    <w:rsid w:val="00E501B9"/>
  </w:style>
  <w:style w:type="paragraph" w:customStyle="1" w:styleId="DB1289AA9F4B4506852D250E538FF17D">
    <w:name w:val="DB1289AA9F4B4506852D250E538FF17D"/>
    <w:rsid w:val="00E501B9"/>
  </w:style>
  <w:style w:type="paragraph" w:customStyle="1" w:styleId="B8FAB6BC2A7A4C52ACB4FB0FDBA893D7">
    <w:name w:val="B8FAB6BC2A7A4C52ACB4FB0FDBA893D7"/>
    <w:rsid w:val="00E501B9"/>
  </w:style>
  <w:style w:type="paragraph" w:customStyle="1" w:styleId="3653A7C7A5104B50AA1C2878DCAC6DD1">
    <w:name w:val="3653A7C7A5104B50AA1C2878DCAC6DD1"/>
    <w:rsid w:val="00E501B9"/>
  </w:style>
  <w:style w:type="paragraph" w:customStyle="1" w:styleId="CFC29840DA4E498291753E2F150614CF">
    <w:name w:val="CFC29840DA4E498291753E2F150614CF"/>
    <w:rsid w:val="00E501B9"/>
  </w:style>
  <w:style w:type="paragraph" w:customStyle="1" w:styleId="C639ED8F23764A57BF3D7A08368EE547">
    <w:name w:val="C639ED8F23764A57BF3D7A08368EE547"/>
    <w:rsid w:val="00E501B9"/>
  </w:style>
  <w:style w:type="paragraph" w:customStyle="1" w:styleId="499DEE4FCF3041FDBDF4D2549CA94E47">
    <w:name w:val="499DEE4FCF3041FDBDF4D2549CA94E47"/>
    <w:rsid w:val="00E501B9"/>
  </w:style>
  <w:style w:type="paragraph" w:customStyle="1" w:styleId="4256722D92D741DABCD3E62FEAB46D3C">
    <w:name w:val="4256722D92D741DABCD3E62FEAB46D3C"/>
    <w:rsid w:val="00E501B9"/>
  </w:style>
  <w:style w:type="paragraph" w:customStyle="1" w:styleId="814D2FBD3EB44632B409B7DA40CB1149">
    <w:name w:val="814D2FBD3EB44632B409B7DA40CB1149"/>
    <w:rsid w:val="00E501B9"/>
  </w:style>
  <w:style w:type="paragraph" w:customStyle="1" w:styleId="73F36473BBC6411D94CB4B7B833055A0">
    <w:name w:val="73F36473BBC6411D94CB4B7B833055A0"/>
    <w:rsid w:val="00E501B9"/>
  </w:style>
  <w:style w:type="paragraph" w:customStyle="1" w:styleId="20D9386E193E4CEDA7C96893F0BA8DC4">
    <w:name w:val="20D9386E193E4CEDA7C96893F0BA8DC4"/>
    <w:rsid w:val="00E501B9"/>
  </w:style>
  <w:style w:type="paragraph" w:customStyle="1" w:styleId="C5ABE72F0D5C4FF0B55034880C291E8D">
    <w:name w:val="C5ABE72F0D5C4FF0B55034880C291E8D"/>
    <w:rsid w:val="00E501B9"/>
  </w:style>
  <w:style w:type="paragraph" w:customStyle="1" w:styleId="44A27984A13A45E6830D35515B21393E">
    <w:name w:val="44A27984A13A45E6830D35515B21393E"/>
    <w:rsid w:val="00E501B9"/>
  </w:style>
  <w:style w:type="paragraph" w:customStyle="1" w:styleId="04B5F668A01E4E18B6904F49909B721D">
    <w:name w:val="04B5F668A01E4E18B6904F49909B721D"/>
    <w:rsid w:val="00E501B9"/>
  </w:style>
  <w:style w:type="paragraph" w:customStyle="1" w:styleId="FAB7954643AD47ED90F3A8764009B65D">
    <w:name w:val="FAB7954643AD47ED90F3A8764009B65D"/>
    <w:rsid w:val="00E501B9"/>
  </w:style>
  <w:style w:type="paragraph" w:customStyle="1" w:styleId="DFB7E0C92C6742B18DB40D88B2141616">
    <w:name w:val="DFB7E0C92C6742B18DB40D88B2141616"/>
    <w:rsid w:val="00E501B9"/>
  </w:style>
  <w:style w:type="paragraph" w:customStyle="1" w:styleId="D1B774EB00224F4B9A52339B182FE0FB">
    <w:name w:val="D1B774EB00224F4B9A52339B182FE0FB"/>
    <w:rsid w:val="00E501B9"/>
  </w:style>
  <w:style w:type="paragraph" w:customStyle="1" w:styleId="52AC2B6397844E8E97A4ECA0DA2B3369">
    <w:name w:val="52AC2B6397844E8E97A4ECA0DA2B3369"/>
    <w:rsid w:val="00E501B9"/>
  </w:style>
  <w:style w:type="paragraph" w:customStyle="1" w:styleId="2F94A0936EB24959A7041E506797F667">
    <w:name w:val="2F94A0936EB24959A7041E506797F667"/>
    <w:rsid w:val="00E501B9"/>
  </w:style>
  <w:style w:type="paragraph" w:customStyle="1" w:styleId="F2E331B1CC2746BEAAD7FB23CF2FA935">
    <w:name w:val="F2E331B1CC2746BEAAD7FB23CF2FA935"/>
    <w:rsid w:val="00E501B9"/>
  </w:style>
  <w:style w:type="paragraph" w:customStyle="1" w:styleId="DCEB310CD98F4326A6561AEF5DBB7A6D">
    <w:name w:val="DCEB310CD98F4326A6561AEF5DBB7A6D"/>
    <w:rsid w:val="00E501B9"/>
  </w:style>
  <w:style w:type="paragraph" w:customStyle="1" w:styleId="746616202B634CBF97B36DD94F2DC032">
    <w:name w:val="746616202B634CBF97B36DD94F2DC032"/>
    <w:rsid w:val="00E501B9"/>
  </w:style>
  <w:style w:type="paragraph" w:customStyle="1" w:styleId="C157D0D5B1034BAC84C33B4F3028A645">
    <w:name w:val="C157D0D5B1034BAC84C33B4F3028A645"/>
    <w:rsid w:val="00E501B9"/>
  </w:style>
  <w:style w:type="paragraph" w:customStyle="1" w:styleId="F36EF80F2A8941AB99EEC1F8DB358BF5">
    <w:name w:val="F36EF80F2A8941AB99EEC1F8DB358BF5"/>
    <w:rsid w:val="00E501B9"/>
  </w:style>
  <w:style w:type="paragraph" w:customStyle="1" w:styleId="912DBA7A34994B2BBD1825A558DBFB2A">
    <w:name w:val="912DBA7A34994B2BBD1825A558DBFB2A"/>
    <w:rsid w:val="00E501B9"/>
  </w:style>
  <w:style w:type="paragraph" w:customStyle="1" w:styleId="D27C8A2F0398405EAC4D9D501ED0CC56">
    <w:name w:val="D27C8A2F0398405EAC4D9D501ED0CC56"/>
    <w:rsid w:val="00E501B9"/>
  </w:style>
  <w:style w:type="paragraph" w:customStyle="1" w:styleId="98BB408DC8104BBB89A500FA4F139481">
    <w:name w:val="98BB408DC8104BBB89A500FA4F139481"/>
    <w:rsid w:val="00E501B9"/>
  </w:style>
  <w:style w:type="paragraph" w:customStyle="1" w:styleId="6140E31ECF334BEAA1B330B8D8FDD838">
    <w:name w:val="6140E31ECF334BEAA1B330B8D8FDD838"/>
    <w:rsid w:val="00E501B9"/>
  </w:style>
  <w:style w:type="paragraph" w:customStyle="1" w:styleId="96E2E3AD9FCC404CB947B3BE77E778CF">
    <w:name w:val="96E2E3AD9FCC404CB947B3BE77E778CF"/>
    <w:rsid w:val="00E501B9"/>
  </w:style>
  <w:style w:type="paragraph" w:customStyle="1" w:styleId="C89DDC78D5B34ED0BDC8549CED0B28D6">
    <w:name w:val="C89DDC78D5B34ED0BDC8549CED0B28D6"/>
    <w:rsid w:val="00E501B9"/>
  </w:style>
  <w:style w:type="paragraph" w:customStyle="1" w:styleId="CF9043DB0FEE4BC6BB2FAE037FFBE88B">
    <w:name w:val="CF9043DB0FEE4BC6BB2FAE037FFBE88B"/>
    <w:rsid w:val="00E501B9"/>
  </w:style>
  <w:style w:type="paragraph" w:customStyle="1" w:styleId="7E4C3B3DFEA1445FB1EC6555B9DAE087">
    <w:name w:val="7E4C3B3DFEA1445FB1EC6555B9DAE087"/>
    <w:rsid w:val="00E501B9"/>
  </w:style>
  <w:style w:type="paragraph" w:customStyle="1" w:styleId="D486910F6EAC4F72AF7525046AD88BBE">
    <w:name w:val="D486910F6EAC4F72AF7525046AD88BBE"/>
    <w:rsid w:val="00E501B9"/>
  </w:style>
  <w:style w:type="paragraph" w:customStyle="1" w:styleId="8AE4023699214508AF61BC3DF8D2F2F6">
    <w:name w:val="8AE4023699214508AF61BC3DF8D2F2F6"/>
    <w:rsid w:val="00E501B9"/>
  </w:style>
  <w:style w:type="paragraph" w:customStyle="1" w:styleId="F2B37ED201684061B730F05CB004F9AA">
    <w:name w:val="F2B37ED201684061B730F05CB004F9AA"/>
    <w:rsid w:val="00E501B9"/>
  </w:style>
  <w:style w:type="paragraph" w:customStyle="1" w:styleId="3C6683553BAA4DA1AF65A27C1CA308F0">
    <w:name w:val="3C6683553BAA4DA1AF65A27C1CA308F0"/>
    <w:rsid w:val="00E501B9"/>
  </w:style>
  <w:style w:type="paragraph" w:customStyle="1" w:styleId="343553809873418F980F57482E02A76F">
    <w:name w:val="343553809873418F980F57482E02A76F"/>
    <w:rsid w:val="00E501B9"/>
  </w:style>
  <w:style w:type="paragraph" w:customStyle="1" w:styleId="07549FEC4A274E7AA678D959947BDE97">
    <w:name w:val="07549FEC4A274E7AA678D959947BDE97"/>
    <w:rsid w:val="00E501B9"/>
  </w:style>
  <w:style w:type="paragraph" w:customStyle="1" w:styleId="D8224BD782754B86AE9A888FBCC1442E">
    <w:name w:val="D8224BD782754B86AE9A888FBCC1442E"/>
    <w:rsid w:val="00E501B9"/>
  </w:style>
  <w:style w:type="paragraph" w:customStyle="1" w:styleId="F2F056AAC12843A695FE79C671433B2B">
    <w:name w:val="F2F056AAC12843A695FE79C671433B2B"/>
    <w:rsid w:val="00E501B9"/>
  </w:style>
  <w:style w:type="paragraph" w:customStyle="1" w:styleId="5E2B886753844FDAB49AE8AF2D2E8CB1">
    <w:name w:val="5E2B886753844FDAB49AE8AF2D2E8CB1"/>
    <w:rsid w:val="00E501B9"/>
  </w:style>
  <w:style w:type="paragraph" w:customStyle="1" w:styleId="BAA9464FC046496295821B7F0131E7EA">
    <w:name w:val="BAA9464FC046496295821B7F0131E7EA"/>
    <w:rsid w:val="00E501B9"/>
  </w:style>
  <w:style w:type="paragraph" w:customStyle="1" w:styleId="28AC10D26E0F4DD1933746288CE354CE">
    <w:name w:val="28AC10D26E0F4DD1933746288CE354CE"/>
    <w:rsid w:val="00E501B9"/>
  </w:style>
  <w:style w:type="paragraph" w:customStyle="1" w:styleId="7DBE4079853E4606ADA5B46FA88BA9AD">
    <w:name w:val="7DBE4079853E4606ADA5B46FA88BA9AD"/>
    <w:rsid w:val="00E501B9"/>
  </w:style>
  <w:style w:type="paragraph" w:customStyle="1" w:styleId="23E80E654EA144A0BE5DDF2EFD85C887">
    <w:name w:val="23E80E654EA144A0BE5DDF2EFD85C887"/>
    <w:rsid w:val="00E501B9"/>
  </w:style>
  <w:style w:type="paragraph" w:customStyle="1" w:styleId="429D442148694E2D863F006602C15892">
    <w:name w:val="429D442148694E2D863F006602C15892"/>
    <w:rsid w:val="00E501B9"/>
  </w:style>
  <w:style w:type="paragraph" w:customStyle="1" w:styleId="EF46E438E9EB4A6E9BD637A880420354">
    <w:name w:val="EF46E438E9EB4A6E9BD637A880420354"/>
    <w:rsid w:val="00E501B9"/>
  </w:style>
  <w:style w:type="paragraph" w:customStyle="1" w:styleId="1AB75CA4D912415AB279108802179B5D">
    <w:name w:val="1AB75CA4D912415AB279108802179B5D"/>
    <w:rsid w:val="00E501B9"/>
  </w:style>
  <w:style w:type="paragraph" w:customStyle="1" w:styleId="853D249B513446B4BC0E08DA77D8F781">
    <w:name w:val="853D249B513446B4BC0E08DA77D8F781"/>
    <w:rsid w:val="00E501B9"/>
  </w:style>
  <w:style w:type="paragraph" w:customStyle="1" w:styleId="15CB5A71C937412A82F29A88310FDFFF">
    <w:name w:val="15CB5A71C937412A82F29A88310FDFFF"/>
    <w:rsid w:val="00E501B9"/>
  </w:style>
  <w:style w:type="paragraph" w:customStyle="1" w:styleId="5C442176B5DB41D1844D351461666EB2">
    <w:name w:val="5C442176B5DB41D1844D351461666EB2"/>
    <w:rsid w:val="00E501B9"/>
  </w:style>
  <w:style w:type="paragraph" w:customStyle="1" w:styleId="B18631E8146647BE8B607A56684DE4E2">
    <w:name w:val="B18631E8146647BE8B607A56684DE4E2"/>
    <w:rsid w:val="00E501B9"/>
  </w:style>
  <w:style w:type="paragraph" w:customStyle="1" w:styleId="E7857872498A48AD836EB38409BF3ED6">
    <w:name w:val="E7857872498A48AD836EB38409BF3ED6"/>
    <w:rsid w:val="00E501B9"/>
  </w:style>
  <w:style w:type="paragraph" w:customStyle="1" w:styleId="574E223C24AA4E11ADC36B1DD8C787F8">
    <w:name w:val="574E223C24AA4E11ADC36B1DD8C787F8"/>
    <w:rsid w:val="00E501B9"/>
  </w:style>
  <w:style w:type="paragraph" w:customStyle="1" w:styleId="EC5720D7BC7C45B1AE8EEA87AFF52EF9">
    <w:name w:val="EC5720D7BC7C45B1AE8EEA87AFF52EF9"/>
    <w:rsid w:val="00E501B9"/>
  </w:style>
  <w:style w:type="paragraph" w:customStyle="1" w:styleId="59F3A8DF92514AAE86822C4B0E4F169F">
    <w:name w:val="59F3A8DF92514AAE86822C4B0E4F169F"/>
    <w:rsid w:val="00E501B9"/>
  </w:style>
  <w:style w:type="paragraph" w:customStyle="1" w:styleId="F04ECB9FE0F0425DA51195B78646189C">
    <w:name w:val="F04ECB9FE0F0425DA51195B78646189C"/>
    <w:rsid w:val="00E501B9"/>
  </w:style>
  <w:style w:type="paragraph" w:customStyle="1" w:styleId="498423AA63014FDA985BA44EED5741CC">
    <w:name w:val="498423AA63014FDA985BA44EED5741CC"/>
    <w:rsid w:val="00E501B9"/>
  </w:style>
  <w:style w:type="paragraph" w:customStyle="1" w:styleId="A8D493D026C2492CBB41A659E82EBCB4">
    <w:name w:val="A8D493D026C2492CBB41A659E82EBCB4"/>
    <w:rsid w:val="00E501B9"/>
  </w:style>
  <w:style w:type="paragraph" w:customStyle="1" w:styleId="AD6BA0A362184BB084F1F909B79F9768">
    <w:name w:val="AD6BA0A362184BB084F1F909B79F9768"/>
    <w:rsid w:val="00E501B9"/>
  </w:style>
  <w:style w:type="paragraph" w:customStyle="1" w:styleId="D2F556D297864C488D2539FBF3ED455A">
    <w:name w:val="D2F556D297864C488D2539FBF3ED455A"/>
    <w:rsid w:val="00E501B9"/>
  </w:style>
  <w:style w:type="paragraph" w:customStyle="1" w:styleId="F14A4EBA10D64A6A9B61646234DEA111">
    <w:name w:val="F14A4EBA10D64A6A9B61646234DEA111"/>
    <w:rsid w:val="00E501B9"/>
  </w:style>
  <w:style w:type="paragraph" w:customStyle="1" w:styleId="DB7866720D8E4DAC93626B969B41C51C">
    <w:name w:val="DB7866720D8E4DAC93626B969B41C51C"/>
    <w:rsid w:val="00E501B9"/>
  </w:style>
  <w:style w:type="paragraph" w:customStyle="1" w:styleId="9D605210063D44999E7A2DE3F6A9461A">
    <w:name w:val="9D605210063D44999E7A2DE3F6A9461A"/>
    <w:rsid w:val="00E501B9"/>
  </w:style>
  <w:style w:type="paragraph" w:customStyle="1" w:styleId="5209BBC2F243412BA0DE66D2D7C43666">
    <w:name w:val="5209BBC2F243412BA0DE66D2D7C43666"/>
    <w:rsid w:val="00E501B9"/>
  </w:style>
  <w:style w:type="paragraph" w:customStyle="1" w:styleId="D0274817CE3F41DABA2EBE7373FF51FD">
    <w:name w:val="D0274817CE3F41DABA2EBE7373FF51FD"/>
    <w:rsid w:val="00E501B9"/>
  </w:style>
  <w:style w:type="paragraph" w:customStyle="1" w:styleId="74C5BC42DE5246F4BB963AD3BB43D4DC">
    <w:name w:val="74C5BC42DE5246F4BB963AD3BB43D4DC"/>
    <w:rsid w:val="00E501B9"/>
  </w:style>
  <w:style w:type="paragraph" w:customStyle="1" w:styleId="6D5771602E4D4D79A0461E0E5BDCAA05">
    <w:name w:val="6D5771602E4D4D79A0461E0E5BDCAA05"/>
    <w:rsid w:val="00E501B9"/>
  </w:style>
  <w:style w:type="paragraph" w:customStyle="1" w:styleId="FBAF76F4D750454ABD2FA7253F431879">
    <w:name w:val="FBAF76F4D750454ABD2FA7253F431879"/>
    <w:rsid w:val="00E501B9"/>
  </w:style>
  <w:style w:type="paragraph" w:customStyle="1" w:styleId="AD337E53236A431C9779D720FBED465E">
    <w:name w:val="AD337E53236A431C9779D720FBED465E"/>
    <w:rsid w:val="00E501B9"/>
  </w:style>
  <w:style w:type="paragraph" w:customStyle="1" w:styleId="B9DBD843D4E44B0B8FB915A3D24AD6DF">
    <w:name w:val="B9DBD843D4E44B0B8FB915A3D24AD6DF"/>
    <w:rsid w:val="00E501B9"/>
  </w:style>
  <w:style w:type="paragraph" w:customStyle="1" w:styleId="34E5B9E1BDB949B69DD519897FAEA5CA">
    <w:name w:val="34E5B9E1BDB949B69DD519897FAEA5CA"/>
    <w:rsid w:val="00E501B9"/>
  </w:style>
  <w:style w:type="paragraph" w:customStyle="1" w:styleId="8F7C99CFFF794E26AF83A78B871EB8DD">
    <w:name w:val="8F7C99CFFF794E26AF83A78B871EB8DD"/>
    <w:rsid w:val="00E501B9"/>
  </w:style>
  <w:style w:type="paragraph" w:customStyle="1" w:styleId="0641CC31DD6D4D38AC5A822378A78DCB">
    <w:name w:val="0641CC31DD6D4D38AC5A822378A78DCB"/>
    <w:rsid w:val="00E501B9"/>
  </w:style>
  <w:style w:type="paragraph" w:customStyle="1" w:styleId="21A2FDA61B2844FBB88E3FB3A4DEF95D">
    <w:name w:val="21A2FDA61B2844FBB88E3FB3A4DEF95D"/>
    <w:rsid w:val="00E501B9"/>
  </w:style>
  <w:style w:type="paragraph" w:customStyle="1" w:styleId="20391044969347459B6A1C3DEBABD415">
    <w:name w:val="20391044969347459B6A1C3DEBABD415"/>
    <w:rsid w:val="00E501B9"/>
  </w:style>
  <w:style w:type="paragraph" w:customStyle="1" w:styleId="91B6AFCB66E0445D91243B63C0CCD6AE">
    <w:name w:val="91B6AFCB66E0445D91243B63C0CCD6AE"/>
    <w:rsid w:val="00E501B9"/>
  </w:style>
  <w:style w:type="paragraph" w:customStyle="1" w:styleId="AB7071F0B9B24B65B48F82C64789225A">
    <w:name w:val="AB7071F0B9B24B65B48F82C64789225A"/>
    <w:rsid w:val="00E501B9"/>
  </w:style>
  <w:style w:type="paragraph" w:customStyle="1" w:styleId="E9A9F72E4817426C984BCD3700A34A5E">
    <w:name w:val="E9A9F72E4817426C984BCD3700A34A5E"/>
    <w:rsid w:val="00E501B9"/>
  </w:style>
  <w:style w:type="paragraph" w:customStyle="1" w:styleId="9F8752F9964E424BB27ADE059A303FA3">
    <w:name w:val="9F8752F9964E424BB27ADE059A303FA3"/>
    <w:rsid w:val="00E501B9"/>
  </w:style>
  <w:style w:type="paragraph" w:customStyle="1" w:styleId="57905EFF077741DFB3DA408124A0CC83">
    <w:name w:val="57905EFF077741DFB3DA408124A0CC83"/>
    <w:rsid w:val="00E501B9"/>
  </w:style>
  <w:style w:type="paragraph" w:customStyle="1" w:styleId="A026B5C3B9B4454F9758C4DEAA839BC5">
    <w:name w:val="A026B5C3B9B4454F9758C4DEAA839BC5"/>
    <w:rsid w:val="00E501B9"/>
  </w:style>
  <w:style w:type="paragraph" w:customStyle="1" w:styleId="ED1EC61FBD4049FAB67989B00C73A773">
    <w:name w:val="ED1EC61FBD4049FAB67989B00C73A773"/>
    <w:rsid w:val="00E501B9"/>
  </w:style>
  <w:style w:type="paragraph" w:customStyle="1" w:styleId="012F690170CA4C55B5596A17427C844E">
    <w:name w:val="012F690170CA4C55B5596A17427C844E"/>
    <w:rsid w:val="00E501B9"/>
  </w:style>
  <w:style w:type="paragraph" w:customStyle="1" w:styleId="287CFDBCA1BA416B8B67EF690FAA566F">
    <w:name w:val="287CFDBCA1BA416B8B67EF690FAA566F"/>
    <w:rsid w:val="00E501B9"/>
  </w:style>
  <w:style w:type="paragraph" w:customStyle="1" w:styleId="2D66F5F597E64C84A14925F605075154">
    <w:name w:val="2D66F5F597E64C84A14925F605075154"/>
    <w:rsid w:val="00E501B9"/>
  </w:style>
  <w:style w:type="paragraph" w:customStyle="1" w:styleId="702A066CE29543A38E075BFA6DB1C55F">
    <w:name w:val="702A066CE29543A38E075BFA6DB1C55F"/>
    <w:rsid w:val="00E501B9"/>
  </w:style>
  <w:style w:type="paragraph" w:customStyle="1" w:styleId="00678833C27B4427B2117F69C27536FE">
    <w:name w:val="00678833C27B4427B2117F69C27536FE"/>
    <w:rsid w:val="00E501B9"/>
  </w:style>
  <w:style w:type="paragraph" w:customStyle="1" w:styleId="6E9CAA19209D434D9962A8ECBEE6610A">
    <w:name w:val="6E9CAA19209D434D9962A8ECBEE6610A"/>
    <w:rsid w:val="00E501B9"/>
  </w:style>
  <w:style w:type="paragraph" w:customStyle="1" w:styleId="D322DCB057E642EB835AB054DEC488D8">
    <w:name w:val="D322DCB057E642EB835AB054DEC488D8"/>
    <w:rsid w:val="00E501B9"/>
  </w:style>
  <w:style w:type="paragraph" w:customStyle="1" w:styleId="B6066BFE267A43BF8C22964D7B8DAAED">
    <w:name w:val="B6066BFE267A43BF8C22964D7B8DAAED"/>
    <w:rsid w:val="00E501B9"/>
  </w:style>
  <w:style w:type="paragraph" w:customStyle="1" w:styleId="72893B42289E47C5A4C264C50DE709E8">
    <w:name w:val="72893B42289E47C5A4C264C50DE709E8"/>
    <w:rsid w:val="00E501B9"/>
  </w:style>
  <w:style w:type="paragraph" w:customStyle="1" w:styleId="314FE566ABE446F7BD174B983ABB0B72">
    <w:name w:val="314FE566ABE446F7BD174B983ABB0B72"/>
    <w:rsid w:val="00E501B9"/>
  </w:style>
  <w:style w:type="paragraph" w:customStyle="1" w:styleId="DCFF8D9D849444C1AB2F3E3A5F48D42E">
    <w:name w:val="DCFF8D9D849444C1AB2F3E3A5F48D42E"/>
    <w:rsid w:val="00E501B9"/>
  </w:style>
  <w:style w:type="paragraph" w:customStyle="1" w:styleId="DC35A8139D4C41B0B5253DF088E28B61">
    <w:name w:val="DC35A8139D4C41B0B5253DF088E28B61"/>
    <w:rsid w:val="00E501B9"/>
  </w:style>
  <w:style w:type="paragraph" w:customStyle="1" w:styleId="C40E1079435A48F8A425625731D90B08">
    <w:name w:val="C40E1079435A48F8A425625731D90B08"/>
    <w:rsid w:val="00E501B9"/>
  </w:style>
  <w:style w:type="paragraph" w:customStyle="1" w:styleId="A06B82FF9F7F4A4C86F8FD471590FFAA">
    <w:name w:val="A06B82FF9F7F4A4C86F8FD471590FFAA"/>
    <w:rsid w:val="00E501B9"/>
  </w:style>
  <w:style w:type="paragraph" w:customStyle="1" w:styleId="A270D8816D8649C987CDE5A605DCABD2">
    <w:name w:val="A270D8816D8649C987CDE5A605DCABD2"/>
    <w:rsid w:val="00E501B9"/>
  </w:style>
  <w:style w:type="paragraph" w:customStyle="1" w:styleId="C6F5FE1F4F834CE5946941A6533BDBB1">
    <w:name w:val="C6F5FE1F4F834CE5946941A6533BDBB1"/>
    <w:rsid w:val="00E501B9"/>
  </w:style>
  <w:style w:type="paragraph" w:customStyle="1" w:styleId="B558FFBC2151438C9A2B5E8E7653A098">
    <w:name w:val="B558FFBC2151438C9A2B5E8E7653A098"/>
    <w:rsid w:val="00E501B9"/>
  </w:style>
  <w:style w:type="paragraph" w:customStyle="1" w:styleId="021B6062D8DC404DB6A2A3F2EB96F024">
    <w:name w:val="021B6062D8DC404DB6A2A3F2EB96F024"/>
    <w:rsid w:val="00FF6F19"/>
  </w:style>
  <w:style w:type="paragraph" w:customStyle="1" w:styleId="B6E60A9B4F66445994AE6EF79DEB15E5">
    <w:name w:val="B6E60A9B4F66445994AE6EF79DEB15E5"/>
    <w:rsid w:val="00FF6F19"/>
  </w:style>
  <w:style w:type="paragraph" w:customStyle="1" w:styleId="5C58E066570B40A79A18937E829A5ACA">
    <w:name w:val="5C58E066570B40A79A18937E829A5ACA"/>
    <w:rsid w:val="00FF6F19"/>
  </w:style>
  <w:style w:type="paragraph" w:customStyle="1" w:styleId="210572742B2A45D2A538993D78E5F400">
    <w:name w:val="210572742B2A45D2A538993D78E5F400"/>
    <w:rsid w:val="00FF6F19"/>
  </w:style>
  <w:style w:type="paragraph" w:customStyle="1" w:styleId="F702D6D1ACAB4E01BF57C6C402234BFC">
    <w:name w:val="F702D6D1ACAB4E01BF57C6C402234BFC"/>
    <w:rsid w:val="00FF6F19"/>
  </w:style>
  <w:style w:type="paragraph" w:customStyle="1" w:styleId="9CC50794531646CCB3F18889A325A108">
    <w:name w:val="9CC50794531646CCB3F18889A325A108"/>
    <w:rsid w:val="00FF6F19"/>
  </w:style>
  <w:style w:type="paragraph" w:customStyle="1" w:styleId="30ADD9EE57D34F55968718B53793873B">
    <w:name w:val="30ADD9EE57D34F55968718B53793873B"/>
    <w:rsid w:val="00FF6F19"/>
  </w:style>
  <w:style w:type="paragraph" w:customStyle="1" w:styleId="D565FEAF73184955A4C60A51221A2E5A">
    <w:name w:val="D565FEAF73184955A4C60A51221A2E5A"/>
    <w:rsid w:val="00FF6F19"/>
  </w:style>
  <w:style w:type="paragraph" w:customStyle="1" w:styleId="1083FA9B8D794D4D868D6E15833B17C8">
    <w:name w:val="1083FA9B8D794D4D868D6E15833B17C8"/>
    <w:rsid w:val="00FF6F19"/>
  </w:style>
  <w:style w:type="paragraph" w:customStyle="1" w:styleId="646E8721624447C98905383AF6044DA6">
    <w:name w:val="646E8721624447C98905383AF6044DA6"/>
    <w:rsid w:val="00FF6F19"/>
  </w:style>
  <w:style w:type="paragraph" w:customStyle="1" w:styleId="5C0A1F3D99DD40CB88B607CA74EB41C5">
    <w:name w:val="5C0A1F3D99DD40CB88B607CA74EB41C5"/>
    <w:rsid w:val="00FF6F19"/>
  </w:style>
  <w:style w:type="paragraph" w:customStyle="1" w:styleId="9EDCFC2B6F824212803CE14FF74A9D0C">
    <w:name w:val="9EDCFC2B6F824212803CE14FF74A9D0C"/>
    <w:rsid w:val="00FF6F19"/>
  </w:style>
  <w:style w:type="paragraph" w:customStyle="1" w:styleId="DCFF6D3BE75143728014D7A547FD02D8">
    <w:name w:val="DCFF6D3BE75143728014D7A547FD02D8"/>
    <w:rsid w:val="00FF6F19"/>
  </w:style>
  <w:style w:type="paragraph" w:customStyle="1" w:styleId="96F12EC7BBA14337A2336D4728250FEE">
    <w:name w:val="96F12EC7BBA14337A2336D4728250FEE"/>
    <w:rsid w:val="00FF6F19"/>
  </w:style>
  <w:style w:type="paragraph" w:customStyle="1" w:styleId="621A94A8AEEE46D5A867928160EEA323">
    <w:name w:val="621A94A8AEEE46D5A867928160EEA323"/>
    <w:rsid w:val="00FF6F19"/>
  </w:style>
  <w:style w:type="paragraph" w:customStyle="1" w:styleId="006E2ED6FF0F4FB0AD921F869F910F2A">
    <w:name w:val="006E2ED6FF0F4FB0AD921F869F910F2A"/>
    <w:rsid w:val="00FF6F19"/>
  </w:style>
  <w:style w:type="paragraph" w:customStyle="1" w:styleId="14B62A08CC8043D9AE279ED7D1948961">
    <w:name w:val="14B62A08CC8043D9AE279ED7D1948961"/>
    <w:rsid w:val="00FF6F19"/>
  </w:style>
  <w:style w:type="paragraph" w:customStyle="1" w:styleId="91DD8DAE135F46448E5AE6D31B53127A">
    <w:name w:val="91DD8DAE135F46448E5AE6D31B53127A"/>
    <w:rsid w:val="00FF6F19"/>
  </w:style>
  <w:style w:type="paragraph" w:customStyle="1" w:styleId="FFFC63A2A45145659DBCA5FDCE6AF0C2">
    <w:name w:val="FFFC63A2A45145659DBCA5FDCE6AF0C2"/>
    <w:rsid w:val="00FF6F19"/>
  </w:style>
  <w:style w:type="paragraph" w:customStyle="1" w:styleId="03B9FDE302BD4F6B9E553675C988B044">
    <w:name w:val="03B9FDE302BD4F6B9E553675C988B044"/>
    <w:rsid w:val="00FF6F19"/>
  </w:style>
  <w:style w:type="paragraph" w:customStyle="1" w:styleId="5FADF197358741C699ECE58EA8CA3AD8">
    <w:name w:val="5FADF197358741C699ECE58EA8CA3AD8"/>
    <w:rsid w:val="00FF6F19"/>
  </w:style>
  <w:style w:type="paragraph" w:customStyle="1" w:styleId="0DB221A6A84E45ECB6AA79A36A6952C3">
    <w:name w:val="0DB221A6A84E45ECB6AA79A36A6952C3"/>
    <w:rsid w:val="00FF6F19"/>
  </w:style>
  <w:style w:type="paragraph" w:customStyle="1" w:styleId="C86C02AE86DE4F5B8A8317E806810F74">
    <w:name w:val="C86C02AE86DE4F5B8A8317E806810F74"/>
    <w:rsid w:val="00FF6F19"/>
  </w:style>
  <w:style w:type="paragraph" w:customStyle="1" w:styleId="9892133292E1446ABD0BAD74A6060362">
    <w:name w:val="9892133292E1446ABD0BAD74A6060362"/>
    <w:rsid w:val="00FF6F19"/>
  </w:style>
  <w:style w:type="paragraph" w:customStyle="1" w:styleId="73B6F33FDDB8497FB828EC18DD3FB91A">
    <w:name w:val="73B6F33FDDB8497FB828EC18DD3FB91A"/>
    <w:rsid w:val="00FF6F19"/>
  </w:style>
  <w:style w:type="paragraph" w:customStyle="1" w:styleId="0D5E59602B31431089539DB3DD3BA19F">
    <w:name w:val="0D5E59602B31431089539DB3DD3BA19F"/>
    <w:rsid w:val="00FF6F19"/>
  </w:style>
  <w:style w:type="paragraph" w:customStyle="1" w:styleId="DF8D14DE91D4437F9F8732AA44421889">
    <w:name w:val="DF8D14DE91D4437F9F8732AA44421889"/>
    <w:rsid w:val="00FF6F19"/>
  </w:style>
  <w:style w:type="paragraph" w:customStyle="1" w:styleId="11031C8725F7444794C0D0ACF1E83A17">
    <w:name w:val="11031C8725F7444794C0D0ACF1E83A17"/>
    <w:rsid w:val="00FF6F19"/>
  </w:style>
  <w:style w:type="paragraph" w:customStyle="1" w:styleId="91BE5C0F4C6A4BCFA0B6EE5CCB8452D6">
    <w:name w:val="91BE5C0F4C6A4BCFA0B6EE5CCB8452D6"/>
    <w:rsid w:val="00FF6F19"/>
  </w:style>
  <w:style w:type="paragraph" w:customStyle="1" w:styleId="E2B6B8D35CA840BE90714EE60BE74CCB">
    <w:name w:val="E2B6B8D35CA840BE90714EE60BE74CCB"/>
    <w:rsid w:val="00FF6F19"/>
  </w:style>
  <w:style w:type="paragraph" w:customStyle="1" w:styleId="EEF6F8386B9D4EB480062B1AE0B22071">
    <w:name w:val="EEF6F8386B9D4EB480062B1AE0B22071"/>
    <w:rsid w:val="00FF6F19"/>
  </w:style>
  <w:style w:type="paragraph" w:customStyle="1" w:styleId="62E64F168B094FEE9CF222B90390FBEE">
    <w:name w:val="62E64F168B094FEE9CF222B90390FBEE"/>
    <w:rsid w:val="00FF6F19"/>
  </w:style>
  <w:style w:type="paragraph" w:customStyle="1" w:styleId="032EFBCC3D2F497581BB95526B07711C">
    <w:name w:val="032EFBCC3D2F497581BB95526B07711C"/>
    <w:rsid w:val="00FF6F19"/>
  </w:style>
  <w:style w:type="paragraph" w:customStyle="1" w:styleId="EEBE696FB6B3412CAD2A6D952BFEA3B2">
    <w:name w:val="EEBE696FB6B3412CAD2A6D952BFEA3B2"/>
    <w:rsid w:val="00FF6F19"/>
  </w:style>
  <w:style w:type="paragraph" w:customStyle="1" w:styleId="8D305991688440D5BAE2AB260561196B">
    <w:name w:val="8D305991688440D5BAE2AB260561196B"/>
    <w:rsid w:val="00FF6F19"/>
  </w:style>
  <w:style w:type="paragraph" w:customStyle="1" w:styleId="E87C746532744E779624A31CBE3E59DB">
    <w:name w:val="E87C746532744E779624A31CBE3E59DB"/>
    <w:rsid w:val="00FF6F19"/>
  </w:style>
  <w:style w:type="paragraph" w:customStyle="1" w:styleId="0A4C0E35DB584AE8BE425D1DF7B33FFC">
    <w:name w:val="0A4C0E35DB584AE8BE425D1DF7B33FFC"/>
    <w:rsid w:val="00FF6F19"/>
  </w:style>
  <w:style w:type="paragraph" w:customStyle="1" w:styleId="4A2CCB907CB14ED291AFBA0A361ACB99">
    <w:name w:val="4A2CCB907CB14ED291AFBA0A361ACB99"/>
    <w:rsid w:val="00FF6F19"/>
  </w:style>
  <w:style w:type="paragraph" w:customStyle="1" w:styleId="81D58D056CC54C2B8FA8D719689B7F87">
    <w:name w:val="81D58D056CC54C2B8FA8D719689B7F87"/>
    <w:rsid w:val="00FF6F19"/>
  </w:style>
  <w:style w:type="paragraph" w:customStyle="1" w:styleId="F6224A01DDF04CCCBCC9C1E374C9CD0C">
    <w:name w:val="F6224A01DDF04CCCBCC9C1E374C9CD0C"/>
    <w:rsid w:val="00FF6F19"/>
  </w:style>
  <w:style w:type="paragraph" w:customStyle="1" w:styleId="3E7AE1D1A6BF44FF993DCB04A9EDA138">
    <w:name w:val="3E7AE1D1A6BF44FF993DCB04A9EDA138"/>
    <w:rsid w:val="00FF6F19"/>
  </w:style>
  <w:style w:type="paragraph" w:customStyle="1" w:styleId="2600E305AA8B413D900076C7A9252B2C">
    <w:name w:val="2600E305AA8B413D900076C7A9252B2C"/>
    <w:rsid w:val="00FF6F19"/>
  </w:style>
  <w:style w:type="paragraph" w:customStyle="1" w:styleId="239862C27A3F467092C25B09CEBA1FD8">
    <w:name w:val="239862C27A3F467092C25B09CEBA1FD8"/>
    <w:rsid w:val="00FF6F19"/>
  </w:style>
  <w:style w:type="paragraph" w:customStyle="1" w:styleId="99226719279A4F93B512C4128931A8B7">
    <w:name w:val="99226719279A4F93B512C4128931A8B7"/>
    <w:rsid w:val="00FF6F19"/>
  </w:style>
  <w:style w:type="paragraph" w:customStyle="1" w:styleId="B1D582D0C9F1444D98B9CECACFF34285">
    <w:name w:val="B1D582D0C9F1444D98B9CECACFF34285"/>
    <w:rsid w:val="00FF6F19"/>
  </w:style>
  <w:style w:type="paragraph" w:customStyle="1" w:styleId="1AD91035E00341DB9CDAEAB41106B272">
    <w:name w:val="1AD91035E00341DB9CDAEAB41106B272"/>
    <w:rsid w:val="00FF6F19"/>
  </w:style>
  <w:style w:type="paragraph" w:customStyle="1" w:styleId="E698E31044524781A77A9E85B0F84CAD">
    <w:name w:val="E698E31044524781A77A9E85B0F84CAD"/>
    <w:rsid w:val="00FF6F19"/>
  </w:style>
  <w:style w:type="paragraph" w:customStyle="1" w:styleId="B8A89A3DF7FE4333ACC7F10E35C3AEE3">
    <w:name w:val="B8A89A3DF7FE4333ACC7F10E35C3AEE3"/>
    <w:rsid w:val="00FF6F19"/>
  </w:style>
  <w:style w:type="paragraph" w:customStyle="1" w:styleId="1623C19F597B4CA9A24D3A91851280D8">
    <w:name w:val="1623C19F597B4CA9A24D3A91851280D8"/>
    <w:rsid w:val="00FF6F19"/>
  </w:style>
  <w:style w:type="paragraph" w:customStyle="1" w:styleId="84BBAF48788449588C6B69D5D45003B3">
    <w:name w:val="84BBAF48788449588C6B69D5D45003B3"/>
    <w:rsid w:val="00FF6F19"/>
  </w:style>
  <w:style w:type="paragraph" w:customStyle="1" w:styleId="B35485728927483E8BF0FE8C31240B5E">
    <w:name w:val="B35485728927483E8BF0FE8C31240B5E"/>
    <w:rsid w:val="00FF6F19"/>
  </w:style>
  <w:style w:type="paragraph" w:customStyle="1" w:styleId="0A572CFCB6F04B8491A508266611144F">
    <w:name w:val="0A572CFCB6F04B8491A508266611144F"/>
    <w:rsid w:val="00FF6F19"/>
  </w:style>
  <w:style w:type="paragraph" w:customStyle="1" w:styleId="F86E5554603C4C2B8B025524FEE6E331">
    <w:name w:val="F86E5554603C4C2B8B025524FEE6E331"/>
    <w:rsid w:val="00FF6F19"/>
  </w:style>
  <w:style w:type="paragraph" w:customStyle="1" w:styleId="B0CADE88441D4200894F6453925C01E8">
    <w:name w:val="B0CADE88441D4200894F6453925C01E8"/>
    <w:rsid w:val="00FF6F19"/>
  </w:style>
  <w:style w:type="paragraph" w:customStyle="1" w:styleId="8D55C5F9CC434D0CA267659F247EB09E">
    <w:name w:val="8D55C5F9CC434D0CA267659F247EB09E"/>
    <w:rsid w:val="00FF6F19"/>
  </w:style>
  <w:style w:type="paragraph" w:customStyle="1" w:styleId="45A23DE2E58A4FD6BD7918C985F41B61">
    <w:name w:val="45A23DE2E58A4FD6BD7918C985F41B61"/>
    <w:rsid w:val="00FF6F19"/>
  </w:style>
  <w:style w:type="paragraph" w:customStyle="1" w:styleId="4AEDF44D8B6C45E4A91047BCCA73B81D">
    <w:name w:val="4AEDF44D8B6C45E4A91047BCCA73B81D"/>
    <w:rsid w:val="00FF6F19"/>
  </w:style>
  <w:style w:type="paragraph" w:customStyle="1" w:styleId="1E8A80E5ECCE4E97A4575DD76FFB4C95">
    <w:name w:val="1E8A80E5ECCE4E97A4575DD76FFB4C95"/>
    <w:rsid w:val="00FF6F19"/>
  </w:style>
  <w:style w:type="paragraph" w:customStyle="1" w:styleId="6571E5B8E375456F86C3BBEDFE8E8BB2">
    <w:name w:val="6571E5B8E375456F86C3BBEDFE8E8BB2"/>
    <w:rsid w:val="00FF6F19"/>
  </w:style>
  <w:style w:type="paragraph" w:customStyle="1" w:styleId="64A657FCFD224CE3A62A5D9C04D29FD3">
    <w:name w:val="64A657FCFD224CE3A62A5D9C04D29FD3"/>
    <w:rsid w:val="00FF6F19"/>
  </w:style>
  <w:style w:type="paragraph" w:customStyle="1" w:styleId="EEFB62C1A76B4E06B6B0818B5AA04D05">
    <w:name w:val="EEFB62C1A76B4E06B6B0818B5AA04D05"/>
    <w:rsid w:val="00FF6F19"/>
  </w:style>
  <w:style w:type="paragraph" w:customStyle="1" w:styleId="3D76A67976BA4F3DA1F2635014BFDDFC">
    <w:name w:val="3D76A67976BA4F3DA1F2635014BFDDFC"/>
    <w:rsid w:val="00FF6F19"/>
  </w:style>
  <w:style w:type="paragraph" w:customStyle="1" w:styleId="FEFEA229909B401080EDC52B597B7782">
    <w:name w:val="FEFEA229909B401080EDC52B597B7782"/>
    <w:rsid w:val="00FF6F19"/>
  </w:style>
  <w:style w:type="paragraph" w:customStyle="1" w:styleId="72740FE05B2A429C9EB34A42B4C90340">
    <w:name w:val="72740FE05B2A429C9EB34A42B4C90340"/>
    <w:rsid w:val="00FF6F19"/>
  </w:style>
  <w:style w:type="paragraph" w:customStyle="1" w:styleId="A7E585A53FEB4995AB92BFBDD74422CA">
    <w:name w:val="A7E585A53FEB4995AB92BFBDD74422CA"/>
    <w:rsid w:val="00FF6F19"/>
  </w:style>
  <w:style w:type="paragraph" w:customStyle="1" w:styleId="19DA006515B441E6845FA572B4139297">
    <w:name w:val="19DA006515B441E6845FA572B4139297"/>
    <w:rsid w:val="00FF6F19"/>
  </w:style>
  <w:style w:type="paragraph" w:customStyle="1" w:styleId="568DA11D4D7041B0A1F8F2A01D768C72">
    <w:name w:val="568DA11D4D7041B0A1F8F2A01D768C72"/>
    <w:rsid w:val="00FF6F19"/>
  </w:style>
  <w:style w:type="paragraph" w:customStyle="1" w:styleId="10C30899EA8C4244B1C9E35A33CDCBEC">
    <w:name w:val="10C30899EA8C4244B1C9E35A33CDCBEC"/>
    <w:rsid w:val="00FF6F19"/>
  </w:style>
  <w:style w:type="paragraph" w:customStyle="1" w:styleId="0A558F24C7C64E8B83AC5D8E76B7952A">
    <w:name w:val="0A558F24C7C64E8B83AC5D8E76B7952A"/>
    <w:rsid w:val="00FF6F19"/>
  </w:style>
  <w:style w:type="paragraph" w:customStyle="1" w:styleId="858ECB8F5269454695A3BD02CFC69DE8">
    <w:name w:val="858ECB8F5269454695A3BD02CFC69DE8"/>
    <w:rsid w:val="00FF6F19"/>
  </w:style>
  <w:style w:type="paragraph" w:customStyle="1" w:styleId="39444F3E1D984AA4B66073200DC0560E">
    <w:name w:val="39444F3E1D984AA4B66073200DC0560E"/>
    <w:rsid w:val="00FF6F19"/>
  </w:style>
  <w:style w:type="paragraph" w:customStyle="1" w:styleId="1B99C1D4F68640248FA1BFCD87BF4032">
    <w:name w:val="1B99C1D4F68640248FA1BFCD87BF4032"/>
    <w:rsid w:val="00FF6F19"/>
  </w:style>
  <w:style w:type="paragraph" w:customStyle="1" w:styleId="B0181DD0F95046199251073F89C57765">
    <w:name w:val="B0181DD0F95046199251073F89C57765"/>
    <w:rsid w:val="00FF6F19"/>
  </w:style>
  <w:style w:type="paragraph" w:customStyle="1" w:styleId="749136C7767C4C8784F2E1744DCCCCF5">
    <w:name w:val="749136C7767C4C8784F2E1744DCCCCF5"/>
    <w:rsid w:val="00FF6F19"/>
  </w:style>
  <w:style w:type="paragraph" w:customStyle="1" w:styleId="752D8CCD651F461CB34EBEE9E3EED48E">
    <w:name w:val="752D8CCD651F461CB34EBEE9E3EED48E"/>
    <w:rsid w:val="00FF6F19"/>
  </w:style>
  <w:style w:type="paragraph" w:customStyle="1" w:styleId="3997832AB83E40A4A054C2B91C91706A">
    <w:name w:val="3997832AB83E40A4A054C2B91C91706A"/>
    <w:rsid w:val="00FF6F19"/>
  </w:style>
  <w:style w:type="paragraph" w:customStyle="1" w:styleId="C9B567E0EFD64AE49C2CCFC8185D3B67">
    <w:name w:val="C9B567E0EFD64AE49C2CCFC8185D3B67"/>
    <w:rsid w:val="00FF6F19"/>
  </w:style>
  <w:style w:type="paragraph" w:customStyle="1" w:styleId="265D18F418C74CAAA0B7A44672D7C507">
    <w:name w:val="265D18F418C74CAAA0B7A44672D7C507"/>
    <w:rsid w:val="00FF6F19"/>
  </w:style>
  <w:style w:type="paragraph" w:customStyle="1" w:styleId="9B3BBFA124744E2A9729D8A694C58B8C">
    <w:name w:val="9B3BBFA124744E2A9729D8A694C58B8C"/>
    <w:rsid w:val="00FF6F19"/>
  </w:style>
  <w:style w:type="paragraph" w:customStyle="1" w:styleId="D7DDFE33B1924EABA9F544195117A180">
    <w:name w:val="D7DDFE33B1924EABA9F544195117A180"/>
    <w:rsid w:val="00FF6F19"/>
  </w:style>
  <w:style w:type="paragraph" w:customStyle="1" w:styleId="C14195DCAE66416E9306BF8E2F12EA53">
    <w:name w:val="C14195DCAE66416E9306BF8E2F12EA53"/>
    <w:rsid w:val="00FF6F19"/>
  </w:style>
  <w:style w:type="paragraph" w:customStyle="1" w:styleId="6383BE08C4A048068B3C8150B9C7E46B">
    <w:name w:val="6383BE08C4A048068B3C8150B9C7E46B"/>
    <w:rsid w:val="00FF6F19"/>
  </w:style>
  <w:style w:type="paragraph" w:customStyle="1" w:styleId="F43CB96A0EF64C34A098365AA0992309">
    <w:name w:val="F43CB96A0EF64C34A098365AA0992309"/>
    <w:rsid w:val="00FF6F19"/>
  </w:style>
  <w:style w:type="paragraph" w:customStyle="1" w:styleId="3494A3781DEB447D96DEFB32A1A9B0C8">
    <w:name w:val="3494A3781DEB447D96DEFB32A1A9B0C8"/>
    <w:rsid w:val="00FF6F19"/>
  </w:style>
  <w:style w:type="paragraph" w:customStyle="1" w:styleId="9FDEDB90F693452D916B7F98873B2853">
    <w:name w:val="9FDEDB90F693452D916B7F98873B2853"/>
    <w:rsid w:val="00FF6F19"/>
  </w:style>
  <w:style w:type="paragraph" w:customStyle="1" w:styleId="B6E4842610D34D31936A46A0A322CE52">
    <w:name w:val="B6E4842610D34D31936A46A0A322CE52"/>
    <w:rsid w:val="00FF6F19"/>
  </w:style>
  <w:style w:type="paragraph" w:customStyle="1" w:styleId="AC4A38511A5B4A9DBF95ED26FD44FCD5">
    <w:name w:val="AC4A38511A5B4A9DBF95ED26FD44FCD5"/>
    <w:rsid w:val="00FF6F19"/>
  </w:style>
  <w:style w:type="paragraph" w:customStyle="1" w:styleId="69C00B19674C430887A8E0E152738A38">
    <w:name w:val="69C00B19674C430887A8E0E152738A38"/>
    <w:rsid w:val="00FF6F19"/>
  </w:style>
  <w:style w:type="paragraph" w:customStyle="1" w:styleId="AD9934A0A8114A048020AFB19AE4BD28">
    <w:name w:val="AD9934A0A8114A048020AFB19AE4BD28"/>
    <w:rsid w:val="00FF6F19"/>
  </w:style>
  <w:style w:type="paragraph" w:customStyle="1" w:styleId="E0BDB59266D54419AB6CD34F7FCB62EE">
    <w:name w:val="E0BDB59266D54419AB6CD34F7FCB62EE"/>
    <w:rsid w:val="00FF6F19"/>
  </w:style>
  <w:style w:type="paragraph" w:customStyle="1" w:styleId="FFC7C76B040D47D8A58F3478A481A93D">
    <w:name w:val="FFC7C76B040D47D8A58F3478A481A93D"/>
    <w:rsid w:val="00FF6F19"/>
  </w:style>
  <w:style w:type="paragraph" w:customStyle="1" w:styleId="D730F39D73A44EC9B3EA15A65C00BEEA">
    <w:name w:val="D730F39D73A44EC9B3EA15A65C00BEEA"/>
    <w:rsid w:val="00FF6F19"/>
  </w:style>
  <w:style w:type="paragraph" w:customStyle="1" w:styleId="8B64D160C32143F9B454564AC1EA0AD9">
    <w:name w:val="8B64D160C32143F9B454564AC1EA0AD9"/>
    <w:rsid w:val="00FF6F19"/>
  </w:style>
  <w:style w:type="paragraph" w:customStyle="1" w:styleId="600CAB0B029449D8AD8C972DE690EA13">
    <w:name w:val="600CAB0B029449D8AD8C972DE690EA13"/>
    <w:rsid w:val="00FF6F19"/>
  </w:style>
  <w:style w:type="paragraph" w:customStyle="1" w:styleId="370C2989EB614095BEF3E887416A8D89">
    <w:name w:val="370C2989EB614095BEF3E887416A8D89"/>
    <w:rsid w:val="00FF6F19"/>
  </w:style>
  <w:style w:type="paragraph" w:customStyle="1" w:styleId="BE6DA6751FBB407D845BD6440D8BD039">
    <w:name w:val="BE6DA6751FBB407D845BD6440D8BD039"/>
    <w:rsid w:val="00FF6F19"/>
  </w:style>
  <w:style w:type="paragraph" w:customStyle="1" w:styleId="82A2C8A0E0F64FE5BF95D337A1A02BB4">
    <w:name w:val="82A2C8A0E0F64FE5BF95D337A1A02BB4"/>
    <w:rsid w:val="00FF6F19"/>
  </w:style>
  <w:style w:type="paragraph" w:customStyle="1" w:styleId="BDBE396BA72E42BD882F96AB4D15E269">
    <w:name w:val="BDBE396BA72E42BD882F96AB4D15E269"/>
    <w:rsid w:val="00FF6F19"/>
  </w:style>
  <w:style w:type="paragraph" w:customStyle="1" w:styleId="95C37892BE9945FBACEEC54C41122C65">
    <w:name w:val="95C37892BE9945FBACEEC54C41122C65"/>
    <w:rsid w:val="00FF6F19"/>
  </w:style>
  <w:style w:type="paragraph" w:customStyle="1" w:styleId="A6A8B4C232B54506905332D9A1ED37CD">
    <w:name w:val="A6A8B4C232B54506905332D9A1ED37CD"/>
    <w:rsid w:val="00FF6F19"/>
  </w:style>
  <w:style w:type="paragraph" w:customStyle="1" w:styleId="705E92DFD3C2457FAC25EED740684AC9">
    <w:name w:val="705E92DFD3C2457FAC25EED740684AC9"/>
    <w:rsid w:val="00FF6F19"/>
  </w:style>
  <w:style w:type="paragraph" w:customStyle="1" w:styleId="121DB94CB96A43838902D42A20833EAE">
    <w:name w:val="121DB94CB96A43838902D42A20833EAE"/>
    <w:rsid w:val="00FF6F19"/>
  </w:style>
  <w:style w:type="paragraph" w:customStyle="1" w:styleId="3B4EE994801E40C0A2114751329031FC">
    <w:name w:val="3B4EE994801E40C0A2114751329031FC"/>
    <w:rsid w:val="00FF6F19"/>
  </w:style>
  <w:style w:type="paragraph" w:customStyle="1" w:styleId="774882F7CFFF4522BE37DB863816496B">
    <w:name w:val="774882F7CFFF4522BE37DB863816496B"/>
    <w:rsid w:val="00FF6F19"/>
  </w:style>
  <w:style w:type="paragraph" w:customStyle="1" w:styleId="EFDB141BEB8D45F486F4B510127805B4">
    <w:name w:val="EFDB141BEB8D45F486F4B510127805B4"/>
    <w:rsid w:val="00FF6F19"/>
  </w:style>
  <w:style w:type="paragraph" w:customStyle="1" w:styleId="3602E68274D94369AC01462D09D5DEC0">
    <w:name w:val="3602E68274D94369AC01462D09D5DEC0"/>
    <w:rsid w:val="00FF6F19"/>
  </w:style>
  <w:style w:type="paragraph" w:customStyle="1" w:styleId="9A94BB888C8C47898CEE622149533762">
    <w:name w:val="9A94BB888C8C47898CEE622149533762"/>
    <w:rsid w:val="00FF6F19"/>
  </w:style>
  <w:style w:type="paragraph" w:customStyle="1" w:styleId="6D5A24E09CB6425FA59F5FC02F138D95">
    <w:name w:val="6D5A24E09CB6425FA59F5FC02F138D95"/>
    <w:rsid w:val="00FF6F19"/>
  </w:style>
  <w:style w:type="paragraph" w:customStyle="1" w:styleId="DC64C7A5E48D4C7D8BA1CD334A7EABB4">
    <w:name w:val="DC64C7A5E48D4C7D8BA1CD334A7EABB4"/>
    <w:rsid w:val="0063646F"/>
    <w:rPr>
      <w:lang w:val="en-SG" w:eastAsia="en-SG"/>
    </w:rPr>
  </w:style>
  <w:style w:type="paragraph" w:customStyle="1" w:styleId="085A97D19E6F4282B32A032726E9B426">
    <w:name w:val="085A97D19E6F4282B32A032726E9B426"/>
    <w:rsid w:val="0063646F"/>
    <w:rPr>
      <w:lang w:val="en-SG" w:eastAsia="en-SG"/>
    </w:rPr>
  </w:style>
  <w:style w:type="paragraph" w:customStyle="1" w:styleId="533518F9109F4369B96FECF143CEF8C7">
    <w:name w:val="533518F9109F4369B96FECF143CEF8C7"/>
    <w:rsid w:val="0063646F"/>
    <w:rPr>
      <w:lang w:val="en-SG" w:eastAsia="en-SG"/>
    </w:rPr>
  </w:style>
  <w:style w:type="paragraph" w:customStyle="1" w:styleId="E6D12027693A41199B540FC1F9D82235">
    <w:name w:val="E6D12027693A41199B540FC1F9D82235"/>
    <w:rsid w:val="0063646F"/>
    <w:rPr>
      <w:lang w:val="en-SG" w:eastAsia="en-SG"/>
    </w:rPr>
  </w:style>
  <w:style w:type="paragraph" w:customStyle="1" w:styleId="56A0EFDFDF714962A70D99B23D345D89">
    <w:name w:val="56A0EFDFDF714962A70D99B23D345D89"/>
    <w:rsid w:val="0063646F"/>
    <w:rPr>
      <w:lang w:val="en-SG" w:eastAsia="en-SG"/>
    </w:rPr>
  </w:style>
  <w:style w:type="paragraph" w:customStyle="1" w:styleId="00828490DBB34999B6E1E5AE78929CCC">
    <w:name w:val="00828490DBB34999B6E1E5AE78929CCC"/>
    <w:rsid w:val="0063646F"/>
    <w:rPr>
      <w:lang w:val="en-SG" w:eastAsia="en-SG"/>
    </w:rPr>
  </w:style>
  <w:style w:type="paragraph" w:customStyle="1" w:styleId="A7E7D311675A496A8BBFE34361C6A05F">
    <w:name w:val="A7E7D311675A496A8BBFE34361C6A05F"/>
    <w:rsid w:val="0063646F"/>
    <w:rPr>
      <w:lang w:val="en-SG" w:eastAsia="en-SG"/>
    </w:rPr>
  </w:style>
  <w:style w:type="paragraph" w:customStyle="1" w:styleId="B99A3A7C925F49C585D6643DAE4FE331">
    <w:name w:val="B99A3A7C925F49C585D6643DAE4FE331"/>
    <w:rsid w:val="0063646F"/>
    <w:rPr>
      <w:lang w:val="en-SG" w:eastAsia="en-SG"/>
    </w:rPr>
  </w:style>
  <w:style w:type="paragraph" w:customStyle="1" w:styleId="A3711E7F49A14D1CBCF13A76AF6514E9">
    <w:name w:val="A3711E7F49A14D1CBCF13A76AF6514E9"/>
    <w:rsid w:val="0063646F"/>
    <w:rPr>
      <w:lang w:val="en-SG" w:eastAsia="en-SG"/>
    </w:rPr>
  </w:style>
  <w:style w:type="paragraph" w:customStyle="1" w:styleId="9E0DBB460E874493B94683BB5DACEAE9">
    <w:name w:val="9E0DBB460E874493B94683BB5DACEAE9"/>
    <w:rsid w:val="0063646F"/>
    <w:rPr>
      <w:lang w:val="en-SG" w:eastAsia="en-SG"/>
    </w:rPr>
  </w:style>
  <w:style w:type="paragraph" w:customStyle="1" w:styleId="4ADA2F1F4A4143DD9D6FBFAB28FD8829">
    <w:name w:val="4ADA2F1F4A4143DD9D6FBFAB28FD8829"/>
    <w:rsid w:val="0063646F"/>
    <w:rPr>
      <w:lang w:val="en-SG" w:eastAsia="en-SG"/>
    </w:rPr>
  </w:style>
  <w:style w:type="paragraph" w:customStyle="1" w:styleId="5967C662ACC34E5993733134C0B6B5A3">
    <w:name w:val="5967C662ACC34E5993733134C0B6B5A3"/>
    <w:rsid w:val="0063646F"/>
    <w:rPr>
      <w:lang w:val="en-SG" w:eastAsia="en-SG"/>
    </w:rPr>
  </w:style>
  <w:style w:type="paragraph" w:customStyle="1" w:styleId="CA2BC8360CB449678DB088ABC0ECBB45">
    <w:name w:val="CA2BC8360CB449678DB088ABC0ECBB45"/>
    <w:rsid w:val="0063646F"/>
    <w:rPr>
      <w:lang w:val="en-SG" w:eastAsia="en-SG"/>
    </w:rPr>
  </w:style>
  <w:style w:type="paragraph" w:customStyle="1" w:styleId="36B8413170B8443EA2D4B29FCA5B260A">
    <w:name w:val="36B8413170B8443EA2D4B29FCA5B260A"/>
    <w:rsid w:val="0063646F"/>
    <w:rPr>
      <w:lang w:val="en-SG" w:eastAsia="en-SG"/>
    </w:rPr>
  </w:style>
  <w:style w:type="paragraph" w:customStyle="1" w:styleId="C85D75BBDFC44AD79A7EEE86D3CD33BE">
    <w:name w:val="C85D75BBDFC44AD79A7EEE86D3CD33BE"/>
    <w:rsid w:val="0063646F"/>
    <w:rPr>
      <w:lang w:val="en-SG" w:eastAsia="en-SG"/>
    </w:rPr>
  </w:style>
  <w:style w:type="paragraph" w:customStyle="1" w:styleId="D712D9D8A0E64DEA9443A09F18858792">
    <w:name w:val="D712D9D8A0E64DEA9443A09F18858792"/>
    <w:rsid w:val="0063646F"/>
    <w:rPr>
      <w:lang w:val="en-SG" w:eastAsia="en-SG"/>
    </w:rPr>
  </w:style>
  <w:style w:type="paragraph" w:customStyle="1" w:styleId="F81B8BC71011452CB7FA2A8F216252AB">
    <w:name w:val="F81B8BC71011452CB7FA2A8F216252AB"/>
    <w:rsid w:val="0063646F"/>
    <w:rPr>
      <w:lang w:val="en-SG" w:eastAsia="en-SG"/>
    </w:rPr>
  </w:style>
  <w:style w:type="paragraph" w:customStyle="1" w:styleId="C7B5EC6497944176BC6EA71ACE8693A2">
    <w:name w:val="C7B5EC6497944176BC6EA71ACE8693A2"/>
    <w:rsid w:val="0063646F"/>
    <w:rPr>
      <w:lang w:val="en-SG" w:eastAsia="en-SG"/>
    </w:rPr>
  </w:style>
  <w:style w:type="paragraph" w:customStyle="1" w:styleId="0F07582AE0004972ABA05024709DC475">
    <w:name w:val="0F07582AE0004972ABA05024709DC475"/>
    <w:rsid w:val="0063646F"/>
    <w:rPr>
      <w:lang w:val="en-SG" w:eastAsia="en-SG"/>
    </w:rPr>
  </w:style>
  <w:style w:type="paragraph" w:customStyle="1" w:styleId="74786C818840419E9C12DABF0EA1636A">
    <w:name w:val="74786C818840419E9C12DABF0EA1636A"/>
    <w:rsid w:val="0063646F"/>
    <w:rPr>
      <w:lang w:val="en-SG" w:eastAsia="en-SG"/>
    </w:rPr>
  </w:style>
  <w:style w:type="paragraph" w:customStyle="1" w:styleId="0252195B86004FE48667B3D06A639860">
    <w:name w:val="0252195B86004FE48667B3D06A639860"/>
    <w:rsid w:val="0063646F"/>
    <w:rPr>
      <w:lang w:val="en-SG" w:eastAsia="en-SG"/>
    </w:rPr>
  </w:style>
  <w:style w:type="paragraph" w:customStyle="1" w:styleId="737B9DAF68E54399AA9470FC2FCBEAA0">
    <w:name w:val="737B9DAF68E54399AA9470FC2FCBEAA0"/>
    <w:rsid w:val="0063646F"/>
    <w:rPr>
      <w:lang w:val="en-SG" w:eastAsia="en-SG"/>
    </w:rPr>
  </w:style>
  <w:style w:type="paragraph" w:customStyle="1" w:styleId="52CBF3E34094419D84F505EC77998B60">
    <w:name w:val="52CBF3E34094419D84F505EC77998B60"/>
    <w:rsid w:val="0063646F"/>
    <w:rPr>
      <w:lang w:val="en-SG" w:eastAsia="en-SG"/>
    </w:rPr>
  </w:style>
  <w:style w:type="paragraph" w:customStyle="1" w:styleId="0A1C7A0A2CAC4AB489D1E191AC164476">
    <w:name w:val="0A1C7A0A2CAC4AB489D1E191AC164476"/>
    <w:rsid w:val="0063646F"/>
    <w:rPr>
      <w:lang w:val="en-SG" w:eastAsia="en-SG"/>
    </w:rPr>
  </w:style>
  <w:style w:type="paragraph" w:customStyle="1" w:styleId="315E7227AD8A4829970B301ABF1D0C88">
    <w:name w:val="315E7227AD8A4829970B301ABF1D0C88"/>
    <w:rsid w:val="0063646F"/>
    <w:rPr>
      <w:lang w:val="en-SG" w:eastAsia="en-SG"/>
    </w:rPr>
  </w:style>
  <w:style w:type="paragraph" w:customStyle="1" w:styleId="2D7EA72A5F4A40D3A87CF943D712B259">
    <w:name w:val="2D7EA72A5F4A40D3A87CF943D712B259"/>
    <w:rsid w:val="0063646F"/>
    <w:rPr>
      <w:lang w:val="en-SG" w:eastAsia="en-SG"/>
    </w:rPr>
  </w:style>
  <w:style w:type="paragraph" w:customStyle="1" w:styleId="EEB34F6FEF2C40AF85FEEF2FFC2CBE18">
    <w:name w:val="EEB34F6FEF2C40AF85FEEF2FFC2CBE18"/>
    <w:rsid w:val="0063646F"/>
    <w:rPr>
      <w:lang w:val="en-SG" w:eastAsia="en-SG"/>
    </w:rPr>
  </w:style>
  <w:style w:type="paragraph" w:customStyle="1" w:styleId="9F5B8595DCA04721A49AA73A25A71AB6">
    <w:name w:val="9F5B8595DCA04721A49AA73A25A71AB6"/>
    <w:rsid w:val="0063646F"/>
    <w:rPr>
      <w:lang w:val="en-SG" w:eastAsia="en-SG"/>
    </w:rPr>
  </w:style>
  <w:style w:type="paragraph" w:customStyle="1" w:styleId="CCB54FB4C2C94FF3B9ECB1D7F078E881">
    <w:name w:val="CCB54FB4C2C94FF3B9ECB1D7F078E881"/>
    <w:rsid w:val="0063646F"/>
    <w:rPr>
      <w:lang w:val="en-SG" w:eastAsia="en-SG"/>
    </w:rPr>
  </w:style>
  <w:style w:type="paragraph" w:customStyle="1" w:styleId="DEA1065133344E2EB08078261F9DD16F">
    <w:name w:val="DEA1065133344E2EB08078261F9DD16F"/>
    <w:rsid w:val="0063646F"/>
    <w:rPr>
      <w:lang w:val="en-SG" w:eastAsia="en-SG"/>
    </w:rPr>
  </w:style>
  <w:style w:type="paragraph" w:customStyle="1" w:styleId="2B7D795FBC0B498FB29F5A4A2D7DF9CD">
    <w:name w:val="2B7D795FBC0B498FB29F5A4A2D7DF9CD"/>
    <w:rsid w:val="0063646F"/>
    <w:rPr>
      <w:lang w:val="en-SG" w:eastAsia="en-SG"/>
    </w:rPr>
  </w:style>
  <w:style w:type="paragraph" w:customStyle="1" w:styleId="E8B649F6E2954FFB83ED6158E742E2ED">
    <w:name w:val="E8B649F6E2954FFB83ED6158E742E2ED"/>
    <w:rsid w:val="0063646F"/>
    <w:rPr>
      <w:lang w:val="en-SG" w:eastAsia="en-SG"/>
    </w:rPr>
  </w:style>
  <w:style w:type="paragraph" w:customStyle="1" w:styleId="796458A6FD9D4B13AFDA2C9EBDF7028D">
    <w:name w:val="796458A6FD9D4B13AFDA2C9EBDF7028D"/>
    <w:rsid w:val="0063646F"/>
    <w:rPr>
      <w:lang w:val="en-SG" w:eastAsia="en-SG"/>
    </w:rPr>
  </w:style>
  <w:style w:type="paragraph" w:customStyle="1" w:styleId="8EBE90A7737C4DA297E1F7D99ADEC8F4">
    <w:name w:val="8EBE90A7737C4DA297E1F7D99ADEC8F4"/>
    <w:rsid w:val="0063646F"/>
    <w:rPr>
      <w:lang w:val="en-SG" w:eastAsia="en-SG"/>
    </w:rPr>
  </w:style>
  <w:style w:type="paragraph" w:customStyle="1" w:styleId="F406696B08A04FDA9E60977B9164C8BC">
    <w:name w:val="F406696B08A04FDA9E60977B9164C8BC"/>
    <w:rsid w:val="0063646F"/>
    <w:rPr>
      <w:lang w:val="en-SG" w:eastAsia="en-SG"/>
    </w:rPr>
  </w:style>
  <w:style w:type="paragraph" w:customStyle="1" w:styleId="77BEC7D034044459B5D99B1BEC46D7CF">
    <w:name w:val="77BEC7D034044459B5D99B1BEC46D7CF"/>
    <w:rsid w:val="0063646F"/>
    <w:rPr>
      <w:lang w:val="en-SG" w:eastAsia="en-SG"/>
    </w:rPr>
  </w:style>
  <w:style w:type="paragraph" w:customStyle="1" w:styleId="5D8181C97EA24364BEEAF9A6E554CB35">
    <w:name w:val="5D8181C97EA24364BEEAF9A6E554CB35"/>
    <w:rsid w:val="0063646F"/>
    <w:rPr>
      <w:lang w:val="en-SG" w:eastAsia="en-SG"/>
    </w:rPr>
  </w:style>
  <w:style w:type="paragraph" w:customStyle="1" w:styleId="A5770A533C514ABCB1FA490374411D5D">
    <w:name w:val="A5770A533C514ABCB1FA490374411D5D"/>
    <w:rsid w:val="0063646F"/>
    <w:rPr>
      <w:lang w:val="en-SG" w:eastAsia="en-SG"/>
    </w:rPr>
  </w:style>
  <w:style w:type="paragraph" w:customStyle="1" w:styleId="0DF61D2D8968487FBC68B1B6A507E567">
    <w:name w:val="0DF61D2D8968487FBC68B1B6A507E567"/>
    <w:rsid w:val="0063646F"/>
    <w:rPr>
      <w:lang w:val="en-SG" w:eastAsia="en-SG"/>
    </w:rPr>
  </w:style>
  <w:style w:type="paragraph" w:customStyle="1" w:styleId="44FC6F2C09724EF7A70E8E7C502BB3AB">
    <w:name w:val="44FC6F2C09724EF7A70E8E7C502BB3AB"/>
    <w:rsid w:val="0063646F"/>
    <w:rPr>
      <w:lang w:val="en-SG" w:eastAsia="en-SG"/>
    </w:rPr>
  </w:style>
  <w:style w:type="paragraph" w:customStyle="1" w:styleId="335A24B421BA4553A2D4112A6509227E">
    <w:name w:val="335A24B421BA4553A2D4112A6509227E"/>
    <w:rsid w:val="0063646F"/>
    <w:rPr>
      <w:lang w:val="en-SG" w:eastAsia="en-SG"/>
    </w:rPr>
  </w:style>
  <w:style w:type="paragraph" w:customStyle="1" w:styleId="3CC146EF79E04E1EA34B0EF4AB741B15">
    <w:name w:val="3CC146EF79E04E1EA34B0EF4AB741B15"/>
    <w:rsid w:val="0063646F"/>
    <w:rPr>
      <w:lang w:val="en-SG" w:eastAsia="en-SG"/>
    </w:rPr>
  </w:style>
  <w:style w:type="paragraph" w:customStyle="1" w:styleId="21FF2645B39942408E08EC79027AD036">
    <w:name w:val="21FF2645B39942408E08EC79027AD036"/>
    <w:rsid w:val="0063646F"/>
    <w:rPr>
      <w:lang w:val="en-SG" w:eastAsia="en-SG"/>
    </w:rPr>
  </w:style>
  <w:style w:type="paragraph" w:customStyle="1" w:styleId="4111C6A3F0A54E3BAC4AFCB398CF4DBF">
    <w:name w:val="4111C6A3F0A54E3BAC4AFCB398CF4DBF"/>
    <w:rsid w:val="0063646F"/>
    <w:rPr>
      <w:lang w:val="en-SG" w:eastAsia="en-SG"/>
    </w:rPr>
  </w:style>
  <w:style w:type="paragraph" w:customStyle="1" w:styleId="A3802DF33A7541A6BB9E56B02D9D818D">
    <w:name w:val="A3802DF33A7541A6BB9E56B02D9D818D"/>
    <w:rsid w:val="0063646F"/>
    <w:rPr>
      <w:lang w:val="en-SG" w:eastAsia="en-SG"/>
    </w:rPr>
  </w:style>
  <w:style w:type="paragraph" w:customStyle="1" w:styleId="675EBC13EAE043E596F271FF3D88E9BB">
    <w:name w:val="675EBC13EAE043E596F271FF3D88E9BB"/>
    <w:rsid w:val="0063646F"/>
    <w:rPr>
      <w:lang w:val="en-SG" w:eastAsia="en-SG"/>
    </w:rPr>
  </w:style>
  <w:style w:type="paragraph" w:customStyle="1" w:styleId="E8BA7EA800874E6AB0F9A35B068134AF">
    <w:name w:val="E8BA7EA800874E6AB0F9A35B068134AF"/>
    <w:rsid w:val="0063646F"/>
    <w:rPr>
      <w:lang w:val="en-SG" w:eastAsia="en-SG"/>
    </w:rPr>
  </w:style>
  <w:style w:type="paragraph" w:customStyle="1" w:styleId="E3F6AB881A704508B1758EDA29130D5F">
    <w:name w:val="E3F6AB881A704508B1758EDA29130D5F"/>
    <w:rsid w:val="0063646F"/>
    <w:rPr>
      <w:lang w:val="en-SG" w:eastAsia="en-SG"/>
    </w:rPr>
  </w:style>
  <w:style w:type="paragraph" w:customStyle="1" w:styleId="292BFC61839D44D68BA9B8BB6BFE2563">
    <w:name w:val="292BFC61839D44D68BA9B8BB6BFE2563"/>
    <w:rsid w:val="0063646F"/>
    <w:rPr>
      <w:lang w:val="en-SG" w:eastAsia="en-SG"/>
    </w:rPr>
  </w:style>
  <w:style w:type="paragraph" w:customStyle="1" w:styleId="2FDDFB97E2644B28B4254D3808D327FF">
    <w:name w:val="2FDDFB97E2644B28B4254D3808D327FF"/>
    <w:rsid w:val="0063646F"/>
    <w:rPr>
      <w:lang w:val="en-SG" w:eastAsia="en-SG"/>
    </w:rPr>
  </w:style>
  <w:style w:type="paragraph" w:customStyle="1" w:styleId="DABE0AC3E4524608864873C7BCE428EE">
    <w:name w:val="DABE0AC3E4524608864873C7BCE428EE"/>
    <w:rsid w:val="0063646F"/>
    <w:rPr>
      <w:lang w:val="en-SG" w:eastAsia="en-SG"/>
    </w:rPr>
  </w:style>
  <w:style w:type="paragraph" w:customStyle="1" w:styleId="ADD7A14273114577A19E3779849DC10F">
    <w:name w:val="ADD7A14273114577A19E3779849DC10F"/>
    <w:rsid w:val="0063646F"/>
    <w:rPr>
      <w:lang w:val="en-SG" w:eastAsia="en-SG"/>
    </w:rPr>
  </w:style>
  <w:style w:type="paragraph" w:customStyle="1" w:styleId="6F02B83B8E9E4A649B04FF51AE4C39E2">
    <w:name w:val="6F02B83B8E9E4A649B04FF51AE4C39E2"/>
    <w:rsid w:val="0063646F"/>
    <w:rPr>
      <w:lang w:val="en-SG" w:eastAsia="en-SG"/>
    </w:rPr>
  </w:style>
  <w:style w:type="paragraph" w:customStyle="1" w:styleId="E71134347F89423F8A706EFD7F0E1FB6">
    <w:name w:val="E71134347F89423F8A706EFD7F0E1FB6"/>
    <w:rsid w:val="0063646F"/>
    <w:rPr>
      <w:lang w:val="en-SG" w:eastAsia="en-SG"/>
    </w:rPr>
  </w:style>
  <w:style w:type="paragraph" w:customStyle="1" w:styleId="ADFFF124807148DB82C604C2BA8C8949">
    <w:name w:val="ADFFF124807148DB82C604C2BA8C8949"/>
    <w:rsid w:val="0063646F"/>
    <w:rPr>
      <w:lang w:val="en-SG" w:eastAsia="en-SG"/>
    </w:rPr>
  </w:style>
  <w:style w:type="paragraph" w:customStyle="1" w:styleId="5F5E41A995634EAD9EA292C19A155C8D">
    <w:name w:val="5F5E41A995634EAD9EA292C19A155C8D"/>
    <w:rsid w:val="0063646F"/>
    <w:rPr>
      <w:lang w:val="en-SG" w:eastAsia="en-SG"/>
    </w:rPr>
  </w:style>
  <w:style w:type="paragraph" w:customStyle="1" w:styleId="101998FC7365451EB9FD8A42F5CD2DC7">
    <w:name w:val="101998FC7365451EB9FD8A42F5CD2DC7"/>
    <w:rsid w:val="0063646F"/>
    <w:rPr>
      <w:lang w:val="en-SG" w:eastAsia="en-SG"/>
    </w:rPr>
  </w:style>
  <w:style w:type="paragraph" w:customStyle="1" w:styleId="226682E6E7B74C7B819D9606538BBB1C">
    <w:name w:val="226682E6E7B74C7B819D9606538BBB1C"/>
    <w:rsid w:val="0063646F"/>
    <w:rPr>
      <w:lang w:val="en-SG" w:eastAsia="en-SG"/>
    </w:rPr>
  </w:style>
  <w:style w:type="paragraph" w:customStyle="1" w:styleId="036BC57AB37241898CAEC8ACEDF861D7">
    <w:name w:val="036BC57AB37241898CAEC8ACEDF861D7"/>
    <w:rsid w:val="0063646F"/>
    <w:rPr>
      <w:lang w:val="en-SG" w:eastAsia="en-SG"/>
    </w:rPr>
  </w:style>
  <w:style w:type="paragraph" w:customStyle="1" w:styleId="94ACA2A280F04A66A2E7D6B09BCEC702">
    <w:name w:val="94ACA2A280F04A66A2E7D6B09BCEC702"/>
    <w:rsid w:val="0063646F"/>
    <w:rPr>
      <w:lang w:val="en-SG" w:eastAsia="en-SG"/>
    </w:rPr>
  </w:style>
  <w:style w:type="paragraph" w:customStyle="1" w:styleId="1F7FE2598C5440888A1C62C8BABEF79B">
    <w:name w:val="1F7FE2598C5440888A1C62C8BABEF79B"/>
    <w:rsid w:val="0063646F"/>
    <w:rPr>
      <w:lang w:val="en-SG" w:eastAsia="en-SG"/>
    </w:rPr>
  </w:style>
  <w:style w:type="paragraph" w:customStyle="1" w:styleId="A89042018E6343EFA867AA80CB85A8ED">
    <w:name w:val="A89042018E6343EFA867AA80CB85A8ED"/>
    <w:rsid w:val="0063646F"/>
    <w:rPr>
      <w:lang w:val="en-SG" w:eastAsia="en-SG"/>
    </w:rPr>
  </w:style>
  <w:style w:type="paragraph" w:customStyle="1" w:styleId="6687C6DD8FD34D8CB5336D4945BA1040">
    <w:name w:val="6687C6DD8FD34D8CB5336D4945BA1040"/>
    <w:rsid w:val="0063646F"/>
    <w:rPr>
      <w:lang w:val="en-SG" w:eastAsia="en-SG"/>
    </w:rPr>
  </w:style>
  <w:style w:type="paragraph" w:customStyle="1" w:styleId="07906C4C6E504482BC798E918B99CDA9">
    <w:name w:val="07906C4C6E504482BC798E918B99CDA9"/>
    <w:rsid w:val="0063646F"/>
    <w:rPr>
      <w:lang w:val="en-SG" w:eastAsia="en-SG"/>
    </w:rPr>
  </w:style>
  <w:style w:type="paragraph" w:customStyle="1" w:styleId="B37748B58C49474B963145F9D17E4F0A">
    <w:name w:val="B37748B58C49474B963145F9D17E4F0A"/>
    <w:rsid w:val="0063646F"/>
    <w:rPr>
      <w:lang w:val="en-SG" w:eastAsia="en-SG"/>
    </w:rPr>
  </w:style>
  <w:style w:type="paragraph" w:customStyle="1" w:styleId="76A3266645684CBD866A46F8CFEE49E6">
    <w:name w:val="76A3266645684CBD866A46F8CFEE49E6"/>
    <w:rsid w:val="0063646F"/>
    <w:rPr>
      <w:lang w:val="en-SG" w:eastAsia="en-SG"/>
    </w:rPr>
  </w:style>
  <w:style w:type="paragraph" w:customStyle="1" w:styleId="4D0E9923FE1C47DCB76C0843AE9C3D6D">
    <w:name w:val="4D0E9923FE1C47DCB76C0843AE9C3D6D"/>
    <w:rsid w:val="0063646F"/>
    <w:rPr>
      <w:lang w:val="en-SG" w:eastAsia="en-SG"/>
    </w:rPr>
  </w:style>
  <w:style w:type="paragraph" w:customStyle="1" w:styleId="3764608943684029AB65E4B6E4D8E92B">
    <w:name w:val="3764608943684029AB65E4B6E4D8E92B"/>
    <w:rsid w:val="0063646F"/>
    <w:rPr>
      <w:lang w:val="en-SG" w:eastAsia="en-SG"/>
    </w:rPr>
  </w:style>
  <w:style w:type="paragraph" w:customStyle="1" w:styleId="C15EDCEE31014B258D6182E56E7B75F8">
    <w:name w:val="C15EDCEE31014B258D6182E56E7B75F8"/>
    <w:rsid w:val="0063646F"/>
    <w:rPr>
      <w:lang w:val="en-SG" w:eastAsia="en-SG"/>
    </w:rPr>
  </w:style>
  <w:style w:type="paragraph" w:customStyle="1" w:styleId="3A1D10CE414B4EE7840C18056F84EBDF">
    <w:name w:val="3A1D10CE414B4EE7840C18056F84EBDF"/>
    <w:rsid w:val="0063646F"/>
    <w:rPr>
      <w:lang w:val="en-SG" w:eastAsia="en-SG"/>
    </w:rPr>
  </w:style>
  <w:style w:type="paragraph" w:customStyle="1" w:styleId="5362E1487B95431C97F50836AE785461">
    <w:name w:val="5362E1487B95431C97F50836AE785461"/>
    <w:rsid w:val="0063646F"/>
    <w:rPr>
      <w:lang w:val="en-SG" w:eastAsia="en-SG"/>
    </w:rPr>
  </w:style>
  <w:style w:type="paragraph" w:customStyle="1" w:styleId="06122DF6C92B4BB9B22D79372FD76901">
    <w:name w:val="06122DF6C92B4BB9B22D79372FD76901"/>
    <w:rsid w:val="0063646F"/>
    <w:rPr>
      <w:lang w:val="en-SG" w:eastAsia="en-SG"/>
    </w:rPr>
  </w:style>
  <w:style w:type="paragraph" w:customStyle="1" w:styleId="DB5938352CF747FEB61C17F67969FCDE">
    <w:name w:val="DB5938352CF747FEB61C17F67969FCDE"/>
    <w:rsid w:val="0063646F"/>
    <w:rPr>
      <w:lang w:val="en-SG" w:eastAsia="en-SG"/>
    </w:rPr>
  </w:style>
  <w:style w:type="paragraph" w:customStyle="1" w:styleId="A557206926F649CBAA680A7085BCB704">
    <w:name w:val="A557206926F649CBAA680A7085BCB704"/>
    <w:rsid w:val="0063646F"/>
    <w:rPr>
      <w:lang w:val="en-SG" w:eastAsia="en-SG"/>
    </w:rPr>
  </w:style>
  <w:style w:type="paragraph" w:customStyle="1" w:styleId="222DD665529646F1A3991DDB0956EDD3">
    <w:name w:val="222DD665529646F1A3991DDB0956EDD3"/>
    <w:rsid w:val="0063646F"/>
    <w:rPr>
      <w:lang w:val="en-SG" w:eastAsia="en-SG"/>
    </w:rPr>
  </w:style>
  <w:style w:type="paragraph" w:customStyle="1" w:styleId="9A6D9AA5AD8E4180BBF44C82F45A9EC4">
    <w:name w:val="9A6D9AA5AD8E4180BBF44C82F45A9EC4"/>
    <w:rsid w:val="0063646F"/>
    <w:rPr>
      <w:lang w:val="en-SG" w:eastAsia="en-SG"/>
    </w:rPr>
  </w:style>
  <w:style w:type="paragraph" w:customStyle="1" w:styleId="77B451FE97F84C13BC4693358A9D130C">
    <w:name w:val="77B451FE97F84C13BC4693358A9D130C"/>
    <w:rsid w:val="0063646F"/>
    <w:rPr>
      <w:lang w:val="en-SG" w:eastAsia="en-SG"/>
    </w:rPr>
  </w:style>
  <w:style w:type="paragraph" w:customStyle="1" w:styleId="AAC79E2E24674D6EBCFE343274A0CF4D">
    <w:name w:val="AAC79E2E24674D6EBCFE343274A0CF4D"/>
    <w:rsid w:val="0063646F"/>
    <w:rPr>
      <w:lang w:val="en-SG" w:eastAsia="en-SG"/>
    </w:rPr>
  </w:style>
  <w:style w:type="paragraph" w:customStyle="1" w:styleId="7770EEE5141D4F07A1D3599FA9218663">
    <w:name w:val="7770EEE5141D4F07A1D3599FA9218663"/>
    <w:rsid w:val="0063646F"/>
    <w:rPr>
      <w:lang w:val="en-SG" w:eastAsia="en-SG"/>
    </w:rPr>
  </w:style>
  <w:style w:type="paragraph" w:customStyle="1" w:styleId="B028A5933CF74B9ABA223D56BAD8CAB6">
    <w:name w:val="B028A5933CF74B9ABA223D56BAD8CAB6"/>
    <w:rsid w:val="0063646F"/>
    <w:rPr>
      <w:lang w:val="en-SG" w:eastAsia="en-SG"/>
    </w:rPr>
  </w:style>
  <w:style w:type="paragraph" w:customStyle="1" w:styleId="2060897DE4BA4FBA893F08C4FC9A7C6A">
    <w:name w:val="2060897DE4BA4FBA893F08C4FC9A7C6A"/>
    <w:rsid w:val="0063646F"/>
    <w:rPr>
      <w:lang w:val="en-SG" w:eastAsia="en-SG"/>
    </w:rPr>
  </w:style>
  <w:style w:type="paragraph" w:customStyle="1" w:styleId="FA95F65943AA4EF088FDD93BCF3E3D25">
    <w:name w:val="FA95F65943AA4EF088FDD93BCF3E3D25"/>
    <w:rsid w:val="0063646F"/>
    <w:rPr>
      <w:lang w:val="en-SG" w:eastAsia="en-SG"/>
    </w:rPr>
  </w:style>
  <w:style w:type="paragraph" w:customStyle="1" w:styleId="469F81CDA044408BA2AA4CA6070E8828">
    <w:name w:val="469F81CDA044408BA2AA4CA6070E8828"/>
    <w:rsid w:val="0063646F"/>
    <w:rPr>
      <w:lang w:val="en-SG" w:eastAsia="en-SG"/>
    </w:rPr>
  </w:style>
  <w:style w:type="paragraph" w:customStyle="1" w:styleId="C4A10585ACC74D8E9BC80C77B328E4C3">
    <w:name w:val="C4A10585ACC74D8E9BC80C77B328E4C3"/>
    <w:rsid w:val="0063646F"/>
    <w:rPr>
      <w:lang w:val="en-SG" w:eastAsia="en-SG"/>
    </w:rPr>
  </w:style>
  <w:style w:type="paragraph" w:customStyle="1" w:styleId="16CAC8332D164B1DAA799EAA2185D437">
    <w:name w:val="16CAC8332D164B1DAA799EAA2185D437"/>
    <w:rsid w:val="0063646F"/>
    <w:rPr>
      <w:lang w:val="en-SG" w:eastAsia="en-SG"/>
    </w:rPr>
  </w:style>
  <w:style w:type="paragraph" w:customStyle="1" w:styleId="EAC4BDD6BEA0495BB8567E289E711D36">
    <w:name w:val="EAC4BDD6BEA0495BB8567E289E711D36"/>
    <w:rsid w:val="0063646F"/>
    <w:rPr>
      <w:lang w:val="en-SG" w:eastAsia="en-SG"/>
    </w:rPr>
  </w:style>
  <w:style w:type="paragraph" w:customStyle="1" w:styleId="CABC75FF8C784B7496103EEAB5F8CBB4">
    <w:name w:val="CABC75FF8C784B7496103EEAB5F8CBB4"/>
    <w:rsid w:val="0063646F"/>
    <w:rPr>
      <w:lang w:val="en-SG" w:eastAsia="en-SG"/>
    </w:rPr>
  </w:style>
  <w:style w:type="paragraph" w:customStyle="1" w:styleId="7032F222D3B947EC8E7CEDDF5F5F8930">
    <w:name w:val="7032F222D3B947EC8E7CEDDF5F5F8930"/>
    <w:rsid w:val="0063646F"/>
    <w:rPr>
      <w:lang w:val="en-SG" w:eastAsia="en-SG"/>
    </w:rPr>
  </w:style>
  <w:style w:type="paragraph" w:customStyle="1" w:styleId="E526687946FB4B868B59464048D642D4">
    <w:name w:val="E526687946FB4B868B59464048D642D4"/>
    <w:rsid w:val="0063646F"/>
    <w:rPr>
      <w:lang w:val="en-SG" w:eastAsia="en-SG"/>
    </w:rPr>
  </w:style>
  <w:style w:type="paragraph" w:customStyle="1" w:styleId="EBEFB52FAAA24A358EE2725A9CD17215">
    <w:name w:val="EBEFB52FAAA24A358EE2725A9CD17215"/>
    <w:rsid w:val="0063646F"/>
    <w:rPr>
      <w:lang w:val="en-SG" w:eastAsia="en-SG"/>
    </w:rPr>
  </w:style>
  <w:style w:type="paragraph" w:customStyle="1" w:styleId="DD1BF859305442F79E5B58B059FD14F2">
    <w:name w:val="DD1BF859305442F79E5B58B059FD14F2"/>
    <w:rsid w:val="0063646F"/>
    <w:rPr>
      <w:lang w:val="en-SG" w:eastAsia="en-SG"/>
    </w:rPr>
  </w:style>
  <w:style w:type="paragraph" w:customStyle="1" w:styleId="2D43C6593BF149ECAF80B4EB1C80ED6D">
    <w:name w:val="2D43C6593BF149ECAF80B4EB1C80ED6D"/>
    <w:rsid w:val="0063646F"/>
    <w:rPr>
      <w:lang w:val="en-SG" w:eastAsia="en-SG"/>
    </w:rPr>
  </w:style>
  <w:style w:type="paragraph" w:customStyle="1" w:styleId="0177CEB74C6B4531B82447D340324835">
    <w:name w:val="0177CEB74C6B4531B82447D340324835"/>
    <w:rsid w:val="0063646F"/>
    <w:rPr>
      <w:lang w:val="en-SG" w:eastAsia="en-SG"/>
    </w:rPr>
  </w:style>
  <w:style w:type="paragraph" w:customStyle="1" w:styleId="B8D11A35219043998C297F92BECC4C0C">
    <w:name w:val="B8D11A35219043998C297F92BECC4C0C"/>
    <w:rsid w:val="0063646F"/>
    <w:rPr>
      <w:lang w:val="en-SG" w:eastAsia="en-SG"/>
    </w:rPr>
  </w:style>
  <w:style w:type="paragraph" w:customStyle="1" w:styleId="203FAE7B6FCC498F84CD03D363A9F4BF">
    <w:name w:val="203FAE7B6FCC498F84CD03D363A9F4BF"/>
    <w:rsid w:val="0063646F"/>
    <w:rPr>
      <w:lang w:val="en-SG" w:eastAsia="en-SG"/>
    </w:rPr>
  </w:style>
  <w:style w:type="paragraph" w:customStyle="1" w:styleId="0EA9C15C4DA94B1D99503BF84FAEB194">
    <w:name w:val="0EA9C15C4DA94B1D99503BF84FAEB194"/>
    <w:rsid w:val="0063646F"/>
    <w:rPr>
      <w:lang w:val="en-SG" w:eastAsia="en-SG"/>
    </w:rPr>
  </w:style>
  <w:style w:type="paragraph" w:customStyle="1" w:styleId="FE24EFE490354021B14A1AEEE5F4B6EB">
    <w:name w:val="FE24EFE490354021B14A1AEEE5F4B6EB"/>
    <w:rsid w:val="0063646F"/>
    <w:rPr>
      <w:lang w:val="en-SG" w:eastAsia="en-SG"/>
    </w:rPr>
  </w:style>
  <w:style w:type="paragraph" w:customStyle="1" w:styleId="3879FA3D08534A8D875FC8C07BFC4DD3">
    <w:name w:val="3879FA3D08534A8D875FC8C07BFC4DD3"/>
    <w:rsid w:val="0063646F"/>
    <w:rPr>
      <w:lang w:val="en-SG" w:eastAsia="en-SG"/>
    </w:rPr>
  </w:style>
  <w:style w:type="paragraph" w:customStyle="1" w:styleId="CC76C9314A9C4C688EE50F28A193404C">
    <w:name w:val="CC76C9314A9C4C688EE50F28A193404C"/>
    <w:rsid w:val="0063646F"/>
    <w:rPr>
      <w:lang w:val="en-SG" w:eastAsia="en-SG"/>
    </w:rPr>
  </w:style>
  <w:style w:type="paragraph" w:customStyle="1" w:styleId="12487534E4AB431593341996318BA576">
    <w:name w:val="12487534E4AB431593341996318BA576"/>
    <w:rsid w:val="0063646F"/>
    <w:rPr>
      <w:lang w:val="en-SG" w:eastAsia="en-SG"/>
    </w:rPr>
  </w:style>
  <w:style w:type="paragraph" w:customStyle="1" w:styleId="BCBDAA04AFBF47E08AAFD476BEA9F3DF">
    <w:name w:val="BCBDAA04AFBF47E08AAFD476BEA9F3DF"/>
    <w:rsid w:val="0063646F"/>
    <w:rPr>
      <w:lang w:val="en-SG" w:eastAsia="en-SG"/>
    </w:rPr>
  </w:style>
  <w:style w:type="paragraph" w:customStyle="1" w:styleId="B786069CA3BE48AA9A99949847697897">
    <w:name w:val="B786069CA3BE48AA9A99949847697897"/>
    <w:rsid w:val="0063646F"/>
    <w:rPr>
      <w:lang w:val="en-SG" w:eastAsia="en-SG"/>
    </w:rPr>
  </w:style>
  <w:style w:type="paragraph" w:customStyle="1" w:styleId="3B7BCB1A17CF4CD095D2606051888480">
    <w:name w:val="3B7BCB1A17CF4CD095D2606051888480"/>
    <w:rsid w:val="0063646F"/>
    <w:rPr>
      <w:lang w:val="en-SG" w:eastAsia="en-SG"/>
    </w:rPr>
  </w:style>
  <w:style w:type="paragraph" w:customStyle="1" w:styleId="534E75AF585B4A6BBA9146CFF85FF384">
    <w:name w:val="534E75AF585B4A6BBA9146CFF85FF384"/>
    <w:rsid w:val="0063646F"/>
    <w:rPr>
      <w:lang w:val="en-SG" w:eastAsia="en-SG"/>
    </w:rPr>
  </w:style>
  <w:style w:type="paragraph" w:customStyle="1" w:styleId="AD9F0F7D3D0243ACB256EC2234D9A47E">
    <w:name w:val="AD9F0F7D3D0243ACB256EC2234D9A47E"/>
    <w:rsid w:val="0063646F"/>
    <w:rPr>
      <w:lang w:val="en-SG" w:eastAsia="en-SG"/>
    </w:rPr>
  </w:style>
  <w:style w:type="paragraph" w:customStyle="1" w:styleId="E7DF082918904B44B01AEDFA9E5062D0">
    <w:name w:val="E7DF082918904B44B01AEDFA9E5062D0"/>
    <w:rsid w:val="0063646F"/>
    <w:rPr>
      <w:lang w:val="en-SG" w:eastAsia="en-SG"/>
    </w:rPr>
  </w:style>
  <w:style w:type="paragraph" w:customStyle="1" w:styleId="CDE7B194DFB14F6592AB78F15EB4773D">
    <w:name w:val="CDE7B194DFB14F6592AB78F15EB4773D"/>
    <w:rsid w:val="0063646F"/>
    <w:rPr>
      <w:lang w:val="en-SG" w:eastAsia="en-SG"/>
    </w:rPr>
  </w:style>
  <w:style w:type="paragraph" w:customStyle="1" w:styleId="062B9167AF23458F82AEB537B42582A0">
    <w:name w:val="062B9167AF23458F82AEB537B42582A0"/>
    <w:rsid w:val="0063646F"/>
    <w:rPr>
      <w:lang w:val="en-SG" w:eastAsia="en-SG"/>
    </w:rPr>
  </w:style>
  <w:style w:type="paragraph" w:customStyle="1" w:styleId="3F85E275810C4A7991F3B707BA91818D">
    <w:name w:val="3F85E275810C4A7991F3B707BA91818D"/>
    <w:rsid w:val="0063646F"/>
    <w:rPr>
      <w:lang w:val="en-SG" w:eastAsia="en-SG"/>
    </w:rPr>
  </w:style>
  <w:style w:type="paragraph" w:customStyle="1" w:styleId="E31827014C9641A9A16037D725F31B88">
    <w:name w:val="E31827014C9641A9A16037D725F31B88"/>
    <w:rsid w:val="0063646F"/>
    <w:rPr>
      <w:lang w:val="en-SG" w:eastAsia="en-SG"/>
    </w:rPr>
  </w:style>
  <w:style w:type="paragraph" w:customStyle="1" w:styleId="184B689BF7DE40F4A035A137897B8708">
    <w:name w:val="184B689BF7DE40F4A035A137897B8708"/>
    <w:rsid w:val="0063646F"/>
    <w:rPr>
      <w:lang w:val="en-SG" w:eastAsia="en-SG"/>
    </w:rPr>
  </w:style>
  <w:style w:type="paragraph" w:customStyle="1" w:styleId="104E5CFB0453469484326C4FB6AA300A">
    <w:name w:val="104E5CFB0453469484326C4FB6AA300A"/>
    <w:rsid w:val="0063646F"/>
    <w:rPr>
      <w:lang w:val="en-SG" w:eastAsia="en-SG"/>
    </w:rPr>
  </w:style>
  <w:style w:type="paragraph" w:customStyle="1" w:styleId="080447F0B3DA486881C91FAC010049B3">
    <w:name w:val="080447F0B3DA486881C91FAC010049B3"/>
    <w:rsid w:val="0063646F"/>
    <w:rPr>
      <w:lang w:val="en-SG" w:eastAsia="en-SG"/>
    </w:rPr>
  </w:style>
  <w:style w:type="paragraph" w:customStyle="1" w:styleId="03B2BC571390466FBCF2EF59E61F702D">
    <w:name w:val="03B2BC571390466FBCF2EF59E61F702D"/>
    <w:rsid w:val="0063646F"/>
    <w:rPr>
      <w:lang w:val="en-SG" w:eastAsia="en-SG"/>
    </w:rPr>
  </w:style>
  <w:style w:type="paragraph" w:customStyle="1" w:styleId="BDB6627F13254FB0939F4CFCDCE69573">
    <w:name w:val="BDB6627F13254FB0939F4CFCDCE69573"/>
    <w:rsid w:val="0063646F"/>
    <w:rPr>
      <w:lang w:val="en-SG" w:eastAsia="en-SG"/>
    </w:rPr>
  </w:style>
  <w:style w:type="paragraph" w:customStyle="1" w:styleId="8789D93604BB4EE9810B788DBCA5BBE1">
    <w:name w:val="8789D93604BB4EE9810B788DBCA5BBE1"/>
    <w:rsid w:val="0063646F"/>
    <w:rPr>
      <w:lang w:val="en-SG" w:eastAsia="en-SG"/>
    </w:rPr>
  </w:style>
  <w:style w:type="paragraph" w:customStyle="1" w:styleId="07F5045DF496430E8EF7484794E27FB2">
    <w:name w:val="07F5045DF496430E8EF7484794E27FB2"/>
    <w:rsid w:val="0063646F"/>
    <w:rPr>
      <w:lang w:val="en-SG" w:eastAsia="en-SG"/>
    </w:rPr>
  </w:style>
  <w:style w:type="paragraph" w:customStyle="1" w:styleId="E087276945FA4840A29FFE670F1C468D">
    <w:name w:val="E087276945FA4840A29FFE670F1C468D"/>
    <w:rsid w:val="0063646F"/>
    <w:rPr>
      <w:lang w:val="en-SG" w:eastAsia="en-SG"/>
    </w:rPr>
  </w:style>
  <w:style w:type="paragraph" w:customStyle="1" w:styleId="F95BDA285EA54C71A787AA40BAC8E3E3">
    <w:name w:val="F95BDA285EA54C71A787AA40BAC8E3E3"/>
    <w:rsid w:val="0063646F"/>
    <w:rPr>
      <w:lang w:val="en-SG" w:eastAsia="en-SG"/>
    </w:rPr>
  </w:style>
  <w:style w:type="paragraph" w:customStyle="1" w:styleId="E4DE632CFCC544BB835379FB5BE5BD0F">
    <w:name w:val="E4DE632CFCC544BB835379FB5BE5BD0F"/>
    <w:rsid w:val="0063646F"/>
    <w:rPr>
      <w:lang w:val="en-SG" w:eastAsia="en-SG"/>
    </w:rPr>
  </w:style>
  <w:style w:type="paragraph" w:customStyle="1" w:styleId="091F8350FB38402DA9AD681ACA490D29">
    <w:name w:val="091F8350FB38402DA9AD681ACA490D29"/>
    <w:rsid w:val="0063646F"/>
    <w:rPr>
      <w:lang w:val="en-SG" w:eastAsia="en-SG"/>
    </w:rPr>
  </w:style>
  <w:style w:type="paragraph" w:customStyle="1" w:styleId="CD39089EA19847A197583D53B0E6FD83">
    <w:name w:val="CD39089EA19847A197583D53B0E6FD83"/>
    <w:rsid w:val="0063646F"/>
    <w:rPr>
      <w:lang w:val="en-SG" w:eastAsia="en-SG"/>
    </w:rPr>
  </w:style>
  <w:style w:type="paragraph" w:customStyle="1" w:styleId="FF42A81DC8914E22AF64C9673E6C154C">
    <w:name w:val="FF42A81DC8914E22AF64C9673E6C154C"/>
    <w:rsid w:val="0063646F"/>
    <w:rPr>
      <w:lang w:val="en-SG" w:eastAsia="en-SG"/>
    </w:rPr>
  </w:style>
  <w:style w:type="paragraph" w:customStyle="1" w:styleId="C9DFD0CD24224593AA5BC14C4B47C956">
    <w:name w:val="C9DFD0CD24224593AA5BC14C4B47C956"/>
    <w:rsid w:val="0063646F"/>
    <w:rPr>
      <w:lang w:val="en-SG" w:eastAsia="en-SG"/>
    </w:rPr>
  </w:style>
  <w:style w:type="paragraph" w:customStyle="1" w:styleId="28CB8FFDF69141DB81A737ACF6338E31">
    <w:name w:val="28CB8FFDF69141DB81A737ACF6338E31"/>
    <w:rsid w:val="0063646F"/>
    <w:rPr>
      <w:lang w:val="en-SG" w:eastAsia="en-SG"/>
    </w:rPr>
  </w:style>
  <w:style w:type="paragraph" w:customStyle="1" w:styleId="8051B7CC2A534EDBAF900EFEF6C5A232">
    <w:name w:val="8051B7CC2A534EDBAF900EFEF6C5A232"/>
    <w:rsid w:val="0063646F"/>
    <w:rPr>
      <w:lang w:val="en-SG" w:eastAsia="en-SG"/>
    </w:rPr>
  </w:style>
  <w:style w:type="paragraph" w:customStyle="1" w:styleId="A61CDED1A1A341F6B9C0BDF9D5439824">
    <w:name w:val="A61CDED1A1A341F6B9C0BDF9D5439824"/>
    <w:rsid w:val="0063646F"/>
    <w:rPr>
      <w:lang w:val="en-SG" w:eastAsia="en-SG"/>
    </w:rPr>
  </w:style>
  <w:style w:type="paragraph" w:customStyle="1" w:styleId="A5C8C7BEA33141129208B41964521EC8">
    <w:name w:val="A5C8C7BEA33141129208B41964521EC8"/>
    <w:rsid w:val="0063646F"/>
    <w:rPr>
      <w:lang w:val="en-SG" w:eastAsia="en-SG"/>
    </w:rPr>
  </w:style>
  <w:style w:type="paragraph" w:customStyle="1" w:styleId="27EFDDC466B94720AC29FB8675CFE1FD">
    <w:name w:val="27EFDDC466B94720AC29FB8675CFE1FD"/>
    <w:rsid w:val="0063646F"/>
    <w:rPr>
      <w:lang w:val="en-SG" w:eastAsia="en-SG"/>
    </w:rPr>
  </w:style>
  <w:style w:type="paragraph" w:customStyle="1" w:styleId="44A8606B1416445CA50542A2062B8442">
    <w:name w:val="44A8606B1416445CA50542A2062B8442"/>
    <w:rsid w:val="0063646F"/>
    <w:rPr>
      <w:lang w:val="en-SG" w:eastAsia="en-SG"/>
    </w:rPr>
  </w:style>
  <w:style w:type="paragraph" w:customStyle="1" w:styleId="99226F78B5C34DAB8CBA2EB9E2A15018">
    <w:name w:val="99226F78B5C34DAB8CBA2EB9E2A15018"/>
    <w:rsid w:val="0063646F"/>
    <w:rPr>
      <w:lang w:val="en-SG" w:eastAsia="en-SG"/>
    </w:rPr>
  </w:style>
  <w:style w:type="paragraph" w:customStyle="1" w:styleId="7D877832A84A46CF9328A5D80636E301">
    <w:name w:val="7D877832A84A46CF9328A5D80636E301"/>
    <w:rsid w:val="0063646F"/>
    <w:rPr>
      <w:lang w:val="en-SG" w:eastAsia="en-SG"/>
    </w:rPr>
  </w:style>
  <w:style w:type="paragraph" w:customStyle="1" w:styleId="6BF856DF92924216AF4023069E83FF11">
    <w:name w:val="6BF856DF92924216AF4023069E83FF11"/>
    <w:rsid w:val="0063646F"/>
    <w:rPr>
      <w:lang w:val="en-SG" w:eastAsia="en-SG"/>
    </w:rPr>
  </w:style>
  <w:style w:type="paragraph" w:customStyle="1" w:styleId="2F0ED7AC532A4881915CF3D627C6BAD5">
    <w:name w:val="2F0ED7AC532A4881915CF3D627C6BAD5"/>
    <w:rsid w:val="0063646F"/>
    <w:rPr>
      <w:lang w:val="en-SG" w:eastAsia="en-SG"/>
    </w:rPr>
  </w:style>
  <w:style w:type="paragraph" w:customStyle="1" w:styleId="8231566214A1424E86904B573D7B340D">
    <w:name w:val="8231566214A1424E86904B573D7B340D"/>
    <w:rsid w:val="0063646F"/>
    <w:rPr>
      <w:lang w:val="en-SG" w:eastAsia="en-SG"/>
    </w:rPr>
  </w:style>
  <w:style w:type="paragraph" w:customStyle="1" w:styleId="83C1CAC2550141E79950EE287FC0A934">
    <w:name w:val="83C1CAC2550141E79950EE287FC0A934"/>
    <w:rsid w:val="0063646F"/>
    <w:rPr>
      <w:lang w:val="en-SG" w:eastAsia="en-SG"/>
    </w:rPr>
  </w:style>
  <w:style w:type="paragraph" w:customStyle="1" w:styleId="7CC6F9821FEF4BEDB4E19839250DEB5C">
    <w:name w:val="7CC6F9821FEF4BEDB4E19839250DEB5C"/>
    <w:rsid w:val="0063646F"/>
    <w:rPr>
      <w:lang w:val="en-SG" w:eastAsia="en-SG"/>
    </w:rPr>
  </w:style>
  <w:style w:type="paragraph" w:customStyle="1" w:styleId="484F28AFB58F4462AD9D02E9657420D6">
    <w:name w:val="484F28AFB58F4462AD9D02E9657420D6"/>
    <w:rsid w:val="0063646F"/>
    <w:rPr>
      <w:lang w:val="en-SG" w:eastAsia="en-SG"/>
    </w:rPr>
  </w:style>
  <w:style w:type="paragraph" w:customStyle="1" w:styleId="316224E8A1C6468DB070B87F2E11C826">
    <w:name w:val="316224E8A1C6468DB070B87F2E11C826"/>
    <w:rsid w:val="0063646F"/>
    <w:rPr>
      <w:lang w:val="en-SG" w:eastAsia="en-SG"/>
    </w:rPr>
  </w:style>
  <w:style w:type="paragraph" w:customStyle="1" w:styleId="BCD634D58BA147CBAA561ACEB26F2535">
    <w:name w:val="BCD634D58BA147CBAA561ACEB26F2535"/>
    <w:rsid w:val="0063646F"/>
    <w:rPr>
      <w:lang w:val="en-SG" w:eastAsia="en-SG"/>
    </w:rPr>
  </w:style>
  <w:style w:type="paragraph" w:customStyle="1" w:styleId="914B044B2A2B44F3816E3046A5F58DD3">
    <w:name w:val="914B044B2A2B44F3816E3046A5F58DD3"/>
    <w:rsid w:val="0063646F"/>
    <w:rPr>
      <w:lang w:val="en-SG" w:eastAsia="en-SG"/>
    </w:rPr>
  </w:style>
  <w:style w:type="paragraph" w:customStyle="1" w:styleId="1BD76BCA421C4EEB9E4CD541D44781B7">
    <w:name w:val="1BD76BCA421C4EEB9E4CD541D44781B7"/>
    <w:rsid w:val="0063646F"/>
    <w:rPr>
      <w:lang w:val="en-SG" w:eastAsia="en-SG"/>
    </w:rPr>
  </w:style>
  <w:style w:type="paragraph" w:customStyle="1" w:styleId="9C6E86C7FBF1477797D9CA750A9E5C2E">
    <w:name w:val="9C6E86C7FBF1477797D9CA750A9E5C2E"/>
    <w:rsid w:val="0063646F"/>
    <w:rPr>
      <w:lang w:val="en-SG" w:eastAsia="en-SG"/>
    </w:rPr>
  </w:style>
  <w:style w:type="paragraph" w:customStyle="1" w:styleId="A1421CD684B2447AAEA48A184AA209DD">
    <w:name w:val="A1421CD684B2447AAEA48A184AA209DD"/>
    <w:rsid w:val="0063646F"/>
    <w:rPr>
      <w:lang w:val="en-SG" w:eastAsia="en-SG"/>
    </w:rPr>
  </w:style>
  <w:style w:type="paragraph" w:customStyle="1" w:styleId="8116FDEFA79642E4AE1F2ADE81232599">
    <w:name w:val="8116FDEFA79642E4AE1F2ADE81232599"/>
    <w:rsid w:val="0063646F"/>
    <w:rPr>
      <w:lang w:val="en-SG" w:eastAsia="en-SG"/>
    </w:rPr>
  </w:style>
  <w:style w:type="paragraph" w:customStyle="1" w:styleId="E867D8F4472342D09F21B5B59070488C">
    <w:name w:val="E867D8F4472342D09F21B5B59070488C"/>
    <w:rsid w:val="0063646F"/>
    <w:rPr>
      <w:lang w:val="en-SG" w:eastAsia="en-SG"/>
    </w:rPr>
  </w:style>
  <w:style w:type="paragraph" w:customStyle="1" w:styleId="9BD6EC6E29A442A8ABF51595CB21FBF2">
    <w:name w:val="9BD6EC6E29A442A8ABF51595CB21FBF2"/>
    <w:rsid w:val="0063646F"/>
    <w:rPr>
      <w:lang w:val="en-SG" w:eastAsia="en-SG"/>
    </w:rPr>
  </w:style>
  <w:style w:type="paragraph" w:customStyle="1" w:styleId="531B9CC5E0C64493BF871DCC7CFAD0A5">
    <w:name w:val="531B9CC5E0C64493BF871DCC7CFAD0A5"/>
    <w:rsid w:val="0063646F"/>
    <w:rPr>
      <w:lang w:val="en-SG" w:eastAsia="en-SG"/>
    </w:rPr>
  </w:style>
  <w:style w:type="paragraph" w:customStyle="1" w:styleId="28E5055303384CF49E91A63952940485">
    <w:name w:val="28E5055303384CF49E91A63952940485"/>
    <w:rsid w:val="0063646F"/>
    <w:rPr>
      <w:lang w:val="en-SG" w:eastAsia="en-SG"/>
    </w:rPr>
  </w:style>
  <w:style w:type="paragraph" w:customStyle="1" w:styleId="F0960DDCF0E24DED84F6EB4839815483">
    <w:name w:val="F0960DDCF0E24DED84F6EB4839815483"/>
    <w:rsid w:val="0063646F"/>
    <w:rPr>
      <w:lang w:val="en-SG" w:eastAsia="en-SG"/>
    </w:rPr>
  </w:style>
  <w:style w:type="paragraph" w:customStyle="1" w:styleId="C092CDADF7C34A5885B3405E7B0FE130">
    <w:name w:val="C092CDADF7C34A5885B3405E7B0FE130"/>
    <w:rsid w:val="0063646F"/>
    <w:rPr>
      <w:lang w:val="en-SG" w:eastAsia="en-SG"/>
    </w:rPr>
  </w:style>
  <w:style w:type="paragraph" w:customStyle="1" w:styleId="7EF2064B3C2A45C9A29FEA9ECC328348">
    <w:name w:val="7EF2064B3C2A45C9A29FEA9ECC328348"/>
    <w:rsid w:val="0063646F"/>
    <w:rPr>
      <w:lang w:val="en-SG" w:eastAsia="en-SG"/>
    </w:rPr>
  </w:style>
  <w:style w:type="paragraph" w:customStyle="1" w:styleId="9D03FE47C7534C81B8AF47BB6221D7E5">
    <w:name w:val="9D03FE47C7534C81B8AF47BB6221D7E5"/>
    <w:rsid w:val="0063646F"/>
    <w:rPr>
      <w:lang w:val="en-SG" w:eastAsia="en-SG"/>
    </w:rPr>
  </w:style>
  <w:style w:type="paragraph" w:customStyle="1" w:styleId="917EE58E9E434C8EBF96B18BD31E72FB">
    <w:name w:val="917EE58E9E434C8EBF96B18BD31E72FB"/>
    <w:rsid w:val="0063646F"/>
    <w:rPr>
      <w:lang w:val="en-SG" w:eastAsia="en-SG"/>
    </w:rPr>
  </w:style>
  <w:style w:type="paragraph" w:customStyle="1" w:styleId="FA86CA71029349C98B6E17D3B228C9DF">
    <w:name w:val="FA86CA71029349C98B6E17D3B228C9DF"/>
    <w:rsid w:val="0063646F"/>
    <w:rPr>
      <w:lang w:val="en-SG" w:eastAsia="en-SG"/>
    </w:rPr>
  </w:style>
  <w:style w:type="paragraph" w:customStyle="1" w:styleId="412E5ABB8FD94F61B574305041D72391">
    <w:name w:val="412E5ABB8FD94F61B574305041D72391"/>
    <w:rsid w:val="0063646F"/>
    <w:rPr>
      <w:lang w:val="en-SG" w:eastAsia="en-SG"/>
    </w:rPr>
  </w:style>
  <w:style w:type="paragraph" w:customStyle="1" w:styleId="385A723CA8CE492F871DBD161F849FFD">
    <w:name w:val="385A723CA8CE492F871DBD161F849FFD"/>
    <w:rsid w:val="0063646F"/>
    <w:rPr>
      <w:lang w:val="en-SG" w:eastAsia="en-SG"/>
    </w:rPr>
  </w:style>
  <w:style w:type="paragraph" w:customStyle="1" w:styleId="08AB0F0CB87A4725928B82FE93ED5313">
    <w:name w:val="08AB0F0CB87A4725928B82FE93ED5313"/>
    <w:rsid w:val="0063646F"/>
    <w:rPr>
      <w:lang w:val="en-SG" w:eastAsia="en-SG"/>
    </w:rPr>
  </w:style>
  <w:style w:type="paragraph" w:customStyle="1" w:styleId="1A080C655D5E46A88A9F8454F9ED3C26">
    <w:name w:val="1A080C655D5E46A88A9F8454F9ED3C26"/>
    <w:rsid w:val="0063646F"/>
    <w:rPr>
      <w:lang w:val="en-SG" w:eastAsia="en-SG"/>
    </w:rPr>
  </w:style>
  <w:style w:type="paragraph" w:customStyle="1" w:styleId="F4280DC6CE98432C9A881239E50037FA">
    <w:name w:val="F4280DC6CE98432C9A881239E50037FA"/>
    <w:rsid w:val="0063646F"/>
    <w:rPr>
      <w:lang w:val="en-SG" w:eastAsia="en-SG"/>
    </w:rPr>
  </w:style>
  <w:style w:type="paragraph" w:customStyle="1" w:styleId="BF8FF728162E4564A1C0577FDD5FACC0">
    <w:name w:val="BF8FF728162E4564A1C0577FDD5FACC0"/>
    <w:rsid w:val="0063646F"/>
    <w:rPr>
      <w:lang w:val="en-SG" w:eastAsia="en-SG"/>
    </w:rPr>
  </w:style>
  <w:style w:type="paragraph" w:customStyle="1" w:styleId="EEB8A712EC88439C8837C810764A48E9">
    <w:name w:val="EEB8A712EC88439C8837C810764A48E9"/>
    <w:rsid w:val="0063646F"/>
    <w:rPr>
      <w:lang w:val="en-SG" w:eastAsia="en-SG"/>
    </w:rPr>
  </w:style>
  <w:style w:type="paragraph" w:customStyle="1" w:styleId="AE318BAAC17B4AFF9109C351523297BE">
    <w:name w:val="AE318BAAC17B4AFF9109C351523297BE"/>
    <w:rsid w:val="0063646F"/>
    <w:rPr>
      <w:lang w:val="en-SG" w:eastAsia="en-SG"/>
    </w:rPr>
  </w:style>
  <w:style w:type="paragraph" w:customStyle="1" w:styleId="15A3DFAA715A4FF1A60FD38891B62A29">
    <w:name w:val="15A3DFAA715A4FF1A60FD38891B62A29"/>
    <w:rsid w:val="0063646F"/>
    <w:rPr>
      <w:lang w:val="en-SG" w:eastAsia="en-SG"/>
    </w:rPr>
  </w:style>
  <w:style w:type="paragraph" w:customStyle="1" w:styleId="9476CF0E160A4D18B2192C84130569BC">
    <w:name w:val="9476CF0E160A4D18B2192C84130569BC"/>
    <w:rsid w:val="0063646F"/>
    <w:rPr>
      <w:lang w:val="en-SG" w:eastAsia="en-SG"/>
    </w:rPr>
  </w:style>
  <w:style w:type="paragraph" w:customStyle="1" w:styleId="B96D095FDC464FBB9283D81DE9F4B3C4">
    <w:name w:val="B96D095FDC464FBB9283D81DE9F4B3C4"/>
    <w:rsid w:val="0063646F"/>
    <w:rPr>
      <w:lang w:val="en-SG" w:eastAsia="en-SG"/>
    </w:rPr>
  </w:style>
  <w:style w:type="paragraph" w:customStyle="1" w:styleId="84B3D4DCFA66495899363A37AB4FDCA9">
    <w:name w:val="84B3D4DCFA66495899363A37AB4FDCA9"/>
    <w:rsid w:val="0063646F"/>
    <w:rPr>
      <w:lang w:val="en-SG" w:eastAsia="en-SG"/>
    </w:rPr>
  </w:style>
  <w:style w:type="paragraph" w:customStyle="1" w:styleId="2C953E4ACDDE4F08977A3EEBA7124D42">
    <w:name w:val="2C953E4ACDDE4F08977A3EEBA7124D42"/>
    <w:rsid w:val="0063646F"/>
    <w:rPr>
      <w:lang w:val="en-SG" w:eastAsia="en-SG"/>
    </w:rPr>
  </w:style>
  <w:style w:type="paragraph" w:customStyle="1" w:styleId="3028C1FF62464ED8B7A910C8731AEBB1">
    <w:name w:val="3028C1FF62464ED8B7A910C8731AEBB1"/>
    <w:rsid w:val="0063646F"/>
    <w:rPr>
      <w:lang w:val="en-SG" w:eastAsia="en-SG"/>
    </w:rPr>
  </w:style>
  <w:style w:type="paragraph" w:customStyle="1" w:styleId="3FE2AB6E0895404E8B6AE6187B718549">
    <w:name w:val="3FE2AB6E0895404E8B6AE6187B718549"/>
    <w:rsid w:val="0063646F"/>
    <w:rPr>
      <w:lang w:val="en-SG" w:eastAsia="en-SG"/>
    </w:rPr>
  </w:style>
  <w:style w:type="paragraph" w:customStyle="1" w:styleId="3FAED186F4094E4F99E3D55D845FCC46">
    <w:name w:val="3FAED186F4094E4F99E3D55D845FCC46"/>
    <w:rsid w:val="0063646F"/>
    <w:rPr>
      <w:lang w:val="en-SG" w:eastAsia="en-SG"/>
    </w:rPr>
  </w:style>
  <w:style w:type="paragraph" w:customStyle="1" w:styleId="2D0C46B46A184B47A2D93A5852FC68E3">
    <w:name w:val="2D0C46B46A184B47A2D93A5852FC68E3"/>
    <w:rsid w:val="0063646F"/>
    <w:rPr>
      <w:lang w:val="en-SG" w:eastAsia="en-SG"/>
    </w:rPr>
  </w:style>
  <w:style w:type="paragraph" w:customStyle="1" w:styleId="AA079BB88E2A4CAE8E1780BA3CA99917">
    <w:name w:val="AA079BB88E2A4CAE8E1780BA3CA99917"/>
    <w:rsid w:val="0063646F"/>
    <w:rPr>
      <w:lang w:val="en-SG" w:eastAsia="en-SG"/>
    </w:rPr>
  </w:style>
  <w:style w:type="paragraph" w:customStyle="1" w:styleId="73D5BE38D3F74AD88375E4046F41064B">
    <w:name w:val="73D5BE38D3F74AD88375E4046F41064B"/>
    <w:rsid w:val="0063646F"/>
    <w:rPr>
      <w:lang w:val="en-SG" w:eastAsia="en-SG"/>
    </w:rPr>
  </w:style>
  <w:style w:type="paragraph" w:customStyle="1" w:styleId="18E0AFAA5E8F4A9C860F46CFFE883878">
    <w:name w:val="18E0AFAA5E8F4A9C860F46CFFE883878"/>
    <w:rsid w:val="0063646F"/>
    <w:rPr>
      <w:lang w:val="en-SG" w:eastAsia="en-SG"/>
    </w:rPr>
  </w:style>
  <w:style w:type="paragraph" w:customStyle="1" w:styleId="78A3431EE0FA47A39E3B40B098A95366">
    <w:name w:val="78A3431EE0FA47A39E3B40B098A95366"/>
    <w:rsid w:val="0063646F"/>
    <w:rPr>
      <w:lang w:val="en-SG" w:eastAsia="en-SG"/>
    </w:rPr>
  </w:style>
  <w:style w:type="paragraph" w:customStyle="1" w:styleId="F42AA6FFA18142FEB0A41ED3229B3C00">
    <w:name w:val="F42AA6FFA18142FEB0A41ED3229B3C00"/>
    <w:rsid w:val="0063646F"/>
    <w:rPr>
      <w:lang w:val="en-SG" w:eastAsia="en-SG"/>
    </w:rPr>
  </w:style>
  <w:style w:type="paragraph" w:customStyle="1" w:styleId="124C03674F534DF5B1E6F523313BD488">
    <w:name w:val="124C03674F534DF5B1E6F523313BD488"/>
    <w:rsid w:val="0063646F"/>
    <w:rPr>
      <w:lang w:val="en-SG" w:eastAsia="en-SG"/>
    </w:rPr>
  </w:style>
  <w:style w:type="paragraph" w:customStyle="1" w:styleId="E4DC433553BB4F65BB21859681587932">
    <w:name w:val="E4DC433553BB4F65BB21859681587932"/>
    <w:rsid w:val="0063646F"/>
    <w:rPr>
      <w:lang w:val="en-SG" w:eastAsia="en-SG"/>
    </w:rPr>
  </w:style>
  <w:style w:type="paragraph" w:customStyle="1" w:styleId="12F6E13530304C9987C5B6550040C452">
    <w:name w:val="12F6E13530304C9987C5B6550040C452"/>
    <w:rsid w:val="0063646F"/>
    <w:rPr>
      <w:lang w:val="en-SG" w:eastAsia="en-SG"/>
    </w:rPr>
  </w:style>
  <w:style w:type="paragraph" w:customStyle="1" w:styleId="9C91665269664E539A0FFC4E2234B073">
    <w:name w:val="9C91665269664E539A0FFC4E2234B073"/>
    <w:rsid w:val="0063646F"/>
    <w:rPr>
      <w:lang w:val="en-SG" w:eastAsia="en-SG"/>
    </w:rPr>
  </w:style>
  <w:style w:type="paragraph" w:customStyle="1" w:styleId="FBCF2F77B9EC428E9A020957602EADEB">
    <w:name w:val="FBCF2F77B9EC428E9A020957602EADEB"/>
    <w:rsid w:val="0063646F"/>
    <w:rPr>
      <w:lang w:val="en-SG" w:eastAsia="en-SG"/>
    </w:rPr>
  </w:style>
  <w:style w:type="paragraph" w:customStyle="1" w:styleId="86FDA7277A534A6A8C9E9B2FD164C291">
    <w:name w:val="86FDA7277A534A6A8C9E9B2FD164C291"/>
    <w:rsid w:val="0063646F"/>
    <w:rPr>
      <w:lang w:val="en-SG" w:eastAsia="en-SG"/>
    </w:rPr>
  </w:style>
  <w:style w:type="paragraph" w:customStyle="1" w:styleId="40BD7150A2B843F7A5FEB3F52691ED8F">
    <w:name w:val="40BD7150A2B843F7A5FEB3F52691ED8F"/>
    <w:rsid w:val="0063646F"/>
    <w:rPr>
      <w:lang w:val="en-SG" w:eastAsia="en-SG"/>
    </w:rPr>
  </w:style>
  <w:style w:type="paragraph" w:customStyle="1" w:styleId="9C92702D9AC04C4FB31EC502653CF593">
    <w:name w:val="9C92702D9AC04C4FB31EC502653CF593"/>
    <w:rsid w:val="0063646F"/>
    <w:rPr>
      <w:lang w:val="en-SG" w:eastAsia="en-SG"/>
    </w:rPr>
  </w:style>
  <w:style w:type="paragraph" w:customStyle="1" w:styleId="002315EF2F3B4D28ADEDBDC528F1F5E3">
    <w:name w:val="002315EF2F3B4D28ADEDBDC528F1F5E3"/>
    <w:rsid w:val="0063646F"/>
    <w:rPr>
      <w:lang w:val="en-SG" w:eastAsia="en-SG"/>
    </w:rPr>
  </w:style>
  <w:style w:type="paragraph" w:customStyle="1" w:styleId="6AB8A72B1DC741BEA9B6867EF4290470">
    <w:name w:val="6AB8A72B1DC741BEA9B6867EF4290470"/>
    <w:rsid w:val="0063646F"/>
    <w:rPr>
      <w:lang w:val="en-SG" w:eastAsia="en-SG"/>
    </w:rPr>
  </w:style>
  <w:style w:type="paragraph" w:customStyle="1" w:styleId="BCD735D2171B44C7BC8E26B76B0BADAF">
    <w:name w:val="BCD735D2171B44C7BC8E26B76B0BADAF"/>
    <w:rsid w:val="0063646F"/>
    <w:rPr>
      <w:lang w:val="en-SG" w:eastAsia="en-SG"/>
    </w:rPr>
  </w:style>
  <w:style w:type="paragraph" w:customStyle="1" w:styleId="824EDF0C667645168B2627AFA6C0ED31">
    <w:name w:val="824EDF0C667645168B2627AFA6C0ED31"/>
    <w:rsid w:val="0063646F"/>
    <w:rPr>
      <w:lang w:val="en-SG" w:eastAsia="en-SG"/>
    </w:rPr>
  </w:style>
  <w:style w:type="paragraph" w:customStyle="1" w:styleId="500F6EB8939E4C5BB25048CC141B0A69">
    <w:name w:val="500F6EB8939E4C5BB25048CC141B0A69"/>
    <w:rsid w:val="0063646F"/>
    <w:rPr>
      <w:lang w:val="en-SG" w:eastAsia="en-SG"/>
    </w:rPr>
  </w:style>
  <w:style w:type="paragraph" w:customStyle="1" w:styleId="865C2245BF0243059179D62990CCC1B3">
    <w:name w:val="865C2245BF0243059179D62990CCC1B3"/>
    <w:rsid w:val="0063646F"/>
    <w:rPr>
      <w:lang w:val="en-SG" w:eastAsia="en-SG"/>
    </w:rPr>
  </w:style>
  <w:style w:type="paragraph" w:customStyle="1" w:styleId="B7CD3C7CF36D417D84F23816640CDE2B">
    <w:name w:val="B7CD3C7CF36D417D84F23816640CDE2B"/>
    <w:rsid w:val="0063646F"/>
    <w:rPr>
      <w:lang w:val="en-SG" w:eastAsia="en-SG"/>
    </w:rPr>
  </w:style>
  <w:style w:type="paragraph" w:customStyle="1" w:styleId="03F77A48D9BD4DC2AD0406E5A9DB0BEE">
    <w:name w:val="03F77A48D9BD4DC2AD0406E5A9DB0BEE"/>
    <w:rsid w:val="0063646F"/>
    <w:rPr>
      <w:lang w:val="en-SG" w:eastAsia="en-SG"/>
    </w:rPr>
  </w:style>
  <w:style w:type="paragraph" w:customStyle="1" w:styleId="F07BEDB379CD41868A439462697D899A">
    <w:name w:val="F07BEDB379CD41868A439462697D899A"/>
    <w:rsid w:val="0063646F"/>
    <w:rPr>
      <w:lang w:val="en-SG" w:eastAsia="en-SG"/>
    </w:rPr>
  </w:style>
  <w:style w:type="paragraph" w:customStyle="1" w:styleId="0785E9FB7D334630806435919512A497">
    <w:name w:val="0785E9FB7D334630806435919512A497"/>
    <w:rsid w:val="0063646F"/>
    <w:rPr>
      <w:lang w:val="en-SG" w:eastAsia="en-SG"/>
    </w:rPr>
  </w:style>
  <w:style w:type="paragraph" w:customStyle="1" w:styleId="857D839695554BAAA44B96F01D1C6F9E">
    <w:name w:val="857D839695554BAAA44B96F01D1C6F9E"/>
    <w:rsid w:val="0063646F"/>
    <w:rPr>
      <w:lang w:val="en-SG" w:eastAsia="en-SG"/>
    </w:rPr>
  </w:style>
  <w:style w:type="paragraph" w:customStyle="1" w:styleId="057532EFE31D412C88DF174844DEFDCC">
    <w:name w:val="057532EFE31D412C88DF174844DEFDCC"/>
    <w:rsid w:val="0063646F"/>
    <w:rPr>
      <w:lang w:val="en-SG" w:eastAsia="en-SG"/>
    </w:rPr>
  </w:style>
  <w:style w:type="paragraph" w:customStyle="1" w:styleId="9FBDA255D0824FD89F7AC3B3E3BEDCEB">
    <w:name w:val="9FBDA255D0824FD89F7AC3B3E3BEDCEB"/>
    <w:rsid w:val="0063646F"/>
    <w:rPr>
      <w:lang w:val="en-SG" w:eastAsia="en-SG"/>
    </w:rPr>
  </w:style>
  <w:style w:type="paragraph" w:customStyle="1" w:styleId="1E60B70DB336470FBCEE4FF207B3854F">
    <w:name w:val="1E60B70DB336470FBCEE4FF207B3854F"/>
    <w:rsid w:val="0063646F"/>
    <w:rPr>
      <w:lang w:val="en-SG" w:eastAsia="en-SG"/>
    </w:rPr>
  </w:style>
  <w:style w:type="paragraph" w:customStyle="1" w:styleId="A4FDED4CEF6F4A30843F13A9827A398D">
    <w:name w:val="A4FDED4CEF6F4A30843F13A9827A398D"/>
    <w:rsid w:val="0063646F"/>
    <w:rPr>
      <w:lang w:val="en-SG" w:eastAsia="en-SG"/>
    </w:rPr>
  </w:style>
  <w:style w:type="paragraph" w:customStyle="1" w:styleId="831FF2F040D0462AA14496784BF7EEF2">
    <w:name w:val="831FF2F040D0462AA14496784BF7EEF2"/>
    <w:rsid w:val="0063646F"/>
    <w:rPr>
      <w:lang w:val="en-SG" w:eastAsia="en-SG"/>
    </w:rPr>
  </w:style>
  <w:style w:type="paragraph" w:customStyle="1" w:styleId="E7559B4EDB9E4BBE9882922A75F2B7B7">
    <w:name w:val="E7559B4EDB9E4BBE9882922A75F2B7B7"/>
    <w:rsid w:val="0063646F"/>
    <w:rPr>
      <w:lang w:val="en-SG" w:eastAsia="en-SG"/>
    </w:rPr>
  </w:style>
  <w:style w:type="paragraph" w:customStyle="1" w:styleId="18E07088E0DE49C19292C5DF07E9BF1C">
    <w:name w:val="18E07088E0DE49C19292C5DF07E9BF1C"/>
    <w:rsid w:val="0063646F"/>
    <w:rPr>
      <w:lang w:val="en-SG" w:eastAsia="en-SG"/>
    </w:rPr>
  </w:style>
  <w:style w:type="paragraph" w:customStyle="1" w:styleId="75E7B3BDE36E4E209F66327AE965BC36">
    <w:name w:val="75E7B3BDE36E4E209F66327AE965BC36"/>
    <w:rsid w:val="0063646F"/>
    <w:rPr>
      <w:lang w:val="en-SG" w:eastAsia="en-SG"/>
    </w:rPr>
  </w:style>
  <w:style w:type="paragraph" w:customStyle="1" w:styleId="85EE2613E74A40D3AFCC0CD6B06BE656">
    <w:name w:val="85EE2613E74A40D3AFCC0CD6B06BE656"/>
    <w:rsid w:val="0063646F"/>
    <w:rPr>
      <w:lang w:val="en-SG" w:eastAsia="en-SG"/>
    </w:rPr>
  </w:style>
  <w:style w:type="paragraph" w:customStyle="1" w:styleId="872D4C7F32CD4593A7432A5E198ACEA8">
    <w:name w:val="872D4C7F32CD4593A7432A5E198ACEA8"/>
    <w:rsid w:val="0063646F"/>
    <w:rPr>
      <w:lang w:val="en-SG" w:eastAsia="en-SG"/>
    </w:rPr>
  </w:style>
  <w:style w:type="paragraph" w:customStyle="1" w:styleId="551B390AD6CE4C5C9402467B72D0C72C">
    <w:name w:val="551B390AD6CE4C5C9402467B72D0C72C"/>
    <w:rsid w:val="0063646F"/>
    <w:rPr>
      <w:lang w:val="en-SG" w:eastAsia="en-SG"/>
    </w:rPr>
  </w:style>
  <w:style w:type="paragraph" w:customStyle="1" w:styleId="931BF168A1914F5E9E0EEB9E85B71BEC">
    <w:name w:val="931BF168A1914F5E9E0EEB9E85B71BEC"/>
    <w:rsid w:val="0063646F"/>
    <w:rPr>
      <w:lang w:val="en-SG" w:eastAsia="en-SG"/>
    </w:rPr>
  </w:style>
  <w:style w:type="paragraph" w:customStyle="1" w:styleId="6E009E569DE348EC86E5A22455FFFDB9">
    <w:name w:val="6E009E569DE348EC86E5A22455FFFDB9"/>
    <w:rsid w:val="0063646F"/>
    <w:rPr>
      <w:lang w:val="en-SG" w:eastAsia="en-SG"/>
    </w:rPr>
  </w:style>
  <w:style w:type="paragraph" w:customStyle="1" w:styleId="1BEB26AF2D4C4A6995DC07F72F2A9EE2">
    <w:name w:val="1BEB26AF2D4C4A6995DC07F72F2A9EE2"/>
    <w:rsid w:val="0063646F"/>
    <w:rPr>
      <w:lang w:val="en-SG" w:eastAsia="en-SG"/>
    </w:rPr>
  </w:style>
  <w:style w:type="paragraph" w:customStyle="1" w:styleId="ACF377E3D9DB4AA5836FD8D759AEE94B">
    <w:name w:val="ACF377E3D9DB4AA5836FD8D759AEE94B"/>
    <w:rsid w:val="0063646F"/>
    <w:rPr>
      <w:lang w:val="en-SG" w:eastAsia="en-SG"/>
    </w:rPr>
  </w:style>
  <w:style w:type="paragraph" w:customStyle="1" w:styleId="AC4663145E4C4C649E9EC03A0FBFE629">
    <w:name w:val="AC4663145E4C4C649E9EC03A0FBFE629"/>
    <w:rsid w:val="0063646F"/>
    <w:rPr>
      <w:lang w:val="en-SG" w:eastAsia="en-SG"/>
    </w:rPr>
  </w:style>
  <w:style w:type="paragraph" w:customStyle="1" w:styleId="04A2DFC205A74B3E847F18B155CE3127">
    <w:name w:val="04A2DFC205A74B3E847F18B155CE3127"/>
    <w:rsid w:val="0063646F"/>
    <w:rPr>
      <w:lang w:val="en-SG" w:eastAsia="en-SG"/>
    </w:rPr>
  </w:style>
  <w:style w:type="paragraph" w:customStyle="1" w:styleId="1D881A73948F453FBC0E9A6CE9A97069">
    <w:name w:val="1D881A73948F453FBC0E9A6CE9A97069"/>
    <w:rsid w:val="0063646F"/>
    <w:rPr>
      <w:lang w:val="en-SG" w:eastAsia="en-SG"/>
    </w:rPr>
  </w:style>
  <w:style w:type="paragraph" w:customStyle="1" w:styleId="B545076465684758A7F375963F4D8E9C">
    <w:name w:val="B545076465684758A7F375963F4D8E9C"/>
    <w:rsid w:val="0063646F"/>
    <w:rPr>
      <w:lang w:val="en-SG" w:eastAsia="en-SG"/>
    </w:rPr>
  </w:style>
  <w:style w:type="paragraph" w:customStyle="1" w:styleId="C2D1F847C11040249A33FB3228915F68">
    <w:name w:val="C2D1F847C11040249A33FB3228915F68"/>
    <w:rsid w:val="0063646F"/>
    <w:rPr>
      <w:lang w:val="en-SG" w:eastAsia="en-SG"/>
    </w:rPr>
  </w:style>
  <w:style w:type="paragraph" w:customStyle="1" w:styleId="FD8E30B4A3494658A2A23FB366A3855B">
    <w:name w:val="FD8E30B4A3494658A2A23FB366A3855B"/>
    <w:rsid w:val="0063646F"/>
    <w:rPr>
      <w:lang w:val="en-SG" w:eastAsia="en-SG"/>
    </w:rPr>
  </w:style>
  <w:style w:type="paragraph" w:customStyle="1" w:styleId="4BE388FEB59141729434F346ED524503">
    <w:name w:val="4BE388FEB59141729434F346ED524503"/>
    <w:rsid w:val="0063646F"/>
    <w:rPr>
      <w:lang w:val="en-SG" w:eastAsia="en-SG"/>
    </w:rPr>
  </w:style>
  <w:style w:type="paragraph" w:customStyle="1" w:styleId="1CC3F3B86C33439FB188D75F0767CB33">
    <w:name w:val="1CC3F3B86C33439FB188D75F0767CB33"/>
    <w:rsid w:val="0063646F"/>
    <w:rPr>
      <w:lang w:val="en-SG" w:eastAsia="en-SG"/>
    </w:rPr>
  </w:style>
  <w:style w:type="paragraph" w:customStyle="1" w:styleId="82A9048324FD47CD8E1A6AADC0F4224F">
    <w:name w:val="82A9048324FD47CD8E1A6AADC0F4224F"/>
    <w:rsid w:val="0063646F"/>
    <w:rPr>
      <w:lang w:val="en-SG" w:eastAsia="en-SG"/>
    </w:rPr>
  </w:style>
  <w:style w:type="paragraph" w:customStyle="1" w:styleId="EC11CAA1956B4DFF9E8BC243456CD51D">
    <w:name w:val="EC11CAA1956B4DFF9E8BC243456CD51D"/>
    <w:rsid w:val="0063646F"/>
    <w:rPr>
      <w:lang w:val="en-SG" w:eastAsia="en-SG"/>
    </w:rPr>
  </w:style>
  <w:style w:type="paragraph" w:customStyle="1" w:styleId="69A38C74A50B461BB0A35E4A2EE702FF">
    <w:name w:val="69A38C74A50B461BB0A35E4A2EE702FF"/>
    <w:rsid w:val="0063646F"/>
    <w:rPr>
      <w:lang w:val="en-SG" w:eastAsia="en-SG"/>
    </w:rPr>
  </w:style>
  <w:style w:type="paragraph" w:customStyle="1" w:styleId="7DC68D2350634E8DB69A0BFC5400526D">
    <w:name w:val="7DC68D2350634E8DB69A0BFC5400526D"/>
    <w:rsid w:val="0063646F"/>
    <w:rPr>
      <w:lang w:val="en-SG" w:eastAsia="en-SG"/>
    </w:rPr>
  </w:style>
  <w:style w:type="paragraph" w:customStyle="1" w:styleId="BA2C8DFAD2AA45ABB58AB4B9514D9649">
    <w:name w:val="BA2C8DFAD2AA45ABB58AB4B9514D9649"/>
    <w:rsid w:val="0063646F"/>
    <w:rPr>
      <w:lang w:val="en-SG" w:eastAsia="en-SG"/>
    </w:rPr>
  </w:style>
  <w:style w:type="paragraph" w:customStyle="1" w:styleId="59257E0BD915419ABD60A3E0147BC739">
    <w:name w:val="59257E0BD915419ABD60A3E0147BC739"/>
    <w:rsid w:val="0063646F"/>
    <w:rPr>
      <w:lang w:val="en-SG" w:eastAsia="en-SG"/>
    </w:rPr>
  </w:style>
  <w:style w:type="paragraph" w:customStyle="1" w:styleId="E1D35F07DF5D4164A6F2509686639D15">
    <w:name w:val="E1D35F07DF5D4164A6F2509686639D15"/>
    <w:rsid w:val="0063646F"/>
    <w:rPr>
      <w:lang w:val="en-SG" w:eastAsia="en-SG"/>
    </w:rPr>
  </w:style>
  <w:style w:type="paragraph" w:customStyle="1" w:styleId="C20B5384634D47F680829EEBD4AEFCB8">
    <w:name w:val="C20B5384634D47F680829EEBD4AEFCB8"/>
    <w:rsid w:val="0063646F"/>
    <w:rPr>
      <w:lang w:val="en-SG" w:eastAsia="en-SG"/>
    </w:rPr>
  </w:style>
  <w:style w:type="paragraph" w:customStyle="1" w:styleId="C3D9A7C6431241BE9838A6936DC4C24F">
    <w:name w:val="C3D9A7C6431241BE9838A6936DC4C24F"/>
    <w:rsid w:val="0063646F"/>
    <w:rPr>
      <w:lang w:val="en-SG" w:eastAsia="en-SG"/>
    </w:rPr>
  </w:style>
  <w:style w:type="paragraph" w:customStyle="1" w:styleId="7FD0C9BBF57F4189B94BD93430C681D8">
    <w:name w:val="7FD0C9BBF57F4189B94BD93430C681D8"/>
    <w:rsid w:val="0063646F"/>
    <w:rPr>
      <w:lang w:val="en-SG" w:eastAsia="en-SG"/>
    </w:rPr>
  </w:style>
  <w:style w:type="paragraph" w:customStyle="1" w:styleId="C45F48C98E704AFE887A9D3E3F39A796">
    <w:name w:val="C45F48C98E704AFE887A9D3E3F39A796"/>
    <w:rsid w:val="0063646F"/>
    <w:rPr>
      <w:lang w:val="en-SG" w:eastAsia="en-SG"/>
    </w:rPr>
  </w:style>
  <w:style w:type="paragraph" w:customStyle="1" w:styleId="3B3C8C1E33EA42FA886DC20662DD44C5">
    <w:name w:val="3B3C8C1E33EA42FA886DC20662DD44C5"/>
    <w:rsid w:val="0063646F"/>
    <w:rPr>
      <w:lang w:val="en-SG" w:eastAsia="en-SG"/>
    </w:rPr>
  </w:style>
  <w:style w:type="paragraph" w:customStyle="1" w:styleId="64325CC9E98341CA95E3AE0AB1B43FD5">
    <w:name w:val="64325CC9E98341CA95E3AE0AB1B43FD5"/>
    <w:rsid w:val="0063646F"/>
    <w:rPr>
      <w:lang w:val="en-SG" w:eastAsia="en-SG"/>
    </w:rPr>
  </w:style>
  <w:style w:type="paragraph" w:customStyle="1" w:styleId="C479ADDD46BE432882D3CBA7BBDCEA75">
    <w:name w:val="C479ADDD46BE432882D3CBA7BBDCEA75"/>
    <w:rsid w:val="0063646F"/>
    <w:rPr>
      <w:lang w:val="en-SG" w:eastAsia="en-SG"/>
    </w:rPr>
  </w:style>
  <w:style w:type="paragraph" w:customStyle="1" w:styleId="7A9952294EF84031BB4C2F4362A0B117">
    <w:name w:val="7A9952294EF84031BB4C2F4362A0B117"/>
    <w:rsid w:val="0063646F"/>
    <w:rPr>
      <w:lang w:val="en-SG" w:eastAsia="en-SG"/>
    </w:rPr>
  </w:style>
  <w:style w:type="paragraph" w:customStyle="1" w:styleId="E00612284BB54F9AB271CA8227E3C3FB">
    <w:name w:val="E00612284BB54F9AB271CA8227E3C3FB"/>
    <w:rsid w:val="0063646F"/>
    <w:rPr>
      <w:lang w:val="en-SG" w:eastAsia="en-SG"/>
    </w:rPr>
  </w:style>
  <w:style w:type="paragraph" w:customStyle="1" w:styleId="C8B3C857EE454850BE3127D5F340BB99">
    <w:name w:val="C8B3C857EE454850BE3127D5F340BB99"/>
    <w:rsid w:val="0063646F"/>
    <w:rPr>
      <w:lang w:val="en-SG" w:eastAsia="en-SG"/>
    </w:rPr>
  </w:style>
  <w:style w:type="paragraph" w:customStyle="1" w:styleId="5A44FE43F3AD4E2DAF0341AA52E6978E">
    <w:name w:val="5A44FE43F3AD4E2DAF0341AA52E6978E"/>
    <w:rsid w:val="0063646F"/>
    <w:rPr>
      <w:lang w:val="en-SG" w:eastAsia="en-SG"/>
    </w:rPr>
  </w:style>
  <w:style w:type="paragraph" w:customStyle="1" w:styleId="5AFA5842F6844038A906D6346B177C16">
    <w:name w:val="5AFA5842F6844038A906D6346B177C16"/>
    <w:rsid w:val="0063646F"/>
    <w:rPr>
      <w:lang w:val="en-SG" w:eastAsia="en-SG"/>
    </w:rPr>
  </w:style>
  <w:style w:type="paragraph" w:customStyle="1" w:styleId="DBD16C68543540959256DAAA17B8E1D7">
    <w:name w:val="DBD16C68543540959256DAAA17B8E1D7"/>
    <w:rsid w:val="0063646F"/>
    <w:rPr>
      <w:lang w:val="en-SG" w:eastAsia="en-SG"/>
    </w:rPr>
  </w:style>
  <w:style w:type="paragraph" w:customStyle="1" w:styleId="0FC2B4311070454AB8238FF790B9EB59">
    <w:name w:val="0FC2B4311070454AB8238FF790B9EB59"/>
    <w:rsid w:val="0063646F"/>
    <w:rPr>
      <w:lang w:val="en-SG" w:eastAsia="en-SG"/>
    </w:rPr>
  </w:style>
  <w:style w:type="paragraph" w:customStyle="1" w:styleId="8563C934AB22458CA0634ECE3B8367FF">
    <w:name w:val="8563C934AB22458CA0634ECE3B8367FF"/>
    <w:rsid w:val="0063646F"/>
    <w:rPr>
      <w:lang w:val="en-SG" w:eastAsia="en-SG"/>
    </w:rPr>
  </w:style>
  <w:style w:type="paragraph" w:customStyle="1" w:styleId="01FCA76BC7F94C558291E90234333E40">
    <w:name w:val="01FCA76BC7F94C558291E90234333E40"/>
    <w:rsid w:val="0063646F"/>
    <w:rPr>
      <w:lang w:val="en-SG" w:eastAsia="en-SG"/>
    </w:rPr>
  </w:style>
  <w:style w:type="paragraph" w:customStyle="1" w:styleId="351DF7F3C22D42C5B37891C5BD62824D">
    <w:name w:val="351DF7F3C22D42C5B37891C5BD62824D"/>
    <w:rsid w:val="0063646F"/>
    <w:rPr>
      <w:lang w:val="en-SG" w:eastAsia="en-SG"/>
    </w:rPr>
  </w:style>
  <w:style w:type="paragraph" w:customStyle="1" w:styleId="EA7522E8B70A4F5CB314F90A1A056447">
    <w:name w:val="EA7522E8B70A4F5CB314F90A1A056447"/>
    <w:rsid w:val="0063646F"/>
    <w:rPr>
      <w:lang w:val="en-SG" w:eastAsia="en-SG"/>
    </w:rPr>
  </w:style>
  <w:style w:type="paragraph" w:customStyle="1" w:styleId="EFB37AA5E13943AB8BB68BE7DDE1CA9C">
    <w:name w:val="EFB37AA5E13943AB8BB68BE7DDE1CA9C"/>
    <w:rsid w:val="0063646F"/>
    <w:rPr>
      <w:lang w:val="en-SG" w:eastAsia="en-SG"/>
    </w:rPr>
  </w:style>
  <w:style w:type="paragraph" w:customStyle="1" w:styleId="CF27658F121442169D24D1A3BDF6944F">
    <w:name w:val="CF27658F121442169D24D1A3BDF6944F"/>
    <w:rsid w:val="0063646F"/>
    <w:rPr>
      <w:lang w:val="en-SG" w:eastAsia="en-SG"/>
    </w:rPr>
  </w:style>
  <w:style w:type="paragraph" w:customStyle="1" w:styleId="5F58E77AA88245B6A89F18AD9536D47D">
    <w:name w:val="5F58E77AA88245B6A89F18AD9536D47D"/>
    <w:rsid w:val="0063646F"/>
    <w:rPr>
      <w:lang w:val="en-SG" w:eastAsia="en-SG"/>
    </w:rPr>
  </w:style>
  <w:style w:type="paragraph" w:customStyle="1" w:styleId="EF165885282B463CBB688ABAAB48AFB3">
    <w:name w:val="EF165885282B463CBB688ABAAB48AFB3"/>
    <w:rsid w:val="0063646F"/>
    <w:rPr>
      <w:lang w:val="en-SG" w:eastAsia="en-SG"/>
    </w:rPr>
  </w:style>
  <w:style w:type="paragraph" w:customStyle="1" w:styleId="0CA51AA1531D4A43824BC2F106CC52C9">
    <w:name w:val="0CA51AA1531D4A43824BC2F106CC52C9"/>
    <w:rsid w:val="0063646F"/>
    <w:rPr>
      <w:lang w:val="en-SG" w:eastAsia="en-SG"/>
    </w:rPr>
  </w:style>
  <w:style w:type="paragraph" w:customStyle="1" w:styleId="6475667D64A24B3CAC1166D9D724D3D1">
    <w:name w:val="6475667D64A24B3CAC1166D9D724D3D1"/>
    <w:rsid w:val="0063646F"/>
    <w:rPr>
      <w:lang w:val="en-SG" w:eastAsia="en-SG"/>
    </w:rPr>
  </w:style>
  <w:style w:type="paragraph" w:customStyle="1" w:styleId="5DC1212E1B05431F8B8C5B2FB98CFF57">
    <w:name w:val="5DC1212E1B05431F8B8C5B2FB98CFF57"/>
    <w:rsid w:val="0063646F"/>
    <w:rPr>
      <w:lang w:val="en-SG" w:eastAsia="en-SG"/>
    </w:rPr>
  </w:style>
  <w:style w:type="paragraph" w:customStyle="1" w:styleId="13808D8F5F98469384009BAB3A96F125">
    <w:name w:val="13808D8F5F98469384009BAB3A96F125"/>
    <w:rsid w:val="0063646F"/>
    <w:rPr>
      <w:lang w:val="en-SG" w:eastAsia="en-SG"/>
    </w:rPr>
  </w:style>
  <w:style w:type="paragraph" w:customStyle="1" w:styleId="3AE22DFD3C824A91890DB06AB229F5C4">
    <w:name w:val="3AE22DFD3C824A91890DB06AB229F5C4"/>
    <w:rsid w:val="0063646F"/>
    <w:rPr>
      <w:lang w:val="en-SG" w:eastAsia="en-SG"/>
    </w:rPr>
  </w:style>
  <w:style w:type="paragraph" w:customStyle="1" w:styleId="E67B3F980BF2427F8172FEE1935AA199">
    <w:name w:val="E67B3F980BF2427F8172FEE1935AA199"/>
    <w:rsid w:val="0063646F"/>
    <w:rPr>
      <w:lang w:val="en-SG" w:eastAsia="en-SG"/>
    </w:rPr>
  </w:style>
  <w:style w:type="paragraph" w:customStyle="1" w:styleId="FE7C31A6426541BF808FEC872E303D9F">
    <w:name w:val="FE7C31A6426541BF808FEC872E303D9F"/>
    <w:rsid w:val="0063646F"/>
    <w:rPr>
      <w:lang w:val="en-SG" w:eastAsia="en-SG"/>
    </w:rPr>
  </w:style>
  <w:style w:type="paragraph" w:customStyle="1" w:styleId="99AF71700746495C87B27B4E2E731A8B">
    <w:name w:val="99AF71700746495C87B27B4E2E731A8B"/>
    <w:rsid w:val="0063646F"/>
    <w:rPr>
      <w:lang w:val="en-SG" w:eastAsia="en-SG"/>
    </w:rPr>
  </w:style>
  <w:style w:type="paragraph" w:customStyle="1" w:styleId="957E13716CDF4CF49DDFB6BAE6F3EC37">
    <w:name w:val="957E13716CDF4CF49DDFB6BAE6F3EC37"/>
    <w:rsid w:val="0063646F"/>
    <w:rPr>
      <w:lang w:val="en-SG" w:eastAsia="en-SG"/>
    </w:rPr>
  </w:style>
  <w:style w:type="paragraph" w:customStyle="1" w:styleId="582AFB3187AD4D59A6510FBA9C14454E">
    <w:name w:val="582AFB3187AD4D59A6510FBA9C14454E"/>
    <w:rsid w:val="0063646F"/>
    <w:rPr>
      <w:lang w:val="en-SG" w:eastAsia="en-SG"/>
    </w:rPr>
  </w:style>
  <w:style w:type="paragraph" w:customStyle="1" w:styleId="2DA04E75AD9D45BB920023F2A5D72DA2">
    <w:name w:val="2DA04E75AD9D45BB920023F2A5D72DA2"/>
    <w:rsid w:val="0063646F"/>
    <w:rPr>
      <w:lang w:val="en-SG" w:eastAsia="en-SG"/>
    </w:rPr>
  </w:style>
  <w:style w:type="paragraph" w:customStyle="1" w:styleId="33689E0E5CE34C339194BD666EF5DAAC">
    <w:name w:val="33689E0E5CE34C339194BD666EF5DAAC"/>
    <w:rsid w:val="0063646F"/>
    <w:rPr>
      <w:lang w:val="en-SG" w:eastAsia="en-SG"/>
    </w:rPr>
  </w:style>
  <w:style w:type="paragraph" w:customStyle="1" w:styleId="63C2C62D15DC471D9F861F719ED3DC5A">
    <w:name w:val="63C2C62D15DC471D9F861F719ED3DC5A"/>
    <w:rsid w:val="0063646F"/>
    <w:rPr>
      <w:lang w:val="en-SG" w:eastAsia="en-SG"/>
    </w:rPr>
  </w:style>
  <w:style w:type="paragraph" w:customStyle="1" w:styleId="3A50F12C76284C1E8A301B06BCDC60F5">
    <w:name w:val="3A50F12C76284C1E8A301B06BCDC60F5"/>
    <w:rsid w:val="0063646F"/>
    <w:rPr>
      <w:lang w:val="en-SG" w:eastAsia="en-SG"/>
    </w:rPr>
  </w:style>
  <w:style w:type="paragraph" w:customStyle="1" w:styleId="5DBC156CD0254BF3A7D9B6989B72A22F">
    <w:name w:val="5DBC156CD0254BF3A7D9B6989B72A22F"/>
    <w:rsid w:val="0063646F"/>
    <w:rPr>
      <w:lang w:val="en-SG" w:eastAsia="en-SG"/>
    </w:rPr>
  </w:style>
  <w:style w:type="paragraph" w:customStyle="1" w:styleId="8297C43232E544099E0708BB349F73A3">
    <w:name w:val="8297C43232E544099E0708BB349F73A3"/>
    <w:rsid w:val="0063646F"/>
    <w:rPr>
      <w:lang w:val="en-SG" w:eastAsia="en-SG"/>
    </w:rPr>
  </w:style>
  <w:style w:type="paragraph" w:customStyle="1" w:styleId="DDFE584DD1474FA9881E8FE8E5F8EB3D">
    <w:name w:val="DDFE584DD1474FA9881E8FE8E5F8EB3D"/>
    <w:rsid w:val="0063646F"/>
    <w:rPr>
      <w:lang w:val="en-SG" w:eastAsia="en-SG"/>
    </w:rPr>
  </w:style>
  <w:style w:type="paragraph" w:customStyle="1" w:styleId="BB2A3D14A41C40F891FF3BA4B76D3F61">
    <w:name w:val="BB2A3D14A41C40F891FF3BA4B76D3F61"/>
    <w:rsid w:val="0063646F"/>
    <w:rPr>
      <w:lang w:val="en-SG" w:eastAsia="en-SG"/>
    </w:rPr>
  </w:style>
  <w:style w:type="paragraph" w:customStyle="1" w:styleId="5FD7930B62EB4FF2B08F0DB34AFA1BBC">
    <w:name w:val="5FD7930B62EB4FF2B08F0DB34AFA1BBC"/>
    <w:rsid w:val="0063646F"/>
    <w:rPr>
      <w:lang w:val="en-SG" w:eastAsia="en-SG"/>
    </w:rPr>
  </w:style>
  <w:style w:type="paragraph" w:customStyle="1" w:styleId="B3E876017A37468CA8FAD4152C9D0E37">
    <w:name w:val="B3E876017A37468CA8FAD4152C9D0E37"/>
    <w:rsid w:val="0063646F"/>
    <w:rPr>
      <w:lang w:val="en-SG" w:eastAsia="en-SG"/>
    </w:rPr>
  </w:style>
  <w:style w:type="paragraph" w:customStyle="1" w:styleId="BF6CF83543F34E10B9C62EC48FE127F7">
    <w:name w:val="BF6CF83543F34E10B9C62EC48FE127F7"/>
    <w:rsid w:val="0063646F"/>
    <w:rPr>
      <w:lang w:val="en-SG" w:eastAsia="en-SG"/>
    </w:rPr>
  </w:style>
  <w:style w:type="paragraph" w:customStyle="1" w:styleId="61CD8C0F0EB84149A6D9D87BAE117234">
    <w:name w:val="61CD8C0F0EB84149A6D9D87BAE117234"/>
    <w:rsid w:val="0063646F"/>
    <w:rPr>
      <w:lang w:val="en-SG" w:eastAsia="en-SG"/>
    </w:rPr>
  </w:style>
  <w:style w:type="paragraph" w:customStyle="1" w:styleId="F39B1BC8EE8C467FBEDF10D5AE8873BB">
    <w:name w:val="F39B1BC8EE8C467FBEDF10D5AE8873BB"/>
    <w:rsid w:val="0063646F"/>
    <w:rPr>
      <w:lang w:val="en-SG" w:eastAsia="en-SG"/>
    </w:rPr>
  </w:style>
  <w:style w:type="paragraph" w:customStyle="1" w:styleId="5BE2F90D87B447B7B34DB25EB2F5A497">
    <w:name w:val="5BE2F90D87B447B7B34DB25EB2F5A497"/>
    <w:rsid w:val="0063646F"/>
    <w:rPr>
      <w:lang w:val="en-SG" w:eastAsia="en-SG"/>
    </w:rPr>
  </w:style>
  <w:style w:type="paragraph" w:customStyle="1" w:styleId="CCAB12A13BB94A2A91C851824FB23DB1">
    <w:name w:val="CCAB12A13BB94A2A91C851824FB23DB1"/>
    <w:rsid w:val="0063646F"/>
    <w:rPr>
      <w:lang w:val="en-SG" w:eastAsia="en-SG"/>
    </w:rPr>
  </w:style>
  <w:style w:type="paragraph" w:customStyle="1" w:styleId="AA5AD34EDC0B4F1CAA2346AFA62F1C5C">
    <w:name w:val="AA5AD34EDC0B4F1CAA2346AFA62F1C5C"/>
    <w:rsid w:val="0063646F"/>
    <w:rPr>
      <w:lang w:val="en-SG" w:eastAsia="en-SG"/>
    </w:rPr>
  </w:style>
  <w:style w:type="paragraph" w:customStyle="1" w:styleId="E01837C4676145F9834816A543DE4738">
    <w:name w:val="E01837C4676145F9834816A543DE4738"/>
    <w:rsid w:val="0063646F"/>
    <w:rPr>
      <w:lang w:val="en-SG" w:eastAsia="en-SG"/>
    </w:rPr>
  </w:style>
  <w:style w:type="paragraph" w:customStyle="1" w:styleId="ECCFA07040AB4B0A8AEB1D7FDB1C99AF">
    <w:name w:val="ECCFA07040AB4B0A8AEB1D7FDB1C99AF"/>
    <w:rsid w:val="0063646F"/>
    <w:rPr>
      <w:lang w:val="en-SG" w:eastAsia="en-SG"/>
    </w:rPr>
  </w:style>
  <w:style w:type="paragraph" w:customStyle="1" w:styleId="FA25DAB8DC504A0FB8BC2D69AFF8F122">
    <w:name w:val="FA25DAB8DC504A0FB8BC2D69AFF8F122"/>
    <w:rsid w:val="0063646F"/>
    <w:rPr>
      <w:lang w:val="en-SG" w:eastAsia="en-SG"/>
    </w:rPr>
  </w:style>
  <w:style w:type="paragraph" w:customStyle="1" w:styleId="1F6FBCADD17942269C532D50A801AC4C">
    <w:name w:val="1F6FBCADD17942269C532D50A801AC4C"/>
    <w:rsid w:val="0063646F"/>
    <w:rPr>
      <w:lang w:val="en-SG" w:eastAsia="en-SG"/>
    </w:rPr>
  </w:style>
  <w:style w:type="paragraph" w:customStyle="1" w:styleId="12D32382C8C64D9AA153FB1FB83F6E12">
    <w:name w:val="12D32382C8C64D9AA153FB1FB83F6E12"/>
    <w:rsid w:val="0063646F"/>
    <w:rPr>
      <w:lang w:val="en-SG" w:eastAsia="en-SG"/>
    </w:rPr>
  </w:style>
  <w:style w:type="paragraph" w:customStyle="1" w:styleId="5DA619E8E7BF4BF3AE0EF1E972BBBC34">
    <w:name w:val="5DA619E8E7BF4BF3AE0EF1E972BBBC34"/>
    <w:rsid w:val="0063646F"/>
    <w:rPr>
      <w:lang w:val="en-SG" w:eastAsia="en-SG"/>
    </w:rPr>
  </w:style>
  <w:style w:type="paragraph" w:customStyle="1" w:styleId="F8A798A6C0024F9FAAA1F9484434E068">
    <w:name w:val="F8A798A6C0024F9FAAA1F9484434E068"/>
    <w:rsid w:val="0063646F"/>
    <w:rPr>
      <w:lang w:val="en-SG" w:eastAsia="en-SG"/>
    </w:rPr>
  </w:style>
  <w:style w:type="paragraph" w:customStyle="1" w:styleId="BEA735E780D9493DA3581C79A5A865B4">
    <w:name w:val="BEA735E780D9493DA3581C79A5A865B4"/>
    <w:rsid w:val="0063646F"/>
    <w:rPr>
      <w:lang w:val="en-SG" w:eastAsia="en-SG"/>
    </w:rPr>
  </w:style>
  <w:style w:type="paragraph" w:customStyle="1" w:styleId="099C7394FE2B41DFA24FA5D95064627E">
    <w:name w:val="099C7394FE2B41DFA24FA5D95064627E"/>
    <w:rsid w:val="0063646F"/>
    <w:rPr>
      <w:lang w:val="en-SG" w:eastAsia="en-SG"/>
    </w:rPr>
  </w:style>
  <w:style w:type="paragraph" w:customStyle="1" w:styleId="76E02E447EED47B6BAC290673114F530">
    <w:name w:val="76E02E447EED47B6BAC290673114F530"/>
    <w:rsid w:val="0063646F"/>
    <w:rPr>
      <w:lang w:val="en-SG" w:eastAsia="en-SG"/>
    </w:rPr>
  </w:style>
  <w:style w:type="paragraph" w:customStyle="1" w:styleId="41BA5BC64AC342ACB7BC2191904E1299">
    <w:name w:val="41BA5BC64AC342ACB7BC2191904E1299"/>
    <w:rsid w:val="0063646F"/>
    <w:rPr>
      <w:lang w:val="en-SG" w:eastAsia="en-SG"/>
    </w:rPr>
  </w:style>
  <w:style w:type="paragraph" w:customStyle="1" w:styleId="FF14777F10144147BD22BE784C22816D">
    <w:name w:val="FF14777F10144147BD22BE784C22816D"/>
    <w:rsid w:val="0063646F"/>
    <w:rPr>
      <w:lang w:val="en-SG" w:eastAsia="en-SG"/>
    </w:rPr>
  </w:style>
  <w:style w:type="paragraph" w:customStyle="1" w:styleId="8A9687FE38654410B7C31307D48110CF">
    <w:name w:val="8A9687FE38654410B7C31307D48110CF"/>
    <w:rsid w:val="0063646F"/>
    <w:rPr>
      <w:lang w:val="en-SG" w:eastAsia="en-SG"/>
    </w:rPr>
  </w:style>
  <w:style w:type="paragraph" w:customStyle="1" w:styleId="3814E8C72FC94E09B213BDD604D6999A">
    <w:name w:val="3814E8C72FC94E09B213BDD604D6999A"/>
    <w:rsid w:val="0063646F"/>
    <w:rPr>
      <w:lang w:val="en-SG" w:eastAsia="en-SG"/>
    </w:rPr>
  </w:style>
  <w:style w:type="paragraph" w:customStyle="1" w:styleId="B88C6794FC4C4BD89F0384242550C64A">
    <w:name w:val="B88C6794FC4C4BD89F0384242550C64A"/>
    <w:rsid w:val="0063646F"/>
    <w:rPr>
      <w:lang w:val="en-SG" w:eastAsia="en-SG"/>
    </w:rPr>
  </w:style>
  <w:style w:type="paragraph" w:customStyle="1" w:styleId="93332D9A0BFB48CFBE2B29D4CEE75340">
    <w:name w:val="93332D9A0BFB48CFBE2B29D4CEE75340"/>
    <w:rsid w:val="0063646F"/>
    <w:rPr>
      <w:lang w:val="en-SG" w:eastAsia="en-SG"/>
    </w:rPr>
  </w:style>
  <w:style w:type="paragraph" w:customStyle="1" w:styleId="0AF48713F3834232B5068EAFC8A5152B">
    <w:name w:val="0AF48713F3834232B5068EAFC8A5152B"/>
    <w:rsid w:val="0063646F"/>
    <w:rPr>
      <w:lang w:val="en-SG" w:eastAsia="en-SG"/>
    </w:rPr>
  </w:style>
  <w:style w:type="paragraph" w:customStyle="1" w:styleId="397F9887E3B44FC6B864DD67EEF4FDE2">
    <w:name w:val="397F9887E3B44FC6B864DD67EEF4FDE2"/>
    <w:rsid w:val="0063646F"/>
    <w:rPr>
      <w:lang w:val="en-SG" w:eastAsia="en-SG"/>
    </w:rPr>
  </w:style>
  <w:style w:type="paragraph" w:customStyle="1" w:styleId="0B9FCBCF155A41459D7CB01E8D5D4D32">
    <w:name w:val="0B9FCBCF155A41459D7CB01E8D5D4D32"/>
    <w:rsid w:val="0063646F"/>
    <w:rPr>
      <w:lang w:val="en-SG" w:eastAsia="en-SG"/>
    </w:rPr>
  </w:style>
  <w:style w:type="paragraph" w:customStyle="1" w:styleId="DE8E49C7DAF74616B2AF076EBA00445B">
    <w:name w:val="DE8E49C7DAF74616B2AF076EBA00445B"/>
    <w:rsid w:val="0063646F"/>
    <w:rPr>
      <w:lang w:val="en-SG" w:eastAsia="en-SG"/>
    </w:rPr>
  </w:style>
  <w:style w:type="paragraph" w:customStyle="1" w:styleId="402E9718DBA94C63918E32B4D942D17C">
    <w:name w:val="402E9718DBA94C63918E32B4D942D17C"/>
    <w:rsid w:val="0063646F"/>
    <w:rPr>
      <w:lang w:val="en-SG" w:eastAsia="en-SG"/>
    </w:rPr>
  </w:style>
  <w:style w:type="paragraph" w:customStyle="1" w:styleId="30C9768D39E94BA88D78839ED1AF7F7B">
    <w:name w:val="30C9768D39E94BA88D78839ED1AF7F7B"/>
    <w:rsid w:val="0063646F"/>
    <w:rPr>
      <w:lang w:val="en-SG" w:eastAsia="en-SG"/>
    </w:rPr>
  </w:style>
  <w:style w:type="paragraph" w:customStyle="1" w:styleId="8DCEDDD8AC6D4D7E878A3DEDDC7D784F">
    <w:name w:val="8DCEDDD8AC6D4D7E878A3DEDDC7D784F"/>
    <w:rsid w:val="0063646F"/>
    <w:rPr>
      <w:lang w:val="en-SG" w:eastAsia="en-SG"/>
    </w:rPr>
  </w:style>
  <w:style w:type="paragraph" w:customStyle="1" w:styleId="C6CA277EC51C42CB877915A8B7D95A80">
    <w:name w:val="C6CA277EC51C42CB877915A8B7D95A80"/>
    <w:rsid w:val="0063646F"/>
    <w:rPr>
      <w:lang w:val="en-SG" w:eastAsia="en-SG"/>
    </w:rPr>
  </w:style>
  <w:style w:type="paragraph" w:customStyle="1" w:styleId="9F7E1BF18BB44988BB0FFE8A3012801D">
    <w:name w:val="9F7E1BF18BB44988BB0FFE8A3012801D"/>
    <w:rsid w:val="0063646F"/>
    <w:rPr>
      <w:lang w:val="en-SG" w:eastAsia="en-SG"/>
    </w:rPr>
  </w:style>
  <w:style w:type="paragraph" w:customStyle="1" w:styleId="B2FC1B8A5F6143BF9C217F1C37CF297C">
    <w:name w:val="B2FC1B8A5F6143BF9C217F1C37CF297C"/>
    <w:rsid w:val="0063646F"/>
    <w:rPr>
      <w:lang w:val="en-SG" w:eastAsia="en-SG"/>
    </w:rPr>
  </w:style>
  <w:style w:type="paragraph" w:customStyle="1" w:styleId="F87840D7ACFF4C23BCEA8C4EEE75544C">
    <w:name w:val="F87840D7ACFF4C23BCEA8C4EEE75544C"/>
    <w:rsid w:val="0063646F"/>
    <w:rPr>
      <w:lang w:val="en-SG" w:eastAsia="en-SG"/>
    </w:rPr>
  </w:style>
  <w:style w:type="paragraph" w:customStyle="1" w:styleId="922979972FBD4BC0B26FF76DC748E5FA">
    <w:name w:val="922979972FBD4BC0B26FF76DC748E5FA"/>
    <w:rsid w:val="0063646F"/>
    <w:rPr>
      <w:lang w:val="en-SG" w:eastAsia="en-SG"/>
    </w:rPr>
  </w:style>
  <w:style w:type="paragraph" w:customStyle="1" w:styleId="70A678B6F4C44013BDEF346E59E6034D">
    <w:name w:val="70A678B6F4C44013BDEF346E59E6034D"/>
    <w:rsid w:val="0063646F"/>
    <w:rPr>
      <w:lang w:val="en-SG" w:eastAsia="en-SG"/>
    </w:rPr>
  </w:style>
  <w:style w:type="paragraph" w:customStyle="1" w:styleId="1D5BA210BCEC4E3F9B2D9E8822C61138">
    <w:name w:val="1D5BA210BCEC4E3F9B2D9E8822C61138"/>
    <w:rsid w:val="0063646F"/>
    <w:rPr>
      <w:lang w:val="en-SG" w:eastAsia="en-SG"/>
    </w:rPr>
  </w:style>
  <w:style w:type="paragraph" w:customStyle="1" w:styleId="0F15D2EE4BBF44BC8BA64CDF319C5271">
    <w:name w:val="0F15D2EE4BBF44BC8BA64CDF319C5271"/>
    <w:rsid w:val="0063646F"/>
    <w:rPr>
      <w:lang w:val="en-SG" w:eastAsia="en-SG"/>
    </w:rPr>
  </w:style>
  <w:style w:type="paragraph" w:customStyle="1" w:styleId="CF053C4AFBA94E90BF1B9769C22ACF17">
    <w:name w:val="CF053C4AFBA94E90BF1B9769C22ACF17"/>
    <w:rsid w:val="0063646F"/>
    <w:rPr>
      <w:lang w:val="en-SG" w:eastAsia="en-SG"/>
    </w:rPr>
  </w:style>
  <w:style w:type="paragraph" w:customStyle="1" w:styleId="EA89C9AD7A634DA38D7DB3F33A6D8897">
    <w:name w:val="EA89C9AD7A634DA38D7DB3F33A6D8897"/>
    <w:rsid w:val="0063646F"/>
    <w:rPr>
      <w:lang w:val="en-SG" w:eastAsia="en-SG"/>
    </w:rPr>
  </w:style>
  <w:style w:type="paragraph" w:customStyle="1" w:styleId="A265B24C6B104786BDEA903B2F1D9590">
    <w:name w:val="A265B24C6B104786BDEA903B2F1D9590"/>
    <w:rsid w:val="0063646F"/>
    <w:rPr>
      <w:lang w:val="en-SG" w:eastAsia="en-SG"/>
    </w:rPr>
  </w:style>
  <w:style w:type="paragraph" w:customStyle="1" w:styleId="3E967B4F0B764432B330284AC6D910A7">
    <w:name w:val="3E967B4F0B764432B330284AC6D910A7"/>
    <w:rsid w:val="0063646F"/>
    <w:rPr>
      <w:lang w:val="en-SG" w:eastAsia="en-SG"/>
    </w:rPr>
  </w:style>
  <w:style w:type="paragraph" w:customStyle="1" w:styleId="1F047E30582A47F1A4A726FD2FF60E51">
    <w:name w:val="1F047E30582A47F1A4A726FD2FF60E51"/>
    <w:rsid w:val="0063646F"/>
    <w:rPr>
      <w:lang w:val="en-SG" w:eastAsia="en-SG"/>
    </w:rPr>
  </w:style>
  <w:style w:type="paragraph" w:customStyle="1" w:styleId="0780F0D5869B49BAB94A38B801CD693D">
    <w:name w:val="0780F0D5869B49BAB94A38B801CD693D"/>
    <w:rsid w:val="0063646F"/>
    <w:rPr>
      <w:lang w:val="en-SG" w:eastAsia="en-SG"/>
    </w:rPr>
  </w:style>
  <w:style w:type="paragraph" w:customStyle="1" w:styleId="488F0E020F994740BE5F69C638FBEFE2">
    <w:name w:val="488F0E020F994740BE5F69C638FBEFE2"/>
    <w:rsid w:val="0063646F"/>
    <w:rPr>
      <w:lang w:val="en-SG" w:eastAsia="en-SG"/>
    </w:rPr>
  </w:style>
  <w:style w:type="paragraph" w:customStyle="1" w:styleId="489DB221522D4BA8BFA2AA115FBB254D">
    <w:name w:val="489DB221522D4BA8BFA2AA115FBB254D"/>
    <w:rsid w:val="0063646F"/>
    <w:rPr>
      <w:lang w:val="en-SG" w:eastAsia="en-SG"/>
    </w:rPr>
  </w:style>
  <w:style w:type="paragraph" w:customStyle="1" w:styleId="D7EBC6AE266F47CCB593CB5C1A9A0130">
    <w:name w:val="D7EBC6AE266F47CCB593CB5C1A9A0130"/>
    <w:rsid w:val="0063646F"/>
    <w:rPr>
      <w:lang w:val="en-SG" w:eastAsia="en-SG"/>
    </w:rPr>
  </w:style>
  <w:style w:type="paragraph" w:customStyle="1" w:styleId="C18670A0BF934180B03153860F83F6C2">
    <w:name w:val="C18670A0BF934180B03153860F83F6C2"/>
    <w:rsid w:val="0063646F"/>
    <w:rPr>
      <w:lang w:val="en-SG" w:eastAsia="en-SG"/>
    </w:rPr>
  </w:style>
  <w:style w:type="paragraph" w:customStyle="1" w:styleId="BCC76E25C0A24FA2B280DBDE5F4CCBCF">
    <w:name w:val="BCC76E25C0A24FA2B280DBDE5F4CCBCF"/>
    <w:rsid w:val="0063646F"/>
    <w:rPr>
      <w:lang w:val="en-SG" w:eastAsia="en-SG"/>
    </w:rPr>
  </w:style>
  <w:style w:type="paragraph" w:customStyle="1" w:styleId="D963AFF719AB4FF9A811A53C3A5FE8E3">
    <w:name w:val="D963AFF719AB4FF9A811A53C3A5FE8E3"/>
    <w:rsid w:val="0063646F"/>
    <w:rPr>
      <w:lang w:val="en-SG" w:eastAsia="en-SG"/>
    </w:rPr>
  </w:style>
  <w:style w:type="paragraph" w:customStyle="1" w:styleId="97174834716D4CAC8D69A3EE9F1C7338">
    <w:name w:val="97174834716D4CAC8D69A3EE9F1C7338"/>
    <w:rsid w:val="0063646F"/>
    <w:rPr>
      <w:lang w:val="en-SG" w:eastAsia="en-SG"/>
    </w:rPr>
  </w:style>
  <w:style w:type="paragraph" w:customStyle="1" w:styleId="653DC46C87804202BBF9820AC233302C">
    <w:name w:val="653DC46C87804202BBF9820AC233302C"/>
    <w:rsid w:val="0063646F"/>
    <w:rPr>
      <w:lang w:val="en-SG" w:eastAsia="en-SG"/>
    </w:rPr>
  </w:style>
  <w:style w:type="paragraph" w:customStyle="1" w:styleId="61A4FC2F63D1449CB543600AE81333A7">
    <w:name w:val="61A4FC2F63D1449CB543600AE81333A7"/>
    <w:rsid w:val="0063646F"/>
    <w:rPr>
      <w:lang w:val="en-SG" w:eastAsia="en-SG"/>
    </w:rPr>
  </w:style>
  <w:style w:type="paragraph" w:customStyle="1" w:styleId="4315FA6CD79B49FF9D2DE7C14887CD64">
    <w:name w:val="4315FA6CD79B49FF9D2DE7C14887CD64"/>
    <w:rsid w:val="0063646F"/>
    <w:rPr>
      <w:lang w:val="en-SG" w:eastAsia="en-SG"/>
    </w:rPr>
  </w:style>
  <w:style w:type="paragraph" w:customStyle="1" w:styleId="2651E20C221A4C0C86BCAD4F35BEC5DD">
    <w:name w:val="2651E20C221A4C0C86BCAD4F35BEC5DD"/>
    <w:rsid w:val="0063646F"/>
    <w:rPr>
      <w:lang w:val="en-SG" w:eastAsia="en-SG"/>
    </w:rPr>
  </w:style>
  <w:style w:type="paragraph" w:customStyle="1" w:styleId="A857FE2AABE3479CAEE4F151B2B7EA64">
    <w:name w:val="A857FE2AABE3479CAEE4F151B2B7EA64"/>
    <w:rsid w:val="0063646F"/>
    <w:rPr>
      <w:lang w:val="en-SG" w:eastAsia="en-SG"/>
    </w:rPr>
  </w:style>
  <w:style w:type="paragraph" w:customStyle="1" w:styleId="6E4BC01E41384CF6A8F909F70CFFCD79">
    <w:name w:val="6E4BC01E41384CF6A8F909F70CFFCD79"/>
    <w:rsid w:val="0063646F"/>
    <w:rPr>
      <w:lang w:val="en-SG" w:eastAsia="en-SG"/>
    </w:rPr>
  </w:style>
  <w:style w:type="paragraph" w:customStyle="1" w:styleId="000135BD14A04955AA63700024F4F079">
    <w:name w:val="000135BD14A04955AA63700024F4F079"/>
    <w:rsid w:val="0063646F"/>
    <w:rPr>
      <w:lang w:val="en-SG" w:eastAsia="en-SG"/>
    </w:rPr>
  </w:style>
  <w:style w:type="paragraph" w:customStyle="1" w:styleId="62BA883B9D2945F68F7910310E7B2AE3">
    <w:name w:val="62BA883B9D2945F68F7910310E7B2AE3"/>
    <w:rsid w:val="0063646F"/>
    <w:rPr>
      <w:lang w:val="en-SG" w:eastAsia="en-SG"/>
    </w:rPr>
  </w:style>
  <w:style w:type="paragraph" w:customStyle="1" w:styleId="3AF4B682928F4913BB634C1E7B8D483F">
    <w:name w:val="3AF4B682928F4913BB634C1E7B8D483F"/>
    <w:rsid w:val="0063646F"/>
    <w:rPr>
      <w:lang w:val="en-SG" w:eastAsia="en-SG"/>
    </w:rPr>
  </w:style>
  <w:style w:type="paragraph" w:customStyle="1" w:styleId="EE17D3295A2C49DBB3A80148A09897EB">
    <w:name w:val="EE17D3295A2C49DBB3A80148A09897EB"/>
    <w:rsid w:val="0063646F"/>
    <w:rPr>
      <w:lang w:val="en-SG" w:eastAsia="en-SG"/>
    </w:rPr>
  </w:style>
  <w:style w:type="paragraph" w:customStyle="1" w:styleId="30475BBE1C9444F9B9AE2AC2191959CB">
    <w:name w:val="30475BBE1C9444F9B9AE2AC2191959CB"/>
    <w:rsid w:val="0063646F"/>
    <w:rPr>
      <w:lang w:val="en-SG" w:eastAsia="en-SG"/>
    </w:rPr>
  </w:style>
  <w:style w:type="paragraph" w:customStyle="1" w:styleId="8E399BC59BA34F168E52F0FC599C5933">
    <w:name w:val="8E399BC59BA34F168E52F0FC599C5933"/>
    <w:rsid w:val="0063646F"/>
    <w:rPr>
      <w:lang w:val="en-SG" w:eastAsia="en-SG"/>
    </w:rPr>
  </w:style>
  <w:style w:type="paragraph" w:customStyle="1" w:styleId="7C3D283A700A470CA938A0ED61B2A2B3">
    <w:name w:val="7C3D283A700A470CA938A0ED61B2A2B3"/>
    <w:rsid w:val="0063646F"/>
    <w:rPr>
      <w:lang w:val="en-SG" w:eastAsia="en-SG"/>
    </w:rPr>
  </w:style>
  <w:style w:type="paragraph" w:customStyle="1" w:styleId="EC688CC488424F5EA326B4E471728404">
    <w:name w:val="EC688CC488424F5EA326B4E471728404"/>
    <w:rsid w:val="0063646F"/>
    <w:rPr>
      <w:lang w:val="en-SG" w:eastAsia="en-SG"/>
    </w:rPr>
  </w:style>
  <w:style w:type="paragraph" w:customStyle="1" w:styleId="B351547E5A09409A946E57A74C296454">
    <w:name w:val="B351547E5A09409A946E57A74C296454"/>
    <w:rsid w:val="0063646F"/>
    <w:rPr>
      <w:lang w:val="en-SG" w:eastAsia="en-SG"/>
    </w:rPr>
  </w:style>
  <w:style w:type="paragraph" w:customStyle="1" w:styleId="CAA61EF262D44E18ABF9CE22F549832B">
    <w:name w:val="CAA61EF262D44E18ABF9CE22F549832B"/>
    <w:rsid w:val="0063646F"/>
    <w:rPr>
      <w:lang w:val="en-SG" w:eastAsia="en-SG"/>
    </w:rPr>
  </w:style>
  <w:style w:type="paragraph" w:customStyle="1" w:styleId="538B718F086743F0A2028C919ECAF30A">
    <w:name w:val="538B718F086743F0A2028C919ECAF30A"/>
    <w:rsid w:val="0063646F"/>
    <w:rPr>
      <w:lang w:val="en-SG" w:eastAsia="en-SG"/>
    </w:rPr>
  </w:style>
  <w:style w:type="paragraph" w:customStyle="1" w:styleId="819BB905967242EDAF79D0BF6D2373F5">
    <w:name w:val="819BB905967242EDAF79D0BF6D2373F5"/>
    <w:rsid w:val="0063646F"/>
    <w:rPr>
      <w:lang w:val="en-SG" w:eastAsia="en-SG"/>
    </w:rPr>
  </w:style>
  <w:style w:type="paragraph" w:customStyle="1" w:styleId="C88E0878DC334896A98EC82B22697DDE">
    <w:name w:val="C88E0878DC334896A98EC82B22697DDE"/>
    <w:rsid w:val="0063646F"/>
    <w:rPr>
      <w:lang w:val="en-SG" w:eastAsia="en-SG"/>
    </w:rPr>
  </w:style>
  <w:style w:type="paragraph" w:customStyle="1" w:styleId="29164DAE9173409FBFBC0FAC90CB62ED">
    <w:name w:val="29164DAE9173409FBFBC0FAC90CB62ED"/>
    <w:rsid w:val="0063646F"/>
    <w:rPr>
      <w:lang w:val="en-SG" w:eastAsia="en-SG"/>
    </w:rPr>
  </w:style>
  <w:style w:type="paragraph" w:customStyle="1" w:styleId="A1EE90383E3E49C58C22D983DC4EDACF">
    <w:name w:val="A1EE90383E3E49C58C22D983DC4EDACF"/>
    <w:rsid w:val="0063646F"/>
    <w:rPr>
      <w:lang w:val="en-SG" w:eastAsia="en-SG"/>
    </w:rPr>
  </w:style>
  <w:style w:type="paragraph" w:customStyle="1" w:styleId="E4BE3A95BB784CD392EA8E9EFA756144">
    <w:name w:val="E4BE3A95BB784CD392EA8E9EFA756144"/>
    <w:rsid w:val="0063646F"/>
    <w:rPr>
      <w:lang w:val="en-SG" w:eastAsia="en-SG"/>
    </w:rPr>
  </w:style>
  <w:style w:type="paragraph" w:customStyle="1" w:styleId="C8F0183C64414A42B63FB9182C8FBAFF">
    <w:name w:val="C8F0183C64414A42B63FB9182C8FBAFF"/>
    <w:rsid w:val="0063646F"/>
    <w:rPr>
      <w:lang w:val="en-SG" w:eastAsia="en-SG"/>
    </w:rPr>
  </w:style>
  <w:style w:type="paragraph" w:customStyle="1" w:styleId="CFD47CE94E1B4192B2A60A6DBB8EBBC9">
    <w:name w:val="CFD47CE94E1B4192B2A60A6DBB8EBBC9"/>
    <w:rsid w:val="0063646F"/>
    <w:rPr>
      <w:lang w:val="en-SG" w:eastAsia="en-SG"/>
    </w:rPr>
  </w:style>
  <w:style w:type="paragraph" w:customStyle="1" w:styleId="90B7403EEC8046B8B5307F74A400688C">
    <w:name w:val="90B7403EEC8046B8B5307F74A400688C"/>
    <w:rsid w:val="0063646F"/>
    <w:rPr>
      <w:lang w:val="en-SG" w:eastAsia="en-SG"/>
    </w:rPr>
  </w:style>
  <w:style w:type="paragraph" w:customStyle="1" w:styleId="3FF95ACDDEC14A67924775C44AA67D84">
    <w:name w:val="3FF95ACDDEC14A67924775C44AA67D84"/>
    <w:rsid w:val="0063646F"/>
    <w:rPr>
      <w:lang w:val="en-SG" w:eastAsia="en-SG"/>
    </w:rPr>
  </w:style>
  <w:style w:type="paragraph" w:customStyle="1" w:styleId="0252909427AA42F4B992BD591E614C02">
    <w:name w:val="0252909427AA42F4B992BD591E614C02"/>
    <w:rsid w:val="0063646F"/>
    <w:rPr>
      <w:lang w:val="en-SG" w:eastAsia="en-SG"/>
    </w:rPr>
  </w:style>
  <w:style w:type="paragraph" w:customStyle="1" w:styleId="847D58A066ED46088E958ED60EC10C29">
    <w:name w:val="847D58A066ED46088E958ED60EC10C29"/>
    <w:rsid w:val="0063646F"/>
    <w:rPr>
      <w:lang w:val="en-SG" w:eastAsia="en-SG"/>
    </w:rPr>
  </w:style>
  <w:style w:type="paragraph" w:customStyle="1" w:styleId="2882DB64304641399D74D3E3861390FC">
    <w:name w:val="2882DB64304641399D74D3E3861390FC"/>
    <w:rsid w:val="0063646F"/>
    <w:rPr>
      <w:lang w:val="en-SG" w:eastAsia="en-SG"/>
    </w:rPr>
  </w:style>
  <w:style w:type="paragraph" w:customStyle="1" w:styleId="B9AB91A85D7B451CB144D1186C8ABFA7">
    <w:name w:val="B9AB91A85D7B451CB144D1186C8ABFA7"/>
    <w:rsid w:val="0063646F"/>
    <w:rPr>
      <w:lang w:val="en-SG" w:eastAsia="en-SG"/>
    </w:rPr>
  </w:style>
  <w:style w:type="paragraph" w:customStyle="1" w:styleId="FC9DCCBD728748798666A2DBE705DA91">
    <w:name w:val="FC9DCCBD728748798666A2DBE705DA91"/>
    <w:rsid w:val="0063646F"/>
    <w:rPr>
      <w:lang w:val="en-SG" w:eastAsia="en-SG"/>
    </w:rPr>
  </w:style>
  <w:style w:type="paragraph" w:customStyle="1" w:styleId="A783798B8DBF4F7F9A5F85BC336375E3">
    <w:name w:val="A783798B8DBF4F7F9A5F85BC336375E3"/>
    <w:rsid w:val="0063646F"/>
    <w:rPr>
      <w:lang w:val="en-SG" w:eastAsia="en-SG"/>
    </w:rPr>
  </w:style>
  <w:style w:type="paragraph" w:customStyle="1" w:styleId="B929404D223B4003B70E01F7F780B953">
    <w:name w:val="B929404D223B4003B70E01F7F780B953"/>
    <w:rsid w:val="0063646F"/>
    <w:rPr>
      <w:lang w:val="en-SG" w:eastAsia="en-SG"/>
    </w:rPr>
  </w:style>
  <w:style w:type="paragraph" w:customStyle="1" w:styleId="0F873924802B4EDE9EE0487021463BCF">
    <w:name w:val="0F873924802B4EDE9EE0487021463BCF"/>
    <w:rsid w:val="0063646F"/>
    <w:rPr>
      <w:lang w:val="en-SG" w:eastAsia="en-SG"/>
    </w:rPr>
  </w:style>
  <w:style w:type="paragraph" w:customStyle="1" w:styleId="9F9F9D9ECB0D4BA4A548D005741604EA">
    <w:name w:val="9F9F9D9ECB0D4BA4A548D005741604EA"/>
    <w:rsid w:val="0063646F"/>
    <w:rPr>
      <w:lang w:val="en-SG" w:eastAsia="en-SG"/>
    </w:rPr>
  </w:style>
  <w:style w:type="paragraph" w:customStyle="1" w:styleId="ED0F6E2ADB3248CF93D1D77C655CDCF6">
    <w:name w:val="ED0F6E2ADB3248CF93D1D77C655CDCF6"/>
    <w:rsid w:val="0063646F"/>
    <w:rPr>
      <w:lang w:val="en-SG" w:eastAsia="en-SG"/>
    </w:rPr>
  </w:style>
  <w:style w:type="paragraph" w:customStyle="1" w:styleId="70E50945623348EEB8550F7BFDE23A21">
    <w:name w:val="70E50945623348EEB8550F7BFDE23A21"/>
    <w:rsid w:val="0063646F"/>
    <w:rPr>
      <w:lang w:val="en-SG" w:eastAsia="en-SG"/>
    </w:rPr>
  </w:style>
  <w:style w:type="paragraph" w:customStyle="1" w:styleId="E96E837F9D8E44A2B15A32F4406A0926">
    <w:name w:val="E96E837F9D8E44A2B15A32F4406A0926"/>
    <w:rsid w:val="0063646F"/>
    <w:rPr>
      <w:lang w:val="en-SG" w:eastAsia="en-SG"/>
    </w:rPr>
  </w:style>
  <w:style w:type="paragraph" w:customStyle="1" w:styleId="C8A490439D0E41D387785596CA306956">
    <w:name w:val="C8A490439D0E41D387785596CA306956"/>
    <w:rsid w:val="0063646F"/>
    <w:rPr>
      <w:lang w:val="en-SG" w:eastAsia="en-SG"/>
    </w:rPr>
  </w:style>
  <w:style w:type="paragraph" w:customStyle="1" w:styleId="588130A0C734444A80356C245B177B38">
    <w:name w:val="588130A0C734444A80356C245B177B38"/>
    <w:rsid w:val="0063646F"/>
    <w:rPr>
      <w:lang w:val="en-SG" w:eastAsia="en-SG"/>
    </w:rPr>
  </w:style>
  <w:style w:type="paragraph" w:customStyle="1" w:styleId="E5B3F322C5AE40B7B96240D1916E8AD8">
    <w:name w:val="E5B3F322C5AE40B7B96240D1916E8AD8"/>
    <w:rsid w:val="0063646F"/>
    <w:rPr>
      <w:lang w:val="en-SG" w:eastAsia="en-SG"/>
    </w:rPr>
  </w:style>
  <w:style w:type="paragraph" w:customStyle="1" w:styleId="A4770C62CC704B0A83FAC46DAA6F0497">
    <w:name w:val="A4770C62CC704B0A83FAC46DAA6F0497"/>
    <w:rsid w:val="0063646F"/>
    <w:rPr>
      <w:lang w:val="en-SG" w:eastAsia="en-SG"/>
    </w:rPr>
  </w:style>
  <w:style w:type="paragraph" w:customStyle="1" w:styleId="A93ED534EFB644CE9D3DB8E40933BD2B">
    <w:name w:val="A93ED534EFB644CE9D3DB8E40933BD2B"/>
    <w:rsid w:val="0063646F"/>
    <w:rPr>
      <w:lang w:val="en-SG" w:eastAsia="en-SG"/>
    </w:rPr>
  </w:style>
  <w:style w:type="paragraph" w:customStyle="1" w:styleId="2065A335416C4EBCAA83F56815BC1338">
    <w:name w:val="2065A335416C4EBCAA83F56815BC1338"/>
    <w:rsid w:val="0063646F"/>
    <w:rPr>
      <w:lang w:val="en-SG" w:eastAsia="en-SG"/>
    </w:rPr>
  </w:style>
  <w:style w:type="paragraph" w:customStyle="1" w:styleId="B150C479FFE84CDA8B18CEAE5FAAC5DB">
    <w:name w:val="B150C479FFE84CDA8B18CEAE5FAAC5DB"/>
    <w:rsid w:val="0063646F"/>
    <w:rPr>
      <w:lang w:val="en-SG" w:eastAsia="en-SG"/>
    </w:rPr>
  </w:style>
  <w:style w:type="paragraph" w:customStyle="1" w:styleId="8DE7791D5D5C448F8E25B825CAA3426B">
    <w:name w:val="8DE7791D5D5C448F8E25B825CAA3426B"/>
    <w:rsid w:val="0063646F"/>
    <w:rPr>
      <w:lang w:val="en-SG" w:eastAsia="en-SG"/>
    </w:rPr>
  </w:style>
  <w:style w:type="paragraph" w:customStyle="1" w:styleId="B8CA12D475CF49729D5CEDAC4D838445">
    <w:name w:val="B8CA12D475CF49729D5CEDAC4D838445"/>
    <w:rsid w:val="0063646F"/>
    <w:rPr>
      <w:lang w:val="en-SG" w:eastAsia="en-SG"/>
    </w:rPr>
  </w:style>
  <w:style w:type="paragraph" w:customStyle="1" w:styleId="787710DAD6264BB3BB6F3D388B7EED69">
    <w:name w:val="787710DAD6264BB3BB6F3D388B7EED69"/>
    <w:rsid w:val="0063646F"/>
    <w:rPr>
      <w:lang w:val="en-SG" w:eastAsia="en-SG"/>
    </w:rPr>
  </w:style>
  <w:style w:type="paragraph" w:customStyle="1" w:styleId="595A221A77AB4E70BA7385BCCA2AFD7D">
    <w:name w:val="595A221A77AB4E70BA7385BCCA2AFD7D"/>
    <w:rsid w:val="0063646F"/>
    <w:rPr>
      <w:lang w:val="en-SG" w:eastAsia="en-SG"/>
    </w:rPr>
  </w:style>
  <w:style w:type="paragraph" w:customStyle="1" w:styleId="23CB4EFD7D6544F7A263ECA6FED50D3E">
    <w:name w:val="23CB4EFD7D6544F7A263ECA6FED50D3E"/>
    <w:rsid w:val="0063646F"/>
    <w:rPr>
      <w:lang w:val="en-SG" w:eastAsia="en-SG"/>
    </w:rPr>
  </w:style>
  <w:style w:type="paragraph" w:customStyle="1" w:styleId="94E62666AE074EF68404973428360827">
    <w:name w:val="94E62666AE074EF68404973428360827"/>
    <w:rsid w:val="0063646F"/>
    <w:rPr>
      <w:lang w:val="en-SG" w:eastAsia="en-SG"/>
    </w:rPr>
  </w:style>
  <w:style w:type="paragraph" w:customStyle="1" w:styleId="343ED30B514540479A8A7E8C6D5C4C3B">
    <w:name w:val="343ED30B514540479A8A7E8C6D5C4C3B"/>
    <w:rsid w:val="0063646F"/>
    <w:rPr>
      <w:lang w:val="en-SG" w:eastAsia="en-SG"/>
    </w:rPr>
  </w:style>
  <w:style w:type="paragraph" w:customStyle="1" w:styleId="230A64EAEE4D4995AA1DB14FECE35551">
    <w:name w:val="230A64EAEE4D4995AA1DB14FECE35551"/>
    <w:rsid w:val="0063646F"/>
    <w:rPr>
      <w:lang w:val="en-SG" w:eastAsia="en-SG"/>
    </w:rPr>
  </w:style>
  <w:style w:type="paragraph" w:customStyle="1" w:styleId="97C5C654B1DA418A834ADFB61E1499B5">
    <w:name w:val="97C5C654B1DA418A834ADFB61E1499B5"/>
    <w:rsid w:val="0063646F"/>
    <w:rPr>
      <w:lang w:val="en-SG" w:eastAsia="en-SG"/>
    </w:rPr>
  </w:style>
  <w:style w:type="paragraph" w:customStyle="1" w:styleId="615F144F91614352B630D555AAF52AA3">
    <w:name w:val="615F144F91614352B630D555AAF52AA3"/>
    <w:rsid w:val="0063646F"/>
    <w:rPr>
      <w:lang w:val="en-SG" w:eastAsia="en-SG"/>
    </w:rPr>
  </w:style>
  <w:style w:type="paragraph" w:customStyle="1" w:styleId="60126B23E927453C92B522A2B818E68D">
    <w:name w:val="60126B23E927453C92B522A2B818E68D"/>
    <w:rsid w:val="0063646F"/>
    <w:rPr>
      <w:lang w:val="en-SG" w:eastAsia="en-SG"/>
    </w:rPr>
  </w:style>
  <w:style w:type="paragraph" w:customStyle="1" w:styleId="0E7B5BBA63D24455B1A363907E0D9994">
    <w:name w:val="0E7B5BBA63D24455B1A363907E0D9994"/>
    <w:rsid w:val="0063646F"/>
    <w:rPr>
      <w:lang w:val="en-SG" w:eastAsia="en-SG"/>
    </w:rPr>
  </w:style>
  <w:style w:type="paragraph" w:customStyle="1" w:styleId="49190BB819564BC2A0B9665380F64D3D">
    <w:name w:val="49190BB819564BC2A0B9665380F64D3D"/>
    <w:rsid w:val="0063646F"/>
    <w:rPr>
      <w:lang w:val="en-SG" w:eastAsia="en-SG"/>
    </w:rPr>
  </w:style>
  <w:style w:type="paragraph" w:customStyle="1" w:styleId="7152476B49D14C57A70073D9CD148B13">
    <w:name w:val="7152476B49D14C57A70073D9CD148B13"/>
    <w:rsid w:val="0063646F"/>
    <w:rPr>
      <w:lang w:val="en-SG" w:eastAsia="en-SG"/>
    </w:rPr>
  </w:style>
  <w:style w:type="paragraph" w:customStyle="1" w:styleId="7CFC8E69771D49949F4496C9C365EC66">
    <w:name w:val="7CFC8E69771D49949F4496C9C365EC66"/>
    <w:rsid w:val="0063646F"/>
    <w:rPr>
      <w:lang w:val="en-SG" w:eastAsia="en-SG"/>
    </w:rPr>
  </w:style>
  <w:style w:type="paragraph" w:customStyle="1" w:styleId="16AE1CA08B3B40478F38BF18B9AA2DE7">
    <w:name w:val="16AE1CA08B3B40478F38BF18B9AA2DE7"/>
    <w:rsid w:val="0063646F"/>
    <w:rPr>
      <w:lang w:val="en-SG" w:eastAsia="en-SG"/>
    </w:rPr>
  </w:style>
  <w:style w:type="paragraph" w:customStyle="1" w:styleId="C205C0DD756E4219B26172272B0634B6">
    <w:name w:val="C205C0DD756E4219B26172272B0634B6"/>
    <w:rsid w:val="0063646F"/>
    <w:rPr>
      <w:lang w:val="en-SG" w:eastAsia="en-SG"/>
    </w:rPr>
  </w:style>
  <w:style w:type="paragraph" w:customStyle="1" w:styleId="85E6652748354BAB873B001ED380BFB8">
    <w:name w:val="85E6652748354BAB873B001ED380BFB8"/>
    <w:rsid w:val="0063646F"/>
    <w:rPr>
      <w:lang w:val="en-SG" w:eastAsia="en-SG"/>
    </w:rPr>
  </w:style>
  <w:style w:type="paragraph" w:customStyle="1" w:styleId="0A9B1CDE32B94BF096A662658F7C7BC1">
    <w:name w:val="0A9B1CDE32B94BF096A662658F7C7BC1"/>
    <w:rsid w:val="0063646F"/>
    <w:rPr>
      <w:lang w:val="en-SG" w:eastAsia="en-SG"/>
    </w:rPr>
  </w:style>
  <w:style w:type="paragraph" w:customStyle="1" w:styleId="2BA3660C1E414E87A2F84E68B482AAAE">
    <w:name w:val="2BA3660C1E414E87A2F84E68B482AAAE"/>
    <w:rsid w:val="0063646F"/>
    <w:rPr>
      <w:lang w:val="en-SG" w:eastAsia="en-SG"/>
    </w:rPr>
  </w:style>
  <w:style w:type="paragraph" w:customStyle="1" w:styleId="133685F8510348568E911381458B9E60">
    <w:name w:val="133685F8510348568E911381458B9E60"/>
    <w:rsid w:val="0063646F"/>
    <w:rPr>
      <w:lang w:val="en-SG" w:eastAsia="en-SG"/>
    </w:rPr>
  </w:style>
  <w:style w:type="paragraph" w:customStyle="1" w:styleId="BC3DCFD3F23B49E9B7D4ED69A1F8E8E5">
    <w:name w:val="BC3DCFD3F23B49E9B7D4ED69A1F8E8E5"/>
    <w:rsid w:val="0063646F"/>
    <w:rPr>
      <w:lang w:val="en-SG" w:eastAsia="en-SG"/>
    </w:rPr>
  </w:style>
  <w:style w:type="paragraph" w:customStyle="1" w:styleId="4D2B0AD614B048D2A94492D86B3CD899">
    <w:name w:val="4D2B0AD614B048D2A94492D86B3CD899"/>
    <w:rsid w:val="0063646F"/>
    <w:rPr>
      <w:lang w:val="en-SG" w:eastAsia="en-SG"/>
    </w:rPr>
  </w:style>
  <w:style w:type="paragraph" w:customStyle="1" w:styleId="392A581A3BEF4E738A4E0D1B95C5FF98">
    <w:name w:val="392A581A3BEF4E738A4E0D1B95C5FF98"/>
    <w:rsid w:val="0063646F"/>
    <w:rPr>
      <w:lang w:val="en-SG" w:eastAsia="en-SG"/>
    </w:rPr>
  </w:style>
  <w:style w:type="paragraph" w:customStyle="1" w:styleId="715AFC91E7044BF8ADDD088D8E5B2F53">
    <w:name w:val="715AFC91E7044BF8ADDD088D8E5B2F53"/>
    <w:rsid w:val="0063646F"/>
    <w:rPr>
      <w:lang w:val="en-SG" w:eastAsia="en-SG"/>
    </w:rPr>
  </w:style>
  <w:style w:type="paragraph" w:customStyle="1" w:styleId="A326FDB10A5C43BC8F3C9C1C4D675BD2">
    <w:name w:val="A326FDB10A5C43BC8F3C9C1C4D675BD2"/>
    <w:rsid w:val="0063646F"/>
    <w:rPr>
      <w:lang w:val="en-SG" w:eastAsia="en-SG"/>
    </w:rPr>
  </w:style>
  <w:style w:type="paragraph" w:customStyle="1" w:styleId="5423DC6A93E9474FB9CCE029FCEFF959">
    <w:name w:val="5423DC6A93E9474FB9CCE029FCEFF959"/>
    <w:rsid w:val="0063646F"/>
    <w:rPr>
      <w:lang w:val="en-SG" w:eastAsia="en-SG"/>
    </w:rPr>
  </w:style>
  <w:style w:type="paragraph" w:customStyle="1" w:styleId="E8893F0F6D34464B89F532E7DB6492E8">
    <w:name w:val="E8893F0F6D34464B89F532E7DB6492E8"/>
    <w:rsid w:val="0063646F"/>
    <w:rPr>
      <w:lang w:val="en-SG" w:eastAsia="en-SG"/>
    </w:rPr>
  </w:style>
  <w:style w:type="paragraph" w:customStyle="1" w:styleId="AB10F5BE616D484B88EB8CCA368680C2">
    <w:name w:val="AB10F5BE616D484B88EB8CCA368680C2"/>
    <w:rsid w:val="0063646F"/>
    <w:rPr>
      <w:lang w:val="en-SG" w:eastAsia="en-SG"/>
    </w:rPr>
  </w:style>
  <w:style w:type="paragraph" w:customStyle="1" w:styleId="9A0595F6EE974A2F815433CD2A66B320">
    <w:name w:val="9A0595F6EE974A2F815433CD2A66B320"/>
    <w:rsid w:val="0063646F"/>
    <w:rPr>
      <w:lang w:val="en-SG" w:eastAsia="en-SG"/>
    </w:rPr>
  </w:style>
  <w:style w:type="paragraph" w:customStyle="1" w:styleId="24B9E8F0ACBE41D3BAD4914145432F8A">
    <w:name w:val="24B9E8F0ACBE41D3BAD4914145432F8A"/>
    <w:rsid w:val="0063646F"/>
    <w:rPr>
      <w:lang w:val="en-SG" w:eastAsia="en-SG"/>
    </w:rPr>
  </w:style>
  <w:style w:type="paragraph" w:customStyle="1" w:styleId="B498028AE7A8432192CB87FDD9AF4C3C">
    <w:name w:val="B498028AE7A8432192CB87FDD9AF4C3C"/>
    <w:rsid w:val="0063646F"/>
    <w:rPr>
      <w:lang w:val="en-SG" w:eastAsia="en-SG"/>
    </w:rPr>
  </w:style>
  <w:style w:type="paragraph" w:customStyle="1" w:styleId="EF97687316C348D2B1F4DB3C8A7FCCC7">
    <w:name w:val="EF97687316C348D2B1F4DB3C8A7FCCC7"/>
    <w:rsid w:val="0063646F"/>
    <w:rPr>
      <w:lang w:val="en-SG" w:eastAsia="en-SG"/>
    </w:rPr>
  </w:style>
  <w:style w:type="paragraph" w:customStyle="1" w:styleId="EA78402797844ECBAC9D83F5A66C0959">
    <w:name w:val="EA78402797844ECBAC9D83F5A66C0959"/>
    <w:rsid w:val="0063646F"/>
    <w:rPr>
      <w:lang w:val="en-SG" w:eastAsia="en-SG"/>
    </w:rPr>
  </w:style>
  <w:style w:type="paragraph" w:customStyle="1" w:styleId="91A4DD435B9B4E36A46B8C8E3D97DA40">
    <w:name w:val="91A4DD435B9B4E36A46B8C8E3D97DA40"/>
    <w:rsid w:val="0063646F"/>
    <w:rPr>
      <w:lang w:val="en-SG" w:eastAsia="en-SG"/>
    </w:rPr>
  </w:style>
  <w:style w:type="paragraph" w:customStyle="1" w:styleId="473D29BD42BB4B5A8796600F1C1008C8">
    <w:name w:val="473D29BD42BB4B5A8796600F1C1008C8"/>
    <w:rsid w:val="0063646F"/>
    <w:rPr>
      <w:lang w:val="en-SG" w:eastAsia="en-SG"/>
    </w:rPr>
  </w:style>
  <w:style w:type="paragraph" w:customStyle="1" w:styleId="D89DFAB148E54837B8969B1BF7D1C309">
    <w:name w:val="D89DFAB148E54837B8969B1BF7D1C309"/>
    <w:rsid w:val="0063646F"/>
    <w:rPr>
      <w:lang w:val="en-SG" w:eastAsia="en-SG"/>
    </w:rPr>
  </w:style>
  <w:style w:type="paragraph" w:customStyle="1" w:styleId="1438B2C8D97C4D44A0846D30BF5FB765">
    <w:name w:val="1438B2C8D97C4D44A0846D30BF5FB765"/>
    <w:rsid w:val="0063646F"/>
    <w:rPr>
      <w:lang w:val="en-SG" w:eastAsia="en-SG"/>
    </w:rPr>
  </w:style>
  <w:style w:type="paragraph" w:customStyle="1" w:styleId="9EFC3BFE405C449DA6A8F727846A1C2D">
    <w:name w:val="9EFC3BFE405C449DA6A8F727846A1C2D"/>
    <w:rsid w:val="0063646F"/>
    <w:rPr>
      <w:lang w:val="en-SG" w:eastAsia="en-SG"/>
    </w:rPr>
  </w:style>
  <w:style w:type="paragraph" w:customStyle="1" w:styleId="FC41DAD2CC4643C49AE522FDBFD09DC1">
    <w:name w:val="FC41DAD2CC4643C49AE522FDBFD09DC1"/>
    <w:rsid w:val="0063646F"/>
    <w:rPr>
      <w:lang w:val="en-SG" w:eastAsia="en-SG"/>
    </w:rPr>
  </w:style>
  <w:style w:type="paragraph" w:customStyle="1" w:styleId="14086144A7B54FD1A6CBEA1415A6E0BA">
    <w:name w:val="14086144A7B54FD1A6CBEA1415A6E0BA"/>
    <w:rsid w:val="0063646F"/>
    <w:rPr>
      <w:lang w:val="en-SG" w:eastAsia="en-SG"/>
    </w:rPr>
  </w:style>
  <w:style w:type="paragraph" w:customStyle="1" w:styleId="4F23AACC733E4326B2B8EF729BD71645">
    <w:name w:val="4F23AACC733E4326B2B8EF729BD71645"/>
    <w:rsid w:val="0063646F"/>
    <w:rPr>
      <w:lang w:val="en-SG" w:eastAsia="en-SG"/>
    </w:rPr>
  </w:style>
  <w:style w:type="paragraph" w:customStyle="1" w:styleId="E13B4761EC9741ED9A3892A7C2D41B8C">
    <w:name w:val="E13B4761EC9741ED9A3892A7C2D41B8C"/>
    <w:rsid w:val="0063646F"/>
    <w:rPr>
      <w:lang w:val="en-SG" w:eastAsia="en-SG"/>
    </w:rPr>
  </w:style>
  <w:style w:type="paragraph" w:customStyle="1" w:styleId="96D2FE27157D425D82DEE03329A6145E">
    <w:name w:val="96D2FE27157D425D82DEE03329A6145E"/>
    <w:rsid w:val="0063646F"/>
    <w:rPr>
      <w:lang w:val="en-SG" w:eastAsia="en-SG"/>
    </w:rPr>
  </w:style>
  <w:style w:type="paragraph" w:customStyle="1" w:styleId="D02F65F5E4A6407AB84D62BDADC41A64">
    <w:name w:val="D02F65F5E4A6407AB84D62BDADC41A64"/>
    <w:rsid w:val="0063646F"/>
    <w:rPr>
      <w:lang w:val="en-SG" w:eastAsia="en-SG"/>
    </w:rPr>
  </w:style>
  <w:style w:type="paragraph" w:customStyle="1" w:styleId="BF59419A7540485B826C1C3ABE81674D">
    <w:name w:val="BF59419A7540485B826C1C3ABE81674D"/>
    <w:rsid w:val="0063646F"/>
    <w:rPr>
      <w:lang w:val="en-SG" w:eastAsia="en-SG"/>
    </w:rPr>
  </w:style>
  <w:style w:type="paragraph" w:customStyle="1" w:styleId="ED260AD7F40D4CD3B50AC6213DCB8B22">
    <w:name w:val="ED260AD7F40D4CD3B50AC6213DCB8B22"/>
    <w:rsid w:val="0063646F"/>
    <w:rPr>
      <w:lang w:val="en-SG" w:eastAsia="en-SG"/>
    </w:rPr>
  </w:style>
  <w:style w:type="paragraph" w:customStyle="1" w:styleId="FE1060B6F7EE4DA8876B12CC05550916">
    <w:name w:val="FE1060B6F7EE4DA8876B12CC05550916"/>
    <w:rsid w:val="0063646F"/>
    <w:rPr>
      <w:lang w:val="en-SG" w:eastAsia="en-SG"/>
    </w:rPr>
  </w:style>
  <w:style w:type="paragraph" w:customStyle="1" w:styleId="267FD986A75A4D17B89A584AAD725BBF">
    <w:name w:val="267FD986A75A4D17B89A584AAD725BBF"/>
    <w:rsid w:val="0063646F"/>
    <w:rPr>
      <w:lang w:val="en-SG" w:eastAsia="en-SG"/>
    </w:rPr>
  </w:style>
  <w:style w:type="paragraph" w:customStyle="1" w:styleId="4F2D1B758EE24B6CA266B79234B13F0B">
    <w:name w:val="4F2D1B758EE24B6CA266B79234B13F0B"/>
    <w:rsid w:val="0063646F"/>
    <w:rPr>
      <w:lang w:val="en-SG" w:eastAsia="en-SG"/>
    </w:rPr>
  </w:style>
  <w:style w:type="paragraph" w:customStyle="1" w:styleId="EE0717AE5DDC44FB9A2D9A910AB8B387">
    <w:name w:val="EE0717AE5DDC44FB9A2D9A910AB8B387"/>
    <w:rsid w:val="0063646F"/>
    <w:rPr>
      <w:lang w:val="en-SG" w:eastAsia="en-SG"/>
    </w:rPr>
  </w:style>
  <w:style w:type="paragraph" w:customStyle="1" w:styleId="5549A28886DC4D6F96CA8561D1616064">
    <w:name w:val="5549A28886DC4D6F96CA8561D1616064"/>
    <w:rsid w:val="0063646F"/>
    <w:rPr>
      <w:lang w:val="en-SG" w:eastAsia="en-SG"/>
    </w:rPr>
  </w:style>
  <w:style w:type="paragraph" w:customStyle="1" w:styleId="FD10705B94C547C69830F1ADED45D1B2">
    <w:name w:val="FD10705B94C547C69830F1ADED45D1B2"/>
    <w:rsid w:val="0063646F"/>
    <w:rPr>
      <w:lang w:val="en-SG" w:eastAsia="en-SG"/>
    </w:rPr>
  </w:style>
  <w:style w:type="paragraph" w:customStyle="1" w:styleId="4332356E28F64EC28C84483754223865">
    <w:name w:val="4332356E28F64EC28C84483754223865"/>
    <w:rsid w:val="0063646F"/>
    <w:rPr>
      <w:lang w:val="en-SG" w:eastAsia="en-SG"/>
    </w:rPr>
  </w:style>
  <w:style w:type="paragraph" w:customStyle="1" w:styleId="1B42D726F6CF443FAA7B2536B268A9AF">
    <w:name w:val="1B42D726F6CF443FAA7B2536B268A9AF"/>
    <w:rsid w:val="0063646F"/>
    <w:rPr>
      <w:lang w:val="en-SG" w:eastAsia="en-SG"/>
    </w:rPr>
  </w:style>
  <w:style w:type="paragraph" w:customStyle="1" w:styleId="7EBBCE0B8CE046E5BA1FF097D9C07D00">
    <w:name w:val="7EBBCE0B8CE046E5BA1FF097D9C07D00"/>
    <w:rsid w:val="0063646F"/>
    <w:rPr>
      <w:lang w:val="en-SG" w:eastAsia="en-SG"/>
    </w:rPr>
  </w:style>
  <w:style w:type="paragraph" w:customStyle="1" w:styleId="B90542BE872E4F508D9B3AF58CDBDFA3">
    <w:name w:val="B90542BE872E4F508D9B3AF58CDBDFA3"/>
    <w:rsid w:val="0063646F"/>
    <w:rPr>
      <w:lang w:val="en-SG" w:eastAsia="en-SG"/>
    </w:rPr>
  </w:style>
  <w:style w:type="paragraph" w:customStyle="1" w:styleId="CF2949337B1744E9B5608CB89ACF9CD2">
    <w:name w:val="CF2949337B1744E9B5608CB89ACF9CD2"/>
    <w:rsid w:val="0063646F"/>
    <w:rPr>
      <w:lang w:val="en-SG" w:eastAsia="en-SG"/>
    </w:rPr>
  </w:style>
  <w:style w:type="paragraph" w:customStyle="1" w:styleId="F0BD66B9697A453880BB53510936F0F7">
    <w:name w:val="F0BD66B9697A453880BB53510936F0F7"/>
    <w:rsid w:val="0063646F"/>
    <w:rPr>
      <w:lang w:val="en-SG" w:eastAsia="en-SG"/>
    </w:rPr>
  </w:style>
  <w:style w:type="paragraph" w:customStyle="1" w:styleId="49CA78B8D0094FBCB4D2261BB72BF38C">
    <w:name w:val="49CA78B8D0094FBCB4D2261BB72BF38C"/>
    <w:rsid w:val="0063646F"/>
    <w:rPr>
      <w:lang w:val="en-SG" w:eastAsia="en-SG"/>
    </w:rPr>
  </w:style>
  <w:style w:type="paragraph" w:customStyle="1" w:styleId="461AA29BF0AC4944A7D3F48736155F5A">
    <w:name w:val="461AA29BF0AC4944A7D3F48736155F5A"/>
    <w:rsid w:val="0063646F"/>
    <w:rPr>
      <w:lang w:val="en-SG" w:eastAsia="en-SG"/>
    </w:rPr>
  </w:style>
  <w:style w:type="paragraph" w:customStyle="1" w:styleId="E77BE399343B40A0A563E93C696F2A26">
    <w:name w:val="E77BE399343B40A0A563E93C696F2A26"/>
    <w:rsid w:val="0063646F"/>
    <w:rPr>
      <w:lang w:val="en-SG" w:eastAsia="en-SG"/>
    </w:rPr>
  </w:style>
  <w:style w:type="paragraph" w:customStyle="1" w:styleId="03DD973E6AC346AAB059CF5C3BD9B5F3">
    <w:name w:val="03DD973E6AC346AAB059CF5C3BD9B5F3"/>
    <w:rsid w:val="0063646F"/>
    <w:rPr>
      <w:lang w:val="en-SG" w:eastAsia="en-SG"/>
    </w:rPr>
  </w:style>
  <w:style w:type="paragraph" w:customStyle="1" w:styleId="4AEC2AE3D36C4B90B0433CC96FE18CB4">
    <w:name w:val="4AEC2AE3D36C4B90B0433CC96FE18CB4"/>
    <w:rsid w:val="0063646F"/>
    <w:rPr>
      <w:lang w:val="en-SG" w:eastAsia="en-SG"/>
    </w:rPr>
  </w:style>
  <w:style w:type="paragraph" w:customStyle="1" w:styleId="06E86AEF7FBE4C38BE9F7E2BDC60F401">
    <w:name w:val="06E86AEF7FBE4C38BE9F7E2BDC60F401"/>
    <w:rsid w:val="0063646F"/>
    <w:rPr>
      <w:lang w:val="en-SG" w:eastAsia="en-SG"/>
    </w:rPr>
  </w:style>
  <w:style w:type="paragraph" w:customStyle="1" w:styleId="4B8CC244BF6B471C89DA2B637C13A9A9">
    <w:name w:val="4B8CC244BF6B471C89DA2B637C13A9A9"/>
    <w:rsid w:val="0063646F"/>
    <w:rPr>
      <w:lang w:val="en-SG" w:eastAsia="en-SG"/>
    </w:rPr>
  </w:style>
  <w:style w:type="paragraph" w:customStyle="1" w:styleId="E8D07C0F9E4E403880D399E3AE262013">
    <w:name w:val="E8D07C0F9E4E403880D399E3AE262013"/>
    <w:rsid w:val="0063646F"/>
    <w:rPr>
      <w:lang w:val="en-SG" w:eastAsia="en-SG"/>
    </w:rPr>
  </w:style>
  <w:style w:type="paragraph" w:customStyle="1" w:styleId="DD9F59B758974DC79381E534CF3ADC87">
    <w:name w:val="DD9F59B758974DC79381E534CF3ADC87"/>
    <w:rsid w:val="0063646F"/>
    <w:rPr>
      <w:lang w:val="en-SG" w:eastAsia="en-SG"/>
    </w:rPr>
  </w:style>
  <w:style w:type="paragraph" w:customStyle="1" w:styleId="E0CE421C4D494870927CBC92B002A081">
    <w:name w:val="E0CE421C4D494870927CBC92B002A081"/>
    <w:rsid w:val="0063646F"/>
    <w:rPr>
      <w:lang w:val="en-SG" w:eastAsia="en-SG"/>
    </w:rPr>
  </w:style>
  <w:style w:type="paragraph" w:customStyle="1" w:styleId="7941B305521B4B908E9ED9774F83D131">
    <w:name w:val="7941B305521B4B908E9ED9774F83D131"/>
    <w:rsid w:val="0063646F"/>
    <w:rPr>
      <w:lang w:val="en-SG" w:eastAsia="en-SG"/>
    </w:rPr>
  </w:style>
  <w:style w:type="paragraph" w:customStyle="1" w:styleId="46C9216621D64167BE97562C82FF3645">
    <w:name w:val="46C9216621D64167BE97562C82FF3645"/>
    <w:rsid w:val="0063646F"/>
    <w:rPr>
      <w:lang w:val="en-SG" w:eastAsia="en-SG"/>
    </w:rPr>
  </w:style>
  <w:style w:type="paragraph" w:customStyle="1" w:styleId="5FB4C130826247CCB8B268E4532BDE36">
    <w:name w:val="5FB4C130826247CCB8B268E4532BDE36"/>
    <w:rsid w:val="0063646F"/>
    <w:rPr>
      <w:lang w:val="en-SG" w:eastAsia="en-SG"/>
    </w:rPr>
  </w:style>
  <w:style w:type="paragraph" w:customStyle="1" w:styleId="944B3E2884344E61B0C4853D91EC923A">
    <w:name w:val="944B3E2884344E61B0C4853D91EC923A"/>
    <w:rsid w:val="0063646F"/>
    <w:rPr>
      <w:lang w:val="en-SG" w:eastAsia="en-SG"/>
    </w:rPr>
  </w:style>
  <w:style w:type="paragraph" w:customStyle="1" w:styleId="61A5299687FE46F3B8B8189CE23C9164">
    <w:name w:val="61A5299687FE46F3B8B8189CE23C9164"/>
    <w:rsid w:val="0063646F"/>
    <w:rPr>
      <w:lang w:val="en-SG" w:eastAsia="en-SG"/>
    </w:rPr>
  </w:style>
  <w:style w:type="paragraph" w:customStyle="1" w:styleId="4AAF9D1942E84BC0A80A6513CF615C5B">
    <w:name w:val="4AAF9D1942E84BC0A80A6513CF615C5B"/>
    <w:rsid w:val="0063646F"/>
    <w:rPr>
      <w:lang w:val="en-SG" w:eastAsia="en-SG"/>
    </w:rPr>
  </w:style>
  <w:style w:type="paragraph" w:customStyle="1" w:styleId="E1BA47960DB24E7DB1FAC4AD2B945E61">
    <w:name w:val="E1BA47960DB24E7DB1FAC4AD2B945E61"/>
    <w:rsid w:val="0063646F"/>
    <w:rPr>
      <w:lang w:val="en-SG" w:eastAsia="en-SG"/>
    </w:rPr>
  </w:style>
  <w:style w:type="paragraph" w:customStyle="1" w:styleId="1D39F24E428742F19D642D2AC48AF78A">
    <w:name w:val="1D39F24E428742F19D642D2AC48AF78A"/>
    <w:rsid w:val="0063646F"/>
    <w:rPr>
      <w:lang w:val="en-SG" w:eastAsia="en-SG"/>
    </w:rPr>
  </w:style>
  <w:style w:type="paragraph" w:customStyle="1" w:styleId="606DE11095F64EAAB68F6808C6303A19">
    <w:name w:val="606DE11095F64EAAB68F6808C6303A19"/>
    <w:rsid w:val="0063646F"/>
    <w:rPr>
      <w:lang w:val="en-SG" w:eastAsia="en-SG"/>
    </w:rPr>
  </w:style>
  <w:style w:type="paragraph" w:customStyle="1" w:styleId="9376774243A544F2920B7D394F1FE6ED">
    <w:name w:val="9376774243A544F2920B7D394F1FE6ED"/>
    <w:rsid w:val="0063646F"/>
    <w:rPr>
      <w:lang w:val="en-SG" w:eastAsia="en-SG"/>
    </w:rPr>
  </w:style>
  <w:style w:type="paragraph" w:customStyle="1" w:styleId="A35ED6598EF24DA4999281DEF0D3F02E">
    <w:name w:val="A35ED6598EF24DA4999281DEF0D3F02E"/>
    <w:rsid w:val="0063646F"/>
    <w:rPr>
      <w:lang w:val="en-SG" w:eastAsia="en-SG"/>
    </w:rPr>
  </w:style>
  <w:style w:type="paragraph" w:customStyle="1" w:styleId="D58E1396805D4516B35BBFFFB4E4BF6C">
    <w:name w:val="D58E1396805D4516B35BBFFFB4E4BF6C"/>
    <w:rsid w:val="0063646F"/>
    <w:rPr>
      <w:lang w:val="en-SG" w:eastAsia="en-SG"/>
    </w:rPr>
  </w:style>
  <w:style w:type="paragraph" w:customStyle="1" w:styleId="4C1C2C47D5434C2B8853106E66968CAF">
    <w:name w:val="4C1C2C47D5434C2B8853106E66968CAF"/>
    <w:rsid w:val="0063646F"/>
    <w:rPr>
      <w:lang w:val="en-SG" w:eastAsia="en-SG"/>
    </w:rPr>
  </w:style>
  <w:style w:type="paragraph" w:customStyle="1" w:styleId="61C82B86D2454372960CFE82D189C8D2">
    <w:name w:val="61C82B86D2454372960CFE82D189C8D2"/>
    <w:rsid w:val="0063646F"/>
    <w:rPr>
      <w:lang w:val="en-SG" w:eastAsia="en-SG"/>
    </w:rPr>
  </w:style>
  <w:style w:type="paragraph" w:customStyle="1" w:styleId="78BE4A3D4BFC4442B9C83E2C6ADA18D6">
    <w:name w:val="78BE4A3D4BFC4442B9C83E2C6ADA18D6"/>
    <w:rsid w:val="0063646F"/>
    <w:rPr>
      <w:lang w:val="en-SG" w:eastAsia="en-SG"/>
    </w:rPr>
  </w:style>
  <w:style w:type="paragraph" w:customStyle="1" w:styleId="83368C54646B4483A93E61AFFEBBE687">
    <w:name w:val="83368C54646B4483A93E61AFFEBBE687"/>
    <w:rsid w:val="0063646F"/>
    <w:rPr>
      <w:lang w:val="en-SG" w:eastAsia="en-SG"/>
    </w:rPr>
  </w:style>
  <w:style w:type="paragraph" w:customStyle="1" w:styleId="200963A661934667837360C6D57C503D">
    <w:name w:val="200963A661934667837360C6D57C503D"/>
    <w:rsid w:val="0063646F"/>
    <w:rPr>
      <w:lang w:val="en-SG" w:eastAsia="en-SG"/>
    </w:rPr>
  </w:style>
  <w:style w:type="paragraph" w:customStyle="1" w:styleId="BDA519933F724A1790B31AB02AFAA167">
    <w:name w:val="BDA519933F724A1790B31AB02AFAA167"/>
    <w:rsid w:val="0063646F"/>
    <w:rPr>
      <w:lang w:val="en-SG" w:eastAsia="en-SG"/>
    </w:rPr>
  </w:style>
  <w:style w:type="paragraph" w:customStyle="1" w:styleId="F27C4E15FFE145FB88C824C9DFC07FA0">
    <w:name w:val="F27C4E15FFE145FB88C824C9DFC07FA0"/>
    <w:rsid w:val="0063646F"/>
    <w:rPr>
      <w:lang w:val="en-SG" w:eastAsia="en-SG"/>
    </w:rPr>
  </w:style>
  <w:style w:type="paragraph" w:customStyle="1" w:styleId="5D15E0CE00FB4B4F8A254069EAA30C9B">
    <w:name w:val="5D15E0CE00FB4B4F8A254069EAA30C9B"/>
    <w:rsid w:val="0063646F"/>
    <w:rPr>
      <w:lang w:val="en-SG" w:eastAsia="en-SG"/>
    </w:rPr>
  </w:style>
  <w:style w:type="paragraph" w:customStyle="1" w:styleId="FF506C3FBDAF4A94A4CF7C96D31A9F93">
    <w:name w:val="FF506C3FBDAF4A94A4CF7C96D31A9F93"/>
    <w:rsid w:val="0063646F"/>
    <w:rPr>
      <w:lang w:val="en-SG" w:eastAsia="en-SG"/>
    </w:rPr>
  </w:style>
  <w:style w:type="paragraph" w:customStyle="1" w:styleId="C1562551C5D44C72B7BC3A0711A243F2">
    <w:name w:val="C1562551C5D44C72B7BC3A0711A243F2"/>
    <w:rsid w:val="0063646F"/>
    <w:rPr>
      <w:lang w:val="en-SG" w:eastAsia="en-SG"/>
    </w:rPr>
  </w:style>
  <w:style w:type="paragraph" w:customStyle="1" w:styleId="9CFDEDC87780452E9A5E3C8C640097A3">
    <w:name w:val="9CFDEDC87780452E9A5E3C8C640097A3"/>
    <w:rsid w:val="0063646F"/>
    <w:rPr>
      <w:lang w:val="en-SG" w:eastAsia="en-SG"/>
    </w:rPr>
  </w:style>
  <w:style w:type="paragraph" w:customStyle="1" w:styleId="D76901F5ECD845F99FECCA2E87A7432C">
    <w:name w:val="D76901F5ECD845F99FECCA2E87A7432C"/>
    <w:rsid w:val="0063646F"/>
    <w:rPr>
      <w:lang w:val="en-SG" w:eastAsia="en-SG"/>
    </w:rPr>
  </w:style>
  <w:style w:type="paragraph" w:customStyle="1" w:styleId="4177B75648154E0085683502F184BC5D">
    <w:name w:val="4177B75648154E0085683502F184BC5D"/>
    <w:rsid w:val="0063646F"/>
    <w:rPr>
      <w:lang w:val="en-SG" w:eastAsia="en-SG"/>
    </w:rPr>
  </w:style>
  <w:style w:type="paragraph" w:customStyle="1" w:styleId="2CBAFE84AB224E2AA5A33E47197BECF7">
    <w:name w:val="2CBAFE84AB224E2AA5A33E47197BECF7"/>
    <w:rsid w:val="0063646F"/>
    <w:rPr>
      <w:lang w:val="en-SG" w:eastAsia="en-SG"/>
    </w:rPr>
  </w:style>
  <w:style w:type="paragraph" w:customStyle="1" w:styleId="1F41CC49E19E424AB25265F2C9863E63">
    <w:name w:val="1F41CC49E19E424AB25265F2C9863E63"/>
    <w:rsid w:val="0063646F"/>
    <w:rPr>
      <w:lang w:val="en-SG" w:eastAsia="en-SG"/>
    </w:rPr>
  </w:style>
  <w:style w:type="paragraph" w:customStyle="1" w:styleId="C4CF2437264244409719DB5AFC37517A">
    <w:name w:val="C4CF2437264244409719DB5AFC37517A"/>
    <w:rsid w:val="0063646F"/>
    <w:rPr>
      <w:lang w:val="en-SG" w:eastAsia="en-SG"/>
    </w:rPr>
  </w:style>
  <w:style w:type="paragraph" w:customStyle="1" w:styleId="80BE92FD2B2E43C18FC6CB245DE4A163">
    <w:name w:val="80BE92FD2B2E43C18FC6CB245DE4A163"/>
    <w:rsid w:val="0063646F"/>
    <w:rPr>
      <w:lang w:val="en-SG" w:eastAsia="en-SG"/>
    </w:rPr>
  </w:style>
  <w:style w:type="paragraph" w:customStyle="1" w:styleId="EC8A4E79E3344C08AA492C29D06658C5">
    <w:name w:val="EC8A4E79E3344C08AA492C29D06658C5"/>
    <w:rsid w:val="0063646F"/>
    <w:rPr>
      <w:lang w:val="en-SG" w:eastAsia="en-SG"/>
    </w:rPr>
  </w:style>
  <w:style w:type="paragraph" w:customStyle="1" w:styleId="7EDB8755D0F84CD4AAC4C987381CC635">
    <w:name w:val="7EDB8755D0F84CD4AAC4C987381CC635"/>
    <w:rsid w:val="0063646F"/>
    <w:rPr>
      <w:lang w:val="en-SG" w:eastAsia="en-SG"/>
    </w:rPr>
  </w:style>
  <w:style w:type="paragraph" w:customStyle="1" w:styleId="49A610CFE77B47F9ADAEF88EEE68C6E7">
    <w:name w:val="49A610CFE77B47F9ADAEF88EEE68C6E7"/>
    <w:rsid w:val="0063646F"/>
    <w:rPr>
      <w:lang w:val="en-SG" w:eastAsia="en-SG"/>
    </w:rPr>
  </w:style>
  <w:style w:type="paragraph" w:customStyle="1" w:styleId="2621507806094C80B7560137A061224A">
    <w:name w:val="2621507806094C80B7560137A061224A"/>
    <w:rsid w:val="0063646F"/>
    <w:rPr>
      <w:lang w:val="en-SG" w:eastAsia="en-SG"/>
    </w:rPr>
  </w:style>
  <w:style w:type="paragraph" w:customStyle="1" w:styleId="3836D087BFDF404A894C4E3DBC5E92E0">
    <w:name w:val="3836D087BFDF404A894C4E3DBC5E92E0"/>
    <w:rsid w:val="0063646F"/>
    <w:rPr>
      <w:lang w:val="en-SG" w:eastAsia="en-SG"/>
    </w:rPr>
  </w:style>
  <w:style w:type="paragraph" w:customStyle="1" w:styleId="EF4E4F0918564C4AA4DBBD220FFE4770">
    <w:name w:val="EF4E4F0918564C4AA4DBBD220FFE4770"/>
    <w:rsid w:val="0063646F"/>
    <w:rPr>
      <w:lang w:val="en-SG" w:eastAsia="en-SG"/>
    </w:rPr>
  </w:style>
  <w:style w:type="paragraph" w:customStyle="1" w:styleId="85D6005ADA67473D9E9C18228359DEB7">
    <w:name w:val="85D6005ADA67473D9E9C18228359DEB7"/>
    <w:rsid w:val="0063646F"/>
    <w:rPr>
      <w:lang w:val="en-SG" w:eastAsia="en-SG"/>
    </w:rPr>
  </w:style>
  <w:style w:type="paragraph" w:customStyle="1" w:styleId="4F38BC698BF749DFB9E46F209AEA6D6A">
    <w:name w:val="4F38BC698BF749DFB9E46F209AEA6D6A"/>
    <w:rsid w:val="0063646F"/>
    <w:rPr>
      <w:lang w:val="en-SG" w:eastAsia="en-SG"/>
    </w:rPr>
  </w:style>
  <w:style w:type="paragraph" w:customStyle="1" w:styleId="40A564EA421B49408D19C745D6390668">
    <w:name w:val="40A564EA421B49408D19C745D6390668"/>
    <w:rsid w:val="0063646F"/>
    <w:rPr>
      <w:lang w:val="en-SG" w:eastAsia="en-SG"/>
    </w:rPr>
  </w:style>
  <w:style w:type="paragraph" w:customStyle="1" w:styleId="C7D7254CAF9F432E9DFDD42820D8E019">
    <w:name w:val="C7D7254CAF9F432E9DFDD42820D8E019"/>
    <w:rsid w:val="0063646F"/>
    <w:rPr>
      <w:lang w:val="en-SG" w:eastAsia="en-SG"/>
    </w:rPr>
  </w:style>
  <w:style w:type="paragraph" w:customStyle="1" w:styleId="D597EFB37ED0459CA50F01BE90194A20">
    <w:name w:val="D597EFB37ED0459CA50F01BE90194A20"/>
    <w:rsid w:val="0063646F"/>
    <w:rPr>
      <w:lang w:val="en-SG" w:eastAsia="en-SG"/>
    </w:rPr>
  </w:style>
  <w:style w:type="paragraph" w:customStyle="1" w:styleId="D8F3F52ED8354E2597B736E07A151256">
    <w:name w:val="D8F3F52ED8354E2597B736E07A151256"/>
    <w:rsid w:val="0063646F"/>
    <w:rPr>
      <w:lang w:val="en-SG" w:eastAsia="en-SG"/>
    </w:rPr>
  </w:style>
  <w:style w:type="paragraph" w:customStyle="1" w:styleId="15C2375C7372411CB317AA07E035824C">
    <w:name w:val="15C2375C7372411CB317AA07E035824C"/>
    <w:rsid w:val="0063646F"/>
    <w:rPr>
      <w:lang w:val="en-SG" w:eastAsia="en-SG"/>
    </w:rPr>
  </w:style>
  <w:style w:type="paragraph" w:customStyle="1" w:styleId="5D51FC69D2564F918907F2BF47546EBC">
    <w:name w:val="5D51FC69D2564F918907F2BF47546EBC"/>
    <w:rsid w:val="0063646F"/>
    <w:rPr>
      <w:lang w:val="en-SG" w:eastAsia="en-SG"/>
    </w:rPr>
  </w:style>
  <w:style w:type="paragraph" w:customStyle="1" w:styleId="C658937827E64BCB9CA5D2F0739C4E38">
    <w:name w:val="C658937827E64BCB9CA5D2F0739C4E38"/>
    <w:rsid w:val="0063646F"/>
    <w:rPr>
      <w:lang w:val="en-SG" w:eastAsia="en-SG"/>
    </w:rPr>
  </w:style>
  <w:style w:type="paragraph" w:customStyle="1" w:styleId="E4B72D1991254494A20A4ADFB9CC35E4">
    <w:name w:val="E4B72D1991254494A20A4ADFB9CC35E4"/>
    <w:rsid w:val="0063646F"/>
    <w:rPr>
      <w:lang w:val="en-SG" w:eastAsia="en-SG"/>
    </w:rPr>
  </w:style>
  <w:style w:type="paragraph" w:customStyle="1" w:styleId="AFA0C7D2BA2244FD909DB07B7D6DFA2F">
    <w:name w:val="AFA0C7D2BA2244FD909DB07B7D6DFA2F"/>
    <w:rsid w:val="0063646F"/>
    <w:rPr>
      <w:lang w:val="en-SG" w:eastAsia="en-SG"/>
    </w:rPr>
  </w:style>
  <w:style w:type="paragraph" w:customStyle="1" w:styleId="E19084F0263F49D5B06DF653D5BACF97">
    <w:name w:val="E19084F0263F49D5B06DF653D5BACF97"/>
    <w:rsid w:val="0063646F"/>
    <w:rPr>
      <w:lang w:val="en-SG" w:eastAsia="en-SG"/>
    </w:rPr>
  </w:style>
  <w:style w:type="paragraph" w:customStyle="1" w:styleId="CC2C658FEDF64182847FCD43DFAB9E57">
    <w:name w:val="CC2C658FEDF64182847FCD43DFAB9E57"/>
    <w:rsid w:val="0063646F"/>
    <w:rPr>
      <w:lang w:val="en-SG" w:eastAsia="en-SG"/>
    </w:rPr>
  </w:style>
  <w:style w:type="paragraph" w:customStyle="1" w:styleId="AF37C5177F6C4022B562BEECA81C8BA2">
    <w:name w:val="AF37C5177F6C4022B562BEECA81C8BA2"/>
    <w:rsid w:val="0063646F"/>
    <w:rPr>
      <w:lang w:val="en-SG" w:eastAsia="en-SG"/>
    </w:rPr>
  </w:style>
  <w:style w:type="paragraph" w:customStyle="1" w:styleId="449622D634214E7DB04D8951326BBE54">
    <w:name w:val="449622D634214E7DB04D8951326BBE54"/>
    <w:rsid w:val="0063646F"/>
    <w:rPr>
      <w:lang w:val="en-SG" w:eastAsia="en-SG"/>
    </w:rPr>
  </w:style>
  <w:style w:type="paragraph" w:customStyle="1" w:styleId="1EB1B2BE353D4A898CB826E3F2650E7C">
    <w:name w:val="1EB1B2BE353D4A898CB826E3F2650E7C"/>
    <w:rsid w:val="0063646F"/>
    <w:rPr>
      <w:lang w:val="en-SG" w:eastAsia="en-SG"/>
    </w:rPr>
  </w:style>
  <w:style w:type="paragraph" w:customStyle="1" w:styleId="CD2118DFD749486682162248A408D786">
    <w:name w:val="CD2118DFD749486682162248A408D786"/>
    <w:rsid w:val="0063646F"/>
    <w:rPr>
      <w:lang w:val="en-SG" w:eastAsia="en-SG"/>
    </w:rPr>
  </w:style>
  <w:style w:type="paragraph" w:customStyle="1" w:styleId="3E69C214BD5141C68C514E363303689A">
    <w:name w:val="3E69C214BD5141C68C514E363303689A"/>
    <w:rsid w:val="0063646F"/>
    <w:rPr>
      <w:lang w:val="en-SG" w:eastAsia="en-SG"/>
    </w:rPr>
  </w:style>
  <w:style w:type="paragraph" w:customStyle="1" w:styleId="789D7C4364394993A0FC196CAB9800FF">
    <w:name w:val="789D7C4364394993A0FC196CAB9800FF"/>
    <w:rsid w:val="0063646F"/>
    <w:rPr>
      <w:lang w:val="en-SG" w:eastAsia="en-SG"/>
    </w:rPr>
  </w:style>
  <w:style w:type="paragraph" w:customStyle="1" w:styleId="31B1D986F19F422589A044C3C0255868">
    <w:name w:val="31B1D986F19F422589A044C3C0255868"/>
    <w:rsid w:val="0063646F"/>
    <w:rPr>
      <w:lang w:val="en-SG" w:eastAsia="en-SG"/>
    </w:rPr>
  </w:style>
  <w:style w:type="paragraph" w:customStyle="1" w:styleId="D8EB2F572A244ACCB39C5CFA8E0D20D8">
    <w:name w:val="D8EB2F572A244ACCB39C5CFA8E0D20D8"/>
    <w:rsid w:val="0063646F"/>
    <w:rPr>
      <w:lang w:val="en-SG" w:eastAsia="en-SG"/>
    </w:rPr>
  </w:style>
  <w:style w:type="paragraph" w:customStyle="1" w:styleId="5D379FFBD3B94AC4B8051B815BB548A0">
    <w:name w:val="5D379FFBD3B94AC4B8051B815BB548A0"/>
    <w:rsid w:val="0063646F"/>
    <w:rPr>
      <w:lang w:val="en-SG" w:eastAsia="en-SG"/>
    </w:rPr>
  </w:style>
  <w:style w:type="paragraph" w:customStyle="1" w:styleId="C427D8FCD53346C9A3F09E9384F01222">
    <w:name w:val="C427D8FCD53346C9A3F09E9384F01222"/>
    <w:rsid w:val="0063646F"/>
    <w:rPr>
      <w:lang w:val="en-SG" w:eastAsia="en-SG"/>
    </w:rPr>
  </w:style>
  <w:style w:type="paragraph" w:customStyle="1" w:styleId="5F25000BB72F49B2B05CFD74414E69EC">
    <w:name w:val="5F25000BB72F49B2B05CFD74414E69EC"/>
    <w:rsid w:val="0063646F"/>
    <w:rPr>
      <w:lang w:val="en-SG" w:eastAsia="en-SG"/>
    </w:rPr>
  </w:style>
  <w:style w:type="paragraph" w:customStyle="1" w:styleId="829310660A874DD28C71014B1ABAF2FC">
    <w:name w:val="829310660A874DD28C71014B1ABAF2FC"/>
    <w:rsid w:val="0063646F"/>
    <w:rPr>
      <w:lang w:val="en-SG" w:eastAsia="en-SG"/>
    </w:rPr>
  </w:style>
  <w:style w:type="paragraph" w:customStyle="1" w:styleId="BFE5EA160F914D3C892ED3A20A194036">
    <w:name w:val="BFE5EA160F914D3C892ED3A20A194036"/>
    <w:rsid w:val="0063646F"/>
    <w:rPr>
      <w:lang w:val="en-SG" w:eastAsia="en-SG"/>
    </w:rPr>
  </w:style>
  <w:style w:type="paragraph" w:customStyle="1" w:styleId="03560076FF0049F9810531C1DB369777">
    <w:name w:val="03560076FF0049F9810531C1DB369777"/>
    <w:rsid w:val="0063646F"/>
    <w:rPr>
      <w:lang w:val="en-SG" w:eastAsia="en-SG"/>
    </w:rPr>
  </w:style>
  <w:style w:type="paragraph" w:customStyle="1" w:styleId="A6510BBFC9E54EF59558DFD090BF5194">
    <w:name w:val="A6510BBFC9E54EF59558DFD090BF5194"/>
    <w:rsid w:val="0063646F"/>
    <w:rPr>
      <w:lang w:val="en-SG" w:eastAsia="en-SG"/>
    </w:rPr>
  </w:style>
  <w:style w:type="paragraph" w:customStyle="1" w:styleId="F8A662ED418E4115B8F9BF73B03EC56D">
    <w:name w:val="F8A662ED418E4115B8F9BF73B03EC56D"/>
    <w:rsid w:val="0063646F"/>
    <w:rPr>
      <w:lang w:val="en-SG" w:eastAsia="en-SG"/>
    </w:rPr>
  </w:style>
  <w:style w:type="paragraph" w:customStyle="1" w:styleId="F2AE8F6601F4495F898EBF0A647CF135">
    <w:name w:val="F2AE8F6601F4495F898EBF0A647CF135"/>
    <w:rsid w:val="0063646F"/>
    <w:rPr>
      <w:lang w:val="en-SG" w:eastAsia="en-SG"/>
    </w:rPr>
  </w:style>
  <w:style w:type="paragraph" w:customStyle="1" w:styleId="F0BCE449192A492489D487099CFFEE7F">
    <w:name w:val="F0BCE449192A492489D487099CFFEE7F"/>
    <w:rsid w:val="0063646F"/>
    <w:rPr>
      <w:lang w:val="en-SG" w:eastAsia="en-SG"/>
    </w:rPr>
  </w:style>
  <w:style w:type="paragraph" w:customStyle="1" w:styleId="4DED4A4FC68C454EA1C7254F37CA918F">
    <w:name w:val="4DED4A4FC68C454EA1C7254F37CA918F"/>
    <w:rsid w:val="0063646F"/>
    <w:rPr>
      <w:lang w:val="en-SG" w:eastAsia="en-SG"/>
    </w:rPr>
  </w:style>
  <w:style w:type="paragraph" w:customStyle="1" w:styleId="A83EE0FA4AFC4DAD95708C44B3E775C8">
    <w:name w:val="A83EE0FA4AFC4DAD95708C44B3E775C8"/>
    <w:rsid w:val="0063646F"/>
    <w:rPr>
      <w:lang w:val="en-SG" w:eastAsia="en-SG"/>
    </w:rPr>
  </w:style>
  <w:style w:type="paragraph" w:customStyle="1" w:styleId="DC698A5E249F4038B3415F620BC8EE2F">
    <w:name w:val="DC698A5E249F4038B3415F620BC8EE2F"/>
    <w:rsid w:val="0063646F"/>
    <w:rPr>
      <w:lang w:val="en-SG" w:eastAsia="en-SG"/>
    </w:rPr>
  </w:style>
  <w:style w:type="paragraph" w:customStyle="1" w:styleId="0518383DBDFB4FB7959EC01AE4590160">
    <w:name w:val="0518383DBDFB4FB7959EC01AE4590160"/>
    <w:rsid w:val="0063646F"/>
    <w:rPr>
      <w:lang w:val="en-SG" w:eastAsia="en-SG"/>
    </w:rPr>
  </w:style>
  <w:style w:type="paragraph" w:customStyle="1" w:styleId="6F492A4E511E4A45865B39DE31FE13B1">
    <w:name w:val="6F492A4E511E4A45865B39DE31FE13B1"/>
    <w:rsid w:val="0063646F"/>
    <w:rPr>
      <w:lang w:val="en-SG" w:eastAsia="en-SG"/>
    </w:rPr>
  </w:style>
  <w:style w:type="paragraph" w:customStyle="1" w:styleId="954CAA54C5B04D86B8389EA8C41D8C02">
    <w:name w:val="954CAA54C5B04D86B8389EA8C41D8C02"/>
    <w:rsid w:val="0063646F"/>
    <w:rPr>
      <w:lang w:val="en-SG" w:eastAsia="en-SG"/>
    </w:rPr>
  </w:style>
  <w:style w:type="paragraph" w:customStyle="1" w:styleId="91D5696F073A42CBAA08DACA5B1C4F79">
    <w:name w:val="91D5696F073A42CBAA08DACA5B1C4F79"/>
    <w:rsid w:val="0063646F"/>
    <w:rPr>
      <w:lang w:val="en-SG" w:eastAsia="en-SG"/>
    </w:rPr>
  </w:style>
  <w:style w:type="paragraph" w:customStyle="1" w:styleId="3B696A7783394E5AA8C112E925CAF0C8">
    <w:name w:val="3B696A7783394E5AA8C112E925CAF0C8"/>
    <w:rsid w:val="0063646F"/>
    <w:rPr>
      <w:lang w:val="en-SG" w:eastAsia="en-SG"/>
    </w:rPr>
  </w:style>
  <w:style w:type="paragraph" w:customStyle="1" w:styleId="56964E5494B84389906B3FAD565FAACB">
    <w:name w:val="56964E5494B84389906B3FAD565FAACB"/>
    <w:rsid w:val="0063646F"/>
    <w:rPr>
      <w:lang w:val="en-SG" w:eastAsia="en-SG"/>
    </w:rPr>
  </w:style>
  <w:style w:type="paragraph" w:customStyle="1" w:styleId="AC3D2D124EBA434BBA177CDA33860C1C">
    <w:name w:val="AC3D2D124EBA434BBA177CDA33860C1C"/>
    <w:rsid w:val="0063646F"/>
    <w:rPr>
      <w:lang w:val="en-SG" w:eastAsia="en-SG"/>
    </w:rPr>
  </w:style>
  <w:style w:type="paragraph" w:customStyle="1" w:styleId="6B517F78E76443A5AEC3DEEF0309446A">
    <w:name w:val="6B517F78E76443A5AEC3DEEF0309446A"/>
    <w:rsid w:val="0063646F"/>
    <w:rPr>
      <w:lang w:val="en-SG" w:eastAsia="en-SG"/>
    </w:rPr>
  </w:style>
  <w:style w:type="paragraph" w:customStyle="1" w:styleId="3D25E891CE744EF9B6A13DEADDC696D0">
    <w:name w:val="3D25E891CE744EF9B6A13DEADDC696D0"/>
    <w:rsid w:val="0063646F"/>
    <w:rPr>
      <w:lang w:val="en-SG" w:eastAsia="en-SG"/>
    </w:rPr>
  </w:style>
  <w:style w:type="paragraph" w:customStyle="1" w:styleId="8B1A64FA5E4341ACA32943BC2C0E8F68">
    <w:name w:val="8B1A64FA5E4341ACA32943BC2C0E8F68"/>
    <w:rsid w:val="0063646F"/>
    <w:rPr>
      <w:lang w:val="en-SG" w:eastAsia="en-SG"/>
    </w:rPr>
  </w:style>
  <w:style w:type="paragraph" w:customStyle="1" w:styleId="0EF6C75DC6774DFE88DCEEBBDE8289C1">
    <w:name w:val="0EF6C75DC6774DFE88DCEEBBDE8289C1"/>
    <w:rsid w:val="0063646F"/>
    <w:rPr>
      <w:lang w:val="en-SG" w:eastAsia="en-SG"/>
    </w:rPr>
  </w:style>
  <w:style w:type="paragraph" w:customStyle="1" w:styleId="F753A158D7EA4DC0890C5429A6413154">
    <w:name w:val="F753A158D7EA4DC0890C5429A6413154"/>
    <w:rsid w:val="0063646F"/>
    <w:rPr>
      <w:lang w:val="en-SG" w:eastAsia="en-SG"/>
    </w:rPr>
  </w:style>
  <w:style w:type="paragraph" w:customStyle="1" w:styleId="17792238A82341BEB142E019DAD69519">
    <w:name w:val="17792238A82341BEB142E019DAD69519"/>
    <w:rsid w:val="0063646F"/>
    <w:rPr>
      <w:lang w:val="en-SG" w:eastAsia="en-SG"/>
    </w:rPr>
  </w:style>
  <w:style w:type="paragraph" w:customStyle="1" w:styleId="080D09CD50764AABBD211C0A4BF151BE">
    <w:name w:val="080D09CD50764AABBD211C0A4BF151BE"/>
    <w:rsid w:val="0063646F"/>
    <w:rPr>
      <w:lang w:val="en-SG" w:eastAsia="en-SG"/>
    </w:rPr>
  </w:style>
  <w:style w:type="paragraph" w:customStyle="1" w:styleId="E931B5DE247D4C1D9006B589D0C39EE9">
    <w:name w:val="E931B5DE247D4C1D9006B589D0C39EE9"/>
    <w:rsid w:val="0063646F"/>
    <w:rPr>
      <w:lang w:val="en-SG" w:eastAsia="en-SG"/>
    </w:rPr>
  </w:style>
  <w:style w:type="paragraph" w:customStyle="1" w:styleId="C5509B004EE24419A0BE0F351E144AE8">
    <w:name w:val="C5509B004EE24419A0BE0F351E144AE8"/>
    <w:rsid w:val="0063646F"/>
    <w:rPr>
      <w:lang w:val="en-SG" w:eastAsia="en-SG"/>
    </w:rPr>
  </w:style>
  <w:style w:type="paragraph" w:customStyle="1" w:styleId="9DC39B422BD947DBA72E3190A68E79AC">
    <w:name w:val="9DC39B422BD947DBA72E3190A68E79AC"/>
    <w:rsid w:val="0063646F"/>
    <w:rPr>
      <w:lang w:val="en-SG" w:eastAsia="en-SG"/>
    </w:rPr>
  </w:style>
  <w:style w:type="paragraph" w:customStyle="1" w:styleId="1E9DF15B22C14111984DCFFD1BCA8B72">
    <w:name w:val="1E9DF15B22C14111984DCFFD1BCA8B72"/>
    <w:rsid w:val="0063646F"/>
    <w:rPr>
      <w:lang w:val="en-SG" w:eastAsia="en-SG"/>
    </w:rPr>
  </w:style>
  <w:style w:type="paragraph" w:customStyle="1" w:styleId="3D780FB6FEB8474DB79E48273AB7313E">
    <w:name w:val="3D780FB6FEB8474DB79E48273AB7313E"/>
    <w:rsid w:val="0063646F"/>
    <w:rPr>
      <w:lang w:val="en-SG" w:eastAsia="en-SG"/>
    </w:rPr>
  </w:style>
  <w:style w:type="paragraph" w:customStyle="1" w:styleId="85658989750946049F0BCAEC114DD6FE">
    <w:name w:val="85658989750946049F0BCAEC114DD6FE"/>
    <w:rsid w:val="0063646F"/>
    <w:rPr>
      <w:lang w:val="en-SG" w:eastAsia="en-SG"/>
    </w:rPr>
  </w:style>
  <w:style w:type="paragraph" w:customStyle="1" w:styleId="CA7C7DCBEE474204A516D164F49947A3">
    <w:name w:val="CA7C7DCBEE474204A516D164F49947A3"/>
    <w:rsid w:val="0063646F"/>
    <w:rPr>
      <w:lang w:val="en-SG" w:eastAsia="en-SG"/>
    </w:rPr>
  </w:style>
  <w:style w:type="paragraph" w:customStyle="1" w:styleId="D0E2535C4DDB46668F1F0C6C09B5E7AE">
    <w:name w:val="D0E2535C4DDB46668F1F0C6C09B5E7AE"/>
    <w:rsid w:val="0063646F"/>
    <w:rPr>
      <w:lang w:val="en-SG" w:eastAsia="en-SG"/>
    </w:rPr>
  </w:style>
  <w:style w:type="paragraph" w:customStyle="1" w:styleId="23D9D58A16414DE381834B92802A7D90">
    <w:name w:val="23D9D58A16414DE381834B92802A7D90"/>
    <w:rsid w:val="0063646F"/>
    <w:rPr>
      <w:lang w:val="en-SG" w:eastAsia="en-SG"/>
    </w:rPr>
  </w:style>
  <w:style w:type="paragraph" w:customStyle="1" w:styleId="10E877692AFF485581240C3DC22C71B9">
    <w:name w:val="10E877692AFF485581240C3DC22C71B9"/>
    <w:rsid w:val="0063646F"/>
    <w:rPr>
      <w:lang w:val="en-SG" w:eastAsia="en-SG"/>
    </w:rPr>
  </w:style>
  <w:style w:type="paragraph" w:customStyle="1" w:styleId="E1741C0F21304FC09F20A78A0C31578D">
    <w:name w:val="E1741C0F21304FC09F20A78A0C31578D"/>
    <w:rsid w:val="0063646F"/>
    <w:rPr>
      <w:lang w:val="en-SG" w:eastAsia="en-SG"/>
    </w:rPr>
  </w:style>
  <w:style w:type="paragraph" w:customStyle="1" w:styleId="C144EB17C87945C1BA81CB7B98A009B7">
    <w:name w:val="C144EB17C87945C1BA81CB7B98A009B7"/>
    <w:rsid w:val="0063646F"/>
    <w:rPr>
      <w:lang w:val="en-SG" w:eastAsia="en-SG"/>
    </w:rPr>
  </w:style>
  <w:style w:type="paragraph" w:customStyle="1" w:styleId="6392EB6B8EE34FA8A436583E0C9E26B9">
    <w:name w:val="6392EB6B8EE34FA8A436583E0C9E26B9"/>
    <w:rsid w:val="0063646F"/>
    <w:rPr>
      <w:lang w:val="en-SG" w:eastAsia="en-SG"/>
    </w:rPr>
  </w:style>
  <w:style w:type="paragraph" w:customStyle="1" w:styleId="32FDE7FD663C40CBA3DEA8165502D562">
    <w:name w:val="32FDE7FD663C40CBA3DEA8165502D562"/>
    <w:rsid w:val="0063646F"/>
    <w:rPr>
      <w:lang w:val="en-SG" w:eastAsia="en-SG"/>
    </w:rPr>
  </w:style>
  <w:style w:type="paragraph" w:customStyle="1" w:styleId="E80FF13B29064FF38A29F73408FD7B52">
    <w:name w:val="E80FF13B29064FF38A29F73408FD7B52"/>
    <w:rsid w:val="0063646F"/>
    <w:rPr>
      <w:lang w:val="en-SG" w:eastAsia="en-SG"/>
    </w:rPr>
  </w:style>
  <w:style w:type="paragraph" w:customStyle="1" w:styleId="FA467BE208F143DBA9107F7AAC5138D8">
    <w:name w:val="FA467BE208F143DBA9107F7AAC5138D8"/>
    <w:rsid w:val="0063646F"/>
    <w:rPr>
      <w:lang w:val="en-SG" w:eastAsia="en-SG"/>
    </w:rPr>
  </w:style>
  <w:style w:type="paragraph" w:customStyle="1" w:styleId="76A88D66A9214EE489ED0EE66417A816">
    <w:name w:val="76A88D66A9214EE489ED0EE66417A816"/>
    <w:rsid w:val="0063646F"/>
    <w:rPr>
      <w:lang w:val="en-SG" w:eastAsia="en-SG"/>
    </w:rPr>
  </w:style>
  <w:style w:type="paragraph" w:customStyle="1" w:styleId="C553AAF238A044E69DA64B80B80E4137">
    <w:name w:val="C553AAF238A044E69DA64B80B80E4137"/>
    <w:rsid w:val="0063646F"/>
    <w:rPr>
      <w:lang w:val="en-SG" w:eastAsia="en-SG"/>
    </w:rPr>
  </w:style>
  <w:style w:type="paragraph" w:customStyle="1" w:styleId="A93BC42CA55A41A7AF712A5A50684147">
    <w:name w:val="A93BC42CA55A41A7AF712A5A50684147"/>
    <w:rsid w:val="0063646F"/>
    <w:rPr>
      <w:lang w:val="en-SG" w:eastAsia="en-SG"/>
    </w:rPr>
  </w:style>
  <w:style w:type="paragraph" w:customStyle="1" w:styleId="29DCC4220C804781979B280663EA475D">
    <w:name w:val="29DCC4220C804781979B280663EA475D"/>
    <w:rsid w:val="0063646F"/>
    <w:rPr>
      <w:lang w:val="en-SG" w:eastAsia="en-SG"/>
    </w:rPr>
  </w:style>
  <w:style w:type="paragraph" w:customStyle="1" w:styleId="B770D4CF49274A659029D9D9167181C0">
    <w:name w:val="B770D4CF49274A659029D9D9167181C0"/>
    <w:rsid w:val="0063646F"/>
    <w:rPr>
      <w:lang w:val="en-SG" w:eastAsia="en-SG"/>
    </w:rPr>
  </w:style>
  <w:style w:type="paragraph" w:customStyle="1" w:styleId="CBC5F40F93CB48CAB1E38E7D9B1B06F2">
    <w:name w:val="CBC5F40F93CB48CAB1E38E7D9B1B06F2"/>
    <w:rsid w:val="0063646F"/>
    <w:rPr>
      <w:lang w:val="en-SG" w:eastAsia="en-SG"/>
    </w:rPr>
  </w:style>
  <w:style w:type="paragraph" w:customStyle="1" w:styleId="7EA767EFBFF1444280C1C453C4437E54">
    <w:name w:val="7EA767EFBFF1444280C1C453C4437E54"/>
    <w:rsid w:val="0063646F"/>
    <w:rPr>
      <w:lang w:val="en-SG" w:eastAsia="en-SG"/>
    </w:rPr>
  </w:style>
  <w:style w:type="paragraph" w:customStyle="1" w:styleId="010DFCC430BA43E6BECD160699A9B916">
    <w:name w:val="010DFCC430BA43E6BECD160699A9B916"/>
    <w:rsid w:val="0063646F"/>
    <w:rPr>
      <w:lang w:val="en-SG" w:eastAsia="en-SG"/>
    </w:rPr>
  </w:style>
  <w:style w:type="paragraph" w:customStyle="1" w:styleId="604BC6A7661E45D5ADB63449781FD1F9">
    <w:name w:val="604BC6A7661E45D5ADB63449781FD1F9"/>
    <w:rsid w:val="0063646F"/>
    <w:rPr>
      <w:lang w:val="en-SG" w:eastAsia="en-SG"/>
    </w:rPr>
  </w:style>
  <w:style w:type="paragraph" w:customStyle="1" w:styleId="82E846CCE71E44E3BC73196B8939554E">
    <w:name w:val="82E846CCE71E44E3BC73196B8939554E"/>
    <w:rsid w:val="0063646F"/>
    <w:rPr>
      <w:lang w:val="en-SG" w:eastAsia="en-SG"/>
    </w:rPr>
  </w:style>
  <w:style w:type="paragraph" w:customStyle="1" w:styleId="DB2EDCF1F63C431C922057395A853779">
    <w:name w:val="DB2EDCF1F63C431C922057395A853779"/>
    <w:rsid w:val="0063646F"/>
    <w:rPr>
      <w:lang w:val="en-SG" w:eastAsia="en-SG"/>
    </w:rPr>
  </w:style>
  <w:style w:type="paragraph" w:customStyle="1" w:styleId="21D13E3F62CA47E6876459CE7E164B15">
    <w:name w:val="21D13E3F62CA47E6876459CE7E164B15"/>
    <w:rsid w:val="0063646F"/>
    <w:rPr>
      <w:lang w:val="en-SG" w:eastAsia="en-SG"/>
    </w:rPr>
  </w:style>
  <w:style w:type="paragraph" w:customStyle="1" w:styleId="69677D3658DF426898614F005F009423">
    <w:name w:val="69677D3658DF426898614F005F009423"/>
    <w:rsid w:val="0063646F"/>
    <w:rPr>
      <w:lang w:val="en-SG" w:eastAsia="en-SG"/>
    </w:rPr>
  </w:style>
  <w:style w:type="paragraph" w:customStyle="1" w:styleId="C0772DD5CECC4EADBDAFDB3AE813D566">
    <w:name w:val="C0772DD5CECC4EADBDAFDB3AE813D566"/>
    <w:rsid w:val="0063646F"/>
    <w:rPr>
      <w:lang w:val="en-SG" w:eastAsia="en-SG"/>
    </w:rPr>
  </w:style>
  <w:style w:type="paragraph" w:customStyle="1" w:styleId="B162772CEEE74D939D3DC4A4455A8F3D">
    <w:name w:val="B162772CEEE74D939D3DC4A4455A8F3D"/>
    <w:rsid w:val="0063646F"/>
    <w:rPr>
      <w:lang w:val="en-SG" w:eastAsia="en-SG"/>
    </w:rPr>
  </w:style>
  <w:style w:type="paragraph" w:customStyle="1" w:styleId="1B27CBF8E7DC45E992D9C16399BB9976">
    <w:name w:val="1B27CBF8E7DC45E992D9C16399BB9976"/>
    <w:rsid w:val="0063646F"/>
    <w:rPr>
      <w:lang w:val="en-SG" w:eastAsia="en-SG"/>
    </w:rPr>
  </w:style>
  <w:style w:type="paragraph" w:customStyle="1" w:styleId="2DA34204EC51473589D84BC62D40FCE7">
    <w:name w:val="2DA34204EC51473589D84BC62D40FCE7"/>
    <w:rsid w:val="0063646F"/>
    <w:rPr>
      <w:lang w:val="en-SG" w:eastAsia="en-SG"/>
    </w:rPr>
  </w:style>
  <w:style w:type="paragraph" w:customStyle="1" w:styleId="FD1FD3F1B4B94F3DA8AC4398FDDCFFD6">
    <w:name w:val="FD1FD3F1B4B94F3DA8AC4398FDDCFFD6"/>
    <w:rsid w:val="0063646F"/>
    <w:rPr>
      <w:lang w:val="en-SG" w:eastAsia="en-SG"/>
    </w:rPr>
  </w:style>
  <w:style w:type="paragraph" w:customStyle="1" w:styleId="9726452854B4421FACC9CA5A4D6B8F00">
    <w:name w:val="9726452854B4421FACC9CA5A4D6B8F00"/>
    <w:rsid w:val="0063646F"/>
    <w:rPr>
      <w:lang w:val="en-SG" w:eastAsia="en-SG"/>
    </w:rPr>
  </w:style>
  <w:style w:type="paragraph" w:customStyle="1" w:styleId="1DEA2AE8C6274589B735DBDDCBCA9FA3">
    <w:name w:val="1DEA2AE8C6274589B735DBDDCBCA9FA3"/>
    <w:rsid w:val="0063646F"/>
    <w:rPr>
      <w:lang w:val="en-SG" w:eastAsia="en-SG"/>
    </w:rPr>
  </w:style>
  <w:style w:type="paragraph" w:customStyle="1" w:styleId="94263BBF90504DCF83DE1A2D0492B7A2">
    <w:name w:val="94263BBF90504DCF83DE1A2D0492B7A2"/>
    <w:rsid w:val="0063646F"/>
    <w:rPr>
      <w:lang w:val="en-SG" w:eastAsia="en-SG"/>
    </w:rPr>
  </w:style>
  <w:style w:type="paragraph" w:customStyle="1" w:styleId="966614A8FEB0412EB08D1A39E4554EFC">
    <w:name w:val="966614A8FEB0412EB08D1A39E4554EFC"/>
    <w:rsid w:val="0063646F"/>
    <w:rPr>
      <w:lang w:val="en-SG" w:eastAsia="en-SG"/>
    </w:rPr>
  </w:style>
  <w:style w:type="paragraph" w:customStyle="1" w:styleId="DF0F188073A942CE9C913288C8378AB7">
    <w:name w:val="DF0F188073A942CE9C913288C8378AB7"/>
    <w:rsid w:val="0063646F"/>
    <w:rPr>
      <w:lang w:val="en-SG" w:eastAsia="en-SG"/>
    </w:rPr>
  </w:style>
  <w:style w:type="paragraph" w:customStyle="1" w:styleId="4343805D278848C7BCF6105F321822B0">
    <w:name w:val="4343805D278848C7BCF6105F321822B0"/>
    <w:rsid w:val="0063646F"/>
    <w:rPr>
      <w:lang w:val="en-SG" w:eastAsia="en-SG"/>
    </w:rPr>
  </w:style>
  <w:style w:type="paragraph" w:customStyle="1" w:styleId="EAC31F7109FB4E6E9FD08367067D4695">
    <w:name w:val="EAC31F7109FB4E6E9FD08367067D4695"/>
    <w:rsid w:val="0063646F"/>
    <w:rPr>
      <w:lang w:val="en-SG" w:eastAsia="en-SG"/>
    </w:rPr>
  </w:style>
  <w:style w:type="paragraph" w:customStyle="1" w:styleId="7C0A502482584CAEB37BEAD9BF7D540B">
    <w:name w:val="7C0A502482584CAEB37BEAD9BF7D540B"/>
    <w:rsid w:val="0063646F"/>
    <w:rPr>
      <w:lang w:val="en-SG" w:eastAsia="en-SG"/>
    </w:rPr>
  </w:style>
  <w:style w:type="paragraph" w:customStyle="1" w:styleId="DFB96334A8CE4F91B478B0A4190716B1">
    <w:name w:val="DFB96334A8CE4F91B478B0A4190716B1"/>
    <w:rsid w:val="0063646F"/>
    <w:rPr>
      <w:lang w:val="en-SG" w:eastAsia="en-SG"/>
    </w:rPr>
  </w:style>
  <w:style w:type="paragraph" w:customStyle="1" w:styleId="BDC42D5D546E41D9AF04D61076203CF4">
    <w:name w:val="BDC42D5D546E41D9AF04D61076203CF4"/>
    <w:rsid w:val="0063646F"/>
    <w:rPr>
      <w:lang w:val="en-SG" w:eastAsia="en-SG"/>
    </w:rPr>
  </w:style>
  <w:style w:type="paragraph" w:customStyle="1" w:styleId="3CC3B680992244FC88442687B8D40046">
    <w:name w:val="3CC3B680992244FC88442687B8D40046"/>
    <w:rsid w:val="0063646F"/>
    <w:rPr>
      <w:lang w:val="en-SG" w:eastAsia="en-SG"/>
    </w:rPr>
  </w:style>
  <w:style w:type="paragraph" w:customStyle="1" w:styleId="937554F3BB2F4C7781A4258D1A309155">
    <w:name w:val="937554F3BB2F4C7781A4258D1A309155"/>
    <w:rsid w:val="0063646F"/>
    <w:rPr>
      <w:lang w:val="en-SG" w:eastAsia="en-SG"/>
    </w:rPr>
  </w:style>
  <w:style w:type="paragraph" w:customStyle="1" w:styleId="412FB43E7B66436EAF9A53CABFF86143">
    <w:name w:val="412FB43E7B66436EAF9A53CABFF86143"/>
    <w:rsid w:val="0063646F"/>
    <w:rPr>
      <w:lang w:val="en-SG" w:eastAsia="en-SG"/>
    </w:rPr>
  </w:style>
  <w:style w:type="paragraph" w:customStyle="1" w:styleId="21190DB925C6441BBF44EFFFF2B65282">
    <w:name w:val="21190DB925C6441BBF44EFFFF2B65282"/>
    <w:rsid w:val="0063646F"/>
    <w:rPr>
      <w:lang w:val="en-SG" w:eastAsia="en-SG"/>
    </w:rPr>
  </w:style>
  <w:style w:type="paragraph" w:customStyle="1" w:styleId="C754D1F409A8409587FD717DA6B61A5B">
    <w:name w:val="C754D1F409A8409587FD717DA6B61A5B"/>
    <w:rsid w:val="0063646F"/>
    <w:rPr>
      <w:lang w:val="en-SG" w:eastAsia="en-SG"/>
    </w:rPr>
  </w:style>
  <w:style w:type="paragraph" w:customStyle="1" w:styleId="E7957A765585404585F4A7C101424A0E">
    <w:name w:val="E7957A765585404585F4A7C101424A0E"/>
    <w:rsid w:val="0063646F"/>
    <w:rPr>
      <w:lang w:val="en-SG" w:eastAsia="en-SG"/>
    </w:rPr>
  </w:style>
  <w:style w:type="paragraph" w:customStyle="1" w:styleId="527AE3525AE64F99B28103145BD11FEC">
    <w:name w:val="527AE3525AE64F99B28103145BD11FEC"/>
    <w:rsid w:val="0063646F"/>
    <w:rPr>
      <w:lang w:val="en-SG" w:eastAsia="en-SG"/>
    </w:rPr>
  </w:style>
  <w:style w:type="paragraph" w:customStyle="1" w:styleId="0E969B6B81454133AA03E64B296338AB">
    <w:name w:val="0E969B6B81454133AA03E64B296338AB"/>
    <w:rsid w:val="0063646F"/>
    <w:rPr>
      <w:lang w:val="en-SG" w:eastAsia="en-SG"/>
    </w:rPr>
  </w:style>
  <w:style w:type="paragraph" w:customStyle="1" w:styleId="827D050EBFFD496C9BC71411991C10FE">
    <w:name w:val="827D050EBFFD496C9BC71411991C10FE"/>
    <w:rsid w:val="0063646F"/>
    <w:rPr>
      <w:lang w:val="en-SG" w:eastAsia="en-SG"/>
    </w:rPr>
  </w:style>
  <w:style w:type="paragraph" w:customStyle="1" w:styleId="B9B615D28D74427A9FA79342E5C304D9">
    <w:name w:val="B9B615D28D74427A9FA79342E5C304D9"/>
    <w:rsid w:val="0063646F"/>
    <w:rPr>
      <w:lang w:val="en-SG" w:eastAsia="en-SG"/>
    </w:rPr>
  </w:style>
  <w:style w:type="paragraph" w:customStyle="1" w:styleId="BF00FE2B16524BFEA872DB4BAF8CD676">
    <w:name w:val="BF00FE2B16524BFEA872DB4BAF8CD676"/>
    <w:rsid w:val="0063646F"/>
    <w:rPr>
      <w:lang w:val="en-SG" w:eastAsia="en-SG"/>
    </w:rPr>
  </w:style>
  <w:style w:type="paragraph" w:customStyle="1" w:styleId="BE061A440FEB43AFA1C969980EA8D233">
    <w:name w:val="BE061A440FEB43AFA1C969980EA8D233"/>
    <w:rsid w:val="0063646F"/>
    <w:rPr>
      <w:lang w:val="en-SG" w:eastAsia="en-SG"/>
    </w:rPr>
  </w:style>
  <w:style w:type="paragraph" w:customStyle="1" w:styleId="C17150276DD748B2871395C767164613">
    <w:name w:val="C17150276DD748B2871395C767164613"/>
    <w:rsid w:val="0063646F"/>
    <w:rPr>
      <w:lang w:val="en-SG" w:eastAsia="en-SG"/>
    </w:rPr>
  </w:style>
  <w:style w:type="paragraph" w:customStyle="1" w:styleId="D378F2138FF94AB5AA251389366C84C8">
    <w:name w:val="D378F2138FF94AB5AA251389366C84C8"/>
    <w:rsid w:val="0063646F"/>
    <w:rPr>
      <w:lang w:val="en-SG" w:eastAsia="en-SG"/>
    </w:rPr>
  </w:style>
  <w:style w:type="paragraph" w:customStyle="1" w:styleId="D98817D645664C9A8568EBBA3DBA12BA">
    <w:name w:val="D98817D645664C9A8568EBBA3DBA12BA"/>
    <w:rsid w:val="0063646F"/>
    <w:rPr>
      <w:lang w:val="en-SG" w:eastAsia="en-SG"/>
    </w:rPr>
  </w:style>
  <w:style w:type="paragraph" w:customStyle="1" w:styleId="3CB816B62B9740F38826C0FCA1047819">
    <w:name w:val="3CB816B62B9740F38826C0FCA1047819"/>
    <w:rsid w:val="0063646F"/>
    <w:rPr>
      <w:lang w:val="en-SG" w:eastAsia="en-SG"/>
    </w:rPr>
  </w:style>
  <w:style w:type="paragraph" w:customStyle="1" w:styleId="D04AAC3DB2694CB698D204C75A73FA27">
    <w:name w:val="D04AAC3DB2694CB698D204C75A73FA27"/>
    <w:rsid w:val="0063646F"/>
    <w:rPr>
      <w:lang w:val="en-SG" w:eastAsia="en-SG"/>
    </w:rPr>
  </w:style>
  <w:style w:type="paragraph" w:customStyle="1" w:styleId="82998857981941A2BBA338BFA62F91DB">
    <w:name w:val="82998857981941A2BBA338BFA62F91DB"/>
    <w:rsid w:val="0063646F"/>
    <w:rPr>
      <w:lang w:val="en-SG" w:eastAsia="en-SG"/>
    </w:rPr>
  </w:style>
  <w:style w:type="paragraph" w:customStyle="1" w:styleId="EBDFD708E68640158E169E67D4FFC5B5">
    <w:name w:val="EBDFD708E68640158E169E67D4FFC5B5"/>
    <w:rsid w:val="0063646F"/>
    <w:rPr>
      <w:lang w:val="en-SG" w:eastAsia="en-SG"/>
    </w:rPr>
  </w:style>
  <w:style w:type="paragraph" w:customStyle="1" w:styleId="DB4B52DC4E624A6998163A7A9E1172F6">
    <w:name w:val="DB4B52DC4E624A6998163A7A9E1172F6"/>
    <w:rsid w:val="0063646F"/>
    <w:rPr>
      <w:lang w:val="en-SG" w:eastAsia="en-SG"/>
    </w:rPr>
  </w:style>
  <w:style w:type="paragraph" w:customStyle="1" w:styleId="B826D5ADB21644AFAF6F61430FC6CB50">
    <w:name w:val="B826D5ADB21644AFAF6F61430FC6CB50"/>
    <w:rsid w:val="0063646F"/>
    <w:rPr>
      <w:lang w:val="en-SG" w:eastAsia="en-SG"/>
    </w:rPr>
  </w:style>
  <w:style w:type="paragraph" w:customStyle="1" w:styleId="13DDE16C8CAD406C900A4C72AB89824B">
    <w:name w:val="13DDE16C8CAD406C900A4C72AB89824B"/>
    <w:rsid w:val="0063646F"/>
    <w:rPr>
      <w:lang w:val="en-SG" w:eastAsia="en-SG"/>
    </w:rPr>
  </w:style>
  <w:style w:type="paragraph" w:customStyle="1" w:styleId="CA0FB68C18804559BC01703454037850">
    <w:name w:val="CA0FB68C18804559BC01703454037850"/>
    <w:rsid w:val="0063646F"/>
    <w:rPr>
      <w:lang w:val="en-SG" w:eastAsia="en-SG"/>
    </w:rPr>
  </w:style>
  <w:style w:type="paragraph" w:customStyle="1" w:styleId="EC93DBDDE7CF482880ED7D4A9280AF7B">
    <w:name w:val="EC93DBDDE7CF482880ED7D4A9280AF7B"/>
    <w:rsid w:val="0063646F"/>
    <w:rPr>
      <w:lang w:val="en-SG" w:eastAsia="en-SG"/>
    </w:rPr>
  </w:style>
  <w:style w:type="paragraph" w:customStyle="1" w:styleId="A267C68F41A24B08A9F2770EAE857709">
    <w:name w:val="A267C68F41A24B08A9F2770EAE857709"/>
    <w:rsid w:val="0063646F"/>
    <w:rPr>
      <w:lang w:val="en-SG" w:eastAsia="en-SG"/>
    </w:rPr>
  </w:style>
  <w:style w:type="paragraph" w:customStyle="1" w:styleId="24DFC141FEAC4FA0BE480C850A8D286D">
    <w:name w:val="24DFC141FEAC4FA0BE480C850A8D286D"/>
    <w:rsid w:val="0063646F"/>
    <w:rPr>
      <w:lang w:val="en-SG" w:eastAsia="en-SG"/>
    </w:rPr>
  </w:style>
  <w:style w:type="paragraph" w:customStyle="1" w:styleId="E7E6013771E2408BB76B26A3789E59E4">
    <w:name w:val="E7E6013771E2408BB76B26A3789E59E4"/>
    <w:rsid w:val="0063646F"/>
    <w:rPr>
      <w:lang w:val="en-SG" w:eastAsia="en-SG"/>
    </w:rPr>
  </w:style>
  <w:style w:type="paragraph" w:customStyle="1" w:styleId="44E60024AD1C4632A672E3B7C9E34ED2">
    <w:name w:val="44E60024AD1C4632A672E3B7C9E34ED2"/>
    <w:rsid w:val="0063646F"/>
    <w:rPr>
      <w:lang w:val="en-SG" w:eastAsia="en-SG"/>
    </w:rPr>
  </w:style>
  <w:style w:type="paragraph" w:customStyle="1" w:styleId="5B360C4EB7D543E48D03C0663220DD7D">
    <w:name w:val="5B360C4EB7D543E48D03C0663220DD7D"/>
    <w:rsid w:val="0063646F"/>
    <w:rPr>
      <w:lang w:val="en-SG" w:eastAsia="en-SG"/>
    </w:rPr>
  </w:style>
  <w:style w:type="paragraph" w:customStyle="1" w:styleId="C670DBEED2D2444BBAA3E525C3F6DE78">
    <w:name w:val="C670DBEED2D2444BBAA3E525C3F6DE78"/>
    <w:rsid w:val="0063646F"/>
    <w:rPr>
      <w:lang w:val="en-SG" w:eastAsia="en-SG"/>
    </w:rPr>
  </w:style>
  <w:style w:type="paragraph" w:customStyle="1" w:styleId="96618921D94E44AA8B635D5E1ECE8B94">
    <w:name w:val="96618921D94E44AA8B635D5E1ECE8B94"/>
    <w:rsid w:val="0063646F"/>
    <w:rPr>
      <w:lang w:val="en-SG" w:eastAsia="en-SG"/>
    </w:rPr>
  </w:style>
  <w:style w:type="paragraph" w:customStyle="1" w:styleId="A9240C6F589245F3AC7DE2918AF64298">
    <w:name w:val="A9240C6F589245F3AC7DE2918AF64298"/>
    <w:rsid w:val="0063646F"/>
    <w:rPr>
      <w:lang w:val="en-SG" w:eastAsia="en-SG"/>
    </w:rPr>
  </w:style>
  <w:style w:type="paragraph" w:customStyle="1" w:styleId="54F50AE2E9D8484D9F59D5E6D0F07AF1">
    <w:name w:val="54F50AE2E9D8484D9F59D5E6D0F07AF1"/>
    <w:rsid w:val="0063646F"/>
    <w:rPr>
      <w:lang w:val="en-SG" w:eastAsia="en-SG"/>
    </w:rPr>
  </w:style>
  <w:style w:type="paragraph" w:customStyle="1" w:styleId="D2B16169C160415AB91A753FC57821E3">
    <w:name w:val="D2B16169C160415AB91A753FC57821E3"/>
    <w:rsid w:val="0063646F"/>
    <w:rPr>
      <w:lang w:val="en-SG" w:eastAsia="en-SG"/>
    </w:rPr>
  </w:style>
  <w:style w:type="paragraph" w:customStyle="1" w:styleId="F0E2857809CF46E3A75C582E70F226E6">
    <w:name w:val="F0E2857809CF46E3A75C582E70F226E6"/>
    <w:rsid w:val="0063646F"/>
    <w:rPr>
      <w:lang w:val="en-SG" w:eastAsia="en-SG"/>
    </w:rPr>
  </w:style>
  <w:style w:type="paragraph" w:customStyle="1" w:styleId="D6D02A0F8EF34BBAAF8138E2F8BACC98">
    <w:name w:val="D6D02A0F8EF34BBAAF8138E2F8BACC98"/>
    <w:rsid w:val="0063646F"/>
    <w:rPr>
      <w:lang w:val="en-SG" w:eastAsia="en-SG"/>
    </w:rPr>
  </w:style>
  <w:style w:type="paragraph" w:customStyle="1" w:styleId="78E7D9B6D7DD4060959D1DAA0EB729A1">
    <w:name w:val="78E7D9B6D7DD4060959D1DAA0EB729A1"/>
    <w:rsid w:val="0063646F"/>
    <w:rPr>
      <w:lang w:val="en-SG" w:eastAsia="en-SG"/>
    </w:rPr>
  </w:style>
  <w:style w:type="paragraph" w:customStyle="1" w:styleId="35C3B1FF3D5944F497A12C9F3D66590E">
    <w:name w:val="35C3B1FF3D5944F497A12C9F3D66590E"/>
    <w:rsid w:val="0063646F"/>
    <w:rPr>
      <w:lang w:val="en-SG" w:eastAsia="en-SG"/>
    </w:rPr>
  </w:style>
  <w:style w:type="paragraph" w:customStyle="1" w:styleId="3657911247C5467F9191C28D2D0C6609">
    <w:name w:val="3657911247C5467F9191C28D2D0C6609"/>
    <w:rsid w:val="0063646F"/>
    <w:rPr>
      <w:lang w:val="en-SG" w:eastAsia="en-SG"/>
    </w:rPr>
  </w:style>
  <w:style w:type="paragraph" w:customStyle="1" w:styleId="40CB3A22A65D4758878DB63F70823714">
    <w:name w:val="40CB3A22A65D4758878DB63F70823714"/>
    <w:rsid w:val="0063646F"/>
    <w:rPr>
      <w:lang w:val="en-SG" w:eastAsia="en-SG"/>
    </w:rPr>
  </w:style>
  <w:style w:type="paragraph" w:customStyle="1" w:styleId="9153DC9A3DF4494CB96BB5F4B6EDA7AC">
    <w:name w:val="9153DC9A3DF4494CB96BB5F4B6EDA7AC"/>
    <w:rsid w:val="0063646F"/>
    <w:rPr>
      <w:lang w:val="en-SG" w:eastAsia="en-SG"/>
    </w:rPr>
  </w:style>
  <w:style w:type="paragraph" w:customStyle="1" w:styleId="129EF9384810442EB203E13543E7A229">
    <w:name w:val="129EF9384810442EB203E13543E7A229"/>
    <w:rsid w:val="0063646F"/>
    <w:rPr>
      <w:lang w:val="en-SG" w:eastAsia="en-SG"/>
    </w:rPr>
  </w:style>
  <w:style w:type="paragraph" w:customStyle="1" w:styleId="536154C1C9BD4F1F91D3ACC868930793">
    <w:name w:val="536154C1C9BD4F1F91D3ACC868930793"/>
    <w:rsid w:val="0063646F"/>
    <w:rPr>
      <w:lang w:val="en-SG" w:eastAsia="en-SG"/>
    </w:rPr>
  </w:style>
  <w:style w:type="paragraph" w:customStyle="1" w:styleId="1F73AC7CEF204130911388DB3E79A1AE">
    <w:name w:val="1F73AC7CEF204130911388DB3E79A1AE"/>
    <w:rsid w:val="0063646F"/>
    <w:rPr>
      <w:lang w:val="en-SG" w:eastAsia="en-SG"/>
    </w:rPr>
  </w:style>
  <w:style w:type="paragraph" w:customStyle="1" w:styleId="3AE1EB97CEFD4AAFA9360F73ECA7F5AB">
    <w:name w:val="3AE1EB97CEFD4AAFA9360F73ECA7F5AB"/>
    <w:rsid w:val="0063646F"/>
    <w:rPr>
      <w:lang w:val="en-SG" w:eastAsia="en-SG"/>
    </w:rPr>
  </w:style>
  <w:style w:type="paragraph" w:customStyle="1" w:styleId="B2359013FC0A4BB089A1AAD1B1BF49E3">
    <w:name w:val="B2359013FC0A4BB089A1AAD1B1BF49E3"/>
    <w:rsid w:val="0063646F"/>
    <w:rPr>
      <w:lang w:val="en-SG" w:eastAsia="en-SG"/>
    </w:rPr>
  </w:style>
  <w:style w:type="paragraph" w:customStyle="1" w:styleId="80E5B8D130B6495DB2C0C61706B39800">
    <w:name w:val="80E5B8D130B6495DB2C0C61706B39800"/>
    <w:rsid w:val="0063646F"/>
    <w:rPr>
      <w:lang w:val="en-SG" w:eastAsia="en-SG"/>
    </w:rPr>
  </w:style>
  <w:style w:type="paragraph" w:customStyle="1" w:styleId="F1C50C1A31094F6A880E439B88E5F175">
    <w:name w:val="F1C50C1A31094F6A880E439B88E5F175"/>
    <w:rsid w:val="0063646F"/>
    <w:rPr>
      <w:lang w:val="en-SG" w:eastAsia="en-SG"/>
    </w:rPr>
  </w:style>
  <w:style w:type="paragraph" w:customStyle="1" w:styleId="BE680F102D574AE3961B1D99AF2C56F2">
    <w:name w:val="BE680F102D574AE3961B1D99AF2C56F2"/>
    <w:rsid w:val="0063646F"/>
    <w:rPr>
      <w:lang w:val="en-SG" w:eastAsia="en-SG"/>
    </w:rPr>
  </w:style>
  <w:style w:type="paragraph" w:customStyle="1" w:styleId="F1C622A86EF148D283A4028E009DCF8D">
    <w:name w:val="F1C622A86EF148D283A4028E009DCF8D"/>
    <w:rsid w:val="0063646F"/>
    <w:rPr>
      <w:lang w:val="en-SG" w:eastAsia="en-SG"/>
    </w:rPr>
  </w:style>
  <w:style w:type="paragraph" w:customStyle="1" w:styleId="ACD8893414944D38A42B8A0316EBCE66">
    <w:name w:val="ACD8893414944D38A42B8A0316EBCE66"/>
    <w:rsid w:val="0063646F"/>
    <w:rPr>
      <w:lang w:val="en-SG" w:eastAsia="en-SG"/>
    </w:rPr>
  </w:style>
  <w:style w:type="paragraph" w:customStyle="1" w:styleId="8DBE8DE2E36D45D9B44E6D8CE617AFCB">
    <w:name w:val="8DBE8DE2E36D45D9B44E6D8CE617AFCB"/>
    <w:rsid w:val="0063646F"/>
    <w:rPr>
      <w:lang w:val="en-SG" w:eastAsia="en-SG"/>
    </w:rPr>
  </w:style>
  <w:style w:type="paragraph" w:customStyle="1" w:styleId="3CED28A29ED24464B1F6C715AFC4362E">
    <w:name w:val="3CED28A29ED24464B1F6C715AFC4362E"/>
    <w:rsid w:val="0063646F"/>
    <w:rPr>
      <w:lang w:val="en-SG" w:eastAsia="en-SG"/>
    </w:rPr>
  </w:style>
  <w:style w:type="paragraph" w:customStyle="1" w:styleId="A7C7C12A612446EAA8C6A6A15A551B20">
    <w:name w:val="A7C7C12A612446EAA8C6A6A15A551B20"/>
    <w:rsid w:val="0063646F"/>
    <w:rPr>
      <w:lang w:val="en-SG" w:eastAsia="en-SG"/>
    </w:rPr>
  </w:style>
  <w:style w:type="paragraph" w:customStyle="1" w:styleId="B3102F800B6F4AD789C03791E9E25568">
    <w:name w:val="B3102F800B6F4AD789C03791E9E25568"/>
    <w:rsid w:val="0063646F"/>
    <w:rPr>
      <w:lang w:val="en-SG" w:eastAsia="en-SG"/>
    </w:rPr>
  </w:style>
  <w:style w:type="paragraph" w:customStyle="1" w:styleId="8B086567591B4F16A5F6C04354A5E7A0">
    <w:name w:val="8B086567591B4F16A5F6C04354A5E7A0"/>
    <w:rsid w:val="0063646F"/>
    <w:rPr>
      <w:lang w:val="en-SG" w:eastAsia="en-SG"/>
    </w:rPr>
  </w:style>
  <w:style w:type="paragraph" w:customStyle="1" w:styleId="74ECEF4ACD984D1EA28490D50958D4B8">
    <w:name w:val="74ECEF4ACD984D1EA28490D50958D4B8"/>
    <w:rsid w:val="0063646F"/>
    <w:rPr>
      <w:lang w:val="en-SG" w:eastAsia="en-SG"/>
    </w:rPr>
  </w:style>
  <w:style w:type="paragraph" w:customStyle="1" w:styleId="F9833194A5BC49AFB92F7B266AD967BB">
    <w:name w:val="F9833194A5BC49AFB92F7B266AD967BB"/>
    <w:rsid w:val="0063646F"/>
    <w:rPr>
      <w:lang w:val="en-SG" w:eastAsia="en-SG"/>
    </w:rPr>
  </w:style>
  <w:style w:type="paragraph" w:customStyle="1" w:styleId="C7549B8E111E4CBF8127AA68ED04368C">
    <w:name w:val="C7549B8E111E4CBF8127AA68ED04368C"/>
    <w:rsid w:val="0063646F"/>
    <w:rPr>
      <w:lang w:val="en-SG" w:eastAsia="en-SG"/>
    </w:rPr>
  </w:style>
  <w:style w:type="paragraph" w:customStyle="1" w:styleId="2F2C36A2EA7D46C28E069ECAD7F4106B">
    <w:name w:val="2F2C36A2EA7D46C28E069ECAD7F4106B"/>
    <w:rsid w:val="0063646F"/>
    <w:rPr>
      <w:lang w:val="en-SG" w:eastAsia="en-SG"/>
    </w:rPr>
  </w:style>
  <w:style w:type="paragraph" w:customStyle="1" w:styleId="F43436F959D94E94A6356E1EA5618C6C">
    <w:name w:val="F43436F959D94E94A6356E1EA5618C6C"/>
    <w:rsid w:val="0063646F"/>
    <w:rPr>
      <w:lang w:val="en-SG" w:eastAsia="en-SG"/>
    </w:rPr>
  </w:style>
  <w:style w:type="paragraph" w:customStyle="1" w:styleId="0D16C83EF84D4339ACA222EE098E2D64">
    <w:name w:val="0D16C83EF84D4339ACA222EE098E2D64"/>
    <w:rsid w:val="0063646F"/>
    <w:rPr>
      <w:lang w:val="en-SG" w:eastAsia="en-SG"/>
    </w:rPr>
  </w:style>
  <w:style w:type="paragraph" w:customStyle="1" w:styleId="D17740FD87AA474A8F061D9CED8ED2F6">
    <w:name w:val="D17740FD87AA474A8F061D9CED8ED2F6"/>
    <w:rsid w:val="0063646F"/>
    <w:rPr>
      <w:lang w:val="en-SG" w:eastAsia="en-SG"/>
    </w:rPr>
  </w:style>
  <w:style w:type="paragraph" w:customStyle="1" w:styleId="4241322C5B4D43A8BCE8492E4F5A022A">
    <w:name w:val="4241322C5B4D43A8BCE8492E4F5A022A"/>
    <w:rsid w:val="0063646F"/>
    <w:rPr>
      <w:lang w:val="en-SG" w:eastAsia="en-SG"/>
    </w:rPr>
  </w:style>
  <w:style w:type="paragraph" w:customStyle="1" w:styleId="7C7EFC29F1BB426388BFB3447311465C">
    <w:name w:val="7C7EFC29F1BB426388BFB3447311465C"/>
    <w:rsid w:val="0063646F"/>
    <w:rPr>
      <w:lang w:val="en-SG" w:eastAsia="en-SG"/>
    </w:rPr>
  </w:style>
  <w:style w:type="paragraph" w:customStyle="1" w:styleId="93A5508005CD43F78088976441C75994">
    <w:name w:val="93A5508005CD43F78088976441C75994"/>
    <w:rsid w:val="0063646F"/>
    <w:rPr>
      <w:lang w:val="en-SG" w:eastAsia="en-SG"/>
    </w:rPr>
  </w:style>
  <w:style w:type="paragraph" w:customStyle="1" w:styleId="5C978013EA2C4588B1A8986CC956C1DD">
    <w:name w:val="5C978013EA2C4588B1A8986CC956C1DD"/>
    <w:rsid w:val="0063646F"/>
    <w:rPr>
      <w:lang w:val="en-SG" w:eastAsia="en-SG"/>
    </w:rPr>
  </w:style>
  <w:style w:type="paragraph" w:customStyle="1" w:styleId="F12A9D20AC184F0FB1B37770419E63DF">
    <w:name w:val="F12A9D20AC184F0FB1B37770419E63DF"/>
    <w:rsid w:val="0063646F"/>
    <w:rPr>
      <w:lang w:val="en-SG" w:eastAsia="en-SG"/>
    </w:rPr>
  </w:style>
  <w:style w:type="paragraph" w:customStyle="1" w:styleId="C6CCB0610FE54D01A94CB78CB21B9D16">
    <w:name w:val="C6CCB0610FE54D01A94CB78CB21B9D16"/>
    <w:rsid w:val="0063646F"/>
    <w:rPr>
      <w:lang w:val="en-SG" w:eastAsia="en-SG"/>
    </w:rPr>
  </w:style>
  <w:style w:type="paragraph" w:customStyle="1" w:styleId="8F1CCE9E8B864A1B8E1A477E96279EBC">
    <w:name w:val="8F1CCE9E8B864A1B8E1A477E96279EBC"/>
    <w:rsid w:val="0063646F"/>
    <w:rPr>
      <w:lang w:val="en-SG" w:eastAsia="en-SG"/>
    </w:rPr>
  </w:style>
  <w:style w:type="paragraph" w:customStyle="1" w:styleId="B298FFC308CD4CC0B874B2F9CDF43132">
    <w:name w:val="B298FFC308CD4CC0B874B2F9CDF43132"/>
    <w:rsid w:val="0063646F"/>
    <w:rPr>
      <w:lang w:val="en-SG" w:eastAsia="en-SG"/>
    </w:rPr>
  </w:style>
  <w:style w:type="paragraph" w:customStyle="1" w:styleId="9190163B92B34925AFC810D67732E607">
    <w:name w:val="9190163B92B34925AFC810D67732E607"/>
    <w:rsid w:val="0063646F"/>
    <w:rPr>
      <w:lang w:val="en-SG" w:eastAsia="en-SG"/>
    </w:rPr>
  </w:style>
  <w:style w:type="paragraph" w:customStyle="1" w:styleId="720AA02BFB8F4FDAA5ECA8370D12E329">
    <w:name w:val="720AA02BFB8F4FDAA5ECA8370D12E329"/>
    <w:rsid w:val="0063646F"/>
    <w:rPr>
      <w:lang w:val="en-SG" w:eastAsia="en-SG"/>
    </w:rPr>
  </w:style>
  <w:style w:type="paragraph" w:customStyle="1" w:styleId="67FB5212B0B342478D7C7B93CA5D74B5">
    <w:name w:val="67FB5212B0B342478D7C7B93CA5D74B5"/>
    <w:rsid w:val="0063646F"/>
    <w:rPr>
      <w:lang w:val="en-SG" w:eastAsia="en-SG"/>
    </w:rPr>
  </w:style>
  <w:style w:type="paragraph" w:customStyle="1" w:styleId="93269E5982A84657A75086C50A5C3804">
    <w:name w:val="93269E5982A84657A75086C50A5C3804"/>
    <w:rsid w:val="0063646F"/>
    <w:rPr>
      <w:lang w:val="en-SG" w:eastAsia="en-SG"/>
    </w:rPr>
  </w:style>
  <w:style w:type="paragraph" w:customStyle="1" w:styleId="42CB8CE28A354861898E897F10C9C48C">
    <w:name w:val="42CB8CE28A354861898E897F10C9C48C"/>
    <w:rsid w:val="0063646F"/>
    <w:rPr>
      <w:lang w:val="en-SG" w:eastAsia="en-SG"/>
    </w:rPr>
  </w:style>
  <w:style w:type="paragraph" w:customStyle="1" w:styleId="6761A0B5D193453BB32D04EB82C233EB">
    <w:name w:val="6761A0B5D193453BB32D04EB82C233EB"/>
    <w:rsid w:val="0063646F"/>
    <w:rPr>
      <w:lang w:val="en-SG" w:eastAsia="en-SG"/>
    </w:rPr>
  </w:style>
  <w:style w:type="paragraph" w:customStyle="1" w:styleId="24CA226ABB3242789347187F22F6DB76">
    <w:name w:val="24CA226ABB3242789347187F22F6DB76"/>
    <w:rsid w:val="0063646F"/>
    <w:rPr>
      <w:lang w:val="en-SG" w:eastAsia="en-SG"/>
    </w:rPr>
  </w:style>
  <w:style w:type="paragraph" w:customStyle="1" w:styleId="5DD13CAD58314357B50DBD975246CE2E">
    <w:name w:val="5DD13CAD58314357B50DBD975246CE2E"/>
    <w:rsid w:val="0063646F"/>
    <w:rPr>
      <w:lang w:val="en-SG" w:eastAsia="en-SG"/>
    </w:rPr>
  </w:style>
  <w:style w:type="paragraph" w:customStyle="1" w:styleId="1607D894C4C341ECA1CC78657123C088">
    <w:name w:val="1607D894C4C341ECA1CC78657123C088"/>
    <w:rsid w:val="0063646F"/>
    <w:rPr>
      <w:lang w:val="en-SG" w:eastAsia="en-SG"/>
    </w:rPr>
  </w:style>
  <w:style w:type="paragraph" w:customStyle="1" w:styleId="31750C4DB2A54B77B0B183555BD7958B">
    <w:name w:val="31750C4DB2A54B77B0B183555BD7958B"/>
    <w:rsid w:val="0063646F"/>
    <w:rPr>
      <w:lang w:val="en-SG" w:eastAsia="en-SG"/>
    </w:rPr>
  </w:style>
  <w:style w:type="paragraph" w:customStyle="1" w:styleId="0ABD3293F5E942AA91E7358428A0819A">
    <w:name w:val="0ABD3293F5E942AA91E7358428A0819A"/>
    <w:rsid w:val="0063646F"/>
    <w:rPr>
      <w:lang w:val="en-SG" w:eastAsia="en-SG"/>
    </w:rPr>
  </w:style>
  <w:style w:type="paragraph" w:customStyle="1" w:styleId="9FA37B41CCE74F8882536698FBCF8643">
    <w:name w:val="9FA37B41CCE74F8882536698FBCF8643"/>
    <w:rsid w:val="0063646F"/>
    <w:rPr>
      <w:lang w:val="en-SG" w:eastAsia="en-SG"/>
    </w:rPr>
  </w:style>
  <w:style w:type="paragraph" w:customStyle="1" w:styleId="DB0E1EFF527A4B0EB34B2E0C3F001937">
    <w:name w:val="DB0E1EFF527A4B0EB34B2E0C3F001937"/>
    <w:rsid w:val="0063646F"/>
    <w:rPr>
      <w:lang w:val="en-SG" w:eastAsia="en-SG"/>
    </w:rPr>
  </w:style>
  <w:style w:type="paragraph" w:customStyle="1" w:styleId="E77F005720B144B9A700F7845E5B706B">
    <w:name w:val="E77F005720B144B9A700F7845E5B706B"/>
    <w:rsid w:val="0063646F"/>
    <w:rPr>
      <w:lang w:val="en-SG" w:eastAsia="en-SG"/>
    </w:rPr>
  </w:style>
  <w:style w:type="paragraph" w:customStyle="1" w:styleId="46AF18508C5341C083B0CD8811EF0F92">
    <w:name w:val="46AF18508C5341C083B0CD8811EF0F92"/>
    <w:rsid w:val="0063646F"/>
    <w:rPr>
      <w:lang w:val="en-SG" w:eastAsia="en-SG"/>
    </w:rPr>
  </w:style>
  <w:style w:type="paragraph" w:customStyle="1" w:styleId="BFB27AF9ED0C4660B05CA950F04481B5">
    <w:name w:val="BFB27AF9ED0C4660B05CA950F04481B5"/>
    <w:rsid w:val="0063646F"/>
    <w:rPr>
      <w:lang w:val="en-SG" w:eastAsia="en-SG"/>
    </w:rPr>
  </w:style>
  <w:style w:type="paragraph" w:customStyle="1" w:styleId="24B3DF75E73047E382ABBD7025248DA5">
    <w:name w:val="24B3DF75E73047E382ABBD7025248DA5"/>
    <w:rsid w:val="0063646F"/>
    <w:rPr>
      <w:lang w:val="en-SG" w:eastAsia="en-SG"/>
    </w:rPr>
  </w:style>
  <w:style w:type="paragraph" w:customStyle="1" w:styleId="868F8F947CEA44349F49721F09EBAF4C">
    <w:name w:val="868F8F947CEA44349F49721F09EBAF4C"/>
    <w:rsid w:val="0063646F"/>
    <w:rPr>
      <w:lang w:val="en-SG" w:eastAsia="en-SG"/>
    </w:rPr>
  </w:style>
  <w:style w:type="paragraph" w:customStyle="1" w:styleId="D64CF7CABB8E4A6FA74BA436EF110CC0">
    <w:name w:val="D64CF7CABB8E4A6FA74BA436EF110CC0"/>
    <w:rsid w:val="0063646F"/>
    <w:rPr>
      <w:lang w:val="en-SG" w:eastAsia="en-SG"/>
    </w:rPr>
  </w:style>
  <w:style w:type="paragraph" w:customStyle="1" w:styleId="FC5F87D484424BAF842C2E32082EE4EE">
    <w:name w:val="FC5F87D484424BAF842C2E32082EE4EE"/>
    <w:rsid w:val="0063646F"/>
    <w:rPr>
      <w:lang w:val="en-SG" w:eastAsia="en-SG"/>
    </w:rPr>
  </w:style>
  <w:style w:type="paragraph" w:customStyle="1" w:styleId="AF72ADB6659749D5A8F095EBEE4C5673">
    <w:name w:val="AF72ADB6659749D5A8F095EBEE4C5673"/>
    <w:rsid w:val="0063646F"/>
    <w:rPr>
      <w:lang w:val="en-SG" w:eastAsia="en-SG"/>
    </w:rPr>
  </w:style>
  <w:style w:type="paragraph" w:customStyle="1" w:styleId="6B184A0CD10743F2AE25A74584980FE1">
    <w:name w:val="6B184A0CD10743F2AE25A74584980FE1"/>
    <w:rsid w:val="0063646F"/>
    <w:rPr>
      <w:lang w:val="en-SG" w:eastAsia="en-SG"/>
    </w:rPr>
  </w:style>
  <w:style w:type="paragraph" w:customStyle="1" w:styleId="4A1877786B434901A81121E2A70DD2D5">
    <w:name w:val="4A1877786B434901A81121E2A70DD2D5"/>
    <w:rsid w:val="0063646F"/>
    <w:rPr>
      <w:lang w:val="en-SG" w:eastAsia="en-SG"/>
    </w:rPr>
  </w:style>
  <w:style w:type="paragraph" w:customStyle="1" w:styleId="C9C30522ACDF48E787130CC1AD7E52B2">
    <w:name w:val="C9C30522ACDF48E787130CC1AD7E52B2"/>
    <w:rsid w:val="0063646F"/>
    <w:rPr>
      <w:lang w:val="en-SG" w:eastAsia="en-SG"/>
    </w:rPr>
  </w:style>
  <w:style w:type="paragraph" w:customStyle="1" w:styleId="177D5A5EDCC6464F9803D2CE2612D645">
    <w:name w:val="177D5A5EDCC6464F9803D2CE2612D645"/>
    <w:rsid w:val="0063646F"/>
    <w:rPr>
      <w:lang w:val="en-SG" w:eastAsia="en-SG"/>
    </w:rPr>
  </w:style>
  <w:style w:type="paragraph" w:customStyle="1" w:styleId="FCF556E774CA4292A760FAFFD00D3438">
    <w:name w:val="FCF556E774CA4292A760FAFFD00D3438"/>
    <w:rsid w:val="0063646F"/>
    <w:rPr>
      <w:lang w:val="en-SG" w:eastAsia="en-SG"/>
    </w:rPr>
  </w:style>
  <w:style w:type="paragraph" w:customStyle="1" w:styleId="E85BB590B32241898EB665AFB51E5144">
    <w:name w:val="E85BB590B32241898EB665AFB51E5144"/>
    <w:rsid w:val="0063646F"/>
    <w:rPr>
      <w:lang w:val="en-SG" w:eastAsia="en-SG"/>
    </w:rPr>
  </w:style>
  <w:style w:type="paragraph" w:customStyle="1" w:styleId="6D59F8B47C2345D798574EC01BE86810">
    <w:name w:val="6D59F8B47C2345D798574EC01BE86810"/>
    <w:rsid w:val="0063646F"/>
    <w:rPr>
      <w:lang w:val="en-SG" w:eastAsia="en-SG"/>
    </w:rPr>
  </w:style>
  <w:style w:type="paragraph" w:customStyle="1" w:styleId="34B20A07C71A4C7580789C0EE8E1E494">
    <w:name w:val="34B20A07C71A4C7580789C0EE8E1E494"/>
    <w:rsid w:val="0063646F"/>
    <w:rPr>
      <w:lang w:val="en-SG" w:eastAsia="en-SG"/>
    </w:rPr>
  </w:style>
  <w:style w:type="paragraph" w:customStyle="1" w:styleId="CD7C96D8AA744E1E86838D03069E20EE">
    <w:name w:val="CD7C96D8AA744E1E86838D03069E20EE"/>
    <w:rsid w:val="0063646F"/>
    <w:rPr>
      <w:lang w:val="en-SG" w:eastAsia="en-SG"/>
    </w:rPr>
  </w:style>
  <w:style w:type="paragraph" w:customStyle="1" w:styleId="5E8BD7AA84A44AB9B836233C952FA94A">
    <w:name w:val="5E8BD7AA84A44AB9B836233C952FA94A"/>
    <w:rsid w:val="0063646F"/>
    <w:rPr>
      <w:lang w:val="en-SG" w:eastAsia="en-SG"/>
    </w:rPr>
  </w:style>
  <w:style w:type="paragraph" w:customStyle="1" w:styleId="D0314EA2F18E41EA8B6FFAE1389BE390">
    <w:name w:val="D0314EA2F18E41EA8B6FFAE1389BE390"/>
    <w:rsid w:val="0063646F"/>
    <w:rPr>
      <w:lang w:val="en-SG" w:eastAsia="en-SG"/>
    </w:rPr>
  </w:style>
  <w:style w:type="paragraph" w:customStyle="1" w:styleId="CDB0838752EC4212B9F55C35C9E2DCAA">
    <w:name w:val="CDB0838752EC4212B9F55C35C9E2DCAA"/>
    <w:rsid w:val="0063646F"/>
    <w:rPr>
      <w:lang w:val="en-SG" w:eastAsia="en-SG"/>
    </w:rPr>
  </w:style>
  <w:style w:type="paragraph" w:customStyle="1" w:styleId="319DFAD220E6408380C37CBE814DEC21">
    <w:name w:val="319DFAD220E6408380C37CBE814DEC21"/>
    <w:rsid w:val="0063646F"/>
    <w:rPr>
      <w:lang w:val="en-SG" w:eastAsia="en-SG"/>
    </w:rPr>
  </w:style>
  <w:style w:type="paragraph" w:customStyle="1" w:styleId="BB300E3556684A1FAF462AFC73DE68B0">
    <w:name w:val="BB300E3556684A1FAF462AFC73DE68B0"/>
    <w:rsid w:val="0063646F"/>
    <w:rPr>
      <w:lang w:val="en-SG" w:eastAsia="en-SG"/>
    </w:rPr>
  </w:style>
  <w:style w:type="paragraph" w:customStyle="1" w:styleId="4C166CB481F043FB94730FE4B27306CB">
    <w:name w:val="4C166CB481F043FB94730FE4B27306CB"/>
    <w:rsid w:val="0063646F"/>
    <w:rPr>
      <w:lang w:val="en-SG" w:eastAsia="en-SG"/>
    </w:rPr>
  </w:style>
  <w:style w:type="paragraph" w:customStyle="1" w:styleId="FE1BA917D98F4314BCC7F80E49EFE4EC">
    <w:name w:val="FE1BA917D98F4314BCC7F80E49EFE4EC"/>
    <w:rsid w:val="0063646F"/>
    <w:rPr>
      <w:lang w:val="en-SG" w:eastAsia="en-SG"/>
    </w:rPr>
  </w:style>
  <w:style w:type="paragraph" w:customStyle="1" w:styleId="ACB95DB2E0504593803D1264345D16B3">
    <w:name w:val="ACB95DB2E0504593803D1264345D16B3"/>
    <w:rsid w:val="0063646F"/>
    <w:rPr>
      <w:lang w:val="en-SG" w:eastAsia="en-SG"/>
    </w:rPr>
  </w:style>
  <w:style w:type="paragraph" w:customStyle="1" w:styleId="B998EAA87F4F4FE68964E0B904CB6DCF">
    <w:name w:val="B998EAA87F4F4FE68964E0B904CB6DCF"/>
    <w:rsid w:val="0063646F"/>
    <w:rPr>
      <w:lang w:val="en-SG" w:eastAsia="en-SG"/>
    </w:rPr>
  </w:style>
  <w:style w:type="paragraph" w:customStyle="1" w:styleId="FDBF8C3ADCF54DCC9C9DAD5C5270B1AD">
    <w:name w:val="FDBF8C3ADCF54DCC9C9DAD5C5270B1AD"/>
    <w:rsid w:val="0063646F"/>
    <w:rPr>
      <w:lang w:val="en-SG" w:eastAsia="en-SG"/>
    </w:rPr>
  </w:style>
  <w:style w:type="paragraph" w:customStyle="1" w:styleId="D1072249A0AD4BF2A1FB6881EF63B166">
    <w:name w:val="D1072249A0AD4BF2A1FB6881EF63B166"/>
    <w:rsid w:val="0063646F"/>
    <w:rPr>
      <w:lang w:val="en-SG" w:eastAsia="en-SG"/>
    </w:rPr>
  </w:style>
  <w:style w:type="paragraph" w:customStyle="1" w:styleId="4F96E54AB47D442380F8C3DA041F434A">
    <w:name w:val="4F96E54AB47D442380F8C3DA041F434A"/>
    <w:rsid w:val="0063646F"/>
    <w:rPr>
      <w:lang w:val="en-SG" w:eastAsia="en-SG"/>
    </w:rPr>
  </w:style>
  <w:style w:type="paragraph" w:customStyle="1" w:styleId="615E7982411E4DD9AC173A6001D8E824">
    <w:name w:val="615E7982411E4DD9AC173A6001D8E824"/>
    <w:rsid w:val="0063646F"/>
    <w:rPr>
      <w:lang w:val="en-SG" w:eastAsia="en-SG"/>
    </w:rPr>
  </w:style>
  <w:style w:type="paragraph" w:customStyle="1" w:styleId="ACF03DC3526E470EB9BBF5B3BE037BE0">
    <w:name w:val="ACF03DC3526E470EB9BBF5B3BE037BE0"/>
    <w:rsid w:val="0063646F"/>
    <w:rPr>
      <w:lang w:val="en-SG" w:eastAsia="en-SG"/>
    </w:rPr>
  </w:style>
  <w:style w:type="paragraph" w:customStyle="1" w:styleId="50B060AE8A044E1A9DE9A77DC462F696">
    <w:name w:val="50B060AE8A044E1A9DE9A77DC462F696"/>
    <w:rsid w:val="0063646F"/>
    <w:rPr>
      <w:lang w:val="en-SG" w:eastAsia="en-SG"/>
    </w:rPr>
  </w:style>
  <w:style w:type="paragraph" w:customStyle="1" w:styleId="EFE46105FDE34981BBB9DAA0B891A63B">
    <w:name w:val="EFE46105FDE34981BBB9DAA0B891A63B"/>
    <w:rsid w:val="0063646F"/>
    <w:rPr>
      <w:lang w:val="en-SG" w:eastAsia="en-SG"/>
    </w:rPr>
  </w:style>
  <w:style w:type="paragraph" w:customStyle="1" w:styleId="F359632097F542FBAE95973BC8F0D6A1">
    <w:name w:val="F359632097F542FBAE95973BC8F0D6A1"/>
    <w:rsid w:val="0063646F"/>
    <w:rPr>
      <w:lang w:val="en-SG" w:eastAsia="en-SG"/>
    </w:rPr>
  </w:style>
  <w:style w:type="paragraph" w:customStyle="1" w:styleId="ACFE2814F9A5416F95826E91B97AB0DC">
    <w:name w:val="ACFE2814F9A5416F95826E91B97AB0DC"/>
    <w:rsid w:val="0063646F"/>
    <w:rPr>
      <w:lang w:val="en-SG" w:eastAsia="en-SG"/>
    </w:rPr>
  </w:style>
  <w:style w:type="paragraph" w:customStyle="1" w:styleId="86E606CA9AFB41B98DB405DB97F0DD94">
    <w:name w:val="86E606CA9AFB41B98DB405DB97F0DD94"/>
    <w:rsid w:val="0063646F"/>
    <w:rPr>
      <w:lang w:val="en-SG" w:eastAsia="en-SG"/>
    </w:rPr>
  </w:style>
  <w:style w:type="paragraph" w:customStyle="1" w:styleId="012CEA9BCB8F4A10BE32E773A2F8285A">
    <w:name w:val="012CEA9BCB8F4A10BE32E773A2F8285A"/>
    <w:rsid w:val="0063646F"/>
    <w:rPr>
      <w:lang w:val="en-SG" w:eastAsia="en-SG"/>
    </w:rPr>
  </w:style>
  <w:style w:type="paragraph" w:customStyle="1" w:styleId="F3840D31EC1945CAB15DDE8A2F5DF41D">
    <w:name w:val="F3840D31EC1945CAB15DDE8A2F5DF41D"/>
    <w:rsid w:val="0063646F"/>
    <w:rPr>
      <w:lang w:val="en-SG" w:eastAsia="en-SG"/>
    </w:rPr>
  </w:style>
  <w:style w:type="paragraph" w:customStyle="1" w:styleId="10F52BC81A49413F933F4894A728BBC8">
    <w:name w:val="10F52BC81A49413F933F4894A728BBC8"/>
    <w:rsid w:val="0063646F"/>
    <w:rPr>
      <w:lang w:val="en-SG" w:eastAsia="en-SG"/>
    </w:rPr>
  </w:style>
  <w:style w:type="paragraph" w:customStyle="1" w:styleId="AEE22061FD1F42A99104D8E6AF08CEA2">
    <w:name w:val="AEE22061FD1F42A99104D8E6AF08CEA2"/>
    <w:rsid w:val="0063646F"/>
    <w:rPr>
      <w:lang w:val="en-SG" w:eastAsia="en-SG"/>
    </w:rPr>
  </w:style>
  <w:style w:type="paragraph" w:customStyle="1" w:styleId="4B2B05BE4F294F97A07CB2DF94A93D1B">
    <w:name w:val="4B2B05BE4F294F97A07CB2DF94A93D1B"/>
    <w:rsid w:val="0063646F"/>
    <w:rPr>
      <w:lang w:val="en-SG" w:eastAsia="en-SG"/>
    </w:rPr>
  </w:style>
  <w:style w:type="paragraph" w:customStyle="1" w:styleId="4F2AA1677AF6452D9ED20C682BE76DF1">
    <w:name w:val="4F2AA1677AF6452D9ED20C682BE76DF1"/>
    <w:rsid w:val="0063646F"/>
    <w:rPr>
      <w:lang w:val="en-SG" w:eastAsia="en-SG"/>
    </w:rPr>
  </w:style>
  <w:style w:type="paragraph" w:customStyle="1" w:styleId="781B9B80B03D4374BF0A01203E8E7806">
    <w:name w:val="781B9B80B03D4374BF0A01203E8E7806"/>
    <w:rsid w:val="0063646F"/>
    <w:rPr>
      <w:lang w:val="en-SG" w:eastAsia="en-SG"/>
    </w:rPr>
  </w:style>
  <w:style w:type="paragraph" w:customStyle="1" w:styleId="4B771A1A99B14C34887EE3B05CABA633">
    <w:name w:val="4B771A1A99B14C34887EE3B05CABA633"/>
    <w:rsid w:val="0063646F"/>
    <w:rPr>
      <w:lang w:val="en-SG" w:eastAsia="en-SG"/>
    </w:rPr>
  </w:style>
  <w:style w:type="paragraph" w:customStyle="1" w:styleId="2336704D02034B27AB8DAC75F71AD19E">
    <w:name w:val="2336704D02034B27AB8DAC75F71AD19E"/>
    <w:rsid w:val="0063646F"/>
    <w:rPr>
      <w:lang w:val="en-SG" w:eastAsia="en-SG"/>
    </w:rPr>
  </w:style>
  <w:style w:type="paragraph" w:customStyle="1" w:styleId="BF4C89FCDCD84B6FB6232E00E8C13689">
    <w:name w:val="BF4C89FCDCD84B6FB6232E00E8C13689"/>
    <w:rsid w:val="0063646F"/>
    <w:rPr>
      <w:lang w:val="en-SG" w:eastAsia="en-SG"/>
    </w:rPr>
  </w:style>
  <w:style w:type="paragraph" w:customStyle="1" w:styleId="50B6B72A94E5478688AD3433886EDF1E">
    <w:name w:val="50B6B72A94E5478688AD3433886EDF1E"/>
    <w:rsid w:val="0063646F"/>
    <w:rPr>
      <w:lang w:val="en-SG" w:eastAsia="en-SG"/>
    </w:rPr>
  </w:style>
  <w:style w:type="paragraph" w:customStyle="1" w:styleId="FF37FD776D3E40489E7EF1CD48520DB4">
    <w:name w:val="FF37FD776D3E40489E7EF1CD48520DB4"/>
    <w:rsid w:val="0063646F"/>
    <w:rPr>
      <w:lang w:val="en-SG" w:eastAsia="en-SG"/>
    </w:rPr>
  </w:style>
  <w:style w:type="paragraph" w:customStyle="1" w:styleId="CA835F59AB0C4E4396B0A75A0B6AA7CC">
    <w:name w:val="CA835F59AB0C4E4396B0A75A0B6AA7CC"/>
    <w:rsid w:val="0063646F"/>
    <w:rPr>
      <w:lang w:val="en-SG" w:eastAsia="en-SG"/>
    </w:rPr>
  </w:style>
  <w:style w:type="paragraph" w:customStyle="1" w:styleId="07FED594187442889C85FBEA071F13EA">
    <w:name w:val="07FED594187442889C85FBEA071F13EA"/>
    <w:rsid w:val="0063646F"/>
    <w:rPr>
      <w:lang w:val="en-SG" w:eastAsia="en-SG"/>
    </w:rPr>
  </w:style>
  <w:style w:type="paragraph" w:customStyle="1" w:styleId="09D65C44EE3D4CBFB5999083C83EB638">
    <w:name w:val="09D65C44EE3D4CBFB5999083C83EB638"/>
    <w:rsid w:val="0063646F"/>
    <w:rPr>
      <w:lang w:val="en-SG" w:eastAsia="en-SG"/>
    </w:rPr>
  </w:style>
  <w:style w:type="paragraph" w:customStyle="1" w:styleId="90AC8E66C3E74DC080353CAD855D3E79">
    <w:name w:val="90AC8E66C3E74DC080353CAD855D3E79"/>
    <w:rsid w:val="0063646F"/>
    <w:rPr>
      <w:lang w:val="en-SG" w:eastAsia="en-SG"/>
    </w:rPr>
  </w:style>
  <w:style w:type="paragraph" w:customStyle="1" w:styleId="6008A83C7B4B4DB2AAF400DDE38051D7">
    <w:name w:val="6008A83C7B4B4DB2AAF400DDE38051D7"/>
    <w:rsid w:val="0063646F"/>
    <w:rPr>
      <w:lang w:val="en-SG" w:eastAsia="en-SG"/>
    </w:rPr>
  </w:style>
  <w:style w:type="paragraph" w:customStyle="1" w:styleId="FD38465E1C7446BD8E47B75C8F02F044">
    <w:name w:val="FD38465E1C7446BD8E47B75C8F02F044"/>
    <w:rsid w:val="0063646F"/>
    <w:rPr>
      <w:lang w:val="en-SG" w:eastAsia="en-SG"/>
    </w:rPr>
  </w:style>
  <w:style w:type="paragraph" w:customStyle="1" w:styleId="39BF011583FD4965A775D293577038F6">
    <w:name w:val="39BF011583FD4965A775D293577038F6"/>
    <w:rsid w:val="0063646F"/>
    <w:rPr>
      <w:lang w:val="en-SG" w:eastAsia="en-SG"/>
    </w:rPr>
  </w:style>
  <w:style w:type="paragraph" w:customStyle="1" w:styleId="9984E27852B940BDA06F550F865825D1">
    <w:name w:val="9984E27852B940BDA06F550F865825D1"/>
    <w:rsid w:val="0063646F"/>
    <w:rPr>
      <w:lang w:val="en-SG" w:eastAsia="en-SG"/>
    </w:rPr>
  </w:style>
  <w:style w:type="paragraph" w:customStyle="1" w:styleId="AE54D8BA01EA4A3B9FA2B3544A318E33">
    <w:name w:val="AE54D8BA01EA4A3B9FA2B3544A318E33"/>
    <w:rsid w:val="0063646F"/>
    <w:rPr>
      <w:lang w:val="en-SG" w:eastAsia="en-SG"/>
    </w:rPr>
  </w:style>
  <w:style w:type="paragraph" w:customStyle="1" w:styleId="172543C0B25D473595FA238030A085F6">
    <w:name w:val="172543C0B25D473595FA238030A085F6"/>
    <w:rsid w:val="0063646F"/>
    <w:rPr>
      <w:lang w:val="en-SG" w:eastAsia="en-SG"/>
    </w:rPr>
  </w:style>
  <w:style w:type="paragraph" w:customStyle="1" w:styleId="EB34E5DF20A540D2B4C79B4632EA697E">
    <w:name w:val="EB34E5DF20A540D2B4C79B4632EA697E"/>
    <w:rsid w:val="0063646F"/>
    <w:rPr>
      <w:lang w:val="en-SG" w:eastAsia="en-SG"/>
    </w:rPr>
  </w:style>
  <w:style w:type="paragraph" w:customStyle="1" w:styleId="F792699CE3854EC49CC87E3C689E829B">
    <w:name w:val="F792699CE3854EC49CC87E3C689E829B"/>
    <w:rsid w:val="0063646F"/>
    <w:rPr>
      <w:lang w:val="en-SG" w:eastAsia="en-SG"/>
    </w:rPr>
  </w:style>
  <w:style w:type="paragraph" w:customStyle="1" w:styleId="CC3845D7D8734EE4B221DB07AC81DBB4">
    <w:name w:val="CC3845D7D8734EE4B221DB07AC81DBB4"/>
    <w:rsid w:val="0063646F"/>
    <w:rPr>
      <w:lang w:val="en-SG" w:eastAsia="en-SG"/>
    </w:rPr>
  </w:style>
  <w:style w:type="paragraph" w:customStyle="1" w:styleId="363F0D4EC9C14811B40F3F1825BDCC91">
    <w:name w:val="363F0D4EC9C14811B40F3F1825BDCC91"/>
    <w:rsid w:val="0063646F"/>
    <w:rPr>
      <w:lang w:val="en-SG" w:eastAsia="en-SG"/>
    </w:rPr>
  </w:style>
  <w:style w:type="paragraph" w:customStyle="1" w:styleId="E35807EE1508495E88DEA24CE8217346">
    <w:name w:val="E35807EE1508495E88DEA24CE8217346"/>
    <w:rsid w:val="0063646F"/>
    <w:rPr>
      <w:lang w:val="en-SG" w:eastAsia="en-SG"/>
    </w:rPr>
  </w:style>
  <w:style w:type="paragraph" w:customStyle="1" w:styleId="5586ACB54821482096F2FE44BBE352E8">
    <w:name w:val="5586ACB54821482096F2FE44BBE352E8"/>
    <w:rsid w:val="0063646F"/>
    <w:rPr>
      <w:lang w:val="en-SG" w:eastAsia="en-SG"/>
    </w:rPr>
  </w:style>
  <w:style w:type="paragraph" w:customStyle="1" w:styleId="480A11C6F731466386EBE13092B5342A">
    <w:name w:val="480A11C6F731466386EBE13092B5342A"/>
    <w:rsid w:val="0063646F"/>
    <w:rPr>
      <w:lang w:val="en-SG" w:eastAsia="en-SG"/>
    </w:rPr>
  </w:style>
  <w:style w:type="paragraph" w:customStyle="1" w:styleId="7965757EB3F046EABC949E3306DF1A9D">
    <w:name w:val="7965757EB3F046EABC949E3306DF1A9D"/>
    <w:rsid w:val="0063646F"/>
    <w:rPr>
      <w:lang w:val="en-SG" w:eastAsia="en-SG"/>
    </w:rPr>
  </w:style>
  <w:style w:type="paragraph" w:customStyle="1" w:styleId="AC7125C4A00944FC849574A85595CDD8">
    <w:name w:val="AC7125C4A00944FC849574A85595CDD8"/>
    <w:rsid w:val="0063646F"/>
    <w:rPr>
      <w:lang w:val="en-SG" w:eastAsia="en-SG"/>
    </w:rPr>
  </w:style>
  <w:style w:type="paragraph" w:customStyle="1" w:styleId="46642E66CF67421E9E59C55CEB2257A4">
    <w:name w:val="46642E66CF67421E9E59C55CEB2257A4"/>
    <w:rsid w:val="0063646F"/>
    <w:rPr>
      <w:lang w:val="en-SG" w:eastAsia="en-SG"/>
    </w:rPr>
  </w:style>
  <w:style w:type="paragraph" w:customStyle="1" w:styleId="DCCE47E969094B72916FEC00404708ED">
    <w:name w:val="DCCE47E969094B72916FEC00404708ED"/>
    <w:rsid w:val="0063646F"/>
    <w:rPr>
      <w:lang w:val="en-SG" w:eastAsia="en-SG"/>
    </w:rPr>
  </w:style>
  <w:style w:type="paragraph" w:customStyle="1" w:styleId="1E10D501D7B54050A1776A8B7E4936A0">
    <w:name w:val="1E10D501D7B54050A1776A8B7E4936A0"/>
    <w:rsid w:val="0063646F"/>
    <w:rPr>
      <w:lang w:val="en-SG" w:eastAsia="en-SG"/>
    </w:rPr>
  </w:style>
  <w:style w:type="paragraph" w:customStyle="1" w:styleId="8F9BF7950F134C869A4C243A9262C6A1">
    <w:name w:val="8F9BF7950F134C869A4C243A9262C6A1"/>
    <w:rsid w:val="0063646F"/>
    <w:rPr>
      <w:lang w:val="en-SG" w:eastAsia="en-SG"/>
    </w:rPr>
  </w:style>
  <w:style w:type="paragraph" w:customStyle="1" w:styleId="8DC053B4797F472CA830B17EE52A9B2F">
    <w:name w:val="8DC053B4797F472CA830B17EE52A9B2F"/>
    <w:rsid w:val="0063646F"/>
    <w:rPr>
      <w:lang w:val="en-SG" w:eastAsia="en-SG"/>
    </w:rPr>
  </w:style>
  <w:style w:type="paragraph" w:customStyle="1" w:styleId="820DCA7E90B94FB4B41E140F595B6C5B">
    <w:name w:val="820DCA7E90B94FB4B41E140F595B6C5B"/>
    <w:rsid w:val="0063646F"/>
    <w:rPr>
      <w:lang w:val="en-SG" w:eastAsia="en-SG"/>
    </w:rPr>
  </w:style>
  <w:style w:type="paragraph" w:customStyle="1" w:styleId="047890D034CE488D9B5BBC41B0A2B13D">
    <w:name w:val="047890D034CE488D9B5BBC41B0A2B13D"/>
    <w:rsid w:val="0063646F"/>
    <w:rPr>
      <w:lang w:val="en-SG" w:eastAsia="en-SG"/>
    </w:rPr>
  </w:style>
  <w:style w:type="paragraph" w:customStyle="1" w:styleId="367CC67A38A44D3D9B315CB8EAE44F18">
    <w:name w:val="367CC67A38A44D3D9B315CB8EAE44F18"/>
    <w:rsid w:val="0063646F"/>
    <w:rPr>
      <w:lang w:val="en-SG" w:eastAsia="en-SG"/>
    </w:rPr>
  </w:style>
  <w:style w:type="paragraph" w:customStyle="1" w:styleId="0AFC27A3DD544412B4D240BD1698CC23">
    <w:name w:val="0AFC27A3DD544412B4D240BD1698CC23"/>
    <w:rsid w:val="0063646F"/>
    <w:rPr>
      <w:lang w:val="en-SG" w:eastAsia="en-SG"/>
    </w:rPr>
  </w:style>
  <w:style w:type="paragraph" w:customStyle="1" w:styleId="FF6932689C6B4AD4A86C9FDD7C508B3B">
    <w:name w:val="FF6932689C6B4AD4A86C9FDD7C508B3B"/>
    <w:rsid w:val="0063646F"/>
    <w:rPr>
      <w:lang w:val="en-SG" w:eastAsia="en-SG"/>
    </w:rPr>
  </w:style>
  <w:style w:type="paragraph" w:customStyle="1" w:styleId="F4132C96709444AFB7041055803D19FB">
    <w:name w:val="F4132C96709444AFB7041055803D19FB"/>
    <w:rsid w:val="0063646F"/>
    <w:rPr>
      <w:lang w:val="en-SG" w:eastAsia="en-SG"/>
    </w:rPr>
  </w:style>
  <w:style w:type="paragraph" w:customStyle="1" w:styleId="0611A6C07B144755837A52C85E05DA3A">
    <w:name w:val="0611A6C07B144755837A52C85E05DA3A"/>
    <w:rsid w:val="0063646F"/>
    <w:rPr>
      <w:lang w:val="en-SG" w:eastAsia="en-SG"/>
    </w:rPr>
  </w:style>
  <w:style w:type="paragraph" w:customStyle="1" w:styleId="8FAF454CFF5742BE904200372BA53EA8">
    <w:name w:val="8FAF454CFF5742BE904200372BA53EA8"/>
    <w:rsid w:val="0063646F"/>
    <w:rPr>
      <w:lang w:val="en-SG" w:eastAsia="en-SG"/>
    </w:rPr>
  </w:style>
  <w:style w:type="paragraph" w:customStyle="1" w:styleId="39D14C6C41244A6A9A2D8232E53AF33F">
    <w:name w:val="39D14C6C41244A6A9A2D8232E53AF33F"/>
    <w:rsid w:val="0063646F"/>
    <w:rPr>
      <w:lang w:val="en-SG" w:eastAsia="en-SG"/>
    </w:rPr>
  </w:style>
  <w:style w:type="paragraph" w:customStyle="1" w:styleId="7139A771D85E4A7DB717BD7ABB4D59E1">
    <w:name w:val="7139A771D85E4A7DB717BD7ABB4D59E1"/>
    <w:rsid w:val="0063646F"/>
    <w:rPr>
      <w:lang w:val="en-SG" w:eastAsia="en-SG"/>
    </w:rPr>
  </w:style>
  <w:style w:type="paragraph" w:customStyle="1" w:styleId="1129ED55E8DC480492200A2A9E22E271">
    <w:name w:val="1129ED55E8DC480492200A2A9E22E271"/>
    <w:rsid w:val="0063646F"/>
    <w:rPr>
      <w:lang w:val="en-SG" w:eastAsia="en-SG"/>
    </w:rPr>
  </w:style>
  <w:style w:type="paragraph" w:customStyle="1" w:styleId="8F23262C7C944B1ABA86CACDCD0BEB87">
    <w:name w:val="8F23262C7C944B1ABA86CACDCD0BEB87"/>
    <w:rsid w:val="0063646F"/>
    <w:rPr>
      <w:lang w:val="en-SG" w:eastAsia="en-SG"/>
    </w:rPr>
  </w:style>
  <w:style w:type="paragraph" w:customStyle="1" w:styleId="DD5BC80830254EFF8E0942C2275392BB">
    <w:name w:val="DD5BC80830254EFF8E0942C2275392BB"/>
    <w:rsid w:val="0063646F"/>
    <w:rPr>
      <w:lang w:val="en-SG" w:eastAsia="en-SG"/>
    </w:rPr>
  </w:style>
  <w:style w:type="paragraph" w:customStyle="1" w:styleId="BB30024041694C669E8FEC0FB8D85F4F">
    <w:name w:val="BB30024041694C669E8FEC0FB8D85F4F"/>
    <w:rsid w:val="0063646F"/>
    <w:rPr>
      <w:lang w:val="en-SG" w:eastAsia="en-SG"/>
    </w:rPr>
  </w:style>
  <w:style w:type="paragraph" w:customStyle="1" w:styleId="9D3B64627E7144A98DFF24CA41808581">
    <w:name w:val="9D3B64627E7144A98DFF24CA41808581"/>
    <w:rsid w:val="0063646F"/>
    <w:rPr>
      <w:lang w:val="en-SG" w:eastAsia="en-SG"/>
    </w:rPr>
  </w:style>
  <w:style w:type="paragraph" w:customStyle="1" w:styleId="22D36F8B5A84448F8311B9C024209DA7">
    <w:name w:val="22D36F8B5A84448F8311B9C024209DA7"/>
    <w:rsid w:val="0063646F"/>
    <w:rPr>
      <w:lang w:val="en-SG" w:eastAsia="en-SG"/>
    </w:rPr>
  </w:style>
  <w:style w:type="paragraph" w:customStyle="1" w:styleId="668E64C34DD44F5B9541532681B0A5D0">
    <w:name w:val="668E64C34DD44F5B9541532681B0A5D0"/>
    <w:rsid w:val="0063646F"/>
    <w:rPr>
      <w:lang w:val="en-SG" w:eastAsia="en-SG"/>
    </w:rPr>
  </w:style>
  <w:style w:type="paragraph" w:customStyle="1" w:styleId="C0F7E39813FD4D268BC78E13F60D835B">
    <w:name w:val="C0F7E39813FD4D268BC78E13F60D835B"/>
    <w:rsid w:val="0063646F"/>
    <w:rPr>
      <w:lang w:val="en-SG" w:eastAsia="en-SG"/>
    </w:rPr>
  </w:style>
  <w:style w:type="paragraph" w:customStyle="1" w:styleId="C006B938F01E46319C4F9A89746D0632">
    <w:name w:val="C006B938F01E46319C4F9A89746D0632"/>
    <w:rsid w:val="0063646F"/>
    <w:rPr>
      <w:lang w:val="en-SG" w:eastAsia="en-SG"/>
    </w:rPr>
  </w:style>
  <w:style w:type="paragraph" w:customStyle="1" w:styleId="E7D1D4E456BE423E9BFE291C468CDE16">
    <w:name w:val="E7D1D4E456BE423E9BFE291C468CDE16"/>
    <w:rsid w:val="0063646F"/>
    <w:rPr>
      <w:lang w:val="en-SG" w:eastAsia="en-SG"/>
    </w:rPr>
  </w:style>
  <w:style w:type="paragraph" w:customStyle="1" w:styleId="D9D86DE4CD024DD99B862855C200A763">
    <w:name w:val="D9D86DE4CD024DD99B862855C200A763"/>
    <w:rsid w:val="0063646F"/>
    <w:rPr>
      <w:lang w:val="en-SG" w:eastAsia="en-SG"/>
    </w:rPr>
  </w:style>
  <w:style w:type="paragraph" w:customStyle="1" w:styleId="F0A7C38B14A3428E8E27C1162504646C">
    <w:name w:val="F0A7C38B14A3428E8E27C1162504646C"/>
    <w:rsid w:val="0063646F"/>
    <w:rPr>
      <w:lang w:val="en-SG" w:eastAsia="en-SG"/>
    </w:rPr>
  </w:style>
  <w:style w:type="paragraph" w:customStyle="1" w:styleId="E718242EC75B484ABA1BE75ECDD20175">
    <w:name w:val="E718242EC75B484ABA1BE75ECDD20175"/>
    <w:rsid w:val="0063646F"/>
    <w:rPr>
      <w:lang w:val="en-SG" w:eastAsia="en-SG"/>
    </w:rPr>
  </w:style>
  <w:style w:type="paragraph" w:customStyle="1" w:styleId="5A3CC9C3B7D54291842BEDB28328C69E">
    <w:name w:val="5A3CC9C3B7D54291842BEDB28328C69E"/>
    <w:rsid w:val="0063646F"/>
    <w:rPr>
      <w:lang w:val="en-SG" w:eastAsia="en-SG"/>
    </w:rPr>
  </w:style>
  <w:style w:type="paragraph" w:customStyle="1" w:styleId="CD1C876C09C3490D9DC72DE0274E478C">
    <w:name w:val="CD1C876C09C3490D9DC72DE0274E478C"/>
    <w:rsid w:val="0063646F"/>
    <w:rPr>
      <w:lang w:val="en-SG" w:eastAsia="en-SG"/>
    </w:rPr>
  </w:style>
  <w:style w:type="paragraph" w:customStyle="1" w:styleId="F7F777B53E2C4201BB67CB94B2C0AD49">
    <w:name w:val="F7F777B53E2C4201BB67CB94B2C0AD49"/>
    <w:rsid w:val="0063646F"/>
    <w:rPr>
      <w:lang w:val="en-SG" w:eastAsia="en-SG"/>
    </w:rPr>
  </w:style>
  <w:style w:type="paragraph" w:customStyle="1" w:styleId="1408EA9C1FDD41DB9237DA2BF725038F">
    <w:name w:val="1408EA9C1FDD41DB9237DA2BF725038F"/>
    <w:rsid w:val="0063646F"/>
    <w:rPr>
      <w:lang w:val="en-SG" w:eastAsia="en-SG"/>
    </w:rPr>
  </w:style>
  <w:style w:type="paragraph" w:customStyle="1" w:styleId="910E4A1A9A3C400BB359682C8EB337EB">
    <w:name w:val="910E4A1A9A3C400BB359682C8EB337EB"/>
    <w:rsid w:val="0063646F"/>
    <w:rPr>
      <w:lang w:val="en-SG" w:eastAsia="en-SG"/>
    </w:rPr>
  </w:style>
  <w:style w:type="paragraph" w:customStyle="1" w:styleId="ED4293A0B6F6472DAA72333AF430F2A4">
    <w:name w:val="ED4293A0B6F6472DAA72333AF430F2A4"/>
    <w:rsid w:val="0063646F"/>
    <w:rPr>
      <w:lang w:val="en-SG" w:eastAsia="en-SG"/>
    </w:rPr>
  </w:style>
  <w:style w:type="paragraph" w:customStyle="1" w:styleId="9BB9946E14004FCFB22351EE784E70B6">
    <w:name w:val="9BB9946E14004FCFB22351EE784E70B6"/>
    <w:rsid w:val="0063646F"/>
    <w:rPr>
      <w:lang w:val="en-SG" w:eastAsia="en-SG"/>
    </w:rPr>
  </w:style>
  <w:style w:type="paragraph" w:customStyle="1" w:styleId="AC4EBB01736746978465E7A5E54C0E36">
    <w:name w:val="AC4EBB01736746978465E7A5E54C0E36"/>
    <w:rsid w:val="0063646F"/>
    <w:rPr>
      <w:lang w:val="en-SG" w:eastAsia="en-SG"/>
    </w:rPr>
  </w:style>
  <w:style w:type="paragraph" w:customStyle="1" w:styleId="972AAFF431194ED4902D8CB1FB0114B2">
    <w:name w:val="972AAFF431194ED4902D8CB1FB0114B2"/>
    <w:rsid w:val="0063646F"/>
    <w:rPr>
      <w:lang w:val="en-SG" w:eastAsia="en-SG"/>
    </w:rPr>
  </w:style>
  <w:style w:type="paragraph" w:customStyle="1" w:styleId="0601A80C445F426E82CDFDA1295F8670">
    <w:name w:val="0601A80C445F426E82CDFDA1295F8670"/>
    <w:rsid w:val="0063646F"/>
    <w:rPr>
      <w:lang w:val="en-SG" w:eastAsia="en-SG"/>
    </w:rPr>
  </w:style>
  <w:style w:type="paragraph" w:customStyle="1" w:styleId="2278FF3BCCCF42CCBDCB90558C1070E4">
    <w:name w:val="2278FF3BCCCF42CCBDCB90558C1070E4"/>
    <w:rsid w:val="0063646F"/>
    <w:rPr>
      <w:lang w:val="en-SG" w:eastAsia="en-SG"/>
    </w:rPr>
  </w:style>
  <w:style w:type="paragraph" w:customStyle="1" w:styleId="97103F1802D64A4B9B160A7C29E3612E">
    <w:name w:val="97103F1802D64A4B9B160A7C29E3612E"/>
    <w:rsid w:val="0063646F"/>
    <w:rPr>
      <w:lang w:val="en-SG" w:eastAsia="en-SG"/>
    </w:rPr>
  </w:style>
  <w:style w:type="paragraph" w:customStyle="1" w:styleId="FA5F3D0780234C35A6D82CBB6079E0FD">
    <w:name w:val="FA5F3D0780234C35A6D82CBB6079E0FD"/>
    <w:rsid w:val="0063646F"/>
    <w:rPr>
      <w:lang w:val="en-SG" w:eastAsia="en-SG"/>
    </w:rPr>
  </w:style>
  <w:style w:type="paragraph" w:customStyle="1" w:styleId="3DC48EDA8EDE42E482C0477C89E1E2A1">
    <w:name w:val="3DC48EDA8EDE42E482C0477C89E1E2A1"/>
    <w:rsid w:val="0063646F"/>
    <w:rPr>
      <w:lang w:val="en-SG" w:eastAsia="en-SG"/>
    </w:rPr>
  </w:style>
  <w:style w:type="paragraph" w:customStyle="1" w:styleId="5F349E94738947518B6AB69F0728C7B9">
    <w:name w:val="5F349E94738947518B6AB69F0728C7B9"/>
    <w:rsid w:val="0063646F"/>
    <w:rPr>
      <w:lang w:val="en-SG" w:eastAsia="en-SG"/>
    </w:rPr>
  </w:style>
  <w:style w:type="paragraph" w:customStyle="1" w:styleId="CD83A02B2D9245D28F1096EE29950FE6">
    <w:name w:val="CD83A02B2D9245D28F1096EE29950FE6"/>
    <w:rsid w:val="0063646F"/>
    <w:rPr>
      <w:lang w:val="en-SG" w:eastAsia="en-SG"/>
    </w:rPr>
  </w:style>
  <w:style w:type="paragraph" w:customStyle="1" w:styleId="52F25AE8DEFE4C01BDD6456CF8B44EBC">
    <w:name w:val="52F25AE8DEFE4C01BDD6456CF8B44EBC"/>
    <w:rsid w:val="0063646F"/>
    <w:rPr>
      <w:lang w:val="en-SG" w:eastAsia="en-SG"/>
    </w:rPr>
  </w:style>
  <w:style w:type="paragraph" w:customStyle="1" w:styleId="D387305B3BE2417D9159EAD827A9E842">
    <w:name w:val="D387305B3BE2417D9159EAD827A9E842"/>
    <w:rsid w:val="0063646F"/>
    <w:rPr>
      <w:lang w:val="en-SG" w:eastAsia="en-SG"/>
    </w:rPr>
  </w:style>
  <w:style w:type="paragraph" w:customStyle="1" w:styleId="57BC1DAABDD74F0EB8D78AEAC6EBF71D">
    <w:name w:val="57BC1DAABDD74F0EB8D78AEAC6EBF71D"/>
    <w:rsid w:val="0063646F"/>
    <w:rPr>
      <w:lang w:val="en-SG" w:eastAsia="en-SG"/>
    </w:rPr>
  </w:style>
  <w:style w:type="paragraph" w:customStyle="1" w:styleId="8D14E1D098D1408A9A02607DCE610B72">
    <w:name w:val="8D14E1D098D1408A9A02607DCE610B72"/>
    <w:rsid w:val="0063646F"/>
    <w:rPr>
      <w:lang w:val="en-SG" w:eastAsia="en-SG"/>
    </w:rPr>
  </w:style>
  <w:style w:type="paragraph" w:customStyle="1" w:styleId="CF9EE70D33674B9BAD2E6DB6413BB40D">
    <w:name w:val="CF9EE70D33674B9BAD2E6DB6413BB40D"/>
    <w:rsid w:val="0063646F"/>
    <w:rPr>
      <w:lang w:val="en-SG" w:eastAsia="en-SG"/>
    </w:rPr>
  </w:style>
  <w:style w:type="paragraph" w:customStyle="1" w:styleId="882C15871094406C9E2095CCEBDD5B7B">
    <w:name w:val="882C15871094406C9E2095CCEBDD5B7B"/>
    <w:rsid w:val="0063646F"/>
    <w:rPr>
      <w:lang w:val="en-SG" w:eastAsia="en-SG"/>
    </w:rPr>
  </w:style>
  <w:style w:type="paragraph" w:customStyle="1" w:styleId="A9AAF7D2CA56403B972C374C53F40948">
    <w:name w:val="A9AAF7D2CA56403B972C374C53F40948"/>
    <w:rsid w:val="0063646F"/>
    <w:rPr>
      <w:lang w:val="en-SG" w:eastAsia="en-SG"/>
    </w:rPr>
  </w:style>
  <w:style w:type="paragraph" w:customStyle="1" w:styleId="FA429FADFB45442ABB58497FE059FE19">
    <w:name w:val="FA429FADFB45442ABB58497FE059FE19"/>
    <w:rsid w:val="0063646F"/>
    <w:rPr>
      <w:lang w:val="en-SG" w:eastAsia="en-SG"/>
    </w:rPr>
  </w:style>
  <w:style w:type="paragraph" w:customStyle="1" w:styleId="222B9333DFC14D65BB9B074FD18B6CB6">
    <w:name w:val="222B9333DFC14D65BB9B074FD18B6CB6"/>
    <w:rsid w:val="0063646F"/>
    <w:rPr>
      <w:lang w:val="en-SG" w:eastAsia="en-SG"/>
    </w:rPr>
  </w:style>
  <w:style w:type="paragraph" w:customStyle="1" w:styleId="765851D872AE4D379F19B5397C647EE8">
    <w:name w:val="765851D872AE4D379F19B5397C647EE8"/>
    <w:rsid w:val="0063646F"/>
    <w:rPr>
      <w:lang w:val="en-SG" w:eastAsia="en-SG"/>
    </w:rPr>
  </w:style>
  <w:style w:type="paragraph" w:customStyle="1" w:styleId="E5FFBCAFAC0444AF9F5889E9A41B54B8">
    <w:name w:val="E5FFBCAFAC0444AF9F5889E9A41B54B8"/>
    <w:rsid w:val="0063646F"/>
    <w:rPr>
      <w:lang w:val="en-SG" w:eastAsia="en-SG"/>
    </w:rPr>
  </w:style>
  <w:style w:type="paragraph" w:customStyle="1" w:styleId="0EFEBCD668E64DA1893F24CBC488524B">
    <w:name w:val="0EFEBCD668E64DA1893F24CBC488524B"/>
    <w:rsid w:val="0063646F"/>
    <w:rPr>
      <w:lang w:val="en-SG" w:eastAsia="en-SG"/>
    </w:rPr>
  </w:style>
  <w:style w:type="paragraph" w:customStyle="1" w:styleId="15CAA6B857F346E6BE971CD4C5CFF943">
    <w:name w:val="15CAA6B857F346E6BE971CD4C5CFF943"/>
    <w:rsid w:val="0063646F"/>
    <w:rPr>
      <w:lang w:val="en-SG" w:eastAsia="en-SG"/>
    </w:rPr>
  </w:style>
  <w:style w:type="paragraph" w:customStyle="1" w:styleId="57E1FAAB178048C5A615A8F21FC52996">
    <w:name w:val="57E1FAAB178048C5A615A8F21FC52996"/>
    <w:rsid w:val="0063646F"/>
    <w:rPr>
      <w:lang w:val="en-SG" w:eastAsia="en-SG"/>
    </w:rPr>
  </w:style>
  <w:style w:type="paragraph" w:customStyle="1" w:styleId="8886EBFDF2C74D7EB97057DAA844CE68">
    <w:name w:val="8886EBFDF2C74D7EB97057DAA844CE68"/>
    <w:rsid w:val="0063646F"/>
    <w:rPr>
      <w:lang w:val="en-SG" w:eastAsia="en-SG"/>
    </w:rPr>
  </w:style>
  <w:style w:type="paragraph" w:customStyle="1" w:styleId="8D946835AE4448E99D628594674B4100">
    <w:name w:val="8D946835AE4448E99D628594674B4100"/>
    <w:rsid w:val="0063646F"/>
    <w:rPr>
      <w:lang w:val="en-SG" w:eastAsia="en-SG"/>
    </w:rPr>
  </w:style>
  <w:style w:type="paragraph" w:customStyle="1" w:styleId="D2B6C652933A4024A04B6DA92709B12C">
    <w:name w:val="D2B6C652933A4024A04B6DA92709B12C"/>
    <w:rsid w:val="0063646F"/>
    <w:rPr>
      <w:lang w:val="en-SG" w:eastAsia="en-SG"/>
    </w:rPr>
  </w:style>
  <w:style w:type="paragraph" w:customStyle="1" w:styleId="4EB9E57861914F5FB8BB29C3814A31F0">
    <w:name w:val="4EB9E57861914F5FB8BB29C3814A31F0"/>
    <w:rsid w:val="0063646F"/>
    <w:rPr>
      <w:lang w:val="en-SG" w:eastAsia="en-SG"/>
    </w:rPr>
  </w:style>
  <w:style w:type="paragraph" w:customStyle="1" w:styleId="15D4900C093347ACA1A94342445F687A">
    <w:name w:val="15D4900C093347ACA1A94342445F687A"/>
    <w:rsid w:val="0063646F"/>
    <w:rPr>
      <w:lang w:val="en-SG" w:eastAsia="en-SG"/>
    </w:rPr>
  </w:style>
  <w:style w:type="paragraph" w:customStyle="1" w:styleId="CE813DDDED7C4FA6B768A32457A31B19">
    <w:name w:val="CE813DDDED7C4FA6B768A32457A31B19"/>
    <w:rsid w:val="0063646F"/>
    <w:rPr>
      <w:lang w:val="en-SG" w:eastAsia="en-SG"/>
    </w:rPr>
  </w:style>
  <w:style w:type="paragraph" w:customStyle="1" w:styleId="7B23539FCBDA446C85D3AD3946D4F82E">
    <w:name w:val="7B23539FCBDA446C85D3AD3946D4F82E"/>
    <w:rsid w:val="0063646F"/>
    <w:rPr>
      <w:lang w:val="en-SG" w:eastAsia="en-SG"/>
    </w:rPr>
  </w:style>
  <w:style w:type="paragraph" w:customStyle="1" w:styleId="01E4CAF779D24227B4707B347322C811">
    <w:name w:val="01E4CAF779D24227B4707B347322C811"/>
    <w:rsid w:val="0063646F"/>
    <w:rPr>
      <w:lang w:val="en-SG" w:eastAsia="en-SG"/>
    </w:rPr>
  </w:style>
  <w:style w:type="paragraph" w:customStyle="1" w:styleId="4DE2504EFA0E4845945FC7D94DAEDB75">
    <w:name w:val="4DE2504EFA0E4845945FC7D94DAEDB75"/>
    <w:rsid w:val="0063646F"/>
    <w:rPr>
      <w:lang w:val="en-SG" w:eastAsia="en-SG"/>
    </w:rPr>
  </w:style>
  <w:style w:type="paragraph" w:customStyle="1" w:styleId="4E69B27217604FACAA25CD4FB726C6C1">
    <w:name w:val="4E69B27217604FACAA25CD4FB726C6C1"/>
    <w:rsid w:val="0063646F"/>
    <w:rPr>
      <w:lang w:val="en-SG" w:eastAsia="en-SG"/>
    </w:rPr>
  </w:style>
  <w:style w:type="paragraph" w:customStyle="1" w:styleId="2C009C22252F44F8A8CFBF614CF4645D">
    <w:name w:val="2C009C22252F44F8A8CFBF614CF4645D"/>
    <w:rsid w:val="0063646F"/>
    <w:rPr>
      <w:lang w:val="en-SG" w:eastAsia="en-SG"/>
    </w:rPr>
  </w:style>
  <w:style w:type="paragraph" w:customStyle="1" w:styleId="AB41B5AA473D45F3AE3A60AA694289A6">
    <w:name w:val="AB41B5AA473D45F3AE3A60AA694289A6"/>
    <w:rsid w:val="0063646F"/>
    <w:rPr>
      <w:lang w:val="en-SG" w:eastAsia="en-SG"/>
    </w:rPr>
  </w:style>
  <w:style w:type="paragraph" w:customStyle="1" w:styleId="2BF8CFB4A76448E6ADD46D4AE0D6098A">
    <w:name w:val="2BF8CFB4A76448E6ADD46D4AE0D6098A"/>
    <w:rsid w:val="0063646F"/>
    <w:rPr>
      <w:lang w:val="en-SG" w:eastAsia="en-SG"/>
    </w:rPr>
  </w:style>
  <w:style w:type="paragraph" w:customStyle="1" w:styleId="FA8830EDB5DC4F29A5CE150ED9238998">
    <w:name w:val="FA8830EDB5DC4F29A5CE150ED9238998"/>
    <w:rsid w:val="0063646F"/>
    <w:rPr>
      <w:lang w:val="en-SG" w:eastAsia="en-SG"/>
    </w:rPr>
  </w:style>
  <w:style w:type="paragraph" w:customStyle="1" w:styleId="1F95C67C5838462CABB9147A6C0E4BE1">
    <w:name w:val="1F95C67C5838462CABB9147A6C0E4BE1"/>
    <w:rsid w:val="0063646F"/>
    <w:rPr>
      <w:lang w:val="en-SG" w:eastAsia="en-SG"/>
    </w:rPr>
  </w:style>
  <w:style w:type="paragraph" w:customStyle="1" w:styleId="4EDD9A20184946A48C6F6CE7B0A1B4C9">
    <w:name w:val="4EDD9A20184946A48C6F6CE7B0A1B4C9"/>
    <w:rsid w:val="0063646F"/>
    <w:rPr>
      <w:lang w:val="en-SG" w:eastAsia="en-SG"/>
    </w:rPr>
  </w:style>
  <w:style w:type="paragraph" w:customStyle="1" w:styleId="02F9FA1D14F3466F8C5F779EAF561831">
    <w:name w:val="02F9FA1D14F3466F8C5F779EAF561831"/>
    <w:rsid w:val="0063646F"/>
    <w:rPr>
      <w:lang w:val="en-SG" w:eastAsia="en-SG"/>
    </w:rPr>
  </w:style>
  <w:style w:type="paragraph" w:customStyle="1" w:styleId="8872270FFEA74698968099136A731383">
    <w:name w:val="8872270FFEA74698968099136A731383"/>
    <w:rsid w:val="0063646F"/>
    <w:rPr>
      <w:lang w:val="en-SG" w:eastAsia="en-SG"/>
    </w:rPr>
  </w:style>
  <w:style w:type="paragraph" w:customStyle="1" w:styleId="0B69C0B2E03F46BB9307C40EA66D570A">
    <w:name w:val="0B69C0B2E03F46BB9307C40EA66D570A"/>
    <w:rsid w:val="0063646F"/>
    <w:rPr>
      <w:lang w:val="en-SG" w:eastAsia="en-SG"/>
    </w:rPr>
  </w:style>
  <w:style w:type="paragraph" w:customStyle="1" w:styleId="5BF70C201A58455BA0568C604DFC6E05">
    <w:name w:val="5BF70C201A58455BA0568C604DFC6E05"/>
    <w:rsid w:val="0063646F"/>
    <w:rPr>
      <w:lang w:val="en-SG" w:eastAsia="en-SG"/>
    </w:rPr>
  </w:style>
  <w:style w:type="paragraph" w:customStyle="1" w:styleId="CF8EE010B64B440D9ECFC28974148140">
    <w:name w:val="CF8EE010B64B440D9ECFC28974148140"/>
    <w:rsid w:val="0063646F"/>
    <w:rPr>
      <w:lang w:val="en-SG" w:eastAsia="en-SG"/>
    </w:rPr>
  </w:style>
  <w:style w:type="paragraph" w:customStyle="1" w:styleId="6F04B712F46F4C3E9A5C296028C91D1C">
    <w:name w:val="6F04B712F46F4C3E9A5C296028C91D1C"/>
    <w:rsid w:val="0063646F"/>
    <w:rPr>
      <w:lang w:val="en-SG" w:eastAsia="en-SG"/>
    </w:rPr>
  </w:style>
  <w:style w:type="paragraph" w:customStyle="1" w:styleId="95262ED29EE249BBAFF562AD1C957268">
    <w:name w:val="95262ED29EE249BBAFF562AD1C957268"/>
    <w:rsid w:val="0063646F"/>
    <w:rPr>
      <w:lang w:val="en-SG" w:eastAsia="en-SG"/>
    </w:rPr>
  </w:style>
  <w:style w:type="paragraph" w:customStyle="1" w:styleId="1FCB8613BD934CBE8093B9D014A7DE24">
    <w:name w:val="1FCB8613BD934CBE8093B9D014A7DE24"/>
    <w:rsid w:val="0063646F"/>
    <w:rPr>
      <w:lang w:val="en-SG" w:eastAsia="en-SG"/>
    </w:rPr>
  </w:style>
  <w:style w:type="paragraph" w:customStyle="1" w:styleId="E84CC23621A04487A6CC7A40C65B02C7">
    <w:name w:val="E84CC23621A04487A6CC7A40C65B02C7"/>
    <w:rsid w:val="0063646F"/>
    <w:rPr>
      <w:lang w:val="en-SG" w:eastAsia="en-SG"/>
    </w:rPr>
  </w:style>
  <w:style w:type="paragraph" w:customStyle="1" w:styleId="79CA5B5231A641E298CBA9686D1191CA">
    <w:name w:val="79CA5B5231A641E298CBA9686D1191CA"/>
    <w:rsid w:val="0063646F"/>
    <w:rPr>
      <w:lang w:val="en-SG" w:eastAsia="en-SG"/>
    </w:rPr>
  </w:style>
  <w:style w:type="paragraph" w:customStyle="1" w:styleId="C82697FD9110401EAD9CBCF93FCE4D01">
    <w:name w:val="C82697FD9110401EAD9CBCF93FCE4D01"/>
    <w:rsid w:val="0063646F"/>
    <w:rPr>
      <w:lang w:val="en-SG" w:eastAsia="en-SG"/>
    </w:rPr>
  </w:style>
  <w:style w:type="paragraph" w:customStyle="1" w:styleId="376405E172E44DB4B617D1BF22B83C5F">
    <w:name w:val="376405E172E44DB4B617D1BF22B83C5F"/>
    <w:rsid w:val="0063646F"/>
    <w:rPr>
      <w:lang w:val="en-SG"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ekay 2016">
  <a:themeElements>
    <a:clrScheme name="Teekay April 2016">
      <a:dk1>
        <a:srgbClr val="000000"/>
      </a:dk1>
      <a:lt1>
        <a:srgbClr val="FFFFFF"/>
      </a:lt1>
      <a:dk2>
        <a:srgbClr val="003087"/>
      </a:dk2>
      <a:lt2>
        <a:srgbClr val="FFFFFF"/>
      </a:lt2>
      <a:accent1>
        <a:srgbClr val="003087"/>
      </a:accent1>
      <a:accent2>
        <a:srgbClr val="00A3E0"/>
      </a:accent2>
      <a:accent3>
        <a:srgbClr val="C7CCD0"/>
      </a:accent3>
      <a:accent4>
        <a:srgbClr val="BA0C2F"/>
      </a:accent4>
      <a:accent5>
        <a:srgbClr val="8CDFFF"/>
      </a:accent5>
      <a:accent6>
        <a:srgbClr val="5C666E"/>
      </a:accent6>
      <a:hlink>
        <a:srgbClr val="00A3E0"/>
      </a:hlink>
      <a:folHlink>
        <a:srgbClr val="BA0C2F"/>
      </a:folHlink>
    </a:clrScheme>
    <a:fontScheme name="Teeka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eekay 2016" id="{0DD5F0F7-6CFD-4030-BDC2-50E69D68354B}" vid="{1171F376-5410-4C37-B9FB-DF4AB727A08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C9464-5B39-4F50-8734-EC1F4BE2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Teekay 2016 - Word template</Template>
  <TotalTime>1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Teekay Corporation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Samantha Grandinetti</cp:lastModifiedBy>
  <cp:revision>2</cp:revision>
  <cp:lastPrinted>2020-02-21T02:37:00Z</cp:lastPrinted>
  <dcterms:created xsi:type="dcterms:W3CDTF">2020-03-11T19:40:00Z</dcterms:created>
  <dcterms:modified xsi:type="dcterms:W3CDTF">2020-03-11T19:40:00Z</dcterms:modified>
</cp:coreProperties>
</file>