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D02A" w14:textId="2B74D6C0" w:rsidR="00BE1644" w:rsidRPr="00BE1644" w:rsidRDefault="000B1D9A" w:rsidP="00197C94">
      <w:pPr>
        <w:pStyle w:val="Heading1"/>
        <w:spacing w:before="0"/>
      </w:pPr>
      <w:r>
        <w:t>Sea position application form</w:t>
      </w:r>
    </w:p>
    <w:p w14:paraId="6DA297CC" w14:textId="0B7822C9" w:rsidR="00BE1644" w:rsidRPr="00D25873" w:rsidRDefault="000B1D9A" w:rsidP="00BE1644">
      <w:pPr>
        <w:spacing w:after="240" w:line="300" w:lineRule="exact"/>
        <w:jc w:val="left"/>
        <w:rPr>
          <w:rFonts w:ascii="Arial" w:hAnsi="Arial" w:cs="Arial"/>
          <w:color w:val="000000" w:themeColor="text1"/>
          <w:sz w:val="21"/>
          <w:szCs w:val="21"/>
          <w:lang w:val="en-AU" w:bidi="en-US"/>
        </w:rPr>
      </w:pPr>
      <w:r w:rsidRPr="000B1D9A">
        <w:rPr>
          <w:rFonts w:ascii="Arial" w:hAnsi="Arial" w:cs="Arial"/>
          <w:color w:val="000000" w:themeColor="text1"/>
          <w:sz w:val="21"/>
          <w:szCs w:val="21"/>
          <w:lang w:val="en-AU" w:bidi="en-US"/>
        </w:rPr>
        <w:t>This form is to be completed by job applicant</w:t>
      </w:r>
      <w:r>
        <w:rPr>
          <w:rFonts w:ascii="Arial" w:hAnsi="Arial" w:cs="Arial"/>
          <w:color w:val="000000" w:themeColor="text1"/>
          <w:sz w:val="21"/>
          <w:szCs w:val="21"/>
          <w:lang w:val="en-AU" w:bidi="en-US"/>
        </w:rPr>
        <w:t xml:space="preserve"> </w:t>
      </w:r>
      <w:r w:rsidR="00BE1644" w:rsidRPr="00D25873">
        <w:rPr>
          <w:rFonts w:ascii="Arial" w:hAnsi="Arial" w:cs="Arial"/>
          <w:color w:val="000000" w:themeColor="text1"/>
          <w:sz w:val="21"/>
          <w:szCs w:val="21"/>
          <w:lang w:val="en-AU" w:bidi="en-US"/>
        </w:rPr>
        <w:t>by hand or electronically (you can type directly in the fields provided). Please send the completed application to the email address pertaining to your nationality.</w:t>
      </w:r>
    </w:p>
    <w:p w14:paraId="11A66453" w14:textId="4532A097" w:rsidR="0061319C" w:rsidRPr="00D25873" w:rsidRDefault="005160EC" w:rsidP="0061319C">
      <w:pPr>
        <w:spacing w:after="240" w:line="300" w:lineRule="exact"/>
        <w:jc w:val="left"/>
        <w:rPr>
          <w:rFonts w:ascii="Arial" w:hAnsi="Arial" w:cs="Arial"/>
          <w:color w:val="000000" w:themeColor="text1"/>
          <w:sz w:val="21"/>
          <w:szCs w:val="21"/>
          <w:lang w:val="en-AU" w:bidi="en-US"/>
        </w:rPr>
      </w:pPr>
      <w:hyperlink r:id="rId8" w:history="1">
        <w:r w:rsidR="0061319C" w:rsidRPr="00D25873">
          <w:rPr>
            <w:rStyle w:val="Hyperlink"/>
            <w:rFonts w:ascii="Arial" w:hAnsi="Arial" w:cs="Arial"/>
            <w:sz w:val="21"/>
            <w:szCs w:val="21"/>
            <w:lang w:val="en-AU" w:bidi="en-US"/>
          </w:rPr>
          <w:t>LNGrecruitment.glasgow@teekay.com</w:t>
        </w:r>
      </w:hyperlink>
      <w:r w:rsidR="0061319C" w:rsidRPr="00D25873">
        <w:rPr>
          <w:rFonts w:ascii="Arial" w:hAnsi="Arial" w:cs="Arial"/>
          <w:color w:val="000000" w:themeColor="text1"/>
          <w:sz w:val="21"/>
          <w:szCs w:val="21"/>
          <w:lang w:val="en-AU" w:bidi="en-US"/>
        </w:rPr>
        <w:br/>
      </w:r>
      <w:hyperlink r:id="rId9" w:history="1">
        <w:r w:rsidR="0061319C" w:rsidRPr="00D25873">
          <w:rPr>
            <w:rStyle w:val="Hyperlink"/>
            <w:rFonts w:ascii="Arial" w:hAnsi="Arial" w:cs="Arial"/>
            <w:sz w:val="21"/>
            <w:szCs w:val="21"/>
            <w:lang w:val="en-AU" w:bidi="en-US"/>
          </w:rPr>
          <w:t>LNGrecruitment.manila@teekay.com</w:t>
        </w:r>
      </w:hyperlink>
    </w:p>
    <w:p w14:paraId="37638E42" w14:textId="79C2D7CB" w:rsidR="0061319C" w:rsidRPr="006D1533" w:rsidRDefault="0061319C" w:rsidP="00B60F3F">
      <w:pPr>
        <w:spacing w:before="60" w:after="120" w:line="240" w:lineRule="auto"/>
        <w:rPr>
          <w:rFonts w:ascii="Arial" w:eastAsia="Times New Roman" w:hAnsi="Arial" w:cs="Arial"/>
          <w:sz w:val="21"/>
          <w:szCs w:val="21"/>
        </w:rPr>
      </w:pPr>
      <w:r w:rsidRPr="00D25873">
        <w:rPr>
          <w:rFonts w:ascii="Arial" w:hAnsi="Arial" w:cs="Arial"/>
          <w:color w:val="000000" w:themeColor="text1"/>
          <w:sz w:val="21"/>
          <w:szCs w:val="21"/>
          <w:lang w:val="en-AU" w:bidi="en-US"/>
        </w:rPr>
        <w:t>Date available for appointment:</w:t>
      </w:r>
      <w:r w:rsidR="00932AB3" w:rsidRPr="00D25873">
        <w:rPr>
          <w:rFonts w:ascii="Arial" w:hAnsi="Arial" w:cs="Arial"/>
          <w:color w:val="000000" w:themeColor="text1"/>
          <w:sz w:val="21"/>
          <w:szCs w:val="21"/>
          <w:lang w:val="en-AU" w:bidi="en-US"/>
        </w:rPr>
        <w:t xml:space="preserve"> </w:t>
      </w:r>
      <w:sdt>
        <w:sdtPr>
          <w:rPr>
            <w:rFonts w:ascii="Arial" w:eastAsia="Times New Roman" w:hAnsi="Arial" w:cs="Arial"/>
            <w:sz w:val="21"/>
            <w:szCs w:val="21"/>
          </w:rPr>
          <w:id w:val="355394309"/>
          <w:placeholder>
            <w:docPart w:val="B6A007B0EB4842519302B2E42D01EDEB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B60F3F">
            <w:rPr>
              <w:rStyle w:val="PlaceholderText"/>
            </w:rPr>
            <w:t>dd/mm/yyyy</w:t>
          </w:r>
        </w:sdtContent>
      </w:sdt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369"/>
        <w:gridCol w:w="711"/>
        <w:gridCol w:w="601"/>
        <w:gridCol w:w="636"/>
        <w:gridCol w:w="329"/>
        <w:gridCol w:w="483"/>
        <w:gridCol w:w="234"/>
        <w:gridCol w:w="237"/>
        <w:gridCol w:w="1327"/>
        <w:gridCol w:w="118"/>
        <w:gridCol w:w="962"/>
        <w:gridCol w:w="720"/>
        <w:gridCol w:w="1440"/>
      </w:tblGrid>
      <w:tr w:rsidR="00BE1644" w:rsidRPr="00D25873" w14:paraId="0C08DD0B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B9296E" w14:textId="2E18718E" w:rsid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Present rank </w:t>
            </w:r>
          </w:p>
          <w:p w14:paraId="0155461C" w14:textId="08E75BCB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690" w:type="dxa"/>
            <w:gridSpan w:val="7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44673A0" w14:textId="7AC90DD4" w:rsid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Rank applied for</w:t>
            </w:r>
          </w:p>
          <w:p w14:paraId="3F6F4244" w14:textId="5DCE9DBC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6EAE1C3" w14:textId="0E247588" w:rsid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Date 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0426182"/>
              <w:placeholder>
                <w:docPart w:val="425EFB01E2514139B06B11F8A3350A3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4DF6FC" w14:textId="36AC3700" w:rsidR="00BE1644" w:rsidRPr="00D25873" w:rsidRDefault="00B60F3F" w:rsidP="00BE1644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59D57066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B14AB03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Name in full (First, Middle, Last)</w:t>
            </w:r>
          </w:p>
          <w:p w14:paraId="72F17EE2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690" w:type="dxa"/>
            <w:gridSpan w:val="7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59D9A6A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Nationality</w:t>
            </w:r>
          </w:p>
          <w:p w14:paraId="7A39A727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0CE6A6C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Photo</w:t>
            </w:r>
          </w:p>
        </w:tc>
      </w:tr>
      <w:tr w:rsidR="00B60F3F" w:rsidRPr="00D25873" w14:paraId="742B08CA" w14:textId="77777777" w:rsidTr="00B60F3F">
        <w:trPr>
          <w:trHeight w:val="793"/>
        </w:trPr>
        <w:tc>
          <w:tcPr>
            <w:tcW w:w="2988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CACDA2" w14:textId="77777777" w:rsidR="00B60F3F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Date of birth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492793375"/>
              <w:placeholder>
                <w:docPart w:val="186325A3CCDE4C0CB750BFB3BD58D79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45D79D" w14:textId="42C0E16F" w:rsidR="00B60F3F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237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24C1118" w14:textId="77777777" w:rsidR="00B60F3F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Age </w:t>
            </w:r>
          </w:p>
          <w:p w14:paraId="4E6D84B7" w14:textId="7FFFC596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690" w:type="dxa"/>
            <w:gridSpan w:val="7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EEA3205" w14:textId="77777777" w:rsidR="00B60F3F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Place of birth </w:t>
            </w:r>
          </w:p>
          <w:p w14:paraId="5A8942DC" w14:textId="498D99B2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vMerge/>
            <w:tcBorders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D6DEB7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0F3F" w:rsidRPr="00D25873" w14:paraId="5300BFA4" w14:textId="77777777" w:rsidTr="00B60F3F">
        <w:trPr>
          <w:trHeight w:val="613"/>
        </w:trPr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96B7FA" w14:textId="77777777" w:rsidR="00B60F3F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Nearest airport</w:t>
            </w:r>
          </w:p>
          <w:p w14:paraId="31FD2651" w14:textId="321CE1D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690" w:type="dxa"/>
            <w:gridSpan w:val="7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394D7C5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Next of kin </w:t>
            </w:r>
          </w:p>
          <w:p w14:paraId="7A982E79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  <w:bookmarkEnd w:id="7"/>
          <w:p w14:paraId="3B3BD95C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Relationship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  <w:bookmarkEnd w:id="8"/>
          <w:p w14:paraId="020E6C94" w14:textId="668BDF77" w:rsidR="00B60F3F" w:rsidRPr="00D25873" w:rsidRDefault="00B60F3F" w:rsidP="00D2587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Address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9"/>
          </w:p>
          <w:p w14:paraId="20265BB0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7B3D1DB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886B5FF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0F3F" w:rsidRPr="00D25873" w14:paraId="65AE6973" w14:textId="77777777" w:rsidTr="00B60F3F">
        <w:trPr>
          <w:trHeight w:val="1477"/>
        </w:trPr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88EB4D5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Permanent /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ontact address</w:t>
            </w:r>
          </w:p>
          <w:p w14:paraId="65A75158" w14:textId="05BC1AD6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690" w:type="dxa"/>
            <w:gridSpan w:val="7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E899B9" w14:textId="77777777" w:rsidR="00B60F3F" w:rsidRPr="00D25873" w:rsidRDefault="00B60F3F" w:rsidP="00D25873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C5E389C" w14:textId="77777777" w:rsidR="00B60F3F" w:rsidRPr="00D25873" w:rsidRDefault="00B60F3F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E1644" w:rsidRPr="00D25873" w14:paraId="518DB4A6" w14:textId="77777777" w:rsidTr="00B60F3F">
        <w:trPr>
          <w:trHeight w:val="352"/>
        </w:trPr>
        <w:tc>
          <w:tcPr>
            <w:tcW w:w="10075" w:type="dxa"/>
            <w:gridSpan w:val="1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16D84D5" w14:textId="33D31837" w:rsidR="00BE1644" w:rsidRPr="00D25873" w:rsidRDefault="00932AB3" w:rsidP="00B60F3F">
            <w:pPr>
              <w:spacing w:before="60" w:after="60" w:line="240" w:lineRule="auto"/>
              <w:ind w:left="90"/>
              <w:jc w:val="left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For contact numbers please </w:t>
            </w:r>
            <w:r w:rsidR="00BE1644" w:rsidRPr="00D2587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include international dialing code</w:t>
            </w:r>
          </w:p>
        </w:tc>
      </w:tr>
      <w:tr w:rsidR="00BE1644" w:rsidRPr="00D25873" w14:paraId="4D47B38F" w14:textId="77777777" w:rsidTr="00B60F3F">
        <w:tc>
          <w:tcPr>
            <w:tcW w:w="2277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F945D61" w14:textId="77777777" w:rsidR="00BE1644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Telephone number</w:t>
            </w:r>
          </w:p>
          <w:p w14:paraId="445812E8" w14:textId="03047EE1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77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FF210E" w14:textId="77777777" w:rsidR="00BE1644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Mobile number</w:t>
            </w:r>
          </w:p>
          <w:p w14:paraId="01DA1684" w14:textId="49A3D2C7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181FF7D" w14:textId="77777777" w:rsidR="00BE1644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Fax number</w:t>
            </w:r>
          </w:p>
          <w:p w14:paraId="269E7D54" w14:textId="3333345B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0574D0" w14:textId="77777777" w:rsidR="00BE1644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Email address</w:t>
            </w:r>
          </w:p>
          <w:p w14:paraId="293ABBE9" w14:textId="0B5F0A4F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BE1644" w:rsidRPr="00D25873" w14:paraId="531129AC" w14:textId="77777777" w:rsidTr="00B60F3F">
        <w:trPr>
          <w:trHeight w:val="208"/>
        </w:trPr>
        <w:tc>
          <w:tcPr>
            <w:tcW w:w="10075" w:type="dxa"/>
            <w:gridSpan w:val="14"/>
            <w:tcBorders>
              <w:top w:val="single" w:sz="4" w:space="0" w:color="00A3E0" w:themeColor="accent2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</w:tcPr>
          <w:p w14:paraId="1DB565DA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E1644" w:rsidRPr="00D25873" w14:paraId="331344A1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787E47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If accepted, date available for service: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380743846"/>
              <w:placeholder>
                <w:docPart w:val="0AB17354D30649649DE6849548A0B91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915EFB" w14:textId="614355EC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CF5A052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U.S. Visa</w:t>
            </w:r>
          </w:p>
          <w:p w14:paraId="36143B2A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12E77C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Type</w:t>
            </w:r>
          </w:p>
          <w:p w14:paraId="2EB5C5A4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E6BEED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Valid until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95883551"/>
              <w:placeholder>
                <w:docPart w:val="1F54E9ED444A4AD188615CB0CF60A2B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DB63B71" w14:textId="24EDD7FA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E1644" w:rsidRPr="00D25873" w14:paraId="60540E1B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3CA185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Medical certificate expiry date: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81582357"/>
              <w:placeholder>
                <w:docPart w:val="7394282BC3644D6E9131D337F5D5B0D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0D144E" w14:textId="08F4BAC9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D0B58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Other Visa</w:t>
            </w:r>
          </w:p>
          <w:p w14:paraId="43D0B092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812A82E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Type</w:t>
            </w:r>
          </w:p>
          <w:p w14:paraId="3ECAD011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9CF079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Valid until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862479520"/>
              <w:placeholder>
                <w:docPart w:val="8D67A6D04A274FF29F5523D1A9034BC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C212B1" w14:textId="3493CB5F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E1644" w:rsidRPr="00D25873" w14:paraId="0D255241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ADFAC0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Yellow fever vaccination expiry date:</w:t>
            </w:r>
          </w:p>
          <w:p w14:paraId="14796288" w14:textId="7D7A2C88" w:rsidR="00BE1644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C5B986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Other Visa</w:t>
            </w:r>
          </w:p>
          <w:p w14:paraId="2F6B1369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D472CB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Type</w:t>
            </w:r>
          </w:p>
          <w:p w14:paraId="2644B2CF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8C799B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Valid until</w:t>
            </w:r>
          </w:p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02811609"/>
              <w:placeholder>
                <w:docPart w:val="834FEF73262643B092B7EF171EE1FD8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C21F0F3" w14:textId="57EA19C1" w:rsidR="00BE1644" w:rsidRPr="00D25873" w:rsidRDefault="00B60F3F" w:rsidP="00B60F3F">
                <w:pPr>
                  <w:spacing w:before="60" w:after="60"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D25873" w:rsidRPr="00D25873" w14:paraId="1D935B53" w14:textId="77777777" w:rsidTr="00B60F3F">
        <w:trPr>
          <w:trHeight w:val="3331"/>
        </w:trPr>
        <w:tc>
          <w:tcPr>
            <w:tcW w:w="4225" w:type="dxa"/>
            <w:gridSpan w:val="5"/>
            <w:tcBorders>
              <w:top w:val="single" w:sz="4" w:space="0" w:color="00A3E0" w:themeColor="accent2"/>
              <w:left w:val="nil"/>
              <w:bottom w:val="nil"/>
              <w:right w:val="nil"/>
            </w:tcBorders>
            <w:shd w:val="clear" w:color="auto" w:fill="auto"/>
          </w:tcPr>
          <w:p w14:paraId="3EC47BFD" w14:textId="77777777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nil"/>
              <w:bottom w:val="nil"/>
              <w:right w:val="nil"/>
            </w:tcBorders>
            <w:shd w:val="clear" w:color="auto" w:fill="auto"/>
          </w:tcPr>
          <w:p w14:paraId="12D561BE" w14:textId="77777777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nil"/>
              <w:bottom w:val="nil"/>
              <w:right w:val="nil"/>
            </w:tcBorders>
            <w:shd w:val="clear" w:color="auto" w:fill="auto"/>
          </w:tcPr>
          <w:p w14:paraId="1F137EC8" w14:textId="77777777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nil"/>
              <w:bottom w:val="nil"/>
              <w:right w:val="nil"/>
            </w:tcBorders>
            <w:shd w:val="clear" w:color="auto" w:fill="auto"/>
          </w:tcPr>
          <w:p w14:paraId="49F38071" w14:textId="77777777" w:rsidR="00D25873" w:rsidRPr="00D25873" w:rsidRDefault="00D25873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B1D9A" w:rsidRPr="00D25873" w14:paraId="6C1C8445" w14:textId="77777777" w:rsidTr="00B60F3F">
        <w:trPr>
          <w:trHeight w:val="263"/>
        </w:trPr>
        <w:tc>
          <w:tcPr>
            <w:tcW w:w="10075" w:type="dxa"/>
            <w:gridSpan w:val="14"/>
            <w:tcBorders>
              <w:top w:val="nil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2AEEF3B" w14:textId="6CD0D384" w:rsidR="000B1D9A" w:rsidRPr="00D25873" w:rsidRDefault="000B1D9A" w:rsidP="000B1D9A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lastRenderedPageBreak/>
              <w:t xml:space="preserve">Professional </w:t>
            </w:r>
            <w:r w:rsidR="007B3CD7">
              <w:rPr>
                <w:rFonts w:ascii="Arial" w:eastAsia="Times New Roman" w:hAnsi="Arial" w:cs="Arial"/>
                <w:b/>
                <w:sz w:val="21"/>
                <w:szCs w:val="21"/>
              </w:rPr>
              <w:t>Q</w:t>
            </w: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>ualifications</w:t>
            </w:r>
          </w:p>
        </w:tc>
      </w:tr>
      <w:tr w:rsidR="00BE1644" w:rsidRPr="00D25873" w14:paraId="43239098" w14:textId="77777777" w:rsidTr="00B60F3F">
        <w:tc>
          <w:tcPr>
            <w:tcW w:w="190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49C549D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Licences</w:t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C66CA47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Grade of licence</w:t>
            </w:r>
          </w:p>
        </w:tc>
        <w:tc>
          <w:tcPr>
            <w:tcW w:w="1682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E6AC4F5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112C990" w14:textId="77777777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Date issued</w:t>
            </w:r>
          </w:p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8CB7BFE" w14:textId="55D7459C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Place issued / </w:t>
            </w:r>
            <w:r w:rsidR="00D25873"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</w:t>
            </w: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evalidated</w:t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160A195" w14:textId="1C9FF6AE" w:rsidR="00BE1644" w:rsidRPr="00D25873" w:rsidRDefault="00BE1644" w:rsidP="00BE164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Expiry </w:t>
            </w:r>
            <w:r w:rsidR="00D25873"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</w:t>
            </w: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ate</w:t>
            </w:r>
          </w:p>
        </w:tc>
      </w:tr>
      <w:tr w:rsidR="00B60F3F" w:rsidRPr="00D25873" w14:paraId="3836918F" w14:textId="77777777" w:rsidTr="00B60F3F">
        <w:tc>
          <w:tcPr>
            <w:tcW w:w="190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66EEB4A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National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br/>
              <w:t>(please state)</w:t>
            </w:r>
          </w:p>
          <w:p w14:paraId="28454815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EB0B13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682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8148948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87999444"/>
              <w:placeholder>
                <w:docPart w:val="EFC0389C0CBB4763B1446AFA4D6CDF3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E35D88" w14:textId="63ECCB15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B880418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81904644"/>
              <w:placeholder>
                <w:docPart w:val="37753A1CBA144F1892926AECDCAEF8F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11F6D1" w14:textId="32E180FC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537623AA" w14:textId="77777777" w:rsidTr="00B60F3F">
        <w:tc>
          <w:tcPr>
            <w:tcW w:w="190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6337065" w14:textId="4C5A7150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Bahamian</w:t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6BA185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682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2202217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81080028"/>
              <w:placeholder>
                <w:docPart w:val="F251EB4BF9B0464DA5D4FB2A7714252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C89DBA" w14:textId="43A0054C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C57CC73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722412793"/>
              <w:placeholder>
                <w:docPart w:val="068EC0DAA0DA4C14905F25928463AAF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F4B367D" w14:textId="601299A8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2310F6AD" w14:textId="77777777" w:rsidTr="00B60F3F">
        <w:tc>
          <w:tcPr>
            <w:tcW w:w="190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0300DF" w14:textId="4BE9FF7F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Liberian</w:t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4511C0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682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7C6C910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22610079"/>
              <w:placeholder>
                <w:docPart w:val="F8670EF9DD0C43D3871254C83BD1707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01C749C" w14:textId="38E59D71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EB239A5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20879073"/>
              <w:placeholder>
                <w:docPart w:val="80818D25CF70495A8C8E1F9489FA0DC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5A58E5" w14:textId="7F9CD0EF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1CE1F813" w14:textId="77777777" w:rsidTr="00B60F3F">
        <w:tc>
          <w:tcPr>
            <w:tcW w:w="190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D4916E2" w14:textId="409E7061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Panamanian</w:t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7FFB2B9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682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77815C8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364596849"/>
              <w:placeholder>
                <w:docPart w:val="6148AB9263744FA4AE81D25953F6374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4E88ACC" w14:textId="07BA590D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82198BC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74639438"/>
              <w:placeholder>
                <w:docPart w:val="52916C3D5325403D8DD216461F32B16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BED6254" w14:textId="78C55205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5F894FC4" w14:textId="77777777" w:rsidTr="00B60F3F">
        <w:tc>
          <w:tcPr>
            <w:tcW w:w="190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A1BFD4C" w14:textId="277FC344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Seaman’s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B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ook</w:t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D12D6A" w14:textId="711563AF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2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C82F6D" w14:textId="5C9E228A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221946405"/>
              <w:placeholder>
                <w:docPart w:val="B52D94AA6FEE42D19ECA9185F51E2AC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FD01C00" w14:textId="0DF95E72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DCEF6B4" w14:textId="47450CC4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509864317"/>
              <w:placeholder>
                <w:docPart w:val="B49522C3209E41BFBF2AF6F3045FF62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7DB34E6" w14:textId="13CF44C8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257AD8C6" w14:textId="77777777" w:rsidTr="00B60F3F">
        <w:tc>
          <w:tcPr>
            <w:tcW w:w="1908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6E6ADC9" w14:textId="77777777" w:rsidR="00B60F3F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>Passport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nationality</w:t>
            </w:r>
          </w:p>
          <w:p w14:paraId="1CB97EA0" w14:textId="55AD3F63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1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3B89C8" w14:textId="22A81782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2" w:type="dxa"/>
            <w:gridSpan w:val="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E218656" w14:textId="259A8CC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483364172"/>
              <w:placeholder>
                <w:docPart w:val="C17C960A565D4479A1853C197064480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72B726D" w14:textId="012B69CD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A86FC2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682" w:type="dxa"/>
            <w:gridSpan w:val="2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8D189B3" w14:textId="5E6784B8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031491454"/>
              <w:placeholder>
                <w:docPart w:val="091C58431E3141EDAC02554592D8B6F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9C8A85" w14:textId="355D8595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E3741F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E57F4" w:rsidRPr="00D25873" w14:paraId="49ED156E" w14:textId="77777777" w:rsidTr="00B60F3F">
        <w:trPr>
          <w:trHeight w:val="154"/>
        </w:trPr>
        <w:tc>
          <w:tcPr>
            <w:tcW w:w="1908" w:type="dxa"/>
            <w:tcBorders>
              <w:top w:val="single" w:sz="4" w:space="0" w:color="00A3E0" w:themeColor="accent2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</w:tcPr>
          <w:p w14:paraId="181D52F2" w14:textId="77777777" w:rsidR="00BE57F4" w:rsidRPr="00AE7A11" w:rsidRDefault="00BE57F4" w:rsidP="00AE7A1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00A3E0" w:themeColor="accent2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</w:tcPr>
          <w:p w14:paraId="3803D120" w14:textId="77777777" w:rsidR="00BE57F4" w:rsidRPr="00AE7A11" w:rsidRDefault="00BE57F4" w:rsidP="00AE7A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00A3E0" w:themeColor="accent2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</w:tcPr>
          <w:p w14:paraId="057A8FD8" w14:textId="77777777" w:rsidR="00BE57F4" w:rsidRPr="00AE7A11" w:rsidRDefault="00BE57F4" w:rsidP="00AE7A1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BE57F4" w:rsidRPr="00D25873" w14:paraId="21B620F0" w14:textId="77777777" w:rsidTr="00B60F3F">
        <w:trPr>
          <w:trHeight w:val="397"/>
        </w:trPr>
        <w:tc>
          <w:tcPr>
            <w:tcW w:w="10075" w:type="dxa"/>
            <w:gridSpan w:val="14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492EC130" w14:textId="4E7FA6F1" w:rsidR="00BE57F4" w:rsidRPr="00D25873" w:rsidRDefault="00BE57F4" w:rsidP="00BE57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References: Name, company and contact telephone number</w:t>
            </w:r>
          </w:p>
        </w:tc>
      </w:tr>
      <w:tr w:rsidR="00BE57F4" w:rsidRPr="00D25873" w14:paraId="6970F895" w14:textId="77777777" w:rsidTr="00B60F3F">
        <w:trPr>
          <w:trHeight w:val="1250"/>
        </w:trPr>
        <w:tc>
          <w:tcPr>
            <w:tcW w:w="5037" w:type="dxa"/>
            <w:gridSpan w:val="7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1AD50A" w14:textId="77777777" w:rsidR="00BE57F4" w:rsidRPr="00D25873" w:rsidRDefault="00BE57F4" w:rsidP="00BE57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1)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5038" w:type="dxa"/>
            <w:gridSpan w:val="7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6B9CF4" w14:textId="77777777" w:rsidR="00BE57F4" w:rsidRPr="00D25873" w:rsidRDefault="00BE57F4" w:rsidP="00BE57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t xml:space="preserve">2) 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2"/>
          </w:p>
        </w:tc>
      </w:tr>
      <w:tr w:rsidR="00BE57F4" w:rsidRPr="00D25873" w14:paraId="6A3DF812" w14:textId="77777777" w:rsidTr="00B60F3F">
        <w:trPr>
          <w:trHeight w:val="541"/>
        </w:trPr>
        <w:tc>
          <w:tcPr>
            <w:tcW w:w="10075" w:type="dxa"/>
            <w:gridSpan w:val="14"/>
            <w:tcBorders>
              <w:top w:val="single" w:sz="4" w:space="0" w:color="00A3E0" w:themeColor="accent2"/>
              <w:left w:val="nil"/>
              <w:bottom w:val="single" w:sz="4" w:space="0" w:color="00A3E0" w:themeColor="accent2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DFD51F5" w14:textId="72CBC72D" w:rsidR="00BE57F4" w:rsidRPr="00D25873" w:rsidRDefault="00BE57F4" w:rsidP="00BE57F4">
            <w:pPr>
              <w:spacing w:before="60" w:after="120" w:line="240" w:lineRule="auto"/>
              <w:jc w:val="left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Other </w:t>
            </w:r>
            <w:r w:rsidR="007B3CD7">
              <w:rPr>
                <w:rFonts w:ascii="Arial" w:eastAsia="Times New Roman" w:hAnsi="Arial" w:cs="Arial"/>
                <w:b/>
                <w:sz w:val="21"/>
                <w:szCs w:val="21"/>
              </w:rPr>
              <w:t>P</w:t>
            </w: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rofessional </w:t>
            </w:r>
            <w:r w:rsidR="007B3CD7">
              <w:rPr>
                <w:rFonts w:ascii="Arial" w:eastAsia="Times New Roman" w:hAnsi="Arial" w:cs="Arial"/>
                <w:b/>
                <w:sz w:val="21"/>
                <w:szCs w:val="21"/>
              </w:rPr>
              <w:t>Q</w:t>
            </w: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>ualifications</w:t>
            </w:r>
            <w:r w:rsidR="007B3CD7">
              <w:rPr>
                <w:rFonts w:ascii="Arial" w:eastAsia="Times New Roman" w:hAnsi="Arial" w:cs="Arial"/>
                <w:b/>
                <w:sz w:val="21"/>
                <w:szCs w:val="21"/>
              </w:rPr>
              <w:t>, C</w:t>
            </w: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>ertificates</w:t>
            </w:r>
            <w:r w:rsidR="007B3CD7">
              <w:rPr>
                <w:rFonts w:ascii="Arial" w:eastAsia="Times New Roman" w:hAnsi="Arial" w:cs="Arial"/>
                <w:b/>
                <w:sz w:val="21"/>
                <w:szCs w:val="21"/>
              </w:rPr>
              <w:t>, E</w:t>
            </w:r>
            <w:r w:rsidRPr="00D25873">
              <w:rPr>
                <w:rFonts w:ascii="Arial" w:eastAsia="Times New Roman" w:hAnsi="Arial" w:cs="Arial"/>
                <w:b/>
                <w:sz w:val="21"/>
                <w:szCs w:val="21"/>
              </w:rPr>
              <w:t>ndorsements held</w:t>
            </w:r>
          </w:p>
        </w:tc>
      </w:tr>
      <w:tr w:rsidR="00BE57F4" w:rsidRPr="00D25873" w14:paraId="593B560C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662C319" w14:textId="77777777" w:rsidR="00BE57F4" w:rsidRPr="00D25873" w:rsidRDefault="00BE57F4" w:rsidP="00BE57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Course / Certificate</w:t>
            </w:r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5E379E2" w14:textId="77777777" w:rsidR="00BE57F4" w:rsidRPr="00D25873" w:rsidRDefault="00BE57F4" w:rsidP="00BE57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Place held</w:t>
            </w:r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32C7D135" w14:textId="3074C198" w:rsidR="00BE57F4" w:rsidRPr="00D25873" w:rsidRDefault="00BE57F4" w:rsidP="00BE57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Date held</w:t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36B1ACB4" w14:textId="77777777" w:rsidR="00BE57F4" w:rsidRPr="00D25873" w:rsidRDefault="00BE57F4" w:rsidP="00BE57F4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Date of expiry</w:t>
            </w:r>
          </w:p>
        </w:tc>
      </w:tr>
      <w:tr w:rsidR="00B60F3F" w:rsidRPr="00D25873" w14:paraId="18E76B1D" w14:textId="77777777" w:rsidTr="00B60F3F">
        <w:trPr>
          <w:trHeight w:val="235"/>
        </w:trPr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60F056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5F0F540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63568197"/>
              <w:placeholder>
                <w:docPart w:val="3FAB030EEBBB4D9AA0CA90180CDA55D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7FD6235" w14:textId="54F64365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953146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42082872"/>
              <w:placeholder>
                <w:docPart w:val="1BC9172BB5214090B7397EDC910A938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AD4972" w14:textId="67FA86C0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953146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6B2C3AF5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1050311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8535A40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961600682"/>
              <w:placeholder>
                <w:docPart w:val="443C74B956784F658164D173ED75EFB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BA1021" w14:textId="1421A591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953146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41037949"/>
              <w:placeholder>
                <w:docPart w:val="6183DB95017C4DBEA79FBC81FB1F8D9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09C736" w14:textId="05DCC81B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953146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3CDCFF57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ADEA8C4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AFD2012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01867930"/>
              <w:placeholder>
                <w:docPart w:val="43A097A605C34962AA98C0581E64225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BC44D93" w14:textId="4EED4364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2F4793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34933881"/>
              <w:placeholder>
                <w:docPart w:val="557D629F10BA4323943E481BE8E1871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E0BDC6" w14:textId="76ADACA1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531B05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6E865D8D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3C7F1B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CE4E1C2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456715498"/>
              <w:placeholder>
                <w:docPart w:val="E2DBE1E2DCBE4729A6FD7836C543D84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3B5BD18" w14:textId="3BFD92CA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2F4793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24422621"/>
              <w:placeholder>
                <w:docPart w:val="D3F27190319C44779EF80B7176FDAF2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E243808" w14:textId="76DEAF6C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531B05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3AD50737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3BFD17A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0D3F47C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73397627"/>
              <w:placeholder>
                <w:docPart w:val="CC27FE59DADF4A318FB93E712F7713E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57179B" w14:textId="2D833347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2F4793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403749523"/>
              <w:placeholder>
                <w:docPart w:val="A8408C3300CC467A994455C3ABA12E7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E3177FE" w14:textId="280ADF0D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531B05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1B44552F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82AED0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5790F45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4" w:name="Text89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600635207"/>
              <w:placeholder>
                <w:docPart w:val="AE1AD2D37C2948D2BC2DD30AB4FF487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04B9C43" w14:textId="6E920FC6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2F4793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83516056"/>
              <w:placeholder>
                <w:docPart w:val="E6C52C901C854743BF33E7D03289511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B69A24" w14:textId="6F9DE9F4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531B05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021B28A7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784BA87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9F48757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06130753"/>
              <w:placeholder>
                <w:docPart w:val="34340839330545809ABF48DC8008DD3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4F8D439" w14:textId="37E8CD88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2F4793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20337582"/>
              <w:placeholder>
                <w:docPart w:val="79849F5C244F43A78032F9CF9BD3A1D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F24A59" w14:textId="362CFE8B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531B05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54945379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6F34CEE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DB447F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921480412"/>
              <w:placeholder>
                <w:docPart w:val="DCC607D3C8E540279CF2F259FFD0FCD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DF742F" w14:textId="4081CBA9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2F4793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900513335"/>
              <w:placeholder>
                <w:docPart w:val="9E935146BCDE4660A2FF0D6CCB4D31E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37903D2" w14:textId="61ABC897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531B05">
                  <w:rPr>
                    <w:rStyle w:val="PlaceholderText"/>
                  </w:rPr>
                  <w:t>dd/mm/yyyy</w:t>
                </w:r>
              </w:p>
            </w:sdtContent>
          </w:sdt>
        </w:tc>
      </w:tr>
      <w:tr w:rsidR="00B60F3F" w:rsidRPr="00D25873" w14:paraId="41F1FC98" w14:textId="77777777" w:rsidTr="00B60F3F">
        <w:tc>
          <w:tcPr>
            <w:tcW w:w="4225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9532E09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2610" w:type="dxa"/>
            <w:gridSpan w:val="5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719EA61" w14:textId="77777777" w:rsidR="00B60F3F" w:rsidRPr="00D25873" w:rsidRDefault="00B60F3F" w:rsidP="00B60F3F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0" w:name="Text101"/>
            <w:r w:rsidRPr="00D25873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25873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1800" w:type="dxa"/>
            <w:gridSpan w:val="3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55801712"/>
              <w:placeholder>
                <w:docPart w:val="A48DEDA4CA08496B9418A1FBF38731D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84186A5" w14:textId="050FC93F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2F4793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70821978"/>
              <w:placeholder>
                <w:docPart w:val="4005F0B61BA046D3AED31BAEE092C12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D74800" w14:textId="20E5E459" w:rsidR="00B60F3F" w:rsidRPr="00D25873" w:rsidRDefault="00B60F3F" w:rsidP="00B60F3F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531B05">
                  <w:rPr>
                    <w:rStyle w:val="PlaceholderText"/>
                  </w:rPr>
                  <w:t>dd/mm/yyyy</w:t>
                </w:r>
              </w:p>
            </w:sdtContent>
          </w:sdt>
        </w:tc>
      </w:tr>
    </w:tbl>
    <w:p w14:paraId="7B742FD4" w14:textId="77777777" w:rsidR="00BF67A8" w:rsidRPr="00D25873" w:rsidRDefault="00BF67A8" w:rsidP="00BF67A8">
      <w:pPr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</w:p>
    <w:p w14:paraId="335BC556" w14:textId="0E7B1758" w:rsidR="00BF67A8" w:rsidRPr="00D25873" w:rsidRDefault="00BF67A8" w:rsidP="00BF67A8">
      <w:pPr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</w:p>
    <w:p w14:paraId="62AE4EAE" w14:textId="77777777" w:rsidR="00BF67A8" w:rsidRPr="00D25873" w:rsidRDefault="00BF67A8" w:rsidP="00BF67A8">
      <w:pPr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</w:p>
    <w:p w14:paraId="540D4C44" w14:textId="2D5AFBCB" w:rsidR="00BF67A8" w:rsidRPr="00D25873" w:rsidRDefault="00BF67A8" w:rsidP="00BF67A8">
      <w:pPr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D25873">
        <w:rPr>
          <w:rFonts w:ascii="Arial" w:eastAsia="Times New Roma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9FEF" wp14:editId="39C379E1">
                <wp:simplePos x="0" y="0"/>
                <wp:positionH relativeFrom="column">
                  <wp:posOffset>584200</wp:posOffset>
                </wp:positionH>
                <wp:positionV relativeFrom="paragraph">
                  <wp:posOffset>158750</wp:posOffset>
                </wp:positionV>
                <wp:extent cx="1828800" cy="0"/>
                <wp:effectExtent l="12700" t="13335" r="635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368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2.5pt" to="19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KOIrJ/cAAAACAEAAA8AAAAAAAAAAAAAAAAAdwQAAGRycy9kb3ducmV2LnhtbFBL&#10;BQYAAAAABAAEAPMAAACABQAAAAA=&#10;"/>
            </w:pict>
          </mc:Fallback>
        </mc:AlternateContent>
      </w:r>
      <w:r w:rsidRPr="00D25873">
        <w:rPr>
          <w:rFonts w:ascii="Arial" w:eastAsia="Times New Roman" w:hAnsi="Arial" w:cs="Arial"/>
          <w:sz w:val="21"/>
          <w:szCs w:val="21"/>
        </w:rPr>
        <w:t xml:space="preserve">Signature: </w:t>
      </w:r>
      <w:r w:rsidR="00932AB3" w:rsidRPr="00D25873">
        <w:rPr>
          <w:rFonts w:ascii="Arial" w:eastAsia="Times New Roman" w:hAnsi="Arial" w:cs="Arial"/>
          <w:sz w:val="21"/>
          <w:szCs w:val="21"/>
        </w:rPr>
        <w:t xml:space="preserve">   </w:t>
      </w:r>
    </w:p>
    <w:p w14:paraId="1D33AB7D" w14:textId="77777777" w:rsidR="00B57FDE" w:rsidRPr="00D25873" w:rsidRDefault="00B57FDE" w:rsidP="00BE1644">
      <w:pPr>
        <w:rPr>
          <w:sz w:val="21"/>
          <w:szCs w:val="21"/>
        </w:rPr>
      </w:pPr>
    </w:p>
    <w:p w14:paraId="6246ABA1" w14:textId="77777777" w:rsidR="0061319C" w:rsidRDefault="0061319C" w:rsidP="0061319C">
      <w:pPr>
        <w:spacing w:after="0" w:line="240" w:lineRule="auto"/>
        <w:jc w:val="left"/>
        <w:sectPr w:rsidR="0061319C" w:rsidSect="00A90807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627" w:right="864" w:bottom="1152" w:left="1008" w:header="0" w:footer="360" w:gutter="0"/>
          <w:cols w:space="560"/>
          <w:titlePg/>
          <w:docGrid w:linePitch="360"/>
        </w:sectPr>
      </w:pPr>
    </w:p>
    <w:p w14:paraId="4C333BCB" w14:textId="2567A875" w:rsidR="0061319C" w:rsidRPr="00B779C3" w:rsidRDefault="0061319C" w:rsidP="00B779C3">
      <w:pPr>
        <w:spacing w:after="120" w:line="240" w:lineRule="auto"/>
        <w:jc w:val="left"/>
        <w:rPr>
          <w:rFonts w:ascii="Arial" w:eastAsia="Times New Roman" w:hAnsi="Arial" w:cs="Arial"/>
          <w:b/>
          <w:szCs w:val="22"/>
        </w:rPr>
      </w:pPr>
      <w:r w:rsidRPr="00B779C3">
        <w:rPr>
          <w:rFonts w:ascii="Arial" w:eastAsia="Times New Roman" w:hAnsi="Arial" w:cs="Arial"/>
          <w:b/>
          <w:szCs w:val="22"/>
        </w:rPr>
        <w:lastRenderedPageBreak/>
        <w:t xml:space="preserve">Previous </w:t>
      </w:r>
      <w:r w:rsidR="005929DE">
        <w:rPr>
          <w:rFonts w:ascii="Arial" w:eastAsia="Times New Roman" w:hAnsi="Arial" w:cs="Arial"/>
          <w:b/>
          <w:szCs w:val="22"/>
        </w:rPr>
        <w:t>S</w:t>
      </w:r>
      <w:r w:rsidRPr="00B779C3">
        <w:rPr>
          <w:rFonts w:ascii="Arial" w:eastAsia="Times New Roman" w:hAnsi="Arial" w:cs="Arial"/>
          <w:b/>
          <w:szCs w:val="22"/>
        </w:rPr>
        <w:t xml:space="preserve">ea </w:t>
      </w:r>
      <w:r w:rsidR="005929DE">
        <w:rPr>
          <w:rFonts w:ascii="Arial" w:eastAsia="Times New Roman" w:hAnsi="Arial" w:cs="Arial"/>
          <w:b/>
          <w:szCs w:val="22"/>
        </w:rPr>
        <w:t>E</w:t>
      </w:r>
      <w:r w:rsidRPr="00B779C3">
        <w:rPr>
          <w:rFonts w:ascii="Arial" w:eastAsia="Times New Roman" w:hAnsi="Arial" w:cs="Arial"/>
          <w:b/>
          <w:szCs w:val="22"/>
        </w:rPr>
        <w:t>xperience</w:t>
      </w: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710"/>
        <w:gridCol w:w="1491"/>
        <w:gridCol w:w="1414"/>
        <w:gridCol w:w="1411"/>
        <w:gridCol w:w="1412"/>
        <w:gridCol w:w="1414"/>
        <w:gridCol w:w="1414"/>
        <w:gridCol w:w="1154"/>
        <w:gridCol w:w="1440"/>
        <w:gridCol w:w="1642"/>
      </w:tblGrid>
      <w:tr w:rsidR="00B779C3" w:rsidRPr="0061319C" w14:paraId="561B3090" w14:textId="77777777" w:rsidTr="00B779C3">
        <w:trPr>
          <w:cantSplit/>
          <w:tblHeader/>
        </w:trPr>
        <w:tc>
          <w:tcPr>
            <w:tcW w:w="1075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489C1B2" w14:textId="77777777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3D8B989" w14:textId="77777777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Vessel name</w:t>
            </w:r>
          </w:p>
        </w:tc>
        <w:tc>
          <w:tcPr>
            <w:tcW w:w="1491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C527783" w14:textId="65468FEB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Containmen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 type</w:t>
            </w:r>
            <w:r w:rsidRPr="00B779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e.g. 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>No.96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>MKIII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 xml:space="preserve"> IHISPB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>Moss)</w:t>
            </w:r>
          </w:p>
        </w:tc>
        <w:tc>
          <w:tcPr>
            <w:tcW w:w="141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00E3919" w14:textId="3ACAB1CB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Deck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 xml:space="preserve">Trading area/ 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br/>
              <w:t>Deadweight</w:t>
            </w:r>
          </w:p>
        </w:tc>
        <w:tc>
          <w:tcPr>
            <w:tcW w:w="1411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21C50D0" w14:textId="0D138660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Engine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>Type &amp; BHP</w:t>
            </w: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354E85F" w14:textId="33F953EA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194E">
              <w:rPr>
                <w:rFonts w:ascii="Arial" w:eastAsia="Times New Roman" w:hAnsi="Arial" w:cs="Arial"/>
                <w:b/>
                <w:bCs/>
                <w:sz w:val="20"/>
              </w:rPr>
              <w:t>Vessel type</w:t>
            </w:r>
            <w:r w:rsidRPr="00B779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D194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>e.g. LNG, OIL, LPG</w:t>
            </w:r>
            <w:r w:rsidRPr="00B779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D194E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B779C3">
              <w:rPr>
                <w:rFonts w:ascii="Arial" w:eastAsia="Times New Roman" w:hAnsi="Arial" w:cs="Arial"/>
                <w:sz w:val="18"/>
                <w:szCs w:val="18"/>
              </w:rPr>
              <w:t>state one only)</w:t>
            </w:r>
          </w:p>
        </w:tc>
        <w:tc>
          <w:tcPr>
            <w:tcW w:w="141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4B6366D1" w14:textId="7A8F8F3D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Steam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or Motor </w:t>
            </w:r>
          </w:p>
          <w:p w14:paraId="3F6C45C1" w14:textId="77777777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B779C3">
              <w:rPr>
                <w:rFonts w:ascii="Arial" w:eastAsia="Times New Roman" w:hAnsi="Arial" w:cs="Arial"/>
                <w:sz w:val="20"/>
              </w:rPr>
              <w:t>(S or M)</w:t>
            </w:r>
          </w:p>
        </w:tc>
        <w:tc>
          <w:tcPr>
            <w:tcW w:w="141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37BCD12F" w14:textId="686C35BE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Full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c</w:t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ompany name</w:t>
            </w:r>
          </w:p>
        </w:tc>
        <w:tc>
          <w:tcPr>
            <w:tcW w:w="1154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1B1CA45" w14:textId="77777777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Rank</w:t>
            </w: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CA99CDE" w14:textId="77777777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Period</w:t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5D194E">
              <w:rPr>
                <w:rFonts w:ascii="Arial" w:eastAsia="Times New Roman" w:hAnsi="Arial" w:cs="Arial"/>
                <w:sz w:val="18"/>
                <w:szCs w:val="18"/>
              </w:rPr>
              <w:t>From – To</w:t>
            </w:r>
          </w:p>
        </w:tc>
        <w:tc>
          <w:tcPr>
            <w:tcW w:w="164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1F3EEC2" w14:textId="70770527" w:rsidR="00B779C3" w:rsidRPr="00B779C3" w:rsidRDefault="00B779C3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Months /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>Days</w:t>
            </w:r>
          </w:p>
        </w:tc>
      </w:tr>
      <w:tr w:rsidR="0061319C" w:rsidRPr="0061319C" w14:paraId="30E19814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C22E4F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B6E41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58689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2" w:name="Text10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B26CA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3" w:name="Text10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A00560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4" w:name="Text10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F05BC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FE8F7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5" w:name="Text10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4D32A8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6" w:name="Text10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412D2B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7" w:name="Text11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2A51E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F94F75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9" w:name="Text11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59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0" w:name="Text24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0"/>
          </w:p>
        </w:tc>
      </w:tr>
      <w:tr w:rsidR="0061319C" w:rsidRPr="0061319C" w14:paraId="2BC70549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993F81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CA0F5A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5FDC29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1F056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1F257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DEE544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22F04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6694D4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C77DE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36F01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1" w:name="Text11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6A4CFD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20E4AD60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0D229DC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2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nd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0AE5F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124B09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3" w:name="Text15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7982AE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4" w:name="Text17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B2149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5" w:name="Text18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1CDB62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BD2F92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66" w:name="Text20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7ADED9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7" w:name="Text21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7FB2C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68" w:name="Text23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BF9A99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9" w:name="Text11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3EB31D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70" w:name="Text24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0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71" w:name="Text24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1"/>
          </w:p>
        </w:tc>
      </w:tr>
      <w:tr w:rsidR="0061319C" w:rsidRPr="0061319C" w14:paraId="61F6BA6B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FDBF77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B0936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1398E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DCCE0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D79CF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AD3D5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3181B3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ED9AFB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0365D3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0A3C6A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607BD5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6AD048FC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15A8D9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3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rd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F690D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3" w:name="Text14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31FE17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4" w:name="Text15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4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19B67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5" w:name="Text17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A7A1FC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6" w:name="Text18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A226E7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5F3814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77" w:name="Text20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9B42CC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8" w:name="Text21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27BFC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79" w:name="Text23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FF48F6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0" w:name="Text11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2D598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81" w:name="Text24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1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2" w:name="Text24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2"/>
          </w:p>
        </w:tc>
      </w:tr>
      <w:tr w:rsidR="0061319C" w:rsidRPr="0061319C" w14:paraId="3D8A17B7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38CED8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081F36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46333D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CC9C51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9B879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AD32C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80BE8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9190AA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BB231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3F01B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A320F8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6301A652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5BC9C5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4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C7E0F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4" w:name="Text14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20F737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5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CDC4D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6" w:name="Text17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2047A4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7" w:name="Text18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D4462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94BF0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88" w:name="Text20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7706BF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9" w:name="Text21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89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EEAE46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0" w:name="Text23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44A39E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1" w:name="Text11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E9C735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92" w:name="Text24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2"/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93" w:name="Text25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3"/>
          </w:p>
        </w:tc>
      </w:tr>
      <w:tr w:rsidR="0061319C" w:rsidRPr="0061319C" w14:paraId="36E3EF4E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156903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E6CA6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0EF64A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AF60E7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C96243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6F7412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68AFE1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D425D1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F955A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958BB6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C19DA9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471FDC5F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160675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5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6A476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5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A432F5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6" w:name="Text16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7BD10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7" w:name="Text17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0FE59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8" w:name="Text19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8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FE8CEF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57C6A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99" w:name="Text20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99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F6C92B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00" w:name="Text21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0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3454A1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01" w:name="Text23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1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38963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2" w:name="Text12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E6D25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4173F189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C560C0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C17D7A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BA336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75401A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CD0B68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DF6C50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F1D75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EDFF69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10480C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CC746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3" w:name="Text12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29AA33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1514D428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1805E0F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6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947FE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4" w:name="Text14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4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FFAC94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5" w:name="Text16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07BFB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6" w:name="Text17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53C2E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7" w:name="Text19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7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768DA7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C91795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08" w:name="Text20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E9F43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9" w:name="Text22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4A155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10" w:name="Text23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0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221185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1" w:name="Text12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1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AEF5B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51F0F75C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B1BCD3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9D544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2B8288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DF8787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3380B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2DDF1D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7941E5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5C1FC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3D10E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EBD68E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2" w:name="Text12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2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6EEFC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6299E5A0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44E775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7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145F6A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3" w:name="Text14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3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41597D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4" w:name="Text16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4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B6F5ED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5" w:name="Text17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5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960D0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6" w:name="Text19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6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97DFAD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10CE04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17" w:name="Text20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7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604B2E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18" w:name="Text22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8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50EB3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19" w:name="Text23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19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5D656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0" w:name="Text12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0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E078C3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629AE4F8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450B234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756750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D4538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952E8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C2775C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DECAC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E1632E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AC608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FFE37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AC771C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1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064B5A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78129CE7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B4EFB9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8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016FFF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2" w:name="Text14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2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D656EA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3" w:name="Text16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3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7520B8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4" w:name="Text17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4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191093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5" w:name="Text19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5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41C692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0FA46D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6" w:name="Text20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6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C7CBDB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27" w:name="Text22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7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8873DE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8" w:name="Text23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8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75F46C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9" w:name="Text12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9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D2BE59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3055C61B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7D1A30B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0CBE4C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914695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F1A916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4962A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F5B78A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30E83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49C41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6F3DFE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E25B7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0" w:name="Text12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0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DB764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118CBDCC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659DCFC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9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237DFB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1" w:name="Text15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1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8DC5E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2" w:name="Text16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2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EDC36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3" w:name="Text18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3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56D03E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4" w:name="Text19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4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23BA07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86DBA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35" w:name="Text20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5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A47B6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36" w:name="Text22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6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1E853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37" w:name="Text23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7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EEA742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8" w:name="Text12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8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77448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29E3E372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5F59EAE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795E88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055A0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15ABA9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0B5382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380F5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B0E2B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F67CD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1FBA3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37AAB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9" w:name="Text12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9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9D2D6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6C9BE194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6995F36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10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E66971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0" w:name="Text15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0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667F12F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1" w:name="Text16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1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C9C8FD0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2" w:name="Text18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2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45DC3A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3" w:name="Text19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3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C1E89B8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961A02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44" w:name="Text21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4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B70811D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45" w:name="Text22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5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160CD5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6" w:name="Text23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6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F6EBF2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7" w:name="Text13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7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9C66EF8" w14:textId="77777777" w:rsidR="0061319C" w:rsidRPr="0061319C" w:rsidRDefault="0061319C" w:rsidP="0061319C">
            <w:pPr>
              <w:keepNext/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04E36419" w14:textId="77777777" w:rsidTr="005D194E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3329E18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BDCE2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99E33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AF82C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393AE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9485C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0DC29E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9409F9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F375CC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9EF91A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8" w:name="Text19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8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6B4105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5FB114D1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283D70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11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6DD912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9" w:name="Text15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9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17061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0" w:name="Text16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0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751C10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1" w:name="Text18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1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6607A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2" w:name="Text19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2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33F4AD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E25BE3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3" w:name="Text21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3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8FE333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54" w:name="Text22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4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AFFC7E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55" w:name="Text23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5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1A3E91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6" w:name="Text13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6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31F5D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5CE763B8" w14:textId="77777777" w:rsidTr="005D194E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D1F2FF" w:themeFill="accent5" w:themeFillTint="66"/>
          </w:tcPr>
          <w:p w14:paraId="27787C5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4476E2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3597F6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792C7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2ACBFB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4345B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7D74C5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9984F9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3313CB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2F3774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7" w:name="Text13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7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32976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08365614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3E97C1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lastRenderedPageBreak/>
              <w:t>12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F4B181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8" w:name="Text15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8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E7DCA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9" w:name="Text16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9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008081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0" w:name="Text18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0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F2C5BD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61" w:name="Text19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1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3CCF58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F3A6B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62" w:name="Text21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2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4E90B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63" w:name="Text22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3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F11BF9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64" w:name="Text24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4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6EF4C1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5" w:name="Text13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5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547A29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17D2238F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790E61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CD84D0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111B9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5BE29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10B54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07AA1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514A51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0D7B4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43F478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AA8061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6" w:name="Text13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6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AFEB0D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722A36B3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3AAF27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13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025F24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7" w:name="Text15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7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ACBE58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8" w:name="Text17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8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32640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9" w:name="Text18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69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734814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70" w:name="Text19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0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44FD8E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6420A6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71" w:name="Text21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1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E954F5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72" w:name="Text22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2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11141C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73" w:name="Text24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3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E15373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74" w:name="Text13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4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EF46DE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70962D74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8158C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538A05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6C0AB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3E3D18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5EA8AC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DAC07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017978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41E377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642CD5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BCD294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5" w:name="Text13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5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8B6318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22F319EB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C5AA431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14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C59B8C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6" w:name="Text15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6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9118C7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7" w:name="Text17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7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47A97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8" w:name="Text18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8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53C54E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9" w:name="Text20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79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692F22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E5F69E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80" w:name="Text214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0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D6F7AB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81" w:name="Text22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1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8C2D11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82" w:name="Text24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2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4DC0B5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83" w:name="Text138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3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ABD40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3F545A39" w14:textId="77777777" w:rsidTr="00B779C3">
        <w:trPr>
          <w:cantSplit/>
          <w:trHeight w:val="217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336175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2B90E6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B6284EB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D92228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A42A7E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A2EFD4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7B6D8B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CA4DB77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844F2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DDD6CC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4" w:name="Text13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4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2A3C1F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61319C" w:rsidRPr="0061319C" w14:paraId="4D55442A" w14:textId="77777777" w:rsidTr="00B779C3">
        <w:trPr>
          <w:cantSplit/>
          <w:trHeight w:val="218"/>
        </w:trPr>
        <w:tc>
          <w:tcPr>
            <w:tcW w:w="1075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216197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t>15</w:t>
            </w:r>
            <w:r w:rsidRPr="0061319C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Last</w:t>
            </w:r>
          </w:p>
        </w:tc>
        <w:tc>
          <w:tcPr>
            <w:tcW w:w="1710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4DBE57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5" w:name="Text15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5"/>
          </w:p>
        </w:tc>
        <w:tc>
          <w:tcPr>
            <w:tcW w:w="149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42FFBE8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6" w:name="Text172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6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83D443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7" w:name="Text186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7"/>
          </w:p>
        </w:tc>
        <w:tc>
          <w:tcPr>
            <w:tcW w:w="1411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16FDA6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8" w:name="Text20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8"/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B19D5F8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93241F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89" w:name="Text215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89"/>
          </w:p>
        </w:tc>
        <w:tc>
          <w:tcPr>
            <w:tcW w:w="141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81892E5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90" w:name="Text229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0"/>
          </w:p>
        </w:tc>
        <w:tc>
          <w:tcPr>
            <w:tcW w:w="1154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01C814AA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91" w:name="Text243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1"/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73CD7D7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2" w:name="Text140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2"/>
          </w:p>
        </w:tc>
        <w:tc>
          <w:tcPr>
            <w:tcW w:w="1642" w:type="dxa"/>
            <w:vMerge w:val="restart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D526764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 / 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61319C" w:rsidRPr="0061319C" w14:paraId="4F19D288" w14:textId="77777777" w:rsidTr="00B779C3">
        <w:trPr>
          <w:trHeight w:val="98"/>
        </w:trPr>
        <w:tc>
          <w:tcPr>
            <w:tcW w:w="1075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B24DB1E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FF7024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21EA18D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C28769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7595213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58AE5B9F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33FDCFDC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B1BF06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9E1A1B0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1004BEB9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3" w:name="Text141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3"/>
          </w:p>
        </w:tc>
        <w:tc>
          <w:tcPr>
            <w:tcW w:w="1642" w:type="dxa"/>
            <w:vMerge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21157442" w14:textId="77777777" w:rsidR="0061319C" w:rsidRPr="0061319C" w:rsidRDefault="0061319C" w:rsidP="0061319C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E62213" w:rsidRPr="0061319C" w14:paraId="648D0351" w14:textId="77777777" w:rsidTr="00B779C3">
        <w:trPr>
          <w:trHeight w:val="253"/>
        </w:trPr>
        <w:tc>
          <w:tcPr>
            <w:tcW w:w="15577" w:type="dxa"/>
            <w:gridSpan w:val="11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BAEBFF" w:themeFill="accent5" w:themeFillTint="99"/>
          </w:tcPr>
          <w:p w14:paraId="3CB0C547" w14:textId="45463404" w:rsidR="00E62213" w:rsidRPr="0061319C" w:rsidRDefault="00E62213" w:rsidP="00B779C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B779C3">
              <w:rPr>
                <w:rFonts w:ascii="Arial" w:eastAsia="Times New Roman" w:hAnsi="Arial" w:cs="Arial"/>
                <w:b/>
                <w:bCs/>
                <w:sz w:val="20"/>
              </w:rPr>
              <w:t xml:space="preserve">Other experiences </w:t>
            </w:r>
            <w:r w:rsidR="005929DE" w:rsidRPr="00B779C3">
              <w:rPr>
                <w:rFonts w:ascii="Arial" w:eastAsia="Times New Roman" w:hAnsi="Arial" w:cs="Arial"/>
                <w:b/>
                <w:bCs/>
                <w:sz w:val="20"/>
              </w:rPr>
              <w:t>(new buildings / dry docks / repair yards / office secondments, etc</w:t>
            </w:r>
            <w:r w:rsidRPr="0061319C">
              <w:rPr>
                <w:rFonts w:ascii="Arial" w:eastAsia="Times New Roman" w:hAnsi="Arial" w:cs="Arial"/>
                <w:sz w:val="20"/>
              </w:rPr>
              <w:t xml:space="preserve">. </w:t>
            </w:r>
          </w:p>
        </w:tc>
      </w:tr>
      <w:tr w:rsidR="00B779C3" w:rsidRPr="0061319C" w14:paraId="155F4FC1" w14:textId="77777777" w:rsidTr="00B779C3">
        <w:trPr>
          <w:trHeight w:val="1621"/>
        </w:trPr>
        <w:tc>
          <w:tcPr>
            <w:tcW w:w="15577" w:type="dxa"/>
            <w:gridSpan w:val="11"/>
            <w:tcBorders>
              <w:top w:val="single" w:sz="4" w:space="0" w:color="00A3E0" w:themeColor="accent2"/>
              <w:left w:val="single" w:sz="4" w:space="0" w:color="00A3E0" w:themeColor="accent2"/>
              <w:bottom w:val="single" w:sz="4" w:space="0" w:color="00A3E0" w:themeColor="accent2"/>
              <w:right w:val="single" w:sz="4" w:space="0" w:color="00A3E0" w:themeColor="accent2"/>
            </w:tcBorders>
            <w:shd w:val="clear" w:color="auto" w:fill="auto"/>
          </w:tcPr>
          <w:p w14:paraId="65FC2689" w14:textId="3EC702EA" w:rsidR="00B779C3" w:rsidRPr="00B779C3" w:rsidRDefault="00B779C3" w:rsidP="00E62213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61319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94" w:name="Text277"/>
            <w:r w:rsidRPr="0061319C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61319C">
              <w:rPr>
                <w:rFonts w:ascii="Arial" w:eastAsia="Times New Roman" w:hAnsi="Arial" w:cs="Arial"/>
                <w:sz w:val="20"/>
              </w:rPr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61319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4"/>
          </w:p>
        </w:tc>
      </w:tr>
    </w:tbl>
    <w:p w14:paraId="10C5220E" w14:textId="77777777" w:rsidR="0061319C" w:rsidRDefault="0061319C" w:rsidP="0061319C">
      <w:pPr>
        <w:spacing w:after="0" w:line="240" w:lineRule="auto"/>
        <w:jc w:val="left"/>
      </w:pPr>
    </w:p>
    <w:p w14:paraId="75B82E93" w14:textId="77777777" w:rsidR="00C926F7" w:rsidRDefault="00C926F7" w:rsidP="0061319C">
      <w:pPr>
        <w:spacing w:after="0" w:line="240" w:lineRule="auto"/>
        <w:jc w:val="left"/>
        <w:sectPr w:rsidR="00C926F7" w:rsidSect="005D194E">
          <w:footerReference w:type="default" r:id="rId14"/>
          <w:headerReference w:type="first" r:id="rId15"/>
          <w:footerReference w:type="first" r:id="rId16"/>
          <w:pgSz w:w="16834" w:h="11909" w:orient="landscape" w:code="9"/>
          <w:pgMar w:top="1530" w:right="864" w:bottom="900" w:left="576" w:header="0" w:footer="360" w:gutter="0"/>
          <w:cols w:space="560"/>
          <w:docGrid w:linePitch="360"/>
        </w:sectPr>
      </w:pPr>
    </w:p>
    <w:tbl>
      <w:tblPr>
        <w:tblW w:w="0" w:type="auto"/>
        <w:tbl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597"/>
        <w:gridCol w:w="1530"/>
        <w:gridCol w:w="2970"/>
      </w:tblGrid>
      <w:tr w:rsidR="002F0FDE" w:rsidRPr="002F0FDE" w14:paraId="2113AF83" w14:textId="77777777" w:rsidTr="005D194E">
        <w:trPr>
          <w:cantSplit/>
          <w:tblHeader/>
        </w:trPr>
        <w:tc>
          <w:tcPr>
            <w:tcW w:w="3888" w:type="dxa"/>
            <w:shd w:val="clear" w:color="auto" w:fill="BAEBFF" w:themeFill="accent5" w:themeFillTint="99"/>
          </w:tcPr>
          <w:p w14:paraId="35DFC626" w14:textId="67347AE4" w:rsidR="002F0FDE" w:rsidRPr="002F0FDE" w:rsidRDefault="002F0FDE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F0FDE">
              <w:rPr>
                <w:rFonts w:ascii="Arial" w:eastAsia="Times New Roman" w:hAnsi="Arial" w:cs="Arial"/>
                <w:b/>
                <w:sz w:val="20"/>
              </w:rPr>
              <w:lastRenderedPageBreak/>
              <w:t xml:space="preserve">Marine </w:t>
            </w:r>
            <w:r w:rsidR="005929DE">
              <w:rPr>
                <w:rFonts w:ascii="Arial" w:eastAsia="Times New Roman" w:hAnsi="Arial" w:cs="Arial"/>
                <w:b/>
                <w:sz w:val="20"/>
              </w:rPr>
              <w:t>c</w:t>
            </w:r>
            <w:r w:rsidRPr="002F0FDE">
              <w:rPr>
                <w:rFonts w:ascii="Arial" w:eastAsia="Times New Roman" w:hAnsi="Arial" w:cs="Arial"/>
                <w:b/>
                <w:sz w:val="20"/>
              </w:rPr>
              <w:t xml:space="preserve">ourse </w:t>
            </w:r>
            <w:r w:rsidR="005929DE">
              <w:rPr>
                <w:rFonts w:ascii="Arial" w:eastAsia="Times New Roman" w:hAnsi="Arial" w:cs="Arial"/>
                <w:b/>
                <w:sz w:val="20"/>
              </w:rPr>
              <w:t>a</w:t>
            </w:r>
            <w:r w:rsidRPr="002F0FDE">
              <w:rPr>
                <w:rFonts w:ascii="Arial" w:eastAsia="Times New Roman" w:hAnsi="Arial" w:cs="Arial"/>
                <w:b/>
                <w:sz w:val="20"/>
              </w:rPr>
              <w:t>ttended</w:t>
            </w:r>
          </w:p>
        </w:tc>
        <w:tc>
          <w:tcPr>
            <w:tcW w:w="1597" w:type="dxa"/>
            <w:shd w:val="clear" w:color="auto" w:fill="BAEBFF" w:themeFill="accent5" w:themeFillTint="99"/>
          </w:tcPr>
          <w:p w14:paraId="64C1664F" w14:textId="430D1044" w:rsidR="002F0FDE" w:rsidRPr="002F0FDE" w:rsidRDefault="002F0FDE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F0FDE">
              <w:rPr>
                <w:rFonts w:ascii="Arial" w:eastAsia="Times New Roman" w:hAnsi="Arial" w:cs="Arial"/>
                <w:b/>
                <w:sz w:val="20"/>
              </w:rPr>
              <w:t xml:space="preserve">Date </w:t>
            </w:r>
            <w:r w:rsidR="005929DE">
              <w:rPr>
                <w:rFonts w:ascii="Arial" w:eastAsia="Times New Roman" w:hAnsi="Arial" w:cs="Arial"/>
                <w:b/>
                <w:sz w:val="20"/>
              </w:rPr>
              <w:t>a</w:t>
            </w:r>
            <w:r w:rsidRPr="002F0FDE">
              <w:rPr>
                <w:rFonts w:ascii="Arial" w:eastAsia="Times New Roman" w:hAnsi="Arial" w:cs="Arial"/>
                <w:b/>
                <w:sz w:val="20"/>
              </w:rPr>
              <w:t>ttended</w:t>
            </w:r>
          </w:p>
        </w:tc>
        <w:tc>
          <w:tcPr>
            <w:tcW w:w="1530" w:type="dxa"/>
            <w:shd w:val="clear" w:color="auto" w:fill="BAEBFF" w:themeFill="accent5" w:themeFillTint="99"/>
          </w:tcPr>
          <w:p w14:paraId="6A7EE1FA" w14:textId="77777777" w:rsidR="002F0FDE" w:rsidRPr="002F0FDE" w:rsidRDefault="002F0FDE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F0FDE">
              <w:rPr>
                <w:rFonts w:ascii="Arial" w:eastAsia="Times New Roman" w:hAnsi="Arial" w:cs="Arial"/>
                <w:b/>
                <w:sz w:val="20"/>
              </w:rPr>
              <w:t xml:space="preserve">Expiry </w:t>
            </w:r>
            <w:r w:rsidRPr="005D194E">
              <w:rPr>
                <w:rFonts w:ascii="Arial" w:eastAsia="Times New Roman" w:hAnsi="Arial" w:cs="Arial"/>
                <w:bCs/>
                <w:sz w:val="20"/>
              </w:rPr>
              <w:t>(if any)</w:t>
            </w:r>
          </w:p>
        </w:tc>
        <w:tc>
          <w:tcPr>
            <w:tcW w:w="2970" w:type="dxa"/>
            <w:shd w:val="clear" w:color="auto" w:fill="BAEBFF" w:themeFill="accent5" w:themeFillTint="99"/>
          </w:tcPr>
          <w:p w14:paraId="20B028A3" w14:textId="77777777" w:rsidR="002F0FDE" w:rsidRPr="002F0FDE" w:rsidRDefault="002F0FDE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F0FDE">
              <w:rPr>
                <w:rFonts w:ascii="Arial" w:eastAsia="Times New Roman" w:hAnsi="Arial" w:cs="Arial"/>
                <w:b/>
                <w:sz w:val="20"/>
              </w:rPr>
              <w:t>Remarks</w:t>
            </w:r>
          </w:p>
        </w:tc>
      </w:tr>
      <w:tr w:rsidR="00C475AB" w:rsidRPr="002F0FDE" w14:paraId="4218E55B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0B40F435" w14:textId="05555730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Basic Gas Tanker Training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654582143"/>
              <w:placeholder>
                <w:docPart w:val="1D2EA055CE8D4FCC8A7F9AB33E9D5FA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5E550E5" w14:textId="2E982854" w:rsidR="00C475AB" w:rsidRPr="005D194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684332036"/>
              <w:placeholder>
                <w:docPart w:val="0F61BD9C79A2437DB11E7DEFBC67B88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95D5182" w14:textId="150546A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6C0CCCC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3CCD1071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0239FA9" w14:textId="7EA94F3F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Tanker Training (Liquid Gas)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96347566"/>
              <w:placeholder>
                <w:docPart w:val="E1E6B9DDAF064FAEB235225B7DE1552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1B0FACD" w14:textId="4F620F0F" w:rsidR="00C475AB" w:rsidRPr="005D194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52862678"/>
              <w:placeholder>
                <w:docPart w:val="D6FA380EFD684A49A3F644F8214CBD6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D924D3B" w14:textId="1C05652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70A9CA91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1EB74214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1FC8AF5" w14:textId="29E35C3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Tanker Fire Fighting 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638181320"/>
              <w:placeholder>
                <w:docPart w:val="5207C8856CBF41AD81C259FF7B24630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06B8C8D" w14:textId="2C5D7AB7" w:rsidR="00C475AB" w:rsidRPr="005D194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95060501"/>
              <w:placeholder>
                <w:docPart w:val="77E50B0E151E476F8ED379B4F6869FD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8FBFC39" w14:textId="3F21082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2608126A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2F6D6B9B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776EBD5F" w14:textId="1BAB4B74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Advanced Fire Fighting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533997728"/>
              <w:placeholder>
                <w:docPart w:val="6BBD391ACB9548479E154869A2E206B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E63E9FC" w14:textId="21A0D9C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07537317"/>
              <w:placeholder>
                <w:docPart w:val="4238EE47BA04494C9C554169A4E311B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A1447C9" w14:textId="7801DAB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7129866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12138F26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3C5D807" w14:textId="1462BCAA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Medical Care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475054405"/>
              <w:placeholder>
                <w:docPart w:val="9681C7744CC8480B80476F842186046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27FD394B" w14:textId="477D0A8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720556181"/>
              <w:placeholder>
                <w:docPart w:val="C15763C76DE447928555E22803A5A66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88BC74A" w14:textId="4C9F99A0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656941F0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6E7D39DF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3675B0E" w14:textId="4D6F5EE8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Medical First Aid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585293152"/>
              <w:placeholder>
                <w:docPart w:val="83FA60287700494DB8DE965C7D16EE2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F1CEF0A" w14:textId="2CA9B84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61342967"/>
              <w:placeholder>
                <w:docPart w:val="6E3E3FD9BF8C442FA0D3F2A6C11FE4E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40B535D" w14:textId="2A951B4A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189CCA9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35518DEF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5220EFB" w14:textId="35C7F27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Proficiency in Survival Craft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16052467"/>
              <w:placeholder>
                <w:docPart w:val="F76F99C798BB444CB804AF6351D4381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6A58D7A" w14:textId="1EB8506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919167823"/>
              <w:placeholder>
                <w:docPart w:val="05EBF05A385441AFA0E5D112FD2F444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8313013" w14:textId="1662573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20E2FEE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2E6BC7DB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4BEE6D0" w14:textId="0F457E88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Proficiency in Fast rescue boat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258742342"/>
              <w:placeholder>
                <w:docPart w:val="78669DF67FD042959EBC4E3DB6A45D6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AA97CFF" w14:textId="615205B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868401730"/>
              <w:placeholder>
                <w:docPart w:val="EE809949E91C4E98A98075402585B95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32D2EC2" w14:textId="0D3AF069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767A684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6572BACE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77DEF558" w14:textId="2E61AF06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Proficiency in security duties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40295618"/>
              <w:placeholder>
                <w:docPart w:val="97AB9ED6ABF2410395511A768E458E9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F773A8A" w14:textId="5363C50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8883404"/>
              <w:placeholder>
                <w:docPart w:val="87DD8EF87E144EEE954BD5172898C13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C0D867D" w14:textId="6D045DE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DED58C2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296C6FDE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7D7550BE" w14:textId="10135F4A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Ship Security Officer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376938057"/>
              <w:placeholder>
                <w:docPart w:val="9D330A048FEF4A379C50A895F6BA962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8A7760C" w14:textId="0476717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12932415"/>
              <w:placeholder>
                <w:docPart w:val="27DAB8981FAD4836957A5D51DF735F5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B6868EC" w14:textId="3E7D233E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F8E194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05516879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400C5E88" w14:textId="4955859C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Bridge Resource Management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33380416"/>
              <w:placeholder>
                <w:docPart w:val="35BC38F2E089421B95013BD1F27F493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5935ACD" w14:textId="7B0D880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05616891"/>
              <w:placeholder>
                <w:docPart w:val="227AA4B35A7541F69F4F4C51D689D1D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10F4AAE" w14:textId="38D76473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72B0D7BD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0980FCB6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F219259" w14:textId="49FCB51B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 Resource Management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699771548"/>
              <w:placeholder>
                <w:docPart w:val="E1F8E76DA47A49B19A84995DB229A31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5F81022" w14:textId="6B04B66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97187910"/>
              <w:placeholder>
                <w:docPart w:val="3005237B7D994E1DA82D08E988DEB99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88FE434" w14:textId="2F85F5A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332A8C2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29F4E584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46B8A9D" w14:textId="285768B3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High Voltage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446536219"/>
              <w:placeholder>
                <w:docPart w:val="C91E0F2E049C4326980D31263ECFA67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CB1813A" w14:textId="787D8370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80468112"/>
              <w:placeholder>
                <w:docPart w:val="4D2C906C9527412BB951B335F15153C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0B75FE4" w14:textId="4095BDA3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75E6952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5541027C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315C59B" w14:textId="268E5115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Ship handling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43880448"/>
              <w:placeholder>
                <w:docPart w:val="8C2916E186BD4AAD9033CB5C06E9BD4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54A9E2D" w14:textId="01704B8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873721191"/>
              <w:placeholder>
                <w:docPart w:val="CE7DE745C4B64A62960C1C6C6BCD4D6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AA32080" w14:textId="23789C1D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F22CDE0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47CB3620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A092F68" w14:textId="15B7D041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LICOS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67746566"/>
              <w:placeholder>
                <w:docPart w:val="D4AB6B844C2A472AB5C9359D6C56FB5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D6C72E4" w14:textId="208FD35E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92672447"/>
              <w:placeholder>
                <w:docPart w:val="808103F3F53C4C2B86263B4488C06C1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4803A98" w14:textId="002FEB5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654A1AD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1B9190E1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9E84004" w14:textId="37A92EFF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Kongsberg Step 1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39221763"/>
              <w:placeholder>
                <w:docPart w:val="3D6B57C030614D28A403AB3E79518ED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DECC3DA" w14:textId="2CA5309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957621825"/>
              <w:placeholder>
                <w:docPart w:val="76024D6BBB9A4C4E829C28D62EA5D1B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F225956" w14:textId="2702C74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23CA1B99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0979EFA8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A6FC87A" w14:textId="7B7B6326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Kongsberg Step 2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60119497"/>
              <w:placeholder>
                <w:docPart w:val="661492DA2D0B477EAE923F5AAE0EDC3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D6AC7C2" w14:textId="509F1F9A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309070288"/>
              <w:placeholder>
                <w:docPart w:val="154E0896B8AB4CA6865A6051AB57B36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47E5CB5" w14:textId="5D1CE655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6EB74FB6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0FD5F5BB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5EBC14C" w14:textId="1DA0A17B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Furuno FMD 3200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37892737"/>
              <w:placeholder>
                <w:docPart w:val="C93481EAA85049E399C3FF4F058543B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0633C1A" w14:textId="0F1657ED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117271000"/>
              <w:placeholder>
                <w:docPart w:val="B544DC26C1834E3A9E2383C22F09CAD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A0593D3" w14:textId="0224F5A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2304F273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34DB22A1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E40B325" w14:textId="0DF0D37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Furuno FEA 2107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885024321"/>
              <w:placeholder>
                <w:docPart w:val="B9DF0C193B42460A8A2C5322AE90E4D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3254C5D" w14:textId="4853491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15172634"/>
              <w:placeholder>
                <w:docPart w:val="769D4A472D25444794DC5100E07CCA1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8EF4EEC" w14:textId="50E42918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FB383FB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7E6237D4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5CC4A49" w14:textId="503118E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Kongsberg Bridge ECDIS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36899905"/>
              <w:placeholder>
                <w:docPart w:val="77D8A3F256C74A4BAD48D1762D8FC81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94ABD85" w14:textId="7E7155B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72945595"/>
              <w:placeholder>
                <w:docPart w:val="3D416126CF2E474AB06F1F59D01606C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355597A" w14:textId="4A6627C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C568612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328459FD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904B14F" w14:textId="4E6B926F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 Platinum ECDIS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02020110"/>
              <w:placeholder>
                <w:docPart w:val="2A93DD7A2942465D8AE647BBCC92DFA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412EFC0" w14:textId="0E14E42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720632915"/>
              <w:placeholder>
                <w:docPart w:val="8F078996E3E944FD8844DE25DC04386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4584809A" w14:textId="37321ACA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7466459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3C1D7D6A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A7D0678" w14:textId="5788709B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Transas ECDIS - Navigation </w:t>
            </w:r>
            <w:r>
              <w:rPr>
                <w:rFonts w:ascii="Arial" w:hAnsi="Arial" w:cs="Arial"/>
                <w:sz w:val="20"/>
              </w:rPr>
              <w:br/>
              <w:t xml:space="preserve">Sailor 4000 MFD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7756704"/>
              <w:placeholder>
                <w:docPart w:val="BB56F25C148047FDA925812C18DFF33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496DEEFA" w14:textId="1A742B4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532111520"/>
              <w:placeholder>
                <w:docPart w:val="9C555ADA1F06422483EFA3960B76228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975CE4E" w14:textId="127C81C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77845E0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16A6866E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2611995" w14:textId="359330F2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DFDE Wartsila W50 / W34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57022540"/>
              <w:placeholder>
                <w:docPart w:val="093241D2920B4F7CAAE2EE2BBD042C6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21F4D4E" w14:textId="6FC6473E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0864330"/>
              <w:placeholder>
                <w:docPart w:val="F6D66F82557043408057F3731F1D53D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5E5A3EB" w14:textId="42F4268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5CE4E81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0683E271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0D7FDC17" w14:textId="5269AA1C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ABB Propulsion systems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03196176"/>
              <w:placeholder>
                <w:docPart w:val="1FB5293D72AF4396AD1DCEB477F6761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D2B25AF" w14:textId="7DD3DE2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708790215"/>
              <w:placeholder>
                <w:docPart w:val="F261B45D883047218219D106AD08CBF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B51A7C7" w14:textId="403A416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69E6B3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76DE96DD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0C92CB24" w14:textId="08257C3F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 Engine 51/60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60869353"/>
              <w:placeholder>
                <w:docPart w:val="DB561F2E0CB746B386BD760A2568874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687DF7E" w14:textId="3C53447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27070602"/>
              <w:placeholder>
                <w:docPart w:val="3AB739D367CE43A78AF0BD5CA001DD6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595E68C" w14:textId="59D36B0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72BA79C6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60BC4A3D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44E98E4" w14:textId="4F618983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 DFDE 51/60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46428538"/>
              <w:placeholder>
                <w:docPart w:val="795BEEFD0EBF4F04AFF867472F49080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64C3F5D" w14:textId="23019F38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705520905"/>
              <w:placeholder>
                <w:docPart w:val="75883858022744DA932C8352F359D23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627B924" w14:textId="572CA0E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CF65234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50B084B0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278EC97" w14:textId="54B78FB3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Wartsila gas reliquification course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00256858"/>
              <w:placeholder>
                <w:docPart w:val="0E72DF788C7A47AA848F1D15D1884FC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4191BF1" w14:textId="295CA743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693540539"/>
              <w:placeholder>
                <w:docPart w:val="7D06189452584C09880D2E7252D9265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251EA82" w14:textId="6AF9949D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B9E3DAB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4061E48C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EDF3D4A" w14:textId="19E82A40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 ME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79498824"/>
              <w:placeholder>
                <w:docPart w:val="0E06A1DFEA4B4C5BB020A0E5E3C8C01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53F0231" w14:textId="24F4B45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651258124"/>
              <w:placeholder>
                <w:docPart w:val="BA06222E9E6446CD8D482BC8D2EA443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D44087E" w14:textId="551FA32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606727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5ECD2D41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068993DF" w14:textId="54E1D4B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 MEGI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73258599"/>
              <w:placeholder>
                <w:docPart w:val="F997308D1B624EA480764E6F270542F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6FA90A6" w14:textId="60ECE67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805646753"/>
              <w:placeholder>
                <w:docPart w:val="5E14B6D0B5AC4EF3AB9C5FD46571B5C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58C2AD0" w14:textId="6365F99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D5346BA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C475AB" w:rsidRPr="002F0FDE" w14:paraId="4DE8D715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004DEEBC" w14:textId="27721F79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Burckhardt (compressor)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31942082"/>
              <w:placeholder>
                <w:docPart w:val="0BCE148485EF4D23B0A7C45E404DE23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48CC46C9" w14:textId="67C66D99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050654046"/>
              <w:placeholder>
                <w:docPart w:val="5FE88F98A8D646139E546B18E829BC5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FC47877" w14:textId="253258D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F4E679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95" w:name="Text251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5"/>
          </w:p>
        </w:tc>
      </w:tr>
      <w:tr w:rsidR="00C475AB" w:rsidRPr="002F0FDE" w14:paraId="0E4B2FF9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7890288D" w14:textId="68F26C5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LNG STS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856465179"/>
              <w:placeholder>
                <w:docPart w:val="5BA63C74415C4A4E84D71D92427D2D5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4D70A6F4" w14:textId="10AF9A4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44342164"/>
              <w:placeholder>
                <w:docPart w:val="D142B21A15B647F387C27BC10889438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5C1B0AF" w14:textId="3200939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22A425CF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96" w:name="Text252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6"/>
          </w:p>
        </w:tc>
      </w:tr>
      <w:tr w:rsidR="00C475AB" w:rsidRPr="002F0FDE" w14:paraId="3BF6F432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757C18A7" w14:textId="6851918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Azipod Safety Space (H850)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69053420"/>
              <w:placeholder>
                <w:docPart w:val="395A03FBBAFF4FEE9B617891B81AC76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4CABD86" w14:textId="4BBE506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86360556"/>
              <w:placeholder>
                <w:docPart w:val="C129E6B881584C0BB5F216B170B74B9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0D58516" w14:textId="687593F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7A5F7ACD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97" w:name="Text253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7"/>
          </w:p>
        </w:tc>
      </w:tr>
      <w:tr w:rsidR="00C475AB" w:rsidRPr="002F0FDE" w14:paraId="2A4B328C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0C030765" w14:textId="30F4ADBD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Azipod V technical training (H881)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700932582"/>
              <w:placeholder>
                <w:docPart w:val="C6C239D153E948BDAB22F2994AAF60D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B3F7060" w14:textId="25C293A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69866360"/>
              <w:placeholder>
                <w:docPart w:val="627D3E25BAC949C98DBBAF5BF63F356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BC70609" w14:textId="295864B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D3F8E84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98" w:name="Text254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8"/>
          </w:p>
        </w:tc>
      </w:tr>
      <w:tr w:rsidR="00C475AB" w:rsidRPr="002F0FDE" w14:paraId="6CFB7B7B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1DF0179" w14:textId="37E2C5A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 technical training (H862, H864, H869, H874)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319856720"/>
              <w:placeholder>
                <w:docPart w:val="66C135DF0DBB45AD82008FA3863D9EC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34845EB" w14:textId="483270AD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80386128"/>
              <w:placeholder>
                <w:docPart w:val="97C163B2068A4B9DB75B9A376936280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6AEFC60" w14:textId="40A607E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214A49B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99" w:name="Text255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99"/>
          </w:p>
        </w:tc>
      </w:tr>
      <w:tr w:rsidR="00C475AB" w:rsidRPr="002F0FDE" w14:paraId="0F73B3EF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06BCFC94" w14:textId="049424C8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ABB Azipod training (H883, H886)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835683250"/>
              <w:placeholder>
                <w:docPart w:val="1F838A790B7E42D6BFD6B0176B03EB2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B3263A7" w14:textId="57A75313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027832993"/>
              <w:placeholder>
                <w:docPart w:val="D925AB6A5D994A548DABC620A29A315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725C5BF" w14:textId="6C63CFD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7F20268C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00" w:name="Text256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0"/>
          </w:p>
        </w:tc>
      </w:tr>
      <w:tr w:rsidR="00C475AB" w:rsidRPr="002F0FDE" w14:paraId="320FFC92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64CAA107" w14:textId="216EF07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Ice navigation basic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677858975"/>
              <w:placeholder>
                <w:docPart w:val="BEBB08DAEBB6430FA58EFFEA6A37E05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4C907524" w14:textId="4050556E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411126402"/>
              <w:placeholder>
                <w:docPart w:val="72CDE7B7A090439F818805A97FC926A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CEAB99F" w14:textId="54774DAE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4B47A0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33DFF6E8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01" w:name="Text257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1"/>
          </w:p>
        </w:tc>
      </w:tr>
      <w:tr w:rsidR="00C475AB" w:rsidRPr="002F0FDE" w14:paraId="61C6B324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A594229" w14:textId="5F08E220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Ice navigation advanced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443888829"/>
              <w:placeholder>
                <w:docPart w:val="1B89D73ADCC14D7AA314E79309FB386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D4BDF8F" w14:textId="77F5757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39789452"/>
              <w:placeholder>
                <w:docPart w:val="48ED9868D54A4E2B90A6CAC8C6DD56C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22CC416D" w14:textId="48FFE11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0F6A939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02" w:name="Text258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bookmarkStart w:id="203" w:name="_GoBack"/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bookmarkEnd w:id="203"/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2"/>
          </w:p>
        </w:tc>
      </w:tr>
      <w:tr w:rsidR="00C475AB" w:rsidRPr="002F0FDE" w14:paraId="581F3696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ED35834" w14:textId="5B20BB28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 survival training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15198113"/>
              <w:placeholder>
                <w:docPart w:val="E4D68BF6A9124592BCE91F0F1E81ED5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2CEB7A7D" w14:textId="22389F98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688101130"/>
              <w:placeholder>
                <w:docPart w:val="865A697BD6C84DC8ACC91C24778EAEA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60C6DEB5" w14:textId="5FEEDCE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85AA2AA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04" w:name="Text259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4"/>
          </w:p>
        </w:tc>
      </w:tr>
      <w:tr w:rsidR="00C475AB" w:rsidRPr="002F0FDE" w14:paraId="1EA2E46D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407E08BC" w14:textId="7D09A809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Honeywell instrumentation &amp; control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196314456"/>
              <w:placeholder>
                <w:docPart w:val="65847921C5234B39876A9CC14C6B23C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E21F1E2" w14:textId="42AAEBE9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256560506"/>
              <w:placeholder>
                <w:docPart w:val="20517C78DDAE4122A5676D51CBF7DEA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7493FEC" w14:textId="45BF43E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0260BE4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05" w:name="Text260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5"/>
          </w:p>
        </w:tc>
      </w:tr>
      <w:tr w:rsidR="00C475AB" w:rsidRPr="002F0FDE" w14:paraId="6B9EF27A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6A21DEB8" w14:textId="371F6595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Transas sigma ice radar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715275617"/>
              <w:placeholder>
                <w:docPart w:val="D532CC232B5249BEA6917185B7C9EF7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06A30BB" w14:textId="259366BE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64668421"/>
              <w:placeholder>
                <w:docPart w:val="4A8919CB8AC341E4B9F6BC1BD324E64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4DC4162" w14:textId="1046803E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0C5496F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06" w:name="Text261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6"/>
          </w:p>
        </w:tc>
      </w:tr>
      <w:tr w:rsidR="00C475AB" w:rsidRPr="002F0FDE" w14:paraId="514A075F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4BC91347" w14:textId="7F7CE629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Basic Gas Tanker Training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834136377"/>
              <w:placeholder>
                <w:docPart w:val="B916C13FAD8B4689AD3CD28495DC567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BF5666D" w14:textId="1023E5F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09958065"/>
              <w:placeholder>
                <w:docPart w:val="01EEB5215EE84023AD8EA18DE21E9B3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067696C" w14:textId="37F1B0A5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6A441798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07" w:name="Text262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7"/>
          </w:p>
        </w:tc>
      </w:tr>
      <w:tr w:rsidR="00C475AB" w:rsidRPr="002F0FDE" w14:paraId="4978C9C3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009A998" w14:textId="2F50AFA0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Tanker Training (Liquid Gas)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84386659"/>
              <w:placeholder>
                <w:docPart w:val="DD59BAC3C4F34FE987CC0A335825198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2DBBFD25" w14:textId="54969D68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23092555"/>
              <w:placeholder>
                <w:docPart w:val="6DB03C4BDE474ECF97AF75347EA494F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FEB2E83" w14:textId="454EC71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C6428AA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08" w:name="Text263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8"/>
          </w:p>
        </w:tc>
      </w:tr>
      <w:tr w:rsidR="00C475AB" w:rsidRPr="002F0FDE" w14:paraId="6F6F69EA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9E12D09" w14:textId="3714E78B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Tanker Fire Fighting 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0060990"/>
              <w:placeholder>
                <w:docPart w:val="60C3CB2B5D914AADA3690F3AAC43A6A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E897B07" w14:textId="315B566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13381998"/>
              <w:placeholder>
                <w:docPart w:val="94C306FA70B64CFE9ABC3132191A0E1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4B417D54" w14:textId="2E622B2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2A71EBCA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09" w:name="Text264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09"/>
          </w:p>
        </w:tc>
      </w:tr>
      <w:tr w:rsidR="00C475AB" w:rsidRPr="002F0FDE" w14:paraId="0B0F2856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03F256E" w14:textId="79D12FEF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Advanced Fire Fighting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457871479"/>
              <w:placeholder>
                <w:docPart w:val="11FDDAA3693E46A2B92441F1DDD37B5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18BA456" w14:textId="6DB499D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51464319"/>
              <w:placeholder>
                <w:docPart w:val="65E75E25EA664ACEA2480FE26822550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52C33A2" w14:textId="65E9A89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BC5B721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10" w:name="Text265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0"/>
          </w:p>
        </w:tc>
      </w:tr>
      <w:tr w:rsidR="00C475AB" w:rsidRPr="002F0FDE" w14:paraId="300AB839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F8B1952" w14:textId="5E484EBD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Medical Care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426468369"/>
              <w:placeholder>
                <w:docPart w:val="65A34DE3EFDC4408AD16CC1618B6DED9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65753D3" w14:textId="4763210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667175133"/>
              <w:placeholder>
                <w:docPart w:val="EF92BFE3FEAC4D7F83E59975B7A510A0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F37BB38" w14:textId="0F82D51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681606AB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11" w:name="Text266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1"/>
          </w:p>
        </w:tc>
      </w:tr>
      <w:tr w:rsidR="00C475AB" w:rsidRPr="002F0FDE" w14:paraId="2874D272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64A1DFA" w14:textId="3495A505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Medical First Aid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558291234"/>
              <w:placeholder>
                <w:docPart w:val="4B2883A3A5684269B120F0B342C57FE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46CCD4D" w14:textId="2CF963AD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051418293"/>
              <w:placeholder>
                <w:docPart w:val="343E652D74924F20ACA60D16E5CDE88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D0CAF67" w14:textId="72140D60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4AB1F79B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12" w:name="Text267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2"/>
          </w:p>
        </w:tc>
      </w:tr>
      <w:tr w:rsidR="00C475AB" w:rsidRPr="002F0FDE" w14:paraId="7D072324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4BA30CA" w14:textId="522D8B70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Proficiency in Survival Craft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18285837"/>
              <w:placeholder>
                <w:docPart w:val="510989D7B4614D749BFA47EA491775D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5EE72E7" w14:textId="6797E66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49787817"/>
              <w:placeholder>
                <w:docPart w:val="2CED1274A610440A96ACC83962F0D3C3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7BAC043" w14:textId="186DB96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26EBAF5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13" w:name="Text268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3"/>
          </w:p>
        </w:tc>
      </w:tr>
      <w:tr w:rsidR="00C475AB" w:rsidRPr="002F0FDE" w14:paraId="098F8302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15DC09A0" w14:textId="34C80FEC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Proficiency in Fast rescue boat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73056653"/>
              <w:placeholder>
                <w:docPart w:val="89FCE8D75008489D84D14E80BE6C948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56A082E" w14:textId="36A1F65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145785425"/>
              <w:placeholder>
                <w:docPart w:val="76A5CFF1F7FB4E6B8722A69793061DF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FC8AA5F" w14:textId="0A8C7E2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03CDA4D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14" w:name="Text269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4"/>
          </w:p>
        </w:tc>
      </w:tr>
      <w:tr w:rsidR="00C475AB" w:rsidRPr="002F0FDE" w14:paraId="506ACD0D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61A19EB2" w14:textId="79CC5180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Proficiency in security duties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908197949"/>
              <w:placeholder>
                <w:docPart w:val="5E581DB2AFA9410AA9EADAC1D17A8EA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051EAA2" w14:textId="3F6CD4EA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2131741277"/>
              <w:placeholder>
                <w:docPart w:val="C5455CA8D2BA4BC2BD756E75D687CDE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1A305C5" w14:textId="5777C9D1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62123E4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15" w:name="Text270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5"/>
          </w:p>
        </w:tc>
      </w:tr>
      <w:tr w:rsidR="00C475AB" w:rsidRPr="002F0FDE" w14:paraId="47E3E8AF" w14:textId="77777777" w:rsidTr="005D194E">
        <w:trPr>
          <w:cantSplit/>
          <w:trHeight w:val="460"/>
        </w:trPr>
        <w:tc>
          <w:tcPr>
            <w:tcW w:w="3888" w:type="dxa"/>
            <w:shd w:val="clear" w:color="auto" w:fill="auto"/>
          </w:tcPr>
          <w:p w14:paraId="2C4942CA" w14:textId="251E978E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Ship Security Officer </w:t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565025131"/>
              <w:placeholder>
                <w:docPart w:val="C1972106E9BB4B80B31009B0CBC841A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1941BC6" w14:textId="307D797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737296568"/>
              <w:placeholder>
                <w:docPart w:val="A920992771FD42A690C580F06FFBAE34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9FA2CFB" w14:textId="16892AC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0E3A6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D9C7FEA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16" w:name="Text271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6"/>
          </w:p>
        </w:tc>
      </w:tr>
      <w:tr w:rsidR="005D194E" w:rsidRPr="002F0FDE" w14:paraId="2204814F" w14:textId="77777777" w:rsidTr="00DD5763">
        <w:trPr>
          <w:cantSplit/>
        </w:trPr>
        <w:tc>
          <w:tcPr>
            <w:tcW w:w="9985" w:type="dxa"/>
            <w:gridSpan w:val="4"/>
            <w:shd w:val="clear" w:color="auto" w:fill="BAEBFF" w:themeFill="accent5" w:themeFillTint="99"/>
          </w:tcPr>
          <w:p w14:paraId="3B14A4D6" w14:textId="2854C2CD" w:rsidR="005D194E" w:rsidRPr="002F0FDE" w:rsidRDefault="005929DE" w:rsidP="005D194E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O</w:t>
            </w:r>
            <w:r w:rsidR="005D194E" w:rsidRPr="005D194E">
              <w:rPr>
                <w:rFonts w:ascii="Arial" w:eastAsia="Times New Roman" w:hAnsi="Arial" w:cs="Arial"/>
                <w:b/>
                <w:bCs/>
                <w:sz w:val="20"/>
              </w:rPr>
              <w:t xml:space="preserve">ther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r</w:t>
            </w:r>
            <w:r w:rsidR="005D194E" w:rsidRPr="005D194E">
              <w:rPr>
                <w:rFonts w:ascii="Arial" w:eastAsia="Times New Roman" w:hAnsi="Arial" w:cs="Arial"/>
                <w:b/>
                <w:bCs/>
                <w:sz w:val="20"/>
              </w:rPr>
              <w:t xml:space="preserve">elevant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="005D194E" w:rsidRPr="005D194E">
              <w:rPr>
                <w:rFonts w:ascii="Arial" w:eastAsia="Times New Roman" w:hAnsi="Arial" w:cs="Arial"/>
                <w:b/>
                <w:bCs/>
                <w:sz w:val="20"/>
              </w:rPr>
              <w:t>raining</w:t>
            </w:r>
          </w:p>
        </w:tc>
      </w:tr>
      <w:tr w:rsidR="00C475AB" w:rsidRPr="002F0FDE" w14:paraId="36AD80F2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21E165D4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215007113"/>
              <w:placeholder>
                <w:docPart w:val="C91BBEDF0775450A9254E572C5FBC908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F0C3D59" w14:textId="52B55892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361405213"/>
              <w:placeholder>
                <w:docPart w:val="D2D4CBECF0C147FA9B37CC1762D1E56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39A562C" w14:textId="02CC506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2E8C3D5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17" w:name="Text273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7"/>
          </w:p>
        </w:tc>
      </w:tr>
      <w:tr w:rsidR="00C475AB" w:rsidRPr="002F0FDE" w14:paraId="63FBC127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9389118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285698607"/>
              <w:placeholder>
                <w:docPart w:val="FE7779CB79A44B77BFB9556A4AF2B725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4A2313A5" w14:textId="1A0E71FB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87508491"/>
              <w:placeholder>
                <w:docPart w:val="ABB87BA806AE4AF5AA64CC3C8440F86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EB5772F" w14:textId="07E178F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2AA2289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8" w:name="Text274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8"/>
          </w:p>
        </w:tc>
      </w:tr>
      <w:tr w:rsidR="00C475AB" w:rsidRPr="002F0FDE" w14:paraId="58C68B80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4C2DD7C6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19" w:name="Text278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19"/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566842493"/>
              <w:placeholder>
                <w:docPart w:val="4E831E9FAFFC4AAB9F2D038101267B7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15BBA245" w14:textId="70CAFB78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91565851"/>
              <w:placeholder>
                <w:docPart w:val="130C9F0A151241CC97A91EEC87594EB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A4CF4A7" w14:textId="4AC45CE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5527E5D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20" w:name="Text281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0"/>
          </w:p>
        </w:tc>
      </w:tr>
      <w:tr w:rsidR="00C475AB" w:rsidRPr="002F0FDE" w14:paraId="0F700C47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3E2A5E9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21" w:name="Text282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1"/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910577617"/>
              <w:placeholder>
                <w:docPart w:val="59E8EAB920144CB9A32DEE1338A294BA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903B183" w14:textId="616CF0C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1029369374"/>
              <w:placeholder>
                <w:docPart w:val="E72D61E4B99C4B379B76952D932503D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DBDCE92" w14:textId="2DB7D077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55AAAB0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22" w:name="Text285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2"/>
          </w:p>
        </w:tc>
      </w:tr>
      <w:tr w:rsidR="00C475AB" w:rsidRPr="002F0FDE" w14:paraId="7B60F41F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893C660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23" w:name="Text286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3"/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768280969"/>
              <w:placeholder>
                <w:docPart w:val="D2DF5D8B36204D3B9C423BF61B71DB0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82E2EC3" w14:textId="0F05A166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2028852559"/>
              <w:placeholder>
                <w:docPart w:val="95673685204345C7B7E2BB5BCD89DF5D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EC4B92B" w14:textId="1179309A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3C0087A7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24" w:name="Text289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4"/>
          </w:p>
        </w:tc>
      </w:tr>
      <w:tr w:rsidR="00C475AB" w:rsidRPr="002F0FDE" w14:paraId="60A1D2CC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51823D06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25" w:name="Text290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5"/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494104944"/>
              <w:placeholder>
                <w:docPart w:val="CE240578D0A5456E8A1A558BB2051481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0C6C0173" w14:textId="0F7FE514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1029634503"/>
              <w:placeholder>
                <w:docPart w:val="131FD477838D4CADAB1E7484E3D7BE42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26804C54" w14:textId="00723F8F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22FD0B28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26" w:name="Text293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6"/>
          </w:p>
        </w:tc>
      </w:tr>
      <w:tr w:rsidR="00C475AB" w:rsidRPr="002F0FDE" w14:paraId="6E910A87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3B20D113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27" w:name="Text294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7"/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87509295"/>
              <w:placeholder>
                <w:docPart w:val="D7780DD2CD3941E98B0B65C269B2122B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75018E21" w14:textId="714653BC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746422992"/>
              <w:placeholder>
                <w:docPart w:val="3CEAAADB2EAF499AB336C1E0BE24235C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7B68C16" w14:textId="72F902AD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11290AD3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28" w:name="Text297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8"/>
          </w:p>
        </w:tc>
      </w:tr>
      <w:tr w:rsidR="00C475AB" w:rsidRPr="002F0FDE" w14:paraId="0F00A8CA" w14:textId="77777777" w:rsidTr="005D194E">
        <w:trPr>
          <w:cantSplit/>
        </w:trPr>
        <w:tc>
          <w:tcPr>
            <w:tcW w:w="3888" w:type="dxa"/>
            <w:shd w:val="clear" w:color="auto" w:fill="auto"/>
          </w:tcPr>
          <w:p w14:paraId="4D4DE0FE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29" w:name="Text298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29"/>
          </w:p>
        </w:tc>
        <w:tc>
          <w:tcPr>
            <w:tcW w:w="1597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936526465"/>
              <w:placeholder>
                <w:docPart w:val="A7B93D3616DE4A4EB9FD69C85663F586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3FBD452B" w14:textId="032F13D5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1"/>
                <w:szCs w:val="21"/>
              </w:rPr>
              <w:id w:val="-512684861"/>
              <w:placeholder>
                <w:docPart w:val="68762519DDD54335A3A15C2382F1BE0E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Content>
              <w:p w14:paraId="5B1354BE" w14:textId="68C982C5" w:rsidR="00C475AB" w:rsidRPr="002F0FDE" w:rsidRDefault="00C475AB" w:rsidP="00C475AB">
                <w:pPr>
                  <w:spacing w:before="60" w:after="60" w:line="240" w:lineRule="auto"/>
                  <w:jc w:val="left"/>
                  <w:rPr>
                    <w:rFonts w:ascii="Arial" w:eastAsia="Times New Roman" w:hAnsi="Arial" w:cs="Arial"/>
                    <w:sz w:val="20"/>
                  </w:rPr>
                </w:pPr>
                <w:r w:rsidRPr="003B0B8E"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970" w:type="dxa"/>
            <w:shd w:val="clear" w:color="auto" w:fill="auto"/>
          </w:tcPr>
          <w:p w14:paraId="0FA6D9DD" w14:textId="77777777" w:rsidR="00C475AB" w:rsidRPr="002F0FDE" w:rsidRDefault="00C475AB" w:rsidP="00C475AB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F0FDE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30" w:name="Text301"/>
            <w:r w:rsidRPr="002F0FDE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F0FDE">
              <w:rPr>
                <w:rFonts w:ascii="Arial" w:eastAsia="Times New Roman" w:hAnsi="Arial" w:cs="Arial"/>
                <w:sz w:val="20"/>
              </w:rPr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F0FDE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230"/>
          </w:p>
        </w:tc>
      </w:tr>
    </w:tbl>
    <w:p w14:paraId="2757F506" w14:textId="77777777" w:rsidR="001856B8" w:rsidRPr="00BE1644" w:rsidRDefault="001856B8" w:rsidP="0061319C">
      <w:pPr>
        <w:spacing w:after="0" w:line="240" w:lineRule="auto"/>
        <w:jc w:val="left"/>
      </w:pPr>
    </w:p>
    <w:sectPr w:rsidR="001856B8" w:rsidRPr="00BE1644" w:rsidSect="00C926F7">
      <w:headerReference w:type="first" r:id="rId17"/>
      <w:footerReference w:type="first" r:id="rId18"/>
      <w:pgSz w:w="11909" w:h="16834" w:code="9"/>
      <w:pgMar w:top="1627" w:right="864" w:bottom="1152" w:left="1008" w:header="0" w:footer="360" w:gutter="0"/>
      <w:cols w:space="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677B" w14:textId="77777777" w:rsidR="005160EC" w:rsidRDefault="005160EC" w:rsidP="00D40C48">
      <w:r>
        <w:separator/>
      </w:r>
    </w:p>
  </w:endnote>
  <w:endnote w:type="continuationSeparator" w:id="0">
    <w:p w14:paraId="05C3F69C" w14:textId="77777777" w:rsidR="005160EC" w:rsidRDefault="005160EC" w:rsidP="00D4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931013890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</w:rPr>
    </w:sdtEndPr>
    <w:sdtContent>
      <w:p w14:paraId="795F0A63" w14:textId="3CF8653E" w:rsidR="000B1D9A" w:rsidRPr="00A82612" w:rsidRDefault="000B1D9A" w:rsidP="000B1D9A">
        <w:pPr>
          <w:pStyle w:val="Footer"/>
          <w:tabs>
            <w:tab w:val="clear" w:pos="4320"/>
            <w:tab w:val="clear" w:pos="8640"/>
            <w:tab w:val="right" w:pos="10260"/>
            <w:tab w:val="right" w:pos="15646"/>
          </w:tabs>
          <w:ind w:left="-446" w:right="-252"/>
          <w:jc w:val="left"/>
          <w:rPr>
            <w:rFonts w:ascii="Arial" w:hAnsi="Arial" w:cs="Arial"/>
            <w:bCs/>
            <w:noProof/>
            <w:color w:val="5C6670"/>
            <w:sz w:val="18"/>
            <w:szCs w:val="18"/>
          </w:rPr>
        </w:pPr>
        <w:r w:rsidRPr="000B1D9A">
          <w:rPr>
            <w:caps/>
            <w:color w:val="5C6670"/>
            <w:sz w:val="18"/>
            <w:szCs w:val="18"/>
          </w:rPr>
          <w:t xml:space="preserve">TEEKAY </w:t>
        </w:r>
        <w:r>
          <w:rPr>
            <w:caps/>
            <w:color w:val="5C6670"/>
            <w:sz w:val="18"/>
            <w:szCs w:val="18"/>
          </w:rPr>
          <w:t>lng S</w:t>
        </w:r>
        <w:r w:rsidRPr="000B1D9A">
          <w:rPr>
            <w:caps/>
            <w:color w:val="5C6670"/>
            <w:sz w:val="18"/>
            <w:szCs w:val="18"/>
          </w:rPr>
          <w:t>EA POSITION APPLICATION FORM</w:t>
        </w:r>
        <w:r>
          <w:rPr>
            <w:caps/>
            <w:color w:val="5C6670"/>
            <w:sz w:val="18"/>
            <w:szCs w:val="18"/>
          </w:rPr>
          <w:t xml:space="preserve"> </w:t>
        </w:r>
        <w:r>
          <w:rPr>
            <w:rFonts w:cstheme="minorHAnsi"/>
            <w:caps/>
            <w:color w:val="5C6670"/>
            <w:sz w:val="18"/>
            <w:szCs w:val="18"/>
          </w:rPr>
          <w:t>─</w:t>
        </w:r>
        <w:r>
          <w:rPr>
            <w:caps/>
            <w:color w:val="5C6670"/>
            <w:sz w:val="18"/>
            <w:szCs w:val="18"/>
          </w:rPr>
          <w:t xml:space="preserve"> </w:t>
        </w:r>
        <w:r w:rsidRPr="000B1D9A">
          <w:rPr>
            <w:rStyle w:val="footertitleChar"/>
          </w:rPr>
          <w:t>DOC NO: FM1400g</w:t>
        </w:r>
        <w:r>
          <w:rPr>
            <w:color w:val="5C6670"/>
            <w:sz w:val="18"/>
            <w:szCs w:val="18"/>
          </w:rPr>
          <w:tab/>
        </w:r>
        <w:r>
          <w:rPr>
            <w:rFonts w:ascii="Arial" w:hAnsi="Arial" w:cs="Arial"/>
            <w:color w:val="5C6670"/>
            <w:sz w:val="18"/>
            <w:szCs w:val="18"/>
          </w:rPr>
          <w:fldChar w:fldCharType="begin"/>
        </w:r>
        <w:r>
          <w:rPr>
            <w:rFonts w:ascii="Arial" w:hAnsi="Arial"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color w:val="5C6670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C6670"/>
            <w:sz w:val="18"/>
            <w:szCs w:val="18"/>
          </w:rPr>
          <w:t>2</w:t>
        </w:r>
        <w:r>
          <w:rPr>
            <w:rFonts w:ascii="Arial" w:hAnsi="Arial" w:cs="Arial"/>
            <w:color w:val="5C6670"/>
            <w:sz w:val="18"/>
            <w:szCs w:val="18"/>
          </w:rPr>
          <w:fldChar w:fldCharType="end"/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-818351672"/>
      <w:docPartObj>
        <w:docPartGallery w:val="Page Numbers (Bottom of Page)"/>
        <w:docPartUnique/>
      </w:docPartObj>
    </w:sdtPr>
    <w:sdtEndPr>
      <w:rPr>
        <w:rFonts w:cs="Arial"/>
        <w:color w:val="5C6670"/>
        <w:spacing w:val="60"/>
      </w:rPr>
    </w:sdtEndPr>
    <w:sdtContent>
      <w:p w14:paraId="67FF336A" w14:textId="24CFB0AD" w:rsidR="000B1D9A" w:rsidRPr="000B1D9A" w:rsidRDefault="000B1D9A" w:rsidP="000B1D9A">
        <w:pPr>
          <w:pStyle w:val="Footer"/>
          <w:tabs>
            <w:tab w:val="clear" w:pos="4320"/>
            <w:tab w:val="clear" w:pos="8640"/>
            <w:tab w:val="right" w:pos="10260"/>
            <w:tab w:val="right" w:pos="14364"/>
          </w:tabs>
          <w:ind w:left="-446" w:right="-259"/>
          <w:jc w:val="left"/>
          <w:rPr>
            <w:rFonts w:cs="Arial"/>
            <w:bCs/>
            <w:noProof/>
            <w:color w:val="5C6670"/>
            <w:sz w:val="18"/>
            <w:szCs w:val="18"/>
          </w:rPr>
        </w:pPr>
        <w:r w:rsidRPr="000B1D9A">
          <w:rPr>
            <w:caps/>
            <w:color w:val="5C6670"/>
            <w:sz w:val="18"/>
            <w:szCs w:val="18"/>
          </w:rPr>
          <w:t xml:space="preserve">TEEKAY </w:t>
        </w:r>
        <w:r>
          <w:rPr>
            <w:caps/>
            <w:color w:val="5C6670"/>
            <w:sz w:val="18"/>
            <w:szCs w:val="18"/>
          </w:rPr>
          <w:t>lng S</w:t>
        </w:r>
        <w:r w:rsidRPr="000B1D9A">
          <w:rPr>
            <w:caps/>
            <w:color w:val="5C6670"/>
            <w:sz w:val="18"/>
            <w:szCs w:val="18"/>
          </w:rPr>
          <w:t>EA POSITION APPLICATION FORM</w:t>
        </w:r>
        <w:r>
          <w:rPr>
            <w:caps/>
            <w:color w:val="5C6670"/>
            <w:sz w:val="18"/>
            <w:szCs w:val="18"/>
          </w:rPr>
          <w:t xml:space="preserve"> </w:t>
        </w:r>
        <w:r>
          <w:rPr>
            <w:rFonts w:cstheme="minorHAnsi"/>
            <w:caps/>
            <w:color w:val="5C6670"/>
            <w:sz w:val="18"/>
            <w:szCs w:val="18"/>
          </w:rPr>
          <w:t>─</w:t>
        </w:r>
        <w:r>
          <w:rPr>
            <w:caps/>
            <w:color w:val="5C6670"/>
            <w:sz w:val="18"/>
            <w:szCs w:val="18"/>
          </w:rPr>
          <w:t xml:space="preserve"> </w:t>
        </w:r>
        <w:r w:rsidRPr="000B1D9A">
          <w:rPr>
            <w:rStyle w:val="footertitleChar"/>
          </w:rPr>
          <w:t>DOC NO: FM1400g</w:t>
        </w:r>
        <w:r w:rsidRPr="000B1D9A">
          <w:rPr>
            <w:color w:val="5C6670"/>
            <w:sz w:val="18"/>
            <w:szCs w:val="18"/>
          </w:rPr>
          <w:tab/>
        </w:r>
        <w:r w:rsidRPr="000B1D9A">
          <w:rPr>
            <w:rFonts w:cs="Arial"/>
            <w:color w:val="5C6670"/>
            <w:sz w:val="18"/>
            <w:szCs w:val="18"/>
          </w:rPr>
          <w:fldChar w:fldCharType="begin"/>
        </w:r>
        <w:r w:rsidRPr="000B1D9A">
          <w:rPr>
            <w:rFonts w:cs="Arial"/>
            <w:color w:val="5C6670"/>
            <w:sz w:val="18"/>
            <w:szCs w:val="18"/>
          </w:rPr>
          <w:instrText xml:space="preserve"> PAGE  \* Arabic  \* MERGEFORMAT </w:instrText>
        </w:r>
        <w:r w:rsidRPr="000B1D9A">
          <w:rPr>
            <w:rFonts w:cs="Arial"/>
            <w:color w:val="5C6670"/>
            <w:sz w:val="18"/>
            <w:szCs w:val="18"/>
          </w:rPr>
          <w:fldChar w:fldCharType="separate"/>
        </w:r>
        <w:r w:rsidRPr="000B1D9A">
          <w:rPr>
            <w:rFonts w:cs="Arial"/>
            <w:noProof/>
            <w:color w:val="5C6670"/>
            <w:sz w:val="18"/>
            <w:szCs w:val="18"/>
          </w:rPr>
          <w:t>1</w:t>
        </w:r>
        <w:r w:rsidRPr="000B1D9A">
          <w:rPr>
            <w:rFonts w:cs="Arial"/>
            <w:color w:val="5C667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-1966420897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</w:rPr>
    </w:sdtEndPr>
    <w:sdtContent>
      <w:p w14:paraId="5AD9780F" w14:textId="5A457183" w:rsidR="000B1D9A" w:rsidRPr="00A82612" w:rsidRDefault="005D194E" w:rsidP="005D194E">
        <w:pPr>
          <w:pStyle w:val="Footer"/>
          <w:tabs>
            <w:tab w:val="clear" w:pos="8640"/>
            <w:tab w:val="right" w:pos="15646"/>
          </w:tabs>
          <w:ind w:right="-252"/>
          <w:jc w:val="left"/>
          <w:rPr>
            <w:rFonts w:ascii="Arial" w:hAnsi="Arial" w:cs="Arial"/>
            <w:bCs/>
            <w:noProof/>
            <w:color w:val="5C6670"/>
            <w:sz w:val="18"/>
            <w:szCs w:val="18"/>
          </w:rPr>
        </w:pPr>
        <w:r w:rsidRPr="000B1D9A">
          <w:rPr>
            <w:caps/>
            <w:color w:val="5C6670"/>
            <w:sz w:val="18"/>
            <w:szCs w:val="18"/>
          </w:rPr>
          <w:t xml:space="preserve">TEEKAY </w:t>
        </w:r>
        <w:r>
          <w:rPr>
            <w:caps/>
            <w:color w:val="5C6670"/>
            <w:sz w:val="18"/>
            <w:szCs w:val="18"/>
          </w:rPr>
          <w:t>lng S</w:t>
        </w:r>
        <w:r w:rsidRPr="000B1D9A">
          <w:rPr>
            <w:caps/>
            <w:color w:val="5C6670"/>
            <w:sz w:val="18"/>
            <w:szCs w:val="18"/>
          </w:rPr>
          <w:t>EA POSITION APPLICATION FORM</w:t>
        </w:r>
        <w:r>
          <w:rPr>
            <w:caps/>
            <w:color w:val="5C6670"/>
            <w:sz w:val="18"/>
            <w:szCs w:val="18"/>
          </w:rPr>
          <w:t xml:space="preserve"> </w:t>
        </w:r>
        <w:r>
          <w:rPr>
            <w:rFonts w:cstheme="minorHAnsi"/>
            <w:caps/>
            <w:color w:val="5C6670"/>
            <w:sz w:val="18"/>
            <w:szCs w:val="18"/>
          </w:rPr>
          <w:t>─</w:t>
        </w:r>
        <w:r>
          <w:rPr>
            <w:caps/>
            <w:color w:val="5C6670"/>
            <w:sz w:val="18"/>
            <w:szCs w:val="18"/>
          </w:rPr>
          <w:t xml:space="preserve"> </w:t>
        </w:r>
        <w:r w:rsidRPr="000B1D9A">
          <w:rPr>
            <w:rStyle w:val="footertitleChar"/>
          </w:rPr>
          <w:t>DOC NO: FM1400g</w:t>
        </w:r>
        <w:r>
          <w:rPr>
            <w:color w:val="5C6670"/>
            <w:sz w:val="18"/>
            <w:szCs w:val="18"/>
          </w:rPr>
          <w:tab/>
        </w:r>
        <w:r>
          <w:rPr>
            <w:rFonts w:ascii="Arial" w:hAnsi="Arial" w:cs="Arial"/>
            <w:color w:val="5C6670"/>
            <w:sz w:val="18"/>
            <w:szCs w:val="18"/>
          </w:rPr>
          <w:fldChar w:fldCharType="begin"/>
        </w:r>
        <w:r>
          <w:rPr>
            <w:rFonts w:ascii="Arial" w:hAnsi="Arial"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color w:val="5C667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5C6670"/>
            <w:sz w:val="18"/>
            <w:szCs w:val="18"/>
          </w:rPr>
          <w:t>2</w:t>
        </w:r>
        <w:r>
          <w:rPr>
            <w:rFonts w:ascii="Arial" w:hAnsi="Arial" w:cs="Arial"/>
            <w:color w:val="5C6670"/>
            <w:sz w:val="18"/>
            <w:szCs w:val="18"/>
          </w:rPr>
          <w:fldChar w:fldCharType="end"/>
        </w:r>
        <w:r w:rsidR="000B1D9A"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-866061425"/>
      <w:docPartObj>
        <w:docPartGallery w:val="Page Numbers (Bottom of Page)"/>
        <w:docPartUnique/>
      </w:docPartObj>
    </w:sdtPr>
    <w:sdtEndPr>
      <w:rPr>
        <w:rFonts w:cs="Arial"/>
        <w:spacing w:val="60"/>
      </w:rPr>
    </w:sdtEndPr>
    <w:sdtContent>
      <w:p w14:paraId="195B20DE" w14:textId="77777777" w:rsidR="000B1D9A" w:rsidRPr="00050B79" w:rsidRDefault="000B1D9A" w:rsidP="00C926F7">
        <w:pPr>
          <w:pStyle w:val="Footer"/>
          <w:tabs>
            <w:tab w:val="right" w:pos="15653"/>
          </w:tabs>
          <w:ind w:right="-259"/>
          <w:jc w:val="left"/>
          <w:rPr>
            <w:rFonts w:cs="Arial"/>
            <w:bCs/>
            <w:noProof/>
            <w:color w:val="5C6670"/>
            <w:sz w:val="18"/>
            <w:szCs w:val="18"/>
          </w:rPr>
        </w:pPr>
        <w:r w:rsidRPr="00BE1644">
          <w:rPr>
            <w:rStyle w:val="footertitleChar"/>
          </w:rPr>
          <w:t xml:space="preserve">DOC NO:  MARINE HR TKG - 51                      VALID FROM:  28/06/2005                        VERSION:   1   </w:t>
        </w:r>
        <w:r>
          <w:rPr>
            <w:color w:val="5C6670"/>
            <w:sz w:val="18"/>
            <w:szCs w:val="18"/>
          </w:rPr>
          <w:tab/>
        </w:r>
        <w:r>
          <w:rPr>
            <w:color w:val="5C6670"/>
            <w:sz w:val="18"/>
            <w:szCs w:val="18"/>
          </w:rPr>
          <w:tab/>
        </w:r>
        <w:r>
          <w:rPr>
            <w:rFonts w:cs="Arial"/>
            <w:color w:val="5C6670"/>
            <w:sz w:val="18"/>
            <w:szCs w:val="18"/>
          </w:rPr>
          <w:fldChar w:fldCharType="begin"/>
        </w:r>
        <w:r>
          <w:rPr>
            <w:rFonts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cs="Arial"/>
            <w:color w:val="5C6670"/>
            <w:sz w:val="18"/>
            <w:szCs w:val="18"/>
          </w:rPr>
          <w:fldChar w:fldCharType="separate"/>
        </w:r>
        <w:r>
          <w:rPr>
            <w:rFonts w:cs="Arial"/>
            <w:noProof/>
            <w:color w:val="5C6670"/>
            <w:sz w:val="18"/>
            <w:szCs w:val="18"/>
          </w:rPr>
          <w:t>3</w:t>
        </w:r>
        <w:r>
          <w:rPr>
            <w:rFonts w:cs="Arial"/>
            <w:color w:val="5C6670"/>
            <w:sz w:val="18"/>
            <w:szCs w:val="18"/>
          </w:rPr>
          <w:fldChar w:fldCharType="end"/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1A9AD"/>
        <w:sz w:val="18"/>
        <w:szCs w:val="18"/>
      </w:rPr>
      <w:id w:val="1775445557"/>
      <w:docPartObj>
        <w:docPartGallery w:val="Page Numbers (Bottom of Page)"/>
        <w:docPartUnique/>
      </w:docPartObj>
    </w:sdtPr>
    <w:sdtEndPr>
      <w:rPr>
        <w:rFonts w:cs="Arial"/>
        <w:spacing w:val="60"/>
      </w:rPr>
    </w:sdtEndPr>
    <w:sdtContent>
      <w:p w14:paraId="234E3ACA" w14:textId="77777777" w:rsidR="000B1D9A" w:rsidRPr="00050B79" w:rsidRDefault="000B1D9A" w:rsidP="00C926F7">
        <w:pPr>
          <w:pStyle w:val="Footer"/>
          <w:tabs>
            <w:tab w:val="right" w:pos="15653"/>
          </w:tabs>
          <w:ind w:right="-259"/>
          <w:jc w:val="left"/>
          <w:rPr>
            <w:rFonts w:cs="Arial"/>
            <w:bCs/>
            <w:noProof/>
            <w:color w:val="5C6670"/>
            <w:sz w:val="18"/>
            <w:szCs w:val="18"/>
          </w:rPr>
        </w:pPr>
        <w:r w:rsidRPr="00BE1644">
          <w:rPr>
            <w:rStyle w:val="footertitleChar"/>
          </w:rPr>
          <w:t>DOC NO:  MARINE H</w:t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  <w:r w:rsidRPr="00BE1644">
          <w:rPr>
            <w:rStyle w:val="footertitleChar"/>
          </w:rPr>
          <w:t xml:space="preserve">R TKG - 51                      VALID FROM:  28/06/2005                        VERSION:   1   </w:t>
        </w:r>
        <w:r>
          <w:rPr>
            <w:color w:val="5C6670"/>
            <w:sz w:val="18"/>
            <w:szCs w:val="18"/>
          </w:rPr>
          <w:tab/>
        </w:r>
        <w:r>
          <w:rPr>
            <w:color w:val="5C6670"/>
            <w:sz w:val="18"/>
            <w:szCs w:val="18"/>
          </w:rPr>
          <w:tab/>
        </w:r>
        <w:r>
          <w:rPr>
            <w:rFonts w:cs="Arial"/>
            <w:color w:val="5C6670"/>
            <w:sz w:val="18"/>
            <w:szCs w:val="18"/>
          </w:rPr>
          <w:fldChar w:fldCharType="begin"/>
        </w:r>
        <w:r>
          <w:rPr>
            <w:rFonts w:cs="Arial"/>
            <w:color w:val="5C6670"/>
            <w:sz w:val="18"/>
            <w:szCs w:val="18"/>
          </w:rPr>
          <w:instrText xml:space="preserve"> PAGE  \* Arabic  \* MERGEFORMAT </w:instrText>
        </w:r>
        <w:r>
          <w:rPr>
            <w:rFonts w:cs="Arial"/>
            <w:color w:val="5C6670"/>
            <w:sz w:val="18"/>
            <w:szCs w:val="18"/>
          </w:rPr>
          <w:fldChar w:fldCharType="separate"/>
        </w:r>
        <w:r>
          <w:rPr>
            <w:rFonts w:cs="Arial"/>
            <w:noProof/>
            <w:color w:val="5C6670"/>
            <w:sz w:val="18"/>
            <w:szCs w:val="18"/>
          </w:rPr>
          <w:t>5</w:t>
        </w:r>
        <w:r>
          <w:rPr>
            <w:rFonts w:cs="Arial"/>
            <w:color w:val="5C6670"/>
            <w:sz w:val="18"/>
            <w:szCs w:val="18"/>
          </w:rPr>
          <w:fldChar w:fldCharType="end"/>
        </w:r>
        <w:r w:rsidRPr="00C926F7">
          <w:rPr>
            <w:rFonts w:ascii="Arial" w:hAnsi="Arial" w:cs="Arial"/>
            <w:bCs/>
            <w:noProof/>
            <w:color w:val="5C6670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B888" w14:textId="77777777" w:rsidR="005160EC" w:rsidRDefault="005160EC" w:rsidP="00D40C48">
      <w:r>
        <w:separator/>
      </w:r>
    </w:p>
  </w:footnote>
  <w:footnote w:type="continuationSeparator" w:id="0">
    <w:p w14:paraId="618BA8ED" w14:textId="77777777" w:rsidR="005160EC" w:rsidRDefault="005160EC" w:rsidP="00D4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022E" w14:textId="77777777" w:rsidR="000B1D9A" w:rsidRDefault="000B1D9A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9191920" wp14:editId="72E59945">
          <wp:simplePos x="0" y="0"/>
          <wp:positionH relativeFrom="page">
            <wp:posOffset>164465</wp:posOffset>
          </wp:positionH>
          <wp:positionV relativeFrom="paragraph">
            <wp:posOffset>152400</wp:posOffset>
          </wp:positionV>
          <wp:extent cx="1545336" cy="566928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54F91" w14:textId="77777777" w:rsidR="000B1D9A" w:rsidRDefault="000B1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460B" w14:textId="77777777" w:rsidR="000B1D9A" w:rsidRDefault="000B1D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5D231" wp14:editId="44CD91D2">
          <wp:simplePos x="0" y="0"/>
          <wp:positionH relativeFrom="page">
            <wp:posOffset>164465</wp:posOffset>
          </wp:positionH>
          <wp:positionV relativeFrom="page">
            <wp:posOffset>159488</wp:posOffset>
          </wp:positionV>
          <wp:extent cx="1545336" cy="566928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5FEE0C" wp14:editId="043C0427">
          <wp:simplePos x="0" y="0"/>
          <wp:positionH relativeFrom="page">
            <wp:posOffset>5678170</wp:posOffset>
          </wp:positionH>
          <wp:positionV relativeFrom="page">
            <wp:posOffset>384175</wp:posOffset>
          </wp:positionV>
          <wp:extent cx="1563624" cy="109728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10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21E6" w14:textId="77777777" w:rsidR="000B1D9A" w:rsidRDefault="000B1D9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7EBB7" wp14:editId="4C9A9103">
          <wp:simplePos x="0" y="0"/>
          <wp:positionH relativeFrom="page">
            <wp:posOffset>164465</wp:posOffset>
          </wp:positionH>
          <wp:positionV relativeFrom="page">
            <wp:posOffset>159488</wp:posOffset>
          </wp:positionV>
          <wp:extent cx="1545336" cy="56692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284A" w14:textId="77777777" w:rsidR="000B1D9A" w:rsidRDefault="000B1D9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0BA0F82" wp14:editId="5CF1CBE3">
          <wp:simplePos x="0" y="0"/>
          <wp:positionH relativeFrom="page">
            <wp:posOffset>164465</wp:posOffset>
          </wp:positionH>
          <wp:positionV relativeFrom="page">
            <wp:posOffset>159488</wp:posOffset>
          </wp:positionV>
          <wp:extent cx="1545336" cy="566928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33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922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7CCD0" w:themeColor="accent3"/>
      </w:rPr>
    </w:lvl>
  </w:abstractNum>
  <w:abstractNum w:abstractNumId="1" w15:restartNumberingAfterBreak="0">
    <w:nsid w:val="098A3721"/>
    <w:multiLevelType w:val="hybridMultilevel"/>
    <w:tmpl w:val="31B0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673"/>
    <w:multiLevelType w:val="multilevel"/>
    <w:tmpl w:val="64FE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604"/>
    <w:multiLevelType w:val="multilevel"/>
    <w:tmpl w:val="B79C7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D31AB4"/>
    <w:multiLevelType w:val="multilevel"/>
    <w:tmpl w:val="07302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409D"/>
    <w:multiLevelType w:val="multilevel"/>
    <w:tmpl w:val="287C839C"/>
    <w:lvl w:ilvl="0">
      <w:start w:val="1"/>
      <w:numFmt w:val="decimal"/>
      <w:pStyle w:val="numberedbod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6" w15:restartNumberingAfterBreak="0">
    <w:nsid w:val="31460D64"/>
    <w:multiLevelType w:val="multilevel"/>
    <w:tmpl w:val="07302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D83"/>
    <w:multiLevelType w:val="hybridMultilevel"/>
    <w:tmpl w:val="CC5C89B2"/>
    <w:lvl w:ilvl="0" w:tplc="AE883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1B6F"/>
    <w:multiLevelType w:val="multilevel"/>
    <w:tmpl w:val="B9EE7146"/>
    <w:numStyleLink w:val="Style2"/>
  </w:abstractNum>
  <w:abstractNum w:abstractNumId="9" w15:restartNumberingAfterBreak="0">
    <w:nsid w:val="53E24539"/>
    <w:multiLevelType w:val="multilevel"/>
    <w:tmpl w:val="B9EE7146"/>
    <w:styleLink w:val="Style1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0" w15:restartNumberingAfterBreak="0">
    <w:nsid w:val="53EA79E7"/>
    <w:multiLevelType w:val="multilevel"/>
    <w:tmpl w:val="B9EE7146"/>
    <w:styleLink w:val="Style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BA0C2F" w:themeColor="accent4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1" w15:restartNumberingAfterBreak="0">
    <w:nsid w:val="5F1211F1"/>
    <w:multiLevelType w:val="multilevel"/>
    <w:tmpl w:val="16B6AA5E"/>
    <w:lvl w:ilvl="0">
      <w:start w:val="1"/>
      <w:numFmt w:val="bullet"/>
      <w:pStyle w:val="bullets"/>
      <w:lvlText w:val=""/>
      <w:lvlJc w:val="left"/>
      <w:pPr>
        <w:ind w:left="288" w:hanging="288"/>
      </w:pPr>
      <w:rPr>
        <w:rFonts w:ascii="Symbol" w:hAnsi="Symbol" w:hint="default"/>
        <w:color w:val="BA0C2F" w:themeColor="accent4"/>
      </w:rPr>
    </w:lvl>
    <w:lvl w:ilvl="1">
      <w:start w:val="1"/>
      <w:numFmt w:val="bullet"/>
      <w:lvlText w:val="○"/>
      <w:lvlJc w:val="left"/>
      <w:pPr>
        <w:ind w:left="576" w:hanging="288"/>
      </w:pPr>
      <w:rPr>
        <w:rFonts w:ascii="Arial" w:hAnsi="Arial" w:hint="default"/>
        <w:color w:val="BA0C2F" w:themeColor="accent4"/>
        <w:position w:val="0"/>
        <w:sz w:val="20"/>
      </w:rPr>
    </w:lvl>
    <w:lvl w:ilvl="2">
      <w:start w:val="1"/>
      <w:numFmt w:val="bullet"/>
      <w:lvlText w:val="-"/>
      <w:lvlJc w:val="left"/>
      <w:pPr>
        <w:ind w:left="864" w:hanging="288"/>
      </w:pPr>
      <w:rPr>
        <w:rFonts w:ascii="Courier New" w:hAnsi="Courier New" w:hint="default"/>
        <w:color w:val="BA0C2F" w:themeColor="accent4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92" w:hanging="288"/>
      </w:pPr>
      <w:rPr>
        <w:rFonts w:ascii="Symbol" w:hAnsi="Symbol" w:hint="default"/>
      </w:rPr>
    </w:lvl>
  </w:abstractNum>
  <w:abstractNum w:abstractNumId="12" w15:restartNumberingAfterBreak="0">
    <w:nsid w:val="670B6FDD"/>
    <w:multiLevelType w:val="multilevel"/>
    <w:tmpl w:val="B9EE7146"/>
    <w:numStyleLink w:val="Style1"/>
  </w:abstractNum>
  <w:abstractNum w:abstractNumId="13" w15:restartNumberingAfterBreak="0">
    <w:nsid w:val="6E4933AF"/>
    <w:multiLevelType w:val="multilevel"/>
    <w:tmpl w:val="0409001D"/>
    <w:styleLink w:val="Listite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B232A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efaultTableStyle w:val="TeekayTableApr20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31"/>
    <w:rsid w:val="00000298"/>
    <w:rsid w:val="00001BEB"/>
    <w:rsid w:val="00004591"/>
    <w:rsid w:val="0001054B"/>
    <w:rsid w:val="000107D5"/>
    <w:rsid w:val="000125D0"/>
    <w:rsid w:val="000161C9"/>
    <w:rsid w:val="00026187"/>
    <w:rsid w:val="000265A5"/>
    <w:rsid w:val="0002662F"/>
    <w:rsid w:val="000337C8"/>
    <w:rsid w:val="00035F4F"/>
    <w:rsid w:val="00040CCD"/>
    <w:rsid w:val="00050B79"/>
    <w:rsid w:val="000540DC"/>
    <w:rsid w:val="000547EF"/>
    <w:rsid w:val="00067C36"/>
    <w:rsid w:val="00071B7F"/>
    <w:rsid w:val="000862A1"/>
    <w:rsid w:val="00087362"/>
    <w:rsid w:val="00092DDC"/>
    <w:rsid w:val="000B1D9A"/>
    <w:rsid w:val="000B471B"/>
    <w:rsid w:val="000B4B8C"/>
    <w:rsid w:val="000C4CDA"/>
    <w:rsid w:val="000C65B1"/>
    <w:rsid w:val="000C72E4"/>
    <w:rsid w:val="000E61D6"/>
    <w:rsid w:val="00102263"/>
    <w:rsid w:val="00102418"/>
    <w:rsid w:val="001206B9"/>
    <w:rsid w:val="00133BF4"/>
    <w:rsid w:val="001601C6"/>
    <w:rsid w:val="0016343F"/>
    <w:rsid w:val="00173370"/>
    <w:rsid w:val="00181DD4"/>
    <w:rsid w:val="001852AB"/>
    <w:rsid w:val="001853CF"/>
    <w:rsid w:val="001856B8"/>
    <w:rsid w:val="00185C4E"/>
    <w:rsid w:val="00197C94"/>
    <w:rsid w:val="001A3D51"/>
    <w:rsid w:val="001B4A15"/>
    <w:rsid w:val="001C31CB"/>
    <w:rsid w:val="001C5F96"/>
    <w:rsid w:val="001D21D0"/>
    <w:rsid w:val="001F0B4D"/>
    <w:rsid w:val="0020430D"/>
    <w:rsid w:val="00207A1A"/>
    <w:rsid w:val="002124E8"/>
    <w:rsid w:val="002167B7"/>
    <w:rsid w:val="002174C3"/>
    <w:rsid w:val="00243FF0"/>
    <w:rsid w:val="00244EF0"/>
    <w:rsid w:val="00264128"/>
    <w:rsid w:val="002848DB"/>
    <w:rsid w:val="0028789A"/>
    <w:rsid w:val="00294947"/>
    <w:rsid w:val="002A2A3B"/>
    <w:rsid w:val="002A49DE"/>
    <w:rsid w:val="002B35E7"/>
    <w:rsid w:val="002B3963"/>
    <w:rsid w:val="002C0D36"/>
    <w:rsid w:val="002E0D1F"/>
    <w:rsid w:val="002F0FDE"/>
    <w:rsid w:val="002F1282"/>
    <w:rsid w:val="002F35C8"/>
    <w:rsid w:val="002F364A"/>
    <w:rsid w:val="00304712"/>
    <w:rsid w:val="003150B9"/>
    <w:rsid w:val="003171A5"/>
    <w:rsid w:val="00320E34"/>
    <w:rsid w:val="0032209E"/>
    <w:rsid w:val="003237A5"/>
    <w:rsid w:val="00324EED"/>
    <w:rsid w:val="00326B8B"/>
    <w:rsid w:val="0033354F"/>
    <w:rsid w:val="0033662B"/>
    <w:rsid w:val="00344EC0"/>
    <w:rsid w:val="003504C2"/>
    <w:rsid w:val="0035245C"/>
    <w:rsid w:val="003574A5"/>
    <w:rsid w:val="003715BC"/>
    <w:rsid w:val="00373E44"/>
    <w:rsid w:val="003777C4"/>
    <w:rsid w:val="00385D11"/>
    <w:rsid w:val="003A0681"/>
    <w:rsid w:val="003A3760"/>
    <w:rsid w:val="003A3EEA"/>
    <w:rsid w:val="003B07E1"/>
    <w:rsid w:val="003B1FE9"/>
    <w:rsid w:val="003C0668"/>
    <w:rsid w:val="003C3095"/>
    <w:rsid w:val="003C609F"/>
    <w:rsid w:val="003C64C0"/>
    <w:rsid w:val="003D13A0"/>
    <w:rsid w:val="003D2228"/>
    <w:rsid w:val="003E1928"/>
    <w:rsid w:val="003E1CF1"/>
    <w:rsid w:val="003E71D3"/>
    <w:rsid w:val="003F4AA9"/>
    <w:rsid w:val="003F5F13"/>
    <w:rsid w:val="004052D8"/>
    <w:rsid w:val="00410109"/>
    <w:rsid w:val="0041197B"/>
    <w:rsid w:val="00412539"/>
    <w:rsid w:val="00422EF7"/>
    <w:rsid w:val="00441E39"/>
    <w:rsid w:val="004478B6"/>
    <w:rsid w:val="00454AF0"/>
    <w:rsid w:val="00461E4E"/>
    <w:rsid w:val="0046468B"/>
    <w:rsid w:val="00475C5F"/>
    <w:rsid w:val="0048511E"/>
    <w:rsid w:val="004900F1"/>
    <w:rsid w:val="00492F4B"/>
    <w:rsid w:val="00494244"/>
    <w:rsid w:val="004A34B6"/>
    <w:rsid w:val="004A6DB9"/>
    <w:rsid w:val="004B5E5D"/>
    <w:rsid w:val="004B6C29"/>
    <w:rsid w:val="004C7C4C"/>
    <w:rsid w:val="004E1B22"/>
    <w:rsid w:val="004E482D"/>
    <w:rsid w:val="004E57B6"/>
    <w:rsid w:val="004F5124"/>
    <w:rsid w:val="004F619C"/>
    <w:rsid w:val="005006FE"/>
    <w:rsid w:val="0050171C"/>
    <w:rsid w:val="00506F8B"/>
    <w:rsid w:val="00510F1C"/>
    <w:rsid w:val="00512131"/>
    <w:rsid w:val="005160EC"/>
    <w:rsid w:val="0053117C"/>
    <w:rsid w:val="00532269"/>
    <w:rsid w:val="00533378"/>
    <w:rsid w:val="00537908"/>
    <w:rsid w:val="00540D4C"/>
    <w:rsid w:val="00541E14"/>
    <w:rsid w:val="00554312"/>
    <w:rsid w:val="005675C7"/>
    <w:rsid w:val="005904CD"/>
    <w:rsid w:val="00590C67"/>
    <w:rsid w:val="005929DE"/>
    <w:rsid w:val="00596EA9"/>
    <w:rsid w:val="005B1E91"/>
    <w:rsid w:val="005B50F0"/>
    <w:rsid w:val="005C2205"/>
    <w:rsid w:val="005D016F"/>
    <w:rsid w:val="005D14DD"/>
    <w:rsid w:val="005D194E"/>
    <w:rsid w:val="005E42B9"/>
    <w:rsid w:val="005F5E1A"/>
    <w:rsid w:val="006025FC"/>
    <w:rsid w:val="006046F0"/>
    <w:rsid w:val="0061319C"/>
    <w:rsid w:val="006200C8"/>
    <w:rsid w:val="00620563"/>
    <w:rsid w:val="006240CA"/>
    <w:rsid w:val="00645ED5"/>
    <w:rsid w:val="00646450"/>
    <w:rsid w:val="00652017"/>
    <w:rsid w:val="00653DEF"/>
    <w:rsid w:val="00666BE3"/>
    <w:rsid w:val="00672888"/>
    <w:rsid w:val="0067444B"/>
    <w:rsid w:val="006967AA"/>
    <w:rsid w:val="006B6A4C"/>
    <w:rsid w:val="006C130B"/>
    <w:rsid w:val="006D1533"/>
    <w:rsid w:val="006D7AD2"/>
    <w:rsid w:val="006E351F"/>
    <w:rsid w:val="007023B3"/>
    <w:rsid w:val="0071018C"/>
    <w:rsid w:val="007169D2"/>
    <w:rsid w:val="00717917"/>
    <w:rsid w:val="00717BA3"/>
    <w:rsid w:val="007274CC"/>
    <w:rsid w:val="00735479"/>
    <w:rsid w:val="00737A25"/>
    <w:rsid w:val="00766ED2"/>
    <w:rsid w:val="00771E18"/>
    <w:rsid w:val="007745F0"/>
    <w:rsid w:val="00785D29"/>
    <w:rsid w:val="00791CC3"/>
    <w:rsid w:val="007924B2"/>
    <w:rsid w:val="007A1D76"/>
    <w:rsid w:val="007A248C"/>
    <w:rsid w:val="007B3CD7"/>
    <w:rsid w:val="007B5E15"/>
    <w:rsid w:val="007C1318"/>
    <w:rsid w:val="007E7725"/>
    <w:rsid w:val="0080237A"/>
    <w:rsid w:val="00832D3B"/>
    <w:rsid w:val="00836930"/>
    <w:rsid w:val="00840305"/>
    <w:rsid w:val="00863CF0"/>
    <w:rsid w:val="0087077F"/>
    <w:rsid w:val="00883AFF"/>
    <w:rsid w:val="008868CC"/>
    <w:rsid w:val="00887896"/>
    <w:rsid w:val="00891B19"/>
    <w:rsid w:val="00894E62"/>
    <w:rsid w:val="008B356C"/>
    <w:rsid w:val="008C2107"/>
    <w:rsid w:val="008D06F1"/>
    <w:rsid w:val="008F45B5"/>
    <w:rsid w:val="00910C32"/>
    <w:rsid w:val="00910E71"/>
    <w:rsid w:val="00914CA4"/>
    <w:rsid w:val="0091506C"/>
    <w:rsid w:val="0092048F"/>
    <w:rsid w:val="00922EA6"/>
    <w:rsid w:val="00922FC2"/>
    <w:rsid w:val="00932AB3"/>
    <w:rsid w:val="009352FE"/>
    <w:rsid w:val="00937797"/>
    <w:rsid w:val="00941FB6"/>
    <w:rsid w:val="00942068"/>
    <w:rsid w:val="009577FB"/>
    <w:rsid w:val="00980A94"/>
    <w:rsid w:val="00980F2E"/>
    <w:rsid w:val="00987F2C"/>
    <w:rsid w:val="009A2936"/>
    <w:rsid w:val="009B0B54"/>
    <w:rsid w:val="009B0C2A"/>
    <w:rsid w:val="009C4EEE"/>
    <w:rsid w:val="009D1C6D"/>
    <w:rsid w:val="009D234D"/>
    <w:rsid w:val="009D4896"/>
    <w:rsid w:val="009D696D"/>
    <w:rsid w:val="009F5A63"/>
    <w:rsid w:val="00A1234B"/>
    <w:rsid w:val="00A123D0"/>
    <w:rsid w:val="00A20883"/>
    <w:rsid w:val="00A52CC0"/>
    <w:rsid w:val="00A575D8"/>
    <w:rsid w:val="00A801D0"/>
    <w:rsid w:val="00A805AF"/>
    <w:rsid w:val="00A81BB3"/>
    <w:rsid w:val="00A82612"/>
    <w:rsid w:val="00A851A8"/>
    <w:rsid w:val="00A90807"/>
    <w:rsid w:val="00A9237F"/>
    <w:rsid w:val="00AA0C7D"/>
    <w:rsid w:val="00AA59B1"/>
    <w:rsid w:val="00AE7A11"/>
    <w:rsid w:val="00B03196"/>
    <w:rsid w:val="00B0333F"/>
    <w:rsid w:val="00B15FF9"/>
    <w:rsid w:val="00B57FDE"/>
    <w:rsid w:val="00B60F3F"/>
    <w:rsid w:val="00B67BFF"/>
    <w:rsid w:val="00B703D5"/>
    <w:rsid w:val="00B71768"/>
    <w:rsid w:val="00B7275D"/>
    <w:rsid w:val="00B779C3"/>
    <w:rsid w:val="00B9061B"/>
    <w:rsid w:val="00B91200"/>
    <w:rsid w:val="00B9571A"/>
    <w:rsid w:val="00BA5880"/>
    <w:rsid w:val="00BB0030"/>
    <w:rsid w:val="00BB1D60"/>
    <w:rsid w:val="00BC742B"/>
    <w:rsid w:val="00BE1644"/>
    <w:rsid w:val="00BE2015"/>
    <w:rsid w:val="00BE57F4"/>
    <w:rsid w:val="00BF1B4C"/>
    <w:rsid w:val="00BF1E31"/>
    <w:rsid w:val="00BF67A8"/>
    <w:rsid w:val="00C03DAB"/>
    <w:rsid w:val="00C0668C"/>
    <w:rsid w:val="00C13DE3"/>
    <w:rsid w:val="00C153D3"/>
    <w:rsid w:val="00C21D40"/>
    <w:rsid w:val="00C30C62"/>
    <w:rsid w:val="00C36308"/>
    <w:rsid w:val="00C45A90"/>
    <w:rsid w:val="00C475AB"/>
    <w:rsid w:val="00C522C9"/>
    <w:rsid w:val="00C572BA"/>
    <w:rsid w:val="00C661CF"/>
    <w:rsid w:val="00C74AFA"/>
    <w:rsid w:val="00C75D47"/>
    <w:rsid w:val="00C809C4"/>
    <w:rsid w:val="00C926F7"/>
    <w:rsid w:val="00CA02D8"/>
    <w:rsid w:val="00CA585D"/>
    <w:rsid w:val="00CB68E8"/>
    <w:rsid w:val="00CC194D"/>
    <w:rsid w:val="00CC565D"/>
    <w:rsid w:val="00CE4EEA"/>
    <w:rsid w:val="00CF367A"/>
    <w:rsid w:val="00D25873"/>
    <w:rsid w:val="00D40C48"/>
    <w:rsid w:val="00D430A9"/>
    <w:rsid w:val="00D4383B"/>
    <w:rsid w:val="00D44102"/>
    <w:rsid w:val="00D446DC"/>
    <w:rsid w:val="00D6203D"/>
    <w:rsid w:val="00D62A56"/>
    <w:rsid w:val="00D707F2"/>
    <w:rsid w:val="00D7105C"/>
    <w:rsid w:val="00D71ECB"/>
    <w:rsid w:val="00D7225C"/>
    <w:rsid w:val="00D7748D"/>
    <w:rsid w:val="00DA247D"/>
    <w:rsid w:val="00DA679D"/>
    <w:rsid w:val="00DB4167"/>
    <w:rsid w:val="00DB5AB0"/>
    <w:rsid w:val="00DC2C06"/>
    <w:rsid w:val="00DC6486"/>
    <w:rsid w:val="00DE43B7"/>
    <w:rsid w:val="00DF03E7"/>
    <w:rsid w:val="00DF4DDD"/>
    <w:rsid w:val="00E14C79"/>
    <w:rsid w:val="00E16758"/>
    <w:rsid w:val="00E23EF5"/>
    <w:rsid w:val="00E37F1B"/>
    <w:rsid w:val="00E44950"/>
    <w:rsid w:val="00E517FB"/>
    <w:rsid w:val="00E62213"/>
    <w:rsid w:val="00E711B8"/>
    <w:rsid w:val="00E8525D"/>
    <w:rsid w:val="00E85EB7"/>
    <w:rsid w:val="00EB1469"/>
    <w:rsid w:val="00EC075E"/>
    <w:rsid w:val="00EC7E7B"/>
    <w:rsid w:val="00EE233F"/>
    <w:rsid w:val="00F01833"/>
    <w:rsid w:val="00F23681"/>
    <w:rsid w:val="00F26972"/>
    <w:rsid w:val="00F27C79"/>
    <w:rsid w:val="00F46BCF"/>
    <w:rsid w:val="00F506DF"/>
    <w:rsid w:val="00F5100C"/>
    <w:rsid w:val="00F578EF"/>
    <w:rsid w:val="00F60352"/>
    <w:rsid w:val="00F63A63"/>
    <w:rsid w:val="00F64A6D"/>
    <w:rsid w:val="00F75722"/>
    <w:rsid w:val="00F971E2"/>
    <w:rsid w:val="00FA0A1B"/>
    <w:rsid w:val="00FA3993"/>
    <w:rsid w:val="00FA6FFA"/>
    <w:rsid w:val="00FB0BD9"/>
    <w:rsid w:val="00FB42C2"/>
    <w:rsid w:val="00FC0488"/>
    <w:rsid w:val="00FC08C5"/>
    <w:rsid w:val="00FD70C5"/>
    <w:rsid w:val="00FE7871"/>
    <w:rsid w:val="00FF3EFE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547A5"/>
  <w14:defaultImageDpi w14:val="300"/>
  <w15:docId w15:val="{06AAE422-4BAF-4FDE-AA88-C42472A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E62"/>
    <w:pPr>
      <w:spacing w:after="200" w:line="276" w:lineRule="auto"/>
      <w:jc w:val="both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612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styleId="Heading2">
    <w:name w:val="heading 2"/>
    <w:basedOn w:val="subhead"/>
    <w:next w:val="Normal"/>
    <w:link w:val="Heading2Char"/>
    <w:uiPriority w:val="9"/>
    <w:unhideWhenUsed/>
    <w:qFormat/>
    <w:rsid w:val="00F971E2"/>
    <w:pPr>
      <w:tabs>
        <w:tab w:val="left" w:pos="900"/>
      </w:tabs>
      <w:spacing w:before="360" w:line="360" w:lineRule="atLeast"/>
      <w:outlineLvl w:val="1"/>
    </w:pPr>
    <w:rPr>
      <w:sz w:val="30"/>
      <w:szCs w:val="30"/>
    </w:rPr>
  </w:style>
  <w:style w:type="paragraph" w:styleId="Heading3">
    <w:name w:val="heading 3"/>
    <w:basedOn w:val="Subhead0"/>
    <w:next w:val="Normal"/>
    <w:link w:val="Heading3Char"/>
    <w:uiPriority w:val="9"/>
    <w:unhideWhenUsed/>
    <w:qFormat/>
    <w:rsid w:val="0041197B"/>
    <w:pPr>
      <w:outlineLvl w:val="2"/>
    </w:pPr>
  </w:style>
  <w:style w:type="paragraph" w:styleId="Heading4">
    <w:name w:val="heading 4"/>
    <w:basedOn w:val="Subhead2"/>
    <w:next w:val="Normal"/>
    <w:link w:val="Heading4Char"/>
    <w:uiPriority w:val="9"/>
    <w:unhideWhenUsed/>
    <w:qFormat/>
    <w:rsid w:val="002848DB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862A1"/>
    <w:pPr>
      <w:spacing w:before="200" w:after="0"/>
      <w:ind w:left="1008" w:hanging="1008"/>
      <w:jc w:val="left"/>
      <w:outlineLvl w:val="4"/>
    </w:pPr>
    <w:rPr>
      <w:smallCaps/>
      <w:color w:val="0079A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2A1"/>
    <w:pPr>
      <w:spacing w:after="0"/>
      <w:ind w:left="1152" w:hanging="1152"/>
      <w:jc w:val="left"/>
      <w:outlineLvl w:val="5"/>
    </w:pPr>
    <w:rPr>
      <w:smallCaps/>
      <w:color w:val="00A3E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2A1"/>
    <w:pPr>
      <w:spacing w:after="0"/>
      <w:ind w:left="1296" w:hanging="1296"/>
      <w:jc w:val="left"/>
      <w:outlineLvl w:val="6"/>
    </w:pPr>
    <w:rPr>
      <w:b/>
      <w:smallCaps/>
      <w:color w:val="00A3E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2A1"/>
    <w:pPr>
      <w:spacing w:after="0"/>
      <w:ind w:left="1440" w:hanging="1440"/>
      <w:jc w:val="left"/>
      <w:outlineLvl w:val="7"/>
    </w:pPr>
    <w:rPr>
      <w:b/>
      <w:i/>
      <w:smallCaps/>
      <w:color w:val="0079A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2A1"/>
    <w:pPr>
      <w:spacing w:after="0"/>
      <w:ind w:left="1584" w:hanging="1584"/>
      <w:jc w:val="left"/>
      <w:outlineLvl w:val="8"/>
    </w:pPr>
    <w:rPr>
      <w:b/>
      <w:i/>
      <w:smallCaps/>
      <w:color w:val="00506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NoListPara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0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48"/>
  </w:style>
  <w:style w:type="paragraph" w:styleId="Footer">
    <w:name w:val="footer"/>
    <w:basedOn w:val="Normal"/>
    <w:link w:val="FooterChar"/>
    <w:unhideWhenUsed/>
    <w:rsid w:val="00D40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C48"/>
  </w:style>
  <w:style w:type="paragraph" w:customStyle="1" w:styleId="Coverheading">
    <w:name w:val="Cover heading"/>
    <w:basedOn w:val="body"/>
    <w:link w:val="CoverheadingChar"/>
    <w:autoRedefine/>
    <w:rsid w:val="00B57FDE"/>
    <w:pPr>
      <w:spacing w:after="120" w:line="800" w:lineRule="exact"/>
    </w:pPr>
    <w:rPr>
      <w:b/>
      <w:caps/>
      <w:color w:val="003087" w:themeColor="text2"/>
      <w:sz w:val="80"/>
      <w:szCs w:val="80"/>
    </w:rPr>
  </w:style>
  <w:style w:type="paragraph" w:customStyle="1" w:styleId="coversubheading">
    <w:name w:val="cover subheading"/>
    <w:basedOn w:val="Normal"/>
    <w:link w:val="coversubheadingChar"/>
    <w:autoRedefine/>
    <w:rsid w:val="00B03196"/>
    <w:pPr>
      <w:tabs>
        <w:tab w:val="left" w:pos="6300"/>
      </w:tabs>
      <w:spacing w:before="120" w:after="0" w:line="360" w:lineRule="exact"/>
      <w:jc w:val="left"/>
    </w:pPr>
    <w:rPr>
      <w:rFonts w:ascii="Arial" w:hAnsi="Arial" w:cs="Arial"/>
      <w:b/>
      <w:caps/>
      <w:color w:val="40B4E5"/>
      <w:sz w:val="20"/>
      <w:szCs w:val="22"/>
    </w:rPr>
  </w:style>
  <w:style w:type="character" w:customStyle="1" w:styleId="CoverheadingChar">
    <w:name w:val="Cover heading Char"/>
    <w:basedOn w:val="DefaultParagraphFont"/>
    <w:link w:val="Coverheading"/>
    <w:rsid w:val="00B57FDE"/>
    <w:rPr>
      <w:rFonts w:ascii="Arial" w:hAnsi="Arial" w:cs="Arial"/>
      <w:b/>
      <w:caps/>
      <w:color w:val="003087" w:themeColor="text2"/>
      <w:sz w:val="80"/>
      <w:szCs w:val="80"/>
    </w:rPr>
  </w:style>
  <w:style w:type="paragraph" w:customStyle="1" w:styleId="Coverbody">
    <w:name w:val="Cover body"/>
    <w:basedOn w:val="Normal"/>
    <w:next w:val="Normal"/>
    <w:link w:val="CoverbodyChar"/>
    <w:autoRedefine/>
    <w:rsid w:val="00344EC0"/>
    <w:pPr>
      <w:spacing w:after="60" w:line="240" w:lineRule="exact"/>
      <w:jc w:val="left"/>
    </w:pPr>
    <w:rPr>
      <w:rFonts w:ascii="Arial" w:hAnsi="Arial"/>
      <w:color w:val="5C6670"/>
      <w:sz w:val="20"/>
    </w:rPr>
  </w:style>
  <w:style w:type="character" w:customStyle="1" w:styleId="coversubheadingChar">
    <w:name w:val="cover subheading Char"/>
    <w:basedOn w:val="DefaultParagraphFont"/>
    <w:link w:val="coversubheading"/>
    <w:rsid w:val="00B03196"/>
    <w:rPr>
      <w:rFonts w:ascii="Arial" w:hAnsi="Arial" w:cs="Arial"/>
      <w:b/>
      <w:caps/>
      <w:color w:val="40B4E5"/>
      <w:sz w:val="20"/>
      <w:szCs w:val="22"/>
    </w:rPr>
  </w:style>
  <w:style w:type="character" w:customStyle="1" w:styleId="CoverbodyChar">
    <w:name w:val="Cover body Char"/>
    <w:basedOn w:val="DefaultParagraphFont"/>
    <w:link w:val="Coverbody"/>
    <w:rsid w:val="00344EC0"/>
    <w:rPr>
      <w:rFonts w:ascii="Arial" w:hAnsi="Arial"/>
      <w:color w:val="5C667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7BFF"/>
    <w:rPr>
      <w:color w:val="00A3E0" w:themeColor="hyperlink"/>
      <w:u w:val="single"/>
    </w:rPr>
  </w:style>
  <w:style w:type="paragraph" w:customStyle="1" w:styleId="doctitleheader">
    <w:name w:val="doc title header"/>
    <w:basedOn w:val="Header"/>
    <w:link w:val="doctitleheaderChar"/>
    <w:autoRedefine/>
    <w:rsid w:val="001F0B4D"/>
    <w:pPr>
      <w:tabs>
        <w:tab w:val="clear" w:pos="4320"/>
        <w:tab w:val="clear" w:pos="8640"/>
        <w:tab w:val="center" w:pos="4680"/>
        <w:tab w:val="right" w:pos="10206"/>
      </w:tabs>
      <w:spacing w:after="100"/>
    </w:pPr>
    <w:rPr>
      <w:rFonts w:ascii="Arial" w:hAnsi="Arial" w:cs="Arial"/>
      <w:bCs/>
      <w:noProof/>
      <w:color w:val="D1D3D3"/>
      <w:sz w:val="18"/>
      <w:lang w:val="en-CA" w:eastAsia="en-CA"/>
    </w:rPr>
  </w:style>
  <w:style w:type="character" w:customStyle="1" w:styleId="doctitleheaderChar">
    <w:name w:val="doc title header Char"/>
    <w:basedOn w:val="HeaderChar"/>
    <w:link w:val="doctitleheader"/>
    <w:rsid w:val="001F0B4D"/>
    <w:rPr>
      <w:rFonts w:ascii="Arial" w:hAnsi="Arial" w:cs="Arial"/>
      <w:bCs/>
      <w:noProof/>
      <w:color w:val="D1D3D3"/>
      <w:sz w:val="18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03DAB"/>
    <w:rPr>
      <w:color w:val="BA0C2F" w:themeColor="followedHyperlink"/>
      <w:u w:val="single"/>
    </w:rPr>
  </w:style>
  <w:style w:type="paragraph" w:customStyle="1" w:styleId="Heading">
    <w:name w:val="Heading"/>
    <w:link w:val="HeadingChar"/>
    <w:rsid w:val="000337C8"/>
    <w:pPr>
      <w:spacing w:line="400" w:lineRule="exact"/>
    </w:pPr>
    <w:rPr>
      <w:rFonts w:ascii="Arial" w:hAnsi="Arial" w:cs="Arial"/>
      <w:b/>
      <w:caps/>
      <w:color w:val="003698"/>
      <w:spacing w:val="5"/>
      <w:sz w:val="36"/>
      <w:szCs w:val="36"/>
      <w:lang w:bidi="en-US"/>
    </w:rPr>
  </w:style>
  <w:style w:type="paragraph" w:customStyle="1" w:styleId="TOCsubhead">
    <w:name w:val="TOC subhead"/>
    <w:basedOn w:val="Normal"/>
    <w:link w:val="TOCsubheadChar"/>
    <w:rsid w:val="00DC6486"/>
    <w:pPr>
      <w:tabs>
        <w:tab w:val="left" w:pos="1080"/>
        <w:tab w:val="right" w:leader="dot" w:pos="9000"/>
      </w:tabs>
      <w:spacing w:after="120" w:line="360" w:lineRule="exact"/>
      <w:jc w:val="left"/>
    </w:pPr>
    <w:rPr>
      <w:rFonts w:ascii="Arial" w:hAnsi="Arial" w:cs="Arial"/>
      <w:b/>
      <w:noProof/>
      <w:color w:val="40B4E5"/>
      <w:sz w:val="24"/>
      <w:szCs w:val="22"/>
    </w:rPr>
  </w:style>
  <w:style w:type="character" w:customStyle="1" w:styleId="HeadingChar">
    <w:name w:val="Heading Char"/>
    <w:basedOn w:val="DefaultParagraphFont"/>
    <w:link w:val="Heading"/>
    <w:rsid w:val="000337C8"/>
    <w:rPr>
      <w:rFonts w:ascii="Arial" w:hAnsi="Arial" w:cs="Arial"/>
      <w:b/>
      <w:caps/>
      <w:color w:val="003698"/>
      <w:spacing w:val="5"/>
      <w:sz w:val="36"/>
      <w:szCs w:val="36"/>
      <w:lang w:bidi="en-US"/>
    </w:rPr>
  </w:style>
  <w:style w:type="paragraph" w:styleId="ListParagraph">
    <w:name w:val="List Paragraph"/>
    <w:basedOn w:val="ListBullet"/>
    <w:uiPriority w:val="34"/>
    <w:rsid w:val="00DC6486"/>
    <w:pPr>
      <w:spacing w:after="120" w:line="300" w:lineRule="exact"/>
      <w:ind w:left="714" w:hanging="357"/>
    </w:pPr>
    <w:rPr>
      <w:rFonts w:ascii="Arial" w:hAnsi="Arial"/>
      <w:color w:val="5C6670"/>
    </w:rPr>
  </w:style>
  <w:style w:type="character" w:customStyle="1" w:styleId="TOCsubheadChar">
    <w:name w:val="TOC subhead Char"/>
    <w:basedOn w:val="DefaultParagraphFont"/>
    <w:link w:val="TOCsubhead"/>
    <w:rsid w:val="00DC6486"/>
    <w:rPr>
      <w:rFonts w:ascii="Arial" w:hAnsi="Arial" w:cs="Arial"/>
      <w:b/>
      <w:noProof/>
      <w:color w:val="40B4E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971E2"/>
    <w:rPr>
      <w:rFonts w:ascii="Arial" w:hAnsi="Arial" w:cs="Arial"/>
      <w:bCs/>
      <w:color w:val="40B4E5"/>
      <w:spacing w:val="5"/>
      <w:sz w:val="30"/>
      <w:szCs w:val="30"/>
      <w:lang w:bidi="en-US"/>
    </w:rPr>
  </w:style>
  <w:style w:type="paragraph" w:styleId="BalloonText">
    <w:name w:val="Balloon Text"/>
    <w:basedOn w:val="Normal"/>
    <w:link w:val="BalloonTextChar"/>
    <w:unhideWhenUsed/>
    <w:rsid w:val="00C36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30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B4A15"/>
  </w:style>
  <w:style w:type="paragraph" w:styleId="TOC1">
    <w:name w:val="toc 1"/>
    <w:basedOn w:val="TOClevel1"/>
    <w:next w:val="Normal"/>
    <w:autoRedefine/>
    <w:uiPriority w:val="39"/>
    <w:unhideWhenUsed/>
    <w:rsid w:val="003171A5"/>
    <w:pPr>
      <w:spacing w:line="280" w:lineRule="exact"/>
    </w:pPr>
  </w:style>
  <w:style w:type="paragraph" w:styleId="TOC2">
    <w:name w:val="toc 2"/>
    <w:basedOn w:val="Normal"/>
    <w:next w:val="Normal"/>
    <w:autoRedefine/>
    <w:uiPriority w:val="39"/>
    <w:unhideWhenUsed/>
    <w:rsid w:val="00F971E2"/>
    <w:pPr>
      <w:tabs>
        <w:tab w:val="left" w:pos="1890"/>
        <w:tab w:val="right" w:leader="dot" w:pos="9990"/>
      </w:tabs>
      <w:spacing w:after="120" w:line="300" w:lineRule="exact"/>
      <w:ind w:left="1170"/>
      <w:jc w:val="left"/>
    </w:pPr>
    <w:rPr>
      <w:rFonts w:ascii="Arial" w:hAnsi="Arial" w:cs="Arial"/>
      <w:noProof/>
      <w:szCs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3171A5"/>
    <w:pPr>
      <w:tabs>
        <w:tab w:val="right" w:leader="dot" w:pos="9990"/>
      </w:tabs>
      <w:spacing w:after="120" w:line="300" w:lineRule="exact"/>
      <w:ind w:left="1710"/>
      <w:jc w:val="left"/>
    </w:pPr>
    <w:rPr>
      <w:rFonts w:ascii="Arial" w:hAnsi="Arial" w:cs="Arial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1100"/>
      <w:jc w:val="left"/>
    </w:pPr>
    <w:rPr>
      <w:sz w:val="20"/>
    </w:rPr>
  </w:style>
  <w:style w:type="table" w:styleId="TableGrid">
    <w:name w:val="Table Grid"/>
    <w:basedOn w:val="TableNormal"/>
    <w:uiPriority w:val="59"/>
    <w:rsid w:val="003C64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uiPriority w:val="39"/>
    <w:unhideWhenUsed/>
    <w:rsid w:val="001B4A15"/>
    <w:pPr>
      <w:pBdr>
        <w:between w:val="double" w:sz="6" w:space="0" w:color="auto"/>
      </w:pBdr>
      <w:spacing w:after="0"/>
      <w:ind w:left="1540"/>
      <w:jc w:val="lef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2612"/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styleId="TOCHeading">
    <w:name w:val="TOC Heading"/>
    <w:aliases w:val="TOC subheading03"/>
    <w:basedOn w:val="NoSpacing"/>
    <w:next w:val="NoSpacing"/>
    <w:link w:val="TOCHeadingChar"/>
    <w:uiPriority w:val="39"/>
    <w:unhideWhenUsed/>
    <w:rsid w:val="00DC6486"/>
    <w:pPr>
      <w:spacing w:after="360"/>
      <w:ind w:left="567"/>
      <w:jc w:val="left"/>
    </w:pPr>
    <w:rPr>
      <w:i/>
      <w:szCs w:val="28"/>
    </w:rPr>
  </w:style>
  <w:style w:type="paragraph" w:styleId="NoSpacing">
    <w:name w:val="No Spacing"/>
    <w:aliases w:val="TOC subjhead02"/>
    <w:basedOn w:val="TOCsubhead"/>
    <w:next w:val="TOCsubhead"/>
    <w:link w:val="NoSpacingChar"/>
    <w:uiPriority w:val="1"/>
    <w:rsid w:val="00DC6486"/>
    <w:pPr>
      <w:ind w:left="284"/>
      <w:jc w:val="both"/>
    </w:pPr>
    <w:rPr>
      <w:b w:val="0"/>
      <w:color w:val="5C667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197B"/>
    <w:rPr>
      <w:rFonts w:ascii="Arial" w:hAnsi="Arial" w:cs="Arial"/>
      <w:b/>
      <w:color w:val="000000" w:themeColor="text1"/>
      <w:spacing w:val="5"/>
      <w:sz w:val="22"/>
      <w:szCs w:val="22"/>
    </w:rPr>
  </w:style>
  <w:style w:type="paragraph" w:customStyle="1" w:styleId="TOCHeading1">
    <w:name w:val="TOC Heading1"/>
    <w:basedOn w:val="Normal"/>
    <w:next w:val="TOCsubhead"/>
    <w:link w:val="TOCheadingChar0"/>
    <w:autoRedefine/>
    <w:rsid w:val="00B03196"/>
    <w:pPr>
      <w:tabs>
        <w:tab w:val="left" w:pos="450"/>
      </w:tabs>
      <w:spacing w:after="400" w:line="400" w:lineRule="exact"/>
      <w:jc w:val="left"/>
    </w:pPr>
    <w:rPr>
      <w:rFonts w:ascii="Arial" w:hAnsi="Arial"/>
      <w:b/>
      <w:color w:val="003698"/>
      <w:sz w:val="28"/>
    </w:rPr>
  </w:style>
  <w:style w:type="character" w:customStyle="1" w:styleId="NoSpacingChar">
    <w:name w:val="No Spacing Char"/>
    <w:aliases w:val="TOC subjhead02 Char"/>
    <w:basedOn w:val="TOCsubheadChar"/>
    <w:link w:val="NoSpacing"/>
    <w:uiPriority w:val="1"/>
    <w:rsid w:val="00DC6486"/>
    <w:rPr>
      <w:rFonts w:ascii="Arial" w:hAnsi="Arial" w:cs="Arial"/>
      <w:b w:val="0"/>
      <w:noProof/>
      <w:color w:val="5C6670"/>
      <w:szCs w:val="20"/>
    </w:rPr>
  </w:style>
  <w:style w:type="character" w:customStyle="1" w:styleId="TOCHeadingChar">
    <w:name w:val="TOC Heading Char"/>
    <w:aliases w:val="TOC subheading03 Char"/>
    <w:basedOn w:val="NoSpacingChar"/>
    <w:link w:val="TOCHeading"/>
    <w:uiPriority w:val="39"/>
    <w:rsid w:val="00DC6486"/>
    <w:rPr>
      <w:rFonts w:ascii="Arial" w:hAnsi="Arial" w:cs="Arial"/>
      <w:b w:val="0"/>
      <w:i/>
      <w:noProof/>
      <w:color w:val="5C6670"/>
      <w:szCs w:val="28"/>
    </w:rPr>
  </w:style>
  <w:style w:type="character" w:customStyle="1" w:styleId="TOCheadingChar0">
    <w:name w:val="TOC heading Char"/>
    <w:basedOn w:val="TOCHeadingChar"/>
    <w:link w:val="TOCHeading1"/>
    <w:rsid w:val="00B03196"/>
    <w:rPr>
      <w:rFonts w:ascii="Arial" w:hAnsi="Arial" w:cs="Arial"/>
      <w:b/>
      <w:i w:val="0"/>
      <w:noProof/>
      <w:color w:val="003698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848DB"/>
    <w:rPr>
      <w:rFonts w:ascii="Arial" w:hAnsi="Arial" w:cs="Arial"/>
      <w:b/>
      <w:color w:val="000000" w:themeColor="text1"/>
      <w:spacing w:val="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2A1"/>
    <w:rPr>
      <w:smallCaps/>
      <w:color w:val="0079A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2A1"/>
    <w:rPr>
      <w:smallCaps/>
      <w:color w:val="00A3E0" w:themeColor="accent2"/>
      <w:spacing w:val="5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2A1"/>
    <w:rPr>
      <w:b/>
      <w:smallCaps/>
      <w:color w:val="00A3E0" w:themeColor="accent2"/>
      <w:spacing w:val="10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2A1"/>
    <w:rPr>
      <w:b/>
      <w:i/>
      <w:smallCaps/>
      <w:color w:val="0079A7" w:themeColor="accent2" w:themeShade="BF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2A1"/>
    <w:rPr>
      <w:b/>
      <w:i/>
      <w:smallCaps/>
      <w:color w:val="00506F" w:themeColor="accent2" w:themeShade="7F"/>
      <w:sz w:val="22"/>
      <w:szCs w:val="20"/>
    </w:rPr>
  </w:style>
  <w:style w:type="paragraph" w:customStyle="1" w:styleId="subhead">
    <w:name w:val="subhead"/>
    <w:link w:val="subheadChar"/>
    <w:rsid w:val="000337C8"/>
    <w:pPr>
      <w:numPr>
        <w:ilvl w:val="1"/>
      </w:numPr>
      <w:spacing w:after="240" w:line="360" w:lineRule="exact"/>
    </w:pPr>
    <w:rPr>
      <w:rFonts w:ascii="Arial" w:hAnsi="Arial" w:cs="Arial"/>
      <w:bCs/>
      <w:color w:val="40B4E5"/>
      <w:spacing w:val="5"/>
      <w:sz w:val="26"/>
      <w:szCs w:val="26"/>
      <w:lang w:bidi="en-US"/>
    </w:rPr>
  </w:style>
  <w:style w:type="paragraph" w:customStyle="1" w:styleId="Subhead0">
    <w:name w:val="Subhead"/>
    <w:link w:val="SubheadChar0"/>
    <w:rsid w:val="00AA59B1"/>
    <w:pPr>
      <w:spacing w:before="360" w:after="120"/>
    </w:pPr>
    <w:rPr>
      <w:rFonts w:ascii="Arial" w:hAnsi="Arial" w:cs="Arial"/>
      <w:b/>
      <w:color w:val="000000" w:themeColor="text1"/>
      <w:spacing w:val="5"/>
      <w:sz w:val="22"/>
      <w:szCs w:val="22"/>
    </w:rPr>
  </w:style>
  <w:style w:type="character" w:customStyle="1" w:styleId="subheadChar">
    <w:name w:val="subhead Char"/>
    <w:basedOn w:val="Heading2Char"/>
    <w:link w:val="subhead"/>
    <w:rsid w:val="000337C8"/>
    <w:rPr>
      <w:rFonts w:ascii="Arial" w:hAnsi="Arial" w:cs="Arial"/>
      <w:bCs w:val="0"/>
      <w:smallCaps/>
      <w:color w:val="40B4E5"/>
      <w:spacing w:val="5"/>
      <w:sz w:val="26"/>
      <w:szCs w:val="26"/>
      <w:lang w:bidi="en-US"/>
    </w:rPr>
  </w:style>
  <w:style w:type="paragraph" w:customStyle="1" w:styleId="body">
    <w:name w:val="body"/>
    <w:basedOn w:val="Normal"/>
    <w:link w:val="bodyChar"/>
    <w:qFormat/>
    <w:rsid w:val="00DC2C06"/>
    <w:pPr>
      <w:spacing w:after="160" w:line="300" w:lineRule="atLeast"/>
      <w:jc w:val="left"/>
    </w:pPr>
    <w:rPr>
      <w:rFonts w:ascii="Arial" w:hAnsi="Arial" w:cs="Arial"/>
      <w:color w:val="000000" w:themeColor="text1"/>
    </w:rPr>
  </w:style>
  <w:style w:type="character" w:customStyle="1" w:styleId="SubheadChar0">
    <w:name w:val="Subhead Char"/>
    <w:basedOn w:val="Heading3Char"/>
    <w:link w:val="Subhead0"/>
    <w:rsid w:val="00AA59B1"/>
    <w:rPr>
      <w:rFonts w:ascii="Arial" w:hAnsi="Arial" w:cs="Arial"/>
      <w:b w:val="0"/>
      <w:smallCaps/>
      <w:color w:val="000000" w:themeColor="text1"/>
      <w:spacing w:val="5"/>
      <w:sz w:val="22"/>
      <w:szCs w:val="22"/>
    </w:rPr>
  </w:style>
  <w:style w:type="character" w:customStyle="1" w:styleId="bodyChar">
    <w:name w:val="body Char"/>
    <w:basedOn w:val="DefaultParagraphFont"/>
    <w:link w:val="body"/>
    <w:rsid w:val="00DC2C06"/>
    <w:rPr>
      <w:rFonts w:ascii="Arial" w:hAnsi="Arial" w:cs="Arial"/>
      <w:color w:val="000000" w:themeColor="text1"/>
      <w:sz w:val="22"/>
      <w:szCs w:val="20"/>
    </w:rPr>
  </w:style>
  <w:style w:type="paragraph" w:styleId="Quote">
    <w:name w:val="Quote"/>
    <w:basedOn w:val="body"/>
    <w:next w:val="Normal"/>
    <w:link w:val="QuoteChar"/>
    <w:uiPriority w:val="29"/>
    <w:qFormat/>
    <w:rsid w:val="00914CA4"/>
    <w:pPr>
      <w:pBdr>
        <w:left w:val="single" w:sz="4" w:space="9" w:color="BA0C2F" w:themeColor="accent4"/>
      </w:pBdr>
      <w:spacing w:before="360" w:after="0" w:line="360" w:lineRule="auto"/>
      <w:ind w:left="1440"/>
    </w:pPr>
    <w:rPr>
      <w:color w:val="5C666E" w:themeColor="accent6"/>
    </w:rPr>
  </w:style>
  <w:style w:type="character" w:customStyle="1" w:styleId="QuoteChar">
    <w:name w:val="Quote Char"/>
    <w:basedOn w:val="DefaultParagraphFont"/>
    <w:link w:val="Quote"/>
    <w:uiPriority w:val="29"/>
    <w:rsid w:val="00914CA4"/>
    <w:rPr>
      <w:rFonts w:ascii="Arial" w:hAnsi="Arial" w:cs="Arial"/>
      <w:color w:val="5C666E" w:themeColor="accent6"/>
      <w:sz w:val="22"/>
      <w:szCs w:val="20"/>
    </w:rPr>
  </w:style>
  <w:style w:type="numbering" w:customStyle="1" w:styleId="Listitem">
    <w:name w:val="List_item"/>
    <w:basedOn w:val="NoList"/>
    <w:link w:val="ListitemPara"/>
    <w:uiPriority w:val="99"/>
    <w:rsid w:val="00E85EB7"/>
    <w:pPr>
      <w:numPr>
        <w:numId w:val="6"/>
      </w:numPr>
    </w:pPr>
  </w:style>
  <w:style w:type="paragraph" w:customStyle="1" w:styleId="NoListPara">
    <w:name w:val="No List Para"/>
    <w:basedOn w:val="Normal"/>
    <w:link w:val="NoList"/>
    <w:uiPriority w:val="99"/>
    <w:rsid w:val="00E85EB7"/>
  </w:style>
  <w:style w:type="paragraph" w:customStyle="1" w:styleId="ListitemPara">
    <w:name w:val="List_item Para"/>
    <w:basedOn w:val="NoListPara"/>
    <w:link w:val="Listitem"/>
    <w:uiPriority w:val="99"/>
    <w:rsid w:val="00E85EB7"/>
  </w:style>
  <w:style w:type="paragraph" w:styleId="ListBullet">
    <w:name w:val="List Bullet"/>
    <w:basedOn w:val="Normal"/>
    <w:link w:val="ListBulletChar"/>
    <w:uiPriority w:val="99"/>
    <w:unhideWhenUsed/>
    <w:rsid w:val="00E85EB7"/>
    <w:pPr>
      <w:contextualSpacing/>
    </w:pPr>
  </w:style>
  <w:style w:type="paragraph" w:customStyle="1" w:styleId="Subhead2">
    <w:name w:val="Subhead 2"/>
    <w:basedOn w:val="Subhead0"/>
    <w:link w:val="Subhead2Char"/>
    <w:rsid w:val="005675C7"/>
    <w:pPr>
      <w:ind w:left="540"/>
    </w:pPr>
  </w:style>
  <w:style w:type="character" w:customStyle="1" w:styleId="Subhead2Char">
    <w:name w:val="Subhead 2 Char"/>
    <w:basedOn w:val="SubheadChar0"/>
    <w:link w:val="Subhead2"/>
    <w:rsid w:val="005675C7"/>
    <w:rPr>
      <w:rFonts w:ascii="Arial" w:hAnsi="Arial" w:cs="Arial"/>
      <w:b/>
      <w:smallCaps w:val="0"/>
      <w:color w:val="000000" w:themeColor="text1"/>
      <w:spacing w:val="5"/>
      <w:sz w:val="22"/>
      <w:szCs w:val="22"/>
    </w:rPr>
  </w:style>
  <w:style w:type="character" w:styleId="IntenseReference">
    <w:name w:val="Intense Reference"/>
    <w:aliases w:val="Table Header"/>
    <w:basedOn w:val="bodyChar"/>
    <w:uiPriority w:val="32"/>
    <w:rsid w:val="00B7275D"/>
    <w:rPr>
      <w:rFonts w:ascii="Arial" w:hAnsi="Arial" w:cs="Arial"/>
      <w:b/>
      <w:bCs/>
      <w:smallCaps/>
      <w:color w:val="FFFFFF" w:themeColor="background1"/>
      <w:spacing w:val="5"/>
      <w:sz w:val="22"/>
      <w:szCs w:val="22"/>
      <w:u w:val="none"/>
    </w:rPr>
  </w:style>
  <w:style w:type="paragraph" w:customStyle="1" w:styleId="charthead">
    <w:name w:val="chart head"/>
    <w:basedOn w:val="Normal"/>
    <w:link w:val="chartheadChar"/>
    <w:rsid w:val="003C64C0"/>
    <w:pPr>
      <w:spacing w:after="0" w:line="240" w:lineRule="auto"/>
      <w:jc w:val="left"/>
    </w:pPr>
    <w:rPr>
      <w:rFonts w:ascii="Arial" w:hAnsi="Arial" w:cs="Arial"/>
      <w:caps/>
    </w:rPr>
  </w:style>
  <w:style w:type="paragraph" w:customStyle="1" w:styleId="bodybold">
    <w:name w:val="body bold"/>
    <w:basedOn w:val="Normal"/>
    <w:link w:val="bodyboldChar"/>
    <w:rsid w:val="00243FF0"/>
    <w:pPr>
      <w:spacing w:after="0" w:line="240" w:lineRule="auto"/>
      <w:jc w:val="left"/>
    </w:pPr>
    <w:rPr>
      <w:rFonts w:ascii="Arial" w:hAnsi="Arial" w:cs="Arial"/>
      <w:b/>
      <w:color w:val="5C6670"/>
      <w:sz w:val="20"/>
    </w:rPr>
  </w:style>
  <w:style w:type="character" w:customStyle="1" w:styleId="chartheadChar">
    <w:name w:val="chart head Char"/>
    <w:basedOn w:val="DefaultParagraphFont"/>
    <w:link w:val="charthead"/>
    <w:rsid w:val="003C64C0"/>
    <w:rPr>
      <w:rFonts w:ascii="Arial" w:hAnsi="Arial" w:cs="Arial"/>
      <w:caps/>
      <w:sz w:val="22"/>
      <w:szCs w:val="20"/>
    </w:rPr>
  </w:style>
  <w:style w:type="paragraph" w:customStyle="1" w:styleId="chartheading">
    <w:name w:val="chart heading"/>
    <w:link w:val="chartheadingChar"/>
    <w:rsid w:val="00173370"/>
    <w:pPr>
      <w:framePr w:hSpace="180" w:wrap="around" w:vAnchor="page" w:hAnchor="page" w:x="1272" w:y="3322"/>
    </w:pPr>
    <w:rPr>
      <w:rFonts w:ascii="Arial" w:hAnsi="Arial" w:cs="Arial"/>
      <w:color w:val="5C6670"/>
      <w:sz w:val="20"/>
      <w:szCs w:val="20"/>
    </w:rPr>
  </w:style>
  <w:style w:type="character" w:customStyle="1" w:styleId="bodyboldChar">
    <w:name w:val="body bold Char"/>
    <w:basedOn w:val="DefaultParagraphFont"/>
    <w:link w:val="bodybold"/>
    <w:rsid w:val="00243FF0"/>
    <w:rPr>
      <w:rFonts w:ascii="Arial" w:hAnsi="Arial" w:cs="Arial"/>
      <w:b/>
      <w:color w:val="5C6670"/>
      <w:sz w:val="20"/>
      <w:szCs w:val="20"/>
    </w:rPr>
  </w:style>
  <w:style w:type="character" w:customStyle="1" w:styleId="chartheadingChar">
    <w:name w:val="chart heading Char"/>
    <w:basedOn w:val="bodyboldChar"/>
    <w:link w:val="chartheading"/>
    <w:rsid w:val="00173370"/>
    <w:rPr>
      <w:rFonts w:ascii="Arial" w:hAnsi="Arial" w:cs="Arial"/>
      <w:b w:val="0"/>
      <w:color w:val="5C6670"/>
      <w:sz w:val="20"/>
      <w:szCs w:val="20"/>
    </w:rPr>
  </w:style>
  <w:style w:type="character" w:styleId="BookTitle">
    <w:name w:val="Book Title"/>
    <w:aliases w:val="Table body"/>
    <w:basedOn w:val="DefaultParagraphFont"/>
    <w:uiPriority w:val="33"/>
    <w:rsid w:val="00243FF0"/>
    <w:rPr>
      <w:rFonts w:ascii="Arial" w:hAnsi="Arial"/>
      <w:b w:val="0"/>
      <w:bCs w:val="0"/>
      <w:i/>
      <w:caps w:val="0"/>
      <w:smallCaps w:val="0"/>
      <w:strike w:val="0"/>
      <w:dstrike w:val="0"/>
      <w:vanish w:val="0"/>
      <w:color w:val="5C6670"/>
      <w:spacing w:val="5"/>
      <w:sz w:val="20"/>
      <w:szCs w:val="22"/>
      <w:u w:val="none"/>
      <w:vertAlign w:val="baseline"/>
    </w:rPr>
  </w:style>
  <w:style w:type="paragraph" w:customStyle="1" w:styleId="Figurenumber">
    <w:name w:val="Figure number"/>
    <w:basedOn w:val="bodybold"/>
    <w:autoRedefine/>
    <w:rsid w:val="00BB1D60"/>
    <w:pPr>
      <w:framePr w:wrap="auto" w:hAnchor="text" w:x="1214" w:y="9082"/>
    </w:pPr>
    <w:rPr>
      <w:i/>
      <w:color w:val="8E9699"/>
    </w:rPr>
  </w:style>
  <w:style w:type="paragraph" w:customStyle="1" w:styleId="subbullets">
    <w:name w:val="sub bullets"/>
    <w:basedOn w:val="bullets"/>
    <w:link w:val="subbulletsChar"/>
    <w:rsid w:val="0041197B"/>
    <w:pPr>
      <w:ind w:left="810" w:hanging="270"/>
    </w:pPr>
    <w:rPr>
      <w:color w:val="000000" w:themeColor="text1"/>
    </w:rPr>
  </w:style>
  <w:style w:type="paragraph" w:customStyle="1" w:styleId="bullets">
    <w:name w:val="bullets"/>
    <w:link w:val="bulletsChar"/>
    <w:qFormat/>
    <w:rsid w:val="00DA679D"/>
    <w:pPr>
      <w:numPr>
        <w:numId w:val="11"/>
      </w:numPr>
      <w:spacing w:after="100" w:line="300" w:lineRule="atLeast"/>
    </w:pPr>
    <w:rPr>
      <w:rFonts w:ascii="Arial" w:hAnsi="Arial" w:cs="Arial"/>
      <w:sz w:val="22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rsid w:val="00506F8B"/>
    <w:rPr>
      <w:sz w:val="22"/>
      <w:szCs w:val="20"/>
    </w:rPr>
  </w:style>
  <w:style w:type="character" w:customStyle="1" w:styleId="subbulletsChar">
    <w:name w:val="sub bullets Char"/>
    <w:basedOn w:val="ListBulletChar"/>
    <w:link w:val="subbullets"/>
    <w:rsid w:val="0041197B"/>
    <w:rPr>
      <w:rFonts w:ascii="Arial" w:hAnsi="Arial" w:cs="Arial"/>
      <w:color w:val="000000" w:themeColor="text1"/>
      <w:sz w:val="22"/>
      <w:szCs w:val="20"/>
    </w:rPr>
  </w:style>
  <w:style w:type="character" w:customStyle="1" w:styleId="bulletsChar">
    <w:name w:val="bullets Char"/>
    <w:basedOn w:val="subbulletsChar"/>
    <w:link w:val="bullets"/>
    <w:rsid w:val="00DA679D"/>
    <w:rPr>
      <w:rFonts w:ascii="Arial" w:hAnsi="Arial" w:cs="Arial"/>
      <w:color w:val="000000" w:themeColor="text1"/>
      <w:sz w:val="22"/>
      <w:szCs w:val="20"/>
    </w:rPr>
  </w:style>
  <w:style w:type="paragraph" w:customStyle="1" w:styleId="footertitle">
    <w:name w:val="footer title"/>
    <w:basedOn w:val="Footer"/>
    <w:link w:val="footertitleChar"/>
    <w:rsid w:val="00026187"/>
    <w:pPr>
      <w:tabs>
        <w:tab w:val="clear" w:pos="4320"/>
        <w:tab w:val="clear" w:pos="8640"/>
        <w:tab w:val="right" w:pos="10681"/>
      </w:tabs>
      <w:ind w:left="-450" w:right="-313"/>
      <w:jc w:val="left"/>
    </w:pPr>
    <w:rPr>
      <w:rFonts w:ascii="Arial" w:hAnsi="Arial" w:cs="Arial"/>
      <w:bCs/>
      <w:noProof/>
      <w:color w:val="5C6670"/>
      <w:sz w:val="18"/>
      <w:szCs w:val="18"/>
    </w:rPr>
  </w:style>
  <w:style w:type="paragraph" w:customStyle="1" w:styleId="Chartheading0">
    <w:name w:val="Chart heading"/>
    <w:basedOn w:val="body"/>
    <w:link w:val="ChartheadingChar0"/>
    <w:qFormat/>
    <w:rsid w:val="00DA679D"/>
    <w:pPr>
      <w:spacing w:before="360"/>
    </w:pPr>
    <w:rPr>
      <w:b/>
      <w:color w:val="003087" w:themeColor="text2"/>
    </w:rPr>
  </w:style>
  <w:style w:type="character" w:customStyle="1" w:styleId="footertitleChar">
    <w:name w:val="footer title Char"/>
    <w:basedOn w:val="FooterChar"/>
    <w:link w:val="footertitle"/>
    <w:rsid w:val="00026187"/>
    <w:rPr>
      <w:rFonts w:ascii="Arial" w:hAnsi="Arial" w:cs="Arial"/>
      <w:bCs/>
      <w:noProof/>
      <w:color w:val="5C6670"/>
      <w:sz w:val="18"/>
      <w:szCs w:val="18"/>
    </w:rPr>
  </w:style>
  <w:style w:type="character" w:customStyle="1" w:styleId="ChartheadingChar0">
    <w:name w:val="Chart heading Char"/>
    <w:basedOn w:val="bodyChar"/>
    <w:link w:val="Chartheading0"/>
    <w:rsid w:val="00DA679D"/>
    <w:rPr>
      <w:rFonts w:ascii="Arial" w:hAnsi="Arial" w:cs="Arial"/>
      <w:b/>
      <w:color w:val="003087" w:themeColor="text2"/>
      <w:sz w:val="22"/>
      <w:szCs w:val="20"/>
    </w:rPr>
  </w:style>
  <w:style w:type="paragraph" w:customStyle="1" w:styleId="TOCHead">
    <w:name w:val="TOC Head"/>
    <w:basedOn w:val="Heading"/>
    <w:link w:val="TOCHeadChar"/>
    <w:rsid w:val="003171A5"/>
    <w:pPr>
      <w:spacing w:after="480"/>
    </w:pPr>
    <w:rPr>
      <w:sz w:val="38"/>
      <w:szCs w:val="38"/>
    </w:rPr>
  </w:style>
  <w:style w:type="paragraph" w:customStyle="1" w:styleId="TOClevel1">
    <w:name w:val="TOC level 1"/>
    <w:basedOn w:val="Normal"/>
    <w:link w:val="TOClevel1Char"/>
    <w:rsid w:val="00980F2E"/>
    <w:pPr>
      <w:tabs>
        <w:tab w:val="right" w:leader="dot" w:pos="9990"/>
      </w:tabs>
      <w:spacing w:after="120" w:line="300" w:lineRule="exact"/>
      <w:ind w:left="720" w:right="288"/>
      <w:jc w:val="left"/>
    </w:pPr>
    <w:rPr>
      <w:rFonts w:ascii="Arial" w:hAnsi="Arial" w:cs="Arial"/>
      <w:b/>
      <w:noProof/>
      <w:color w:val="000000" w:themeColor="text1"/>
      <w:lang w:bidi="en-US"/>
    </w:rPr>
  </w:style>
  <w:style w:type="character" w:customStyle="1" w:styleId="TOCHeadChar">
    <w:name w:val="TOC Head Char"/>
    <w:basedOn w:val="HeadingChar"/>
    <w:link w:val="TOCHead"/>
    <w:rsid w:val="003171A5"/>
    <w:rPr>
      <w:rFonts w:ascii="Arial" w:hAnsi="Arial" w:cs="Arial"/>
      <w:b/>
      <w:caps/>
      <w:color w:val="003698"/>
      <w:spacing w:val="5"/>
      <w:sz w:val="38"/>
      <w:szCs w:val="38"/>
      <w:lang w:bidi="en-US"/>
    </w:rPr>
  </w:style>
  <w:style w:type="paragraph" w:customStyle="1" w:styleId="TOClevel2">
    <w:name w:val="TOC level 2"/>
    <w:basedOn w:val="TOC2"/>
    <w:link w:val="TOClevel2Char"/>
    <w:rsid w:val="003171A5"/>
  </w:style>
  <w:style w:type="character" w:customStyle="1" w:styleId="TOClevel1Char">
    <w:name w:val="TOC level 1 Char"/>
    <w:basedOn w:val="bodyChar"/>
    <w:link w:val="TOClevel1"/>
    <w:rsid w:val="00980F2E"/>
    <w:rPr>
      <w:rFonts w:ascii="Arial" w:hAnsi="Arial" w:cs="Arial"/>
      <w:b/>
      <w:noProof/>
      <w:color w:val="000000" w:themeColor="text1"/>
      <w:sz w:val="22"/>
      <w:szCs w:val="20"/>
      <w:lang w:bidi="en-US"/>
    </w:rPr>
  </w:style>
  <w:style w:type="character" w:customStyle="1" w:styleId="TOClevel2Char">
    <w:name w:val="TOC level 2 Char"/>
    <w:basedOn w:val="TOClevel1Char"/>
    <w:link w:val="TOClevel2"/>
    <w:rsid w:val="003171A5"/>
    <w:rPr>
      <w:rFonts w:ascii="Arial" w:hAnsi="Arial" w:cs="Arial"/>
      <w:b w:val="0"/>
      <w:noProof/>
      <w:color w:val="000000" w:themeColor="text1"/>
      <w:sz w:val="22"/>
      <w:szCs w:val="22"/>
      <w:lang w:bidi="en-US"/>
    </w:rPr>
  </w:style>
  <w:style w:type="paragraph" w:customStyle="1" w:styleId="Coversubheading0">
    <w:name w:val="Cover subheading"/>
    <w:link w:val="CoversubheadingChar0"/>
    <w:rsid w:val="002B3963"/>
    <w:pPr>
      <w:spacing w:before="120" w:after="360" w:line="480" w:lineRule="exact"/>
    </w:pPr>
    <w:rPr>
      <w:rFonts w:ascii="Arial" w:hAnsi="Arial" w:cs="Arial"/>
      <w:bCs/>
      <w:color w:val="0092DA"/>
      <w:spacing w:val="20"/>
      <w:sz w:val="42"/>
      <w:szCs w:val="42"/>
    </w:rPr>
  </w:style>
  <w:style w:type="paragraph" w:customStyle="1" w:styleId="Dateorname">
    <w:name w:val="Date or name"/>
    <w:link w:val="DateornameChar"/>
    <w:rsid w:val="002B3963"/>
    <w:pPr>
      <w:spacing w:after="360" w:line="480" w:lineRule="exact"/>
    </w:pPr>
    <w:rPr>
      <w:rFonts w:ascii="Arial" w:hAnsi="Arial" w:cs="Arial"/>
      <w:bCs/>
      <w:color w:val="000000" w:themeColor="text1"/>
      <w:sz w:val="30"/>
      <w:szCs w:val="30"/>
    </w:rPr>
  </w:style>
  <w:style w:type="character" w:customStyle="1" w:styleId="CoversubheadingChar0">
    <w:name w:val="Cover subheading Char"/>
    <w:basedOn w:val="CoverheadingChar"/>
    <w:link w:val="Coversubheading0"/>
    <w:rsid w:val="002B3963"/>
    <w:rPr>
      <w:rFonts w:ascii="Arial" w:hAnsi="Arial" w:cs="Arial"/>
      <w:b w:val="0"/>
      <w:bCs/>
      <w:caps/>
      <w:color w:val="0092DA"/>
      <w:spacing w:val="20"/>
      <w:sz w:val="42"/>
      <w:szCs w:val="42"/>
    </w:rPr>
  </w:style>
  <w:style w:type="character" w:customStyle="1" w:styleId="DateornameChar">
    <w:name w:val="Date or name Char"/>
    <w:basedOn w:val="DefaultParagraphFont"/>
    <w:link w:val="Dateorname"/>
    <w:rsid w:val="002B3963"/>
    <w:rPr>
      <w:rFonts w:ascii="Arial" w:hAnsi="Arial" w:cs="Arial"/>
      <w:bCs/>
      <w:color w:val="000000" w:themeColor="text1"/>
      <w:sz w:val="30"/>
      <w:szCs w:val="30"/>
    </w:rPr>
  </w:style>
  <w:style w:type="paragraph" w:customStyle="1" w:styleId="TableHead">
    <w:name w:val="Table Head"/>
    <w:next w:val="bodybold"/>
    <w:link w:val="TableHeadChar"/>
    <w:qFormat/>
    <w:rsid w:val="00FF4E54"/>
    <w:pPr>
      <w:spacing w:after="120"/>
    </w:pPr>
    <w:rPr>
      <w:rFonts w:ascii="Arial" w:hAnsi="Arial" w:cs="Arial"/>
      <w:b/>
      <w:bCs/>
      <w:color w:val="FFFFFF" w:themeColor="background1"/>
      <w:sz w:val="22"/>
      <w:szCs w:val="20"/>
    </w:rPr>
  </w:style>
  <w:style w:type="table" w:customStyle="1" w:styleId="GridTable2-Accent11">
    <w:name w:val="Grid Table 2 - Accent 11"/>
    <w:basedOn w:val="TableNormal"/>
    <w:uiPriority w:val="47"/>
    <w:rsid w:val="00717917"/>
    <w:tblPr>
      <w:tblStyleRowBandSize w:val="1"/>
      <w:tblStyleColBandSize w:val="1"/>
      <w:tblBorders>
        <w:top w:val="single" w:sz="2" w:space="0" w:color="1E6DFF" w:themeColor="accent1" w:themeTint="99"/>
        <w:bottom w:val="single" w:sz="2" w:space="0" w:color="1E6DFF" w:themeColor="accent1" w:themeTint="99"/>
        <w:insideH w:val="single" w:sz="2" w:space="0" w:color="1E6DFF" w:themeColor="accent1" w:themeTint="99"/>
        <w:insideV w:val="single" w:sz="2" w:space="0" w:color="1E6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E6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E6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 w:themeFill="accent1" w:themeFillTint="33"/>
      </w:tcPr>
    </w:tblStylePr>
    <w:tblStylePr w:type="band1Horz">
      <w:tblPr/>
      <w:tcPr>
        <w:shd w:val="clear" w:color="auto" w:fill="B4CEFF" w:themeFill="accent1" w:themeFillTint="33"/>
      </w:tcPr>
    </w:tblStylePr>
  </w:style>
  <w:style w:type="table" w:customStyle="1" w:styleId="TeekayTableApr2016">
    <w:name w:val="Teekay Table Apr2016"/>
    <w:basedOn w:val="TableGridLight"/>
    <w:uiPriority w:val="48"/>
    <w:rsid w:val="00891B19"/>
    <w:rPr>
      <w:sz w:val="22"/>
      <w:szCs w:val="20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character" w:customStyle="1" w:styleId="TableHeadChar">
    <w:name w:val="Table Head Char"/>
    <w:basedOn w:val="bodyChar"/>
    <w:link w:val="TableHead"/>
    <w:rsid w:val="00FF4E54"/>
    <w:rPr>
      <w:rFonts w:ascii="Arial" w:hAnsi="Arial" w:cs="Arial"/>
      <w:b/>
      <w:bCs/>
      <w:color w:val="FFFFFF" w:themeColor="background1"/>
      <w:sz w:val="22"/>
      <w:szCs w:val="20"/>
    </w:rPr>
  </w:style>
  <w:style w:type="numbering" w:customStyle="1" w:styleId="Style1">
    <w:name w:val="Style1"/>
    <w:uiPriority w:val="99"/>
    <w:rsid w:val="0028789A"/>
    <w:pPr>
      <w:numPr>
        <w:numId w:val="14"/>
      </w:numPr>
    </w:pPr>
  </w:style>
  <w:style w:type="numbering" w:customStyle="1" w:styleId="Style2">
    <w:name w:val="Style2"/>
    <w:uiPriority w:val="99"/>
    <w:rsid w:val="0028789A"/>
    <w:pPr>
      <w:numPr>
        <w:numId w:val="16"/>
      </w:numPr>
    </w:pPr>
  </w:style>
  <w:style w:type="table" w:styleId="ListTable3-Accent2">
    <w:name w:val="List Table 3 Accent 2"/>
    <w:basedOn w:val="TableNormal"/>
    <w:uiPriority w:val="48"/>
    <w:rsid w:val="00035F4F"/>
    <w:tblPr>
      <w:tblStyleRowBandSize w:val="1"/>
      <w:tblStyleColBandSize w:val="1"/>
      <w:tblBorders>
        <w:top w:val="single" w:sz="4" w:space="0" w:color="00A3E0" w:themeColor="accent2"/>
        <w:left w:val="single" w:sz="4" w:space="0" w:color="00A3E0" w:themeColor="accent2"/>
        <w:bottom w:val="single" w:sz="4" w:space="0" w:color="00A3E0" w:themeColor="accent2"/>
        <w:right w:val="single" w:sz="4" w:space="0" w:color="00A3E0" w:themeColor="accent2"/>
      </w:tblBorders>
    </w:tbl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00A3E0" w:themeFill="accent2"/>
      </w:tcPr>
    </w:tblStylePr>
    <w:tblStylePr w:type="lastRow">
      <w:rPr>
        <w:b/>
        <w:bCs/>
      </w:rPr>
      <w:tblPr/>
      <w:tcPr>
        <w:tcBorders>
          <w:top w:val="double" w:sz="4" w:space="0" w:color="00A3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3E0" w:themeColor="accent2"/>
          <w:right w:val="single" w:sz="4" w:space="0" w:color="00A3E0" w:themeColor="accent2"/>
        </w:tcBorders>
      </w:tcPr>
    </w:tblStylePr>
    <w:tblStylePr w:type="band1Horz">
      <w:tblPr/>
      <w:tcPr>
        <w:tcBorders>
          <w:top w:val="single" w:sz="4" w:space="0" w:color="00A3E0" w:themeColor="accent2"/>
          <w:bottom w:val="single" w:sz="4" w:space="0" w:color="00A3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3E0" w:themeColor="accent2"/>
          <w:left w:val="nil"/>
        </w:tcBorders>
      </w:tcPr>
    </w:tblStylePr>
    <w:tblStylePr w:type="swCell">
      <w:tblPr/>
      <w:tcPr>
        <w:tcBorders>
          <w:top w:val="double" w:sz="4" w:space="0" w:color="00A3E0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03E7"/>
    <w:tblPr>
      <w:tblStyleRowBandSize w:val="1"/>
      <w:tblStyleColBandSize w:val="1"/>
      <w:tblBorders>
        <w:top w:val="single" w:sz="4" w:space="0" w:color="8CDFFF" w:themeColor="accent5"/>
        <w:left w:val="single" w:sz="4" w:space="0" w:color="8CDFFF" w:themeColor="accent5"/>
        <w:bottom w:val="single" w:sz="4" w:space="0" w:color="8CDFFF" w:themeColor="accent5"/>
        <w:right w:val="single" w:sz="4" w:space="0" w:color="8CD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DFFF" w:themeFill="accent5"/>
      </w:tcPr>
    </w:tblStylePr>
    <w:tblStylePr w:type="lastRow">
      <w:rPr>
        <w:b/>
        <w:bCs/>
      </w:rPr>
      <w:tblPr/>
      <w:tcPr>
        <w:tcBorders>
          <w:top w:val="double" w:sz="4" w:space="0" w:color="8CD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DFFF" w:themeColor="accent5"/>
          <w:right w:val="single" w:sz="4" w:space="0" w:color="8CDFFF" w:themeColor="accent5"/>
        </w:tcBorders>
      </w:tcPr>
    </w:tblStylePr>
    <w:tblStylePr w:type="band1Horz">
      <w:tblPr/>
      <w:tcPr>
        <w:tcBorders>
          <w:top w:val="single" w:sz="4" w:space="0" w:color="8CDFFF" w:themeColor="accent5"/>
          <w:bottom w:val="single" w:sz="4" w:space="0" w:color="8CD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DFFF" w:themeColor="accent5"/>
          <w:left w:val="nil"/>
        </w:tcBorders>
      </w:tcPr>
    </w:tblStylePr>
    <w:tblStylePr w:type="swCell">
      <w:tblPr/>
      <w:tcPr>
        <w:tcBorders>
          <w:top w:val="double" w:sz="4" w:space="0" w:color="8CDFFF" w:themeColor="accent5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F03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3">
    <w:name w:val="List Table 3 Accent 3"/>
    <w:basedOn w:val="TableNormal"/>
    <w:uiPriority w:val="48"/>
    <w:rsid w:val="00DF03E7"/>
    <w:tblPr>
      <w:tblStyleRowBandSize w:val="1"/>
      <w:tblStyleColBandSize w:val="1"/>
      <w:tblBorders>
        <w:top w:val="single" w:sz="4" w:space="0" w:color="C7CCD0" w:themeColor="accent3"/>
        <w:left w:val="single" w:sz="4" w:space="0" w:color="C7CCD0" w:themeColor="accent3"/>
        <w:bottom w:val="single" w:sz="4" w:space="0" w:color="C7CCD0" w:themeColor="accent3"/>
        <w:right w:val="single" w:sz="4" w:space="0" w:color="C7CCD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CD0" w:themeFill="accent3"/>
      </w:tcPr>
    </w:tblStylePr>
    <w:tblStylePr w:type="lastRow">
      <w:rPr>
        <w:b/>
        <w:bCs/>
      </w:rPr>
      <w:tblPr/>
      <w:tcPr>
        <w:tcBorders>
          <w:top w:val="double" w:sz="4" w:space="0" w:color="C7CCD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CD0" w:themeColor="accent3"/>
          <w:right w:val="single" w:sz="4" w:space="0" w:color="C7CCD0" w:themeColor="accent3"/>
        </w:tcBorders>
      </w:tcPr>
    </w:tblStylePr>
    <w:tblStylePr w:type="band1Horz">
      <w:tblPr/>
      <w:tcPr>
        <w:tcBorders>
          <w:top w:val="single" w:sz="4" w:space="0" w:color="C7CCD0" w:themeColor="accent3"/>
          <w:bottom w:val="single" w:sz="4" w:space="0" w:color="C7CCD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CD0" w:themeColor="accent3"/>
          <w:left w:val="nil"/>
        </w:tcBorders>
      </w:tcPr>
    </w:tblStylePr>
    <w:tblStylePr w:type="swCell">
      <w:tblPr/>
      <w:tcPr>
        <w:tcBorders>
          <w:top w:val="double" w:sz="4" w:space="0" w:color="C7CCD0" w:themeColor="accent3"/>
          <w:right w:val="nil"/>
        </w:tcBorders>
      </w:tcPr>
    </w:tblStylePr>
  </w:style>
  <w:style w:type="paragraph" w:customStyle="1" w:styleId="tablebody">
    <w:name w:val="table body"/>
    <w:basedOn w:val="body"/>
    <w:link w:val="tablebodyChar"/>
    <w:qFormat/>
    <w:rsid w:val="00DA247D"/>
    <w:pPr>
      <w:spacing w:after="120"/>
    </w:pPr>
  </w:style>
  <w:style w:type="character" w:customStyle="1" w:styleId="tablebodyChar">
    <w:name w:val="table body Char"/>
    <w:basedOn w:val="bodyChar"/>
    <w:link w:val="tablebody"/>
    <w:rsid w:val="00DA247D"/>
    <w:rPr>
      <w:rFonts w:ascii="Arial" w:hAnsi="Arial" w:cs="Arial"/>
      <w:color w:val="000000" w:themeColor="text1"/>
      <w:sz w:val="22"/>
      <w:szCs w:val="20"/>
    </w:rPr>
  </w:style>
  <w:style w:type="table" w:customStyle="1" w:styleId="TeekayTableApr20161">
    <w:name w:val="Teekay Table Apr20161"/>
    <w:basedOn w:val="TableGridLight"/>
    <w:uiPriority w:val="48"/>
    <w:rsid w:val="00FF4E54"/>
    <w:rPr>
      <w:sz w:val="22"/>
      <w:szCs w:val="20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paragraph" w:customStyle="1" w:styleId="numberedbody">
    <w:name w:val="numbered body"/>
    <w:link w:val="numberedbodyChar"/>
    <w:rsid w:val="003777C4"/>
    <w:pPr>
      <w:numPr>
        <w:numId w:val="19"/>
      </w:numPr>
      <w:spacing w:after="100" w:line="300" w:lineRule="atLeast"/>
    </w:pPr>
    <w:rPr>
      <w:rFonts w:ascii="Arial" w:hAnsi="Arial" w:cs="Arial"/>
      <w:color w:val="000000" w:themeColor="text1"/>
      <w:sz w:val="22"/>
      <w:szCs w:val="20"/>
    </w:rPr>
  </w:style>
  <w:style w:type="paragraph" w:customStyle="1" w:styleId="numberedlist">
    <w:name w:val="numbered list"/>
    <w:basedOn w:val="numberedbody"/>
    <w:link w:val="numberedlistChar"/>
    <w:qFormat/>
    <w:rsid w:val="003777C4"/>
    <w:pPr>
      <w:tabs>
        <w:tab w:val="num" w:pos="360"/>
      </w:tabs>
    </w:pPr>
  </w:style>
  <w:style w:type="character" w:customStyle="1" w:styleId="numberedbodyChar">
    <w:name w:val="numbered body Char"/>
    <w:basedOn w:val="bodyChar"/>
    <w:link w:val="numberedbody"/>
    <w:rsid w:val="003777C4"/>
    <w:rPr>
      <w:rFonts w:ascii="Arial" w:hAnsi="Arial" w:cs="Arial"/>
      <w:color w:val="000000" w:themeColor="text1"/>
      <w:sz w:val="22"/>
      <w:szCs w:val="20"/>
    </w:rPr>
  </w:style>
  <w:style w:type="table" w:customStyle="1" w:styleId="TeekayTableApr201611">
    <w:name w:val="Teekay Table Apr201611"/>
    <w:basedOn w:val="TableGridLight"/>
    <w:uiPriority w:val="48"/>
    <w:rsid w:val="00894E62"/>
    <w:rPr>
      <w:sz w:val="22"/>
      <w:szCs w:val="20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  <w:contextualSpacing w:val="0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>
        <w:tblCellMar>
          <w:top w:w="58" w:type="dxa"/>
          <w:left w:w="144" w:type="dxa"/>
          <w:bottom w:w="58" w:type="dxa"/>
          <w:right w:w="144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3E0" w:themeFill="accent2"/>
      </w:tcPr>
    </w:tblStylePr>
    <w:tblStylePr w:type="lastRow">
      <w:rPr>
        <w:b w:val="0"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00A3E0" w:themeColor="accent2"/>
          <w:left w:val="single" w:sz="4" w:space="0" w:color="00A3E0" w:themeColor="accent2"/>
          <w:bottom w:val="single" w:sz="4" w:space="0" w:color="00A3E0" w:themeColor="accent2"/>
          <w:right w:val="single" w:sz="4" w:space="0" w:color="00A3E0" w:themeColor="accent2"/>
          <w:insideH w:val="single" w:sz="4" w:space="0" w:color="00A3E0" w:themeColor="accent2"/>
          <w:insideV w:val="single" w:sz="4" w:space="0" w:color="00A3E0" w:themeColor="accent2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087" w:themeColor="accent1"/>
          <w:left w:val="nil"/>
        </w:tcBorders>
      </w:tcPr>
    </w:tblStylePr>
    <w:tblStylePr w:type="swCell">
      <w:tblPr/>
      <w:tcPr>
        <w:tcBorders>
          <w:top w:val="double" w:sz="4" w:space="0" w:color="003087" w:themeColor="accent1"/>
          <w:right w:val="nil"/>
        </w:tcBorders>
      </w:tcPr>
    </w:tblStylePr>
  </w:style>
  <w:style w:type="character" w:customStyle="1" w:styleId="numberedlistChar">
    <w:name w:val="numbered list Char"/>
    <w:basedOn w:val="numberedbodyChar"/>
    <w:link w:val="numberedlist"/>
    <w:rsid w:val="003777C4"/>
    <w:rPr>
      <w:rFonts w:ascii="Arial" w:hAnsi="Arial" w:cs="Arial"/>
      <w:color w:val="000000" w:themeColor="text1"/>
      <w:sz w:val="22"/>
      <w:szCs w:val="20"/>
    </w:rPr>
  </w:style>
  <w:style w:type="paragraph" w:customStyle="1" w:styleId="Coversubhead">
    <w:name w:val="Cover subhead"/>
    <w:basedOn w:val="Coversubheading0"/>
    <w:link w:val="CoversubheadChar"/>
    <w:qFormat/>
    <w:rsid w:val="00373E44"/>
  </w:style>
  <w:style w:type="paragraph" w:customStyle="1" w:styleId="coverhead">
    <w:name w:val="cover head"/>
    <w:basedOn w:val="Coverheading"/>
    <w:link w:val="coverheadChar"/>
    <w:qFormat/>
    <w:rsid w:val="00373E44"/>
  </w:style>
  <w:style w:type="character" w:customStyle="1" w:styleId="CoversubheadChar">
    <w:name w:val="Cover subhead Char"/>
    <w:basedOn w:val="CoversubheadingChar0"/>
    <w:link w:val="Coversubhead"/>
    <w:rsid w:val="00373E44"/>
    <w:rPr>
      <w:rFonts w:ascii="Arial" w:hAnsi="Arial" w:cs="Arial"/>
      <w:b w:val="0"/>
      <w:bCs/>
      <w:caps w:val="0"/>
      <w:color w:val="0092DA"/>
      <w:spacing w:val="20"/>
      <w:sz w:val="42"/>
      <w:szCs w:val="42"/>
    </w:rPr>
  </w:style>
  <w:style w:type="paragraph" w:customStyle="1" w:styleId="tablefootnote">
    <w:name w:val="table footnote"/>
    <w:basedOn w:val="body"/>
    <w:link w:val="tablefootnoteChar"/>
    <w:qFormat/>
    <w:rsid w:val="009B0C2A"/>
    <w:pPr>
      <w:spacing w:before="120"/>
    </w:pPr>
    <w:rPr>
      <w:sz w:val="18"/>
      <w:szCs w:val="18"/>
    </w:rPr>
  </w:style>
  <w:style w:type="character" w:customStyle="1" w:styleId="coverheadChar">
    <w:name w:val="cover head Char"/>
    <w:basedOn w:val="CoverheadingChar"/>
    <w:link w:val="coverhead"/>
    <w:rsid w:val="00373E44"/>
    <w:rPr>
      <w:rFonts w:ascii="Arial" w:hAnsi="Arial" w:cs="Arial"/>
      <w:b/>
      <w:caps/>
      <w:color w:val="003087" w:themeColor="text2"/>
      <w:sz w:val="80"/>
      <w:szCs w:val="80"/>
    </w:rPr>
  </w:style>
  <w:style w:type="character" w:customStyle="1" w:styleId="tablefootnoteChar">
    <w:name w:val="table footnote Char"/>
    <w:basedOn w:val="bodyChar"/>
    <w:link w:val="tablefootnote"/>
    <w:rsid w:val="009B0C2A"/>
    <w:rPr>
      <w:rFonts w:ascii="Arial" w:hAnsi="Arial" w:cs="Arial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319C"/>
    <w:rPr>
      <w:color w:val="808080"/>
      <w:shd w:val="clear" w:color="auto" w:fill="E6E6E6"/>
    </w:rPr>
  </w:style>
  <w:style w:type="numbering" w:customStyle="1" w:styleId="NoList1">
    <w:name w:val="No List1"/>
    <w:next w:val="NoList"/>
    <w:semiHidden/>
    <w:rsid w:val="0061319C"/>
  </w:style>
  <w:style w:type="table" w:customStyle="1" w:styleId="TableGrid1">
    <w:name w:val="Table Grid1"/>
    <w:basedOn w:val="TableNormal"/>
    <w:next w:val="TableGrid"/>
    <w:rsid w:val="0061319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2F0FDE"/>
  </w:style>
  <w:style w:type="table" w:customStyle="1" w:styleId="TableGrid2">
    <w:name w:val="Table Grid2"/>
    <w:basedOn w:val="TableNormal"/>
    <w:next w:val="TableGrid"/>
    <w:rsid w:val="002F0F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3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Grecruitment.glasgow@teekay.com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NGrecruitment.manila@teekay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Teekay\14-1065%20Branding%20templates%20(saved)\final%20templates\Office%20Jan%202016\Teekay%202016%20-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EFB01E2514139B06B11F8A335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3BEA-95AB-4C38-A9CD-DFA9EB5412BA}"/>
      </w:docPartPr>
      <w:docPartBody>
        <w:p w:rsidR="00D228BD" w:rsidRDefault="00C23319" w:rsidP="00C23319">
          <w:pPr>
            <w:pStyle w:val="425EFB01E2514139B06B11F8A3350A37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FC0389C0CBB4763B1446AFA4D6C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231A-3B1E-4FEF-9B3D-47EA0EC9DC55}"/>
      </w:docPartPr>
      <w:docPartBody>
        <w:p w:rsidR="00D228BD" w:rsidRDefault="00C23319" w:rsidP="00C23319">
          <w:pPr>
            <w:pStyle w:val="EFC0389C0CBB4763B1446AFA4D6CDF3B1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37753A1CBA144F1892926AECDCAE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165-1BDC-4024-940D-4F211F744C4E}"/>
      </w:docPartPr>
      <w:docPartBody>
        <w:p w:rsidR="00D228BD" w:rsidRDefault="00C23319" w:rsidP="00C23319">
          <w:pPr>
            <w:pStyle w:val="37753A1CBA144F1892926AECDCAEF8F21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F251EB4BF9B0464DA5D4FB2A7714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CCD7-3E27-451C-8956-94945A9E658C}"/>
      </w:docPartPr>
      <w:docPartBody>
        <w:p w:rsidR="00D228BD" w:rsidRDefault="00C23319" w:rsidP="00C23319">
          <w:pPr>
            <w:pStyle w:val="F251EB4BF9B0464DA5D4FB2A771425291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068EC0DAA0DA4C14905F25928463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FB15-0499-4DDE-8F0E-DCE7884CEE2A}"/>
      </w:docPartPr>
      <w:docPartBody>
        <w:p w:rsidR="00D228BD" w:rsidRDefault="00C23319" w:rsidP="00C23319">
          <w:pPr>
            <w:pStyle w:val="068EC0DAA0DA4C14905F25928463AAFF1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F8670EF9DD0C43D3871254C83BD1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48BE-46D3-4182-B9DC-5064AD9C23A6}"/>
      </w:docPartPr>
      <w:docPartBody>
        <w:p w:rsidR="00D228BD" w:rsidRDefault="00C23319" w:rsidP="00C23319">
          <w:pPr>
            <w:pStyle w:val="F8670EF9DD0C43D3871254C83BD170701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80818D25CF70495A8C8E1F9489FA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840C-D0A5-43BE-A1D4-085152ADB802}"/>
      </w:docPartPr>
      <w:docPartBody>
        <w:p w:rsidR="00D228BD" w:rsidRDefault="00C23319" w:rsidP="00C23319">
          <w:pPr>
            <w:pStyle w:val="80818D25CF70495A8C8E1F9489FA0DCE1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6148AB9263744FA4AE81D25953F6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D585-2992-440A-A91E-F487ABBB3DBC}"/>
      </w:docPartPr>
      <w:docPartBody>
        <w:p w:rsidR="00D228BD" w:rsidRDefault="00C23319" w:rsidP="00C23319">
          <w:pPr>
            <w:pStyle w:val="6148AB9263744FA4AE81D25953F637441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52916C3D5325403D8DD216461F32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6866-5B04-4FB2-B147-D3BD8746B52D}"/>
      </w:docPartPr>
      <w:docPartBody>
        <w:p w:rsidR="00D228BD" w:rsidRDefault="00C23319" w:rsidP="00C23319">
          <w:pPr>
            <w:pStyle w:val="52916C3D5325403D8DD216461F32B1631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B52D94AA6FEE42D19ECA9185F51E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2242-125E-4F2B-9B93-53ED560C316A}"/>
      </w:docPartPr>
      <w:docPartBody>
        <w:p w:rsidR="00D228BD" w:rsidRDefault="00C23319" w:rsidP="00C23319">
          <w:pPr>
            <w:pStyle w:val="B52D94AA6FEE42D19ECA9185F51E2AC81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B49522C3209E41BFBF2AF6F3045F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ED29-9FD8-4357-B406-590856D9F75C}"/>
      </w:docPartPr>
      <w:docPartBody>
        <w:p w:rsidR="00D228BD" w:rsidRDefault="00C23319" w:rsidP="00C23319">
          <w:pPr>
            <w:pStyle w:val="B49522C3209E41BFBF2AF6F3045FF6261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C17C960A565D4479A1853C197064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777E-6243-4371-9991-889E1E807500}"/>
      </w:docPartPr>
      <w:docPartBody>
        <w:p w:rsidR="00D228BD" w:rsidRDefault="00C23319" w:rsidP="00C23319">
          <w:pPr>
            <w:pStyle w:val="C17C960A565D4479A1853C19706448041"/>
          </w:pPr>
          <w:r w:rsidRPr="00A86FC2">
            <w:rPr>
              <w:rStyle w:val="PlaceholderText"/>
            </w:rPr>
            <w:t>dd/mm/yyyy</w:t>
          </w:r>
        </w:p>
      </w:docPartBody>
    </w:docPart>
    <w:docPart>
      <w:docPartPr>
        <w:name w:val="091C58431E3141EDAC02554592D8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D81F-71C9-4EFE-8BFC-16B065DACC6C}"/>
      </w:docPartPr>
      <w:docPartBody>
        <w:p w:rsidR="00D228BD" w:rsidRDefault="00C23319" w:rsidP="00C23319">
          <w:pPr>
            <w:pStyle w:val="091C58431E3141EDAC02554592D8B6FE1"/>
          </w:pPr>
          <w:r w:rsidRPr="00E3741F">
            <w:rPr>
              <w:rStyle w:val="PlaceholderText"/>
            </w:rPr>
            <w:t>dd/mm/yyyy</w:t>
          </w:r>
        </w:p>
      </w:docPartBody>
    </w:docPart>
    <w:docPart>
      <w:docPartPr>
        <w:name w:val="B6A007B0EB4842519302B2E42D01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DF91-933E-471B-ADCA-9FCA50C00FD5}"/>
      </w:docPartPr>
      <w:docPartBody>
        <w:p w:rsidR="00D228BD" w:rsidRDefault="00C23319" w:rsidP="00C23319">
          <w:pPr>
            <w:pStyle w:val="B6A007B0EB4842519302B2E42D01EDEB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FAB030EEBBB4D9AA0CA90180CDA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C28F-A163-4A60-9FDD-724447DC4E1D}"/>
      </w:docPartPr>
      <w:docPartBody>
        <w:p w:rsidR="00D228BD" w:rsidRDefault="00C23319" w:rsidP="00C23319">
          <w:pPr>
            <w:pStyle w:val="3FAB030EEBBB4D9AA0CA90180CDA55DA1"/>
          </w:pPr>
          <w:r w:rsidRPr="00953146">
            <w:rPr>
              <w:rStyle w:val="PlaceholderText"/>
            </w:rPr>
            <w:t>dd/mm/yyyy</w:t>
          </w:r>
        </w:p>
      </w:docPartBody>
    </w:docPart>
    <w:docPart>
      <w:docPartPr>
        <w:name w:val="1BC9172BB5214090B7397EDC910A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FE61-BBE3-4886-BA17-398D0BDC083B}"/>
      </w:docPartPr>
      <w:docPartBody>
        <w:p w:rsidR="00D228BD" w:rsidRDefault="00C23319" w:rsidP="00C23319">
          <w:pPr>
            <w:pStyle w:val="1BC9172BB5214090B7397EDC910A938C1"/>
          </w:pPr>
          <w:r w:rsidRPr="00953146">
            <w:rPr>
              <w:rStyle w:val="PlaceholderText"/>
            </w:rPr>
            <w:t>dd/mm/yyyy</w:t>
          </w:r>
        </w:p>
      </w:docPartBody>
    </w:docPart>
    <w:docPart>
      <w:docPartPr>
        <w:name w:val="443C74B956784F658164D173ED75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83D7-11B5-473E-B9E9-C8D7F6E19011}"/>
      </w:docPartPr>
      <w:docPartBody>
        <w:p w:rsidR="00D228BD" w:rsidRDefault="00C23319" w:rsidP="00C23319">
          <w:pPr>
            <w:pStyle w:val="443C74B956784F658164D173ED75EFBD1"/>
          </w:pPr>
          <w:r w:rsidRPr="00953146">
            <w:rPr>
              <w:rStyle w:val="PlaceholderText"/>
            </w:rPr>
            <w:t>dd/mm/yyyy</w:t>
          </w:r>
        </w:p>
      </w:docPartBody>
    </w:docPart>
    <w:docPart>
      <w:docPartPr>
        <w:name w:val="6183DB95017C4DBEA79FBC81FB1F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7A96-80DF-4879-BDCA-B7C1736D0042}"/>
      </w:docPartPr>
      <w:docPartBody>
        <w:p w:rsidR="00D228BD" w:rsidRDefault="00C23319" w:rsidP="00C23319">
          <w:pPr>
            <w:pStyle w:val="6183DB95017C4DBEA79FBC81FB1F8D9A1"/>
          </w:pPr>
          <w:r w:rsidRPr="00953146">
            <w:rPr>
              <w:rStyle w:val="PlaceholderText"/>
            </w:rPr>
            <w:t>dd/mm/yyyy</w:t>
          </w:r>
        </w:p>
      </w:docPartBody>
    </w:docPart>
    <w:docPart>
      <w:docPartPr>
        <w:name w:val="43A097A605C34962AA98C0581E64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21EE-92DC-46B3-811F-549C23871565}"/>
      </w:docPartPr>
      <w:docPartBody>
        <w:p w:rsidR="00D228BD" w:rsidRDefault="00C23319" w:rsidP="00C23319">
          <w:pPr>
            <w:pStyle w:val="43A097A605C34962AA98C0581E6422511"/>
          </w:pPr>
          <w:r w:rsidRPr="002F4793">
            <w:rPr>
              <w:rStyle w:val="PlaceholderText"/>
            </w:rPr>
            <w:t>dd/mm/yyyy</w:t>
          </w:r>
        </w:p>
      </w:docPartBody>
    </w:docPart>
    <w:docPart>
      <w:docPartPr>
        <w:name w:val="557D629F10BA4323943E481BE8E1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B78E-10BA-4C87-9823-86242402543C}"/>
      </w:docPartPr>
      <w:docPartBody>
        <w:p w:rsidR="00D228BD" w:rsidRDefault="00C23319" w:rsidP="00C23319">
          <w:pPr>
            <w:pStyle w:val="557D629F10BA4323943E481BE8E187101"/>
          </w:pPr>
          <w:r w:rsidRPr="00531B05">
            <w:rPr>
              <w:rStyle w:val="PlaceholderText"/>
            </w:rPr>
            <w:t>dd/mm/yyyy</w:t>
          </w:r>
        </w:p>
      </w:docPartBody>
    </w:docPart>
    <w:docPart>
      <w:docPartPr>
        <w:name w:val="E2DBE1E2DCBE4729A6FD7836C543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BC05-39B3-48F1-BE70-34DBF1AAAFE5}"/>
      </w:docPartPr>
      <w:docPartBody>
        <w:p w:rsidR="00D228BD" w:rsidRDefault="00C23319" w:rsidP="00C23319">
          <w:pPr>
            <w:pStyle w:val="E2DBE1E2DCBE4729A6FD7836C543D8491"/>
          </w:pPr>
          <w:r w:rsidRPr="002F4793">
            <w:rPr>
              <w:rStyle w:val="PlaceholderText"/>
            </w:rPr>
            <w:t>dd/mm/yyyy</w:t>
          </w:r>
        </w:p>
      </w:docPartBody>
    </w:docPart>
    <w:docPart>
      <w:docPartPr>
        <w:name w:val="D3F27190319C44779EF80B7176FD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44DE-8190-4D69-98BD-97CB3D1603D0}"/>
      </w:docPartPr>
      <w:docPartBody>
        <w:p w:rsidR="00D228BD" w:rsidRDefault="00C23319" w:rsidP="00C23319">
          <w:pPr>
            <w:pStyle w:val="D3F27190319C44779EF80B7176FDAF271"/>
          </w:pPr>
          <w:r w:rsidRPr="00531B05">
            <w:rPr>
              <w:rStyle w:val="PlaceholderText"/>
            </w:rPr>
            <w:t>dd/mm/yyyy</w:t>
          </w:r>
        </w:p>
      </w:docPartBody>
    </w:docPart>
    <w:docPart>
      <w:docPartPr>
        <w:name w:val="CC27FE59DADF4A318FB93E712F77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F43A-C29E-4CAF-8241-C16AE832AFFC}"/>
      </w:docPartPr>
      <w:docPartBody>
        <w:p w:rsidR="00D228BD" w:rsidRDefault="00C23319" w:rsidP="00C23319">
          <w:pPr>
            <w:pStyle w:val="CC27FE59DADF4A318FB93E712F7713E41"/>
          </w:pPr>
          <w:r w:rsidRPr="002F4793">
            <w:rPr>
              <w:rStyle w:val="PlaceholderText"/>
            </w:rPr>
            <w:t>dd/mm/yyyy</w:t>
          </w:r>
        </w:p>
      </w:docPartBody>
    </w:docPart>
    <w:docPart>
      <w:docPartPr>
        <w:name w:val="A8408C3300CC467A994455C3ABA1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B882-0311-4805-A0E1-1CE58BFD3586}"/>
      </w:docPartPr>
      <w:docPartBody>
        <w:p w:rsidR="00D228BD" w:rsidRDefault="00C23319" w:rsidP="00C23319">
          <w:pPr>
            <w:pStyle w:val="A8408C3300CC467A994455C3ABA12E741"/>
          </w:pPr>
          <w:r w:rsidRPr="00531B05">
            <w:rPr>
              <w:rStyle w:val="PlaceholderText"/>
            </w:rPr>
            <w:t>dd/mm/yyyy</w:t>
          </w:r>
        </w:p>
      </w:docPartBody>
    </w:docPart>
    <w:docPart>
      <w:docPartPr>
        <w:name w:val="AE1AD2D37C2948D2BC2DD30AB4FF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7883-CD94-4C4F-A4D6-37AD0ECF7CA5}"/>
      </w:docPartPr>
      <w:docPartBody>
        <w:p w:rsidR="00D228BD" w:rsidRDefault="00C23319" w:rsidP="00C23319">
          <w:pPr>
            <w:pStyle w:val="AE1AD2D37C2948D2BC2DD30AB4FF487B1"/>
          </w:pPr>
          <w:r w:rsidRPr="002F4793">
            <w:rPr>
              <w:rStyle w:val="PlaceholderText"/>
            </w:rPr>
            <w:t>dd/mm/yyyy</w:t>
          </w:r>
        </w:p>
      </w:docPartBody>
    </w:docPart>
    <w:docPart>
      <w:docPartPr>
        <w:name w:val="E6C52C901C854743BF33E7D03289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B521-EF8B-4BD6-BC4D-75B669DBB91A}"/>
      </w:docPartPr>
      <w:docPartBody>
        <w:p w:rsidR="00D228BD" w:rsidRDefault="00C23319" w:rsidP="00C23319">
          <w:pPr>
            <w:pStyle w:val="E6C52C901C854743BF33E7D0328951171"/>
          </w:pPr>
          <w:r w:rsidRPr="00531B05">
            <w:rPr>
              <w:rStyle w:val="PlaceholderText"/>
            </w:rPr>
            <w:t>dd/mm/yyyy</w:t>
          </w:r>
        </w:p>
      </w:docPartBody>
    </w:docPart>
    <w:docPart>
      <w:docPartPr>
        <w:name w:val="34340839330545809ABF48DC8008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36AE-C2EE-4036-9EBC-00F16AEC8182}"/>
      </w:docPartPr>
      <w:docPartBody>
        <w:p w:rsidR="00D228BD" w:rsidRDefault="00C23319" w:rsidP="00C23319">
          <w:pPr>
            <w:pStyle w:val="34340839330545809ABF48DC8008DD351"/>
          </w:pPr>
          <w:r w:rsidRPr="002F4793">
            <w:rPr>
              <w:rStyle w:val="PlaceholderText"/>
            </w:rPr>
            <w:t>dd/mm/yyyy</w:t>
          </w:r>
        </w:p>
      </w:docPartBody>
    </w:docPart>
    <w:docPart>
      <w:docPartPr>
        <w:name w:val="79849F5C244F43A78032F9CF9BD3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A0AB-7F47-412D-BB45-CC9063AC1EAD}"/>
      </w:docPartPr>
      <w:docPartBody>
        <w:p w:rsidR="00D228BD" w:rsidRDefault="00C23319" w:rsidP="00C23319">
          <w:pPr>
            <w:pStyle w:val="79849F5C244F43A78032F9CF9BD3A1D21"/>
          </w:pPr>
          <w:r w:rsidRPr="00531B05">
            <w:rPr>
              <w:rStyle w:val="PlaceholderText"/>
            </w:rPr>
            <w:t>dd/mm/yyyy</w:t>
          </w:r>
        </w:p>
      </w:docPartBody>
    </w:docPart>
    <w:docPart>
      <w:docPartPr>
        <w:name w:val="DCC607D3C8E540279CF2F259FFD0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30B3-6A00-4653-9024-44F1664D7FEC}"/>
      </w:docPartPr>
      <w:docPartBody>
        <w:p w:rsidR="00D228BD" w:rsidRDefault="00C23319" w:rsidP="00C23319">
          <w:pPr>
            <w:pStyle w:val="DCC607D3C8E540279CF2F259FFD0FCDF1"/>
          </w:pPr>
          <w:r w:rsidRPr="002F4793">
            <w:rPr>
              <w:rStyle w:val="PlaceholderText"/>
            </w:rPr>
            <w:t>dd/mm/yyyy</w:t>
          </w:r>
        </w:p>
      </w:docPartBody>
    </w:docPart>
    <w:docPart>
      <w:docPartPr>
        <w:name w:val="9E935146BCDE4660A2FF0D6CCB4D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76E5-B018-4996-B86F-74E28FDE01FA}"/>
      </w:docPartPr>
      <w:docPartBody>
        <w:p w:rsidR="00D228BD" w:rsidRDefault="00C23319" w:rsidP="00C23319">
          <w:pPr>
            <w:pStyle w:val="9E935146BCDE4660A2FF0D6CCB4D31E51"/>
          </w:pPr>
          <w:r w:rsidRPr="00531B05">
            <w:rPr>
              <w:rStyle w:val="PlaceholderText"/>
            </w:rPr>
            <w:t>dd/mm/yyyy</w:t>
          </w:r>
        </w:p>
      </w:docPartBody>
    </w:docPart>
    <w:docPart>
      <w:docPartPr>
        <w:name w:val="A48DEDA4CA08496B9418A1FBF387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5624-16D9-4B58-8C36-B4F72092F9C9}"/>
      </w:docPartPr>
      <w:docPartBody>
        <w:p w:rsidR="00D228BD" w:rsidRDefault="00C23319" w:rsidP="00C23319">
          <w:pPr>
            <w:pStyle w:val="A48DEDA4CA08496B9418A1FBF38731DF1"/>
          </w:pPr>
          <w:r w:rsidRPr="002F4793">
            <w:rPr>
              <w:rStyle w:val="PlaceholderText"/>
            </w:rPr>
            <w:t>dd/mm/yyyy</w:t>
          </w:r>
        </w:p>
      </w:docPartBody>
    </w:docPart>
    <w:docPart>
      <w:docPartPr>
        <w:name w:val="4005F0B61BA046D3AED31BAEE092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FF8B-253C-4277-AA14-2CB97F069B03}"/>
      </w:docPartPr>
      <w:docPartBody>
        <w:p w:rsidR="00D228BD" w:rsidRDefault="00C23319" w:rsidP="00C23319">
          <w:pPr>
            <w:pStyle w:val="4005F0B61BA046D3AED31BAEE092C1261"/>
          </w:pPr>
          <w:r w:rsidRPr="00531B05">
            <w:rPr>
              <w:rStyle w:val="PlaceholderText"/>
            </w:rPr>
            <w:t>dd/mm/yyyy</w:t>
          </w:r>
        </w:p>
      </w:docPartBody>
    </w:docPart>
    <w:docPart>
      <w:docPartPr>
        <w:name w:val="1F54E9ED444A4AD188615CB0CF60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1F9B-889C-47CF-8AF2-F2FCC928C4D2}"/>
      </w:docPartPr>
      <w:docPartBody>
        <w:p w:rsidR="00D228BD" w:rsidRDefault="00C23319" w:rsidP="00C23319">
          <w:pPr>
            <w:pStyle w:val="1F54E9ED444A4AD188615CB0CF60A2B0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D67A6D04A274FF29F5523D1A903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BFD1-B54C-45F9-BEAC-ED6AC524A860}"/>
      </w:docPartPr>
      <w:docPartBody>
        <w:p w:rsidR="00D228BD" w:rsidRDefault="00C23319" w:rsidP="00C23319">
          <w:pPr>
            <w:pStyle w:val="8D67A6D04A274FF29F5523D1A9034BC5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34FEF73262643B092B7EF171EE1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38BF-10EB-4971-A71C-1623DF9FA7C4}"/>
      </w:docPartPr>
      <w:docPartBody>
        <w:p w:rsidR="00D228BD" w:rsidRDefault="00C23319" w:rsidP="00C23319">
          <w:pPr>
            <w:pStyle w:val="834FEF73262643B092B7EF171EE1FD88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394282BC3644D6E9131D337F5D5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0A4D-5CF0-418D-B68E-B5C844736E76}"/>
      </w:docPartPr>
      <w:docPartBody>
        <w:p w:rsidR="00D228BD" w:rsidRDefault="00C23319" w:rsidP="00C23319">
          <w:pPr>
            <w:pStyle w:val="7394282BC3644D6E9131D337F5D5B0D6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AB17354D30649649DE6849548A0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2ED2-6C91-4DA6-91CF-6B42743FF6AB}"/>
      </w:docPartPr>
      <w:docPartBody>
        <w:p w:rsidR="00D228BD" w:rsidRDefault="00C23319" w:rsidP="00C23319">
          <w:pPr>
            <w:pStyle w:val="0AB17354D30649649DE6849548A0B913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86325A3CCDE4C0CB750BFB3BD58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1861-2F11-48CC-BCE8-56ABE62225C8}"/>
      </w:docPartPr>
      <w:docPartBody>
        <w:p w:rsidR="00D228BD" w:rsidRDefault="00C23319" w:rsidP="00C23319">
          <w:pPr>
            <w:pStyle w:val="186325A3CCDE4C0CB750BFB3BD58D791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D2EA055CE8D4FCC8A7F9AB33E9D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0969-A4B6-46E8-822F-3E096B72453F}"/>
      </w:docPartPr>
      <w:docPartBody>
        <w:p w:rsidR="00000000" w:rsidRDefault="00D228BD" w:rsidP="00D228BD">
          <w:pPr>
            <w:pStyle w:val="1D2EA055CE8D4FCC8A7F9AB33E9D5FA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F61BD9C79A2437DB11E7DEFBC67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4DC3-44C2-4F02-BB0D-FFD79D0D6FB9}"/>
      </w:docPartPr>
      <w:docPartBody>
        <w:p w:rsidR="00000000" w:rsidRDefault="00D228BD" w:rsidP="00D228BD">
          <w:pPr>
            <w:pStyle w:val="0F61BD9C79A2437DB11E7DEFBC67B88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1E6B9DDAF064FAEB235225B7DE1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BB6A-9D14-4D8C-92D4-A5FCB410998C}"/>
      </w:docPartPr>
      <w:docPartBody>
        <w:p w:rsidR="00000000" w:rsidRDefault="00D228BD" w:rsidP="00D228BD">
          <w:pPr>
            <w:pStyle w:val="E1E6B9DDAF064FAEB235225B7DE1552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6FA380EFD684A49A3F644F8214C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2344-51A8-437E-AD92-760DD0D94463}"/>
      </w:docPartPr>
      <w:docPartBody>
        <w:p w:rsidR="00000000" w:rsidRDefault="00D228BD" w:rsidP="00D228BD">
          <w:pPr>
            <w:pStyle w:val="D6FA380EFD684A49A3F644F8214CBD6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207C8856CBF41AD81C259FF7B24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AB2B-0397-4649-9B92-7781B28EC295}"/>
      </w:docPartPr>
      <w:docPartBody>
        <w:p w:rsidR="00000000" w:rsidRDefault="00D228BD" w:rsidP="00D228BD">
          <w:pPr>
            <w:pStyle w:val="5207C8856CBF41AD81C259FF7B24630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7E50B0E151E476F8ED379B4F686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9BF5-19AF-4720-BBCE-0F60EAC7F183}"/>
      </w:docPartPr>
      <w:docPartBody>
        <w:p w:rsidR="00000000" w:rsidRDefault="00D228BD" w:rsidP="00D228BD">
          <w:pPr>
            <w:pStyle w:val="77E50B0E151E476F8ED379B4F6869FD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BBD391ACB9548479E154869A2E2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FE86-E0AA-4F7E-940C-22E17CA6434A}"/>
      </w:docPartPr>
      <w:docPartBody>
        <w:p w:rsidR="00000000" w:rsidRDefault="00D228BD" w:rsidP="00D228BD">
          <w:pPr>
            <w:pStyle w:val="6BBD391ACB9548479E154869A2E206B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238EE47BA04494C9C554169A4E3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8B3E-A264-4188-AC38-5B21BCFD758F}"/>
      </w:docPartPr>
      <w:docPartBody>
        <w:p w:rsidR="00000000" w:rsidRDefault="00D228BD" w:rsidP="00D228BD">
          <w:pPr>
            <w:pStyle w:val="4238EE47BA04494C9C554169A4E311B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681C7744CC8480B80476F842186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80B0-DB1D-495F-AC33-ED326FFBB4EF}"/>
      </w:docPartPr>
      <w:docPartBody>
        <w:p w:rsidR="00000000" w:rsidRDefault="00D228BD" w:rsidP="00D228BD">
          <w:pPr>
            <w:pStyle w:val="9681C7744CC8480B80476F842186046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15763C76DE447928555E22803A5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2135-DE0D-416E-91B5-887390A0E6AA}"/>
      </w:docPartPr>
      <w:docPartBody>
        <w:p w:rsidR="00000000" w:rsidRDefault="00D228BD" w:rsidP="00D228BD">
          <w:pPr>
            <w:pStyle w:val="C15763C76DE447928555E22803A5A66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3FA60287700494DB8DE965C7D16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0328-FBF0-4C59-9499-7B739A1015D1}"/>
      </w:docPartPr>
      <w:docPartBody>
        <w:p w:rsidR="00000000" w:rsidRDefault="00D228BD" w:rsidP="00D228BD">
          <w:pPr>
            <w:pStyle w:val="83FA60287700494DB8DE965C7D16EE2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E3E3FD9BF8C442FA0D3F2A6C11F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E05E-8655-4A52-8034-DAF5F34C419B}"/>
      </w:docPartPr>
      <w:docPartBody>
        <w:p w:rsidR="00000000" w:rsidRDefault="00D228BD" w:rsidP="00D228BD">
          <w:pPr>
            <w:pStyle w:val="6E3E3FD9BF8C442FA0D3F2A6C11FE4E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76F99C798BB444CB804AF6351D4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BF0B-D17F-4CD4-998A-4BF18167C7B4}"/>
      </w:docPartPr>
      <w:docPartBody>
        <w:p w:rsidR="00000000" w:rsidRDefault="00D228BD" w:rsidP="00D228BD">
          <w:pPr>
            <w:pStyle w:val="F76F99C798BB444CB804AF6351D4381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5EBF05A385441AFA0E5D112FD2F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0138-A81E-4CEC-8AB3-9F60B33B6BBE}"/>
      </w:docPartPr>
      <w:docPartBody>
        <w:p w:rsidR="00000000" w:rsidRDefault="00D228BD" w:rsidP="00D228BD">
          <w:pPr>
            <w:pStyle w:val="05EBF05A385441AFA0E5D112FD2F444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8669DF67FD042959EBC4E3DB6A4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590D-718D-4A29-84CA-654539148ADD}"/>
      </w:docPartPr>
      <w:docPartBody>
        <w:p w:rsidR="00000000" w:rsidRDefault="00D228BD" w:rsidP="00D228BD">
          <w:pPr>
            <w:pStyle w:val="78669DF67FD042959EBC4E3DB6A45D6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E809949E91C4E98A98075402585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A020-B882-4ACC-B423-E1CCC900EED5}"/>
      </w:docPartPr>
      <w:docPartBody>
        <w:p w:rsidR="00000000" w:rsidRDefault="00D228BD" w:rsidP="00D228BD">
          <w:pPr>
            <w:pStyle w:val="EE809949E91C4E98A98075402585B95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7AB9ED6ABF2410395511A768E45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2566-5B38-4137-80E1-28213DF75D86}"/>
      </w:docPartPr>
      <w:docPartBody>
        <w:p w:rsidR="00000000" w:rsidRDefault="00D228BD" w:rsidP="00D228BD">
          <w:pPr>
            <w:pStyle w:val="97AB9ED6ABF2410395511A768E458E9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7DD8EF87E144EEE954BD5172898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80A1-C2D0-49DF-B736-2A1AEC857C9D}"/>
      </w:docPartPr>
      <w:docPartBody>
        <w:p w:rsidR="00000000" w:rsidRDefault="00D228BD" w:rsidP="00D228BD">
          <w:pPr>
            <w:pStyle w:val="87DD8EF87E144EEE954BD5172898C13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D330A048FEF4A379C50A895F6BA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EA02-77E3-483A-B3C9-863D816DF464}"/>
      </w:docPartPr>
      <w:docPartBody>
        <w:p w:rsidR="00000000" w:rsidRDefault="00D228BD" w:rsidP="00D228BD">
          <w:pPr>
            <w:pStyle w:val="9D330A048FEF4A379C50A895F6BA962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7DAB8981FAD4836957A5D51DF73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7318-AE89-49E8-914F-65813F500DC8}"/>
      </w:docPartPr>
      <w:docPartBody>
        <w:p w:rsidR="00000000" w:rsidRDefault="00D228BD" w:rsidP="00D228BD">
          <w:pPr>
            <w:pStyle w:val="27DAB8981FAD4836957A5D51DF735F5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5BC38F2E089421B95013BD1F27F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7227-CF7D-4C56-A30C-8C6B1E086DB2}"/>
      </w:docPartPr>
      <w:docPartBody>
        <w:p w:rsidR="00000000" w:rsidRDefault="00D228BD" w:rsidP="00D228BD">
          <w:pPr>
            <w:pStyle w:val="35BC38F2E089421B95013BD1F27F493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27AA4B35A7541F69F4F4C51D689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CE4F-2083-4462-94F2-89E1D15CB450}"/>
      </w:docPartPr>
      <w:docPartBody>
        <w:p w:rsidR="00000000" w:rsidRDefault="00D228BD" w:rsidP="00D228BD">
          <w:pPr>
            <w:pStyle w:val="227AA4B35A7541F69F4F4C51D689D1D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1F8E76DA47A49B19A84995DB22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1C54-77FE-4C6B-B957-B0C72233EDA8}"/>
      </w:docPartPr>
      <w:docPartBody>
        <w:p w:rsidR="00000000" w:rsidRDefault="00D228BD" w:rsidP="00D228BD">
          <w:pPr>
            <w:pStyle w:val="E1F8E76DA47A49B19A84995DB229A31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005237B7D994E1DA82D08E988DE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00BC-D0C9-44F3-BC0F-483C18CEA172}"/>
      </w:docPartPr>
      <w:docPartBody>
        <w:p w:rsidR="00000000" w:rsidRDefault="00D228BD" w:rsidP="00D228BD">
          <w:pPr>
            <w:pStyle w:val="3005237B7D994E1DA82D08E988DEB99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91E0F2E049C4326980D31263ECF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D9CE-CED6-4C70-A461-7478682E813B}"/>
      </w:docPartPr>
      <w:docPartBody>
        <w:p w:rsidR="00000000" w:rsidRDefault="00D228BD" w:rsidP="00D228BD">
          <w:pPr>
            <w:pStyle w:val="C91E0F2E049C4326980D31263ECFA67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D2C906C9527412BB951B335F151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3795-0CF3-418F-992A-336C506F6A11}"/>
      </w:docPartPr>
      <w:docPartBody>
        <w:p w:rsidR="00000000" w:rsidRDefault="00D228BD" w:rsidP="00D228BD">
          <w:pPr>
            <w:pStyle w:val="4D2C906C9527412BB951B335F15153C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C2916E186BD4AAD9033CB5C06E9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F4A3-170C-427F-9674-A2538BB97BD4}"/>
      </w:docPartPr>
      <w:docPartBody>
        <w:p w:rsidR="00000000" w:rsidRDefault="00D228BD" w:rsidP="00D228BD">
          <w:pPr>
            <w:pStyle w:val="8C2916E186BD4AAD9033CB5C06E9BD4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E7DE745C4B64A62960C1C6C6BCD4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B9DA-789F-4C3E-B530-76011DC49B43}"/>
      </w:docPartPr>
      <w:docPartBody>
        <w:p w:rsidR="00000000" w:rsidRDefault="00D228BD" w:rsidP="00D228BD">
          <w:pPr>
            <w:pStyle w:val="CE7DE745C4B64A62960C1C6C6BCD4D6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4AB6B844C2A472AB5C9359D6C56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28A8-B7FD-49DE-A15B-C22212B3B12E}"/>
      </w:docPartPr>
      <w:docPartBody>
        <w:p w:rsidR="00000000" w:rsidRDefault="00D228BD" w:rsidP="00D228BD">
          <w:pPr>
            <w:pStyle w:val="D4AB6B844C2A472AB5C9359D6C56FB5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08103F3F53C4C2B86263B4488C0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1567-6E9E-4361-ACE5-98063E09876C}"/>
      </w:docPartPr>
      <w:docPartBody>
        <w:p w:rsidR="00000000" w:rsidRDefault="00D228BD" w:rsidP="00D228BD">
          <w:pPr>
            <w:pStyle w:val="808103F3F53C4C2B86263B4488C06C1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D6B57C030614D28A403AB3E7951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962A-3BE6-4A25-874F-407A82A3C5F9}"/>
      </w:docPartPr>
      <w:docPartBody>
        <w:p w:rsidR="00000000" w:rsidRDefault="00D228BD" w:rsidP="00D228BD">
          <w:pPr>
            <w:pStyle w:val="3D6B57C030614D28A403AB3E79518ED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6024D6BBB9A4C4E829C28D62EA5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8441-0727-4735-9490-3F6D8A0D938D}"/>
      </w:docPartPr>
      <w:docPartBody>
        <w:p w:rsidR="00000000" w:rsidRDefault="00D228BD" w:rsidP="00D228BD">
          <w:pPr>
            <w:pStyle w:val="76024D6BBB9A4C4E829C28D62EA5D1B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61492DA2D0B477EAE923F5AAE0E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35A-9E98-4CD9-9FE5-BDF20B57A379}"/>
      </w:docPartPr>
      <w:docPartBody>
        <w:p w:rsidR="00000000" w:rsidRDefault="00D228BD" w:rsidP="00D228BD">
          <w:pPr>
            <w:pStyle w:val="661492DA2D0B477EAE923F5AAE0EDC3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54E0896B8AB4CA6865A6051AB57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2FD6-F031-4FC5-8DFD-6F90FFF6BF74}"/>
      </w:docPartPr>
      <w:docPartBody>
        <w:p w:rsidR="00000000" w:rsidRDefault="00D228BD" w:rsidP="00D228BD">
          <w:pPr>
            <w:pStyle w:val="154E0896B8AB4CA6865A6051AB57B36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93481EAA85049E399C3FF4F0585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DBBC-F398-4575-944C-52AB6F8B0E79}"/>
      </w:docPartPr>
      <w:docPartBody>
        <w:p w:rsidR="00000000" w:rsidRDefault="00D228BD" w:rsidP="00D228BD">
          <w:pPr>
            <w:pStyle w:val="C93481EAA85049E399C3FF4F058543B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544DC26C1834E3A9E2383C22F09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B08C-0C2D-4A2D-859A-BACBA7672194}"/>
      </w:docPartPr>
      <w:docPartBody>
        <w:p w:rsidR="00000000" w:rsidRDefault="00D228BD" w:rsidP="00D228BD">
          <w:pPr>
            <w:pStyle w:val="B544DC26C1834E3A9E2383C22F09CAD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9DF0C193B42460A8A2C5322AE90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4A38-7D87-47B9-9EE1-EA742E400007}"/>
      </w:docPartPr>
      <w:docPartBody>
        <w:p w:rsidR="00000000" w:rsidRDefault="00D228BD" w:rsidP="00D228BD">
          <w:pPr>
            <w:pStyle w:val="B9DF0C193B42460A8A2C5322AE90E4D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69D4A472D25444794DC5100E07C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5442-7722-4007-82C0-4595190C8829}"/>
      </w:docPartPr>
      <w:docPartBody>
        <w:p w:rsidR="00000000" w:rsidRDefault="00D228BD" w:rsidP="00D228BD">
          <w:pPr>
            <w:pStyle w:val="769D4A472D25444794DC5100E07CCA1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7D8A3F256C74A4BAD48D1762D8F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E2ED-81F9-43D8-A961-D2EDAF80EEFB}"/>
      </w:docPartPr>
      <w:docPartBody>
        <w:p w:rsidR="00000000" w:rsidRDefault="00D228BD" w:rsidP="00D228BD">
          <w:pPr>
            <w:pStyle w:val="77D8A3F256C74A4BAD48D1762D8FC81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D416126CF2E474AB06F1F59D016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3E11-B2E2-4294-B0C4-65530AF354C5}"/>
      </w:docPartPr>
      <w:docPartBody>
        <w:p w:rsidR="00000000" w:rsidRDefault="00D228BD" w:rsidP="00D228BD">
          <w:pPr>
            <w:pStyle w:val="3D416126CF2E474AB06F1F59D01606C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A93DD7A2942465D8AE647BBCC92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7C96-6C6E-44BA-B9F4-43A5D9ED7661}"/>
      </w:docPartPr>
      <w:docPartBody>
        <w:p w:rsidR="00000000" w:rsidRDefault="00D228BD" w:rsidP="00D228BD">
          <w:pPr>
            <w:pStyle w:val="2A93DD7A2942465D8AE647BBCC92DFA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F078996E3E944FD8844DE25DC04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71C1-73DA-4F02-AEFF-0619C267C85A}"/>
      </w:docPartPr>
      <w:docPartBody>
        <w:p w:rsidR="00000000" w:rsidRDefault="00D228BD" w:rsidP="00D228BD">
          <w:pPr>
            <w:pStyle w:val="8F078996E3E944FD8844DE25DC04386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B56F25C148047FDA925812C18DF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1E78-9AE8-4916-8752-65FFA73CF51C}"/>
      </w:docPartPr>
      <w:docPartBody>
        <w:p w:rsidR="00000000" w:rsidRDefault="00D228BD" w:rsidP="00D228BD">
          <w:pPr>
            <w:pStyle w:val="BB56F25C148047FDA925812C18DFF33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C555ADA1F06422483EFA3960B76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BBA4-2DF8-499C-A931-6CF5DB7CECED}"/>
      </w:docPartPr>
      <w:docPartBody>
        <w:p w:rsidR="00000000" w:rsidRDefault="00D228BD" w:rsidP="00D228BD">
          <w:pPr>
            <w:pStyle w:val="9C555ADA1F06422483EFA3960B76228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93241D2920B4F7CAAE2EE2BBD04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409A-625A-401B-9150-EB8AFC9DB233}"/>
      </w:docPartPr>
      <w:docPartBody>
        <w:p w:rsidR="00000000" w:rsidRDefault="00D228BD" w:rsidP="00D228BD">
          <w:pPr>
            <w:pStyle w:val="093241D2920B4F7CAAE2EE2BBD042C6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6D66F82557043408057F3731F1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DEAE-BFF2-4DAD-A36D-7D4BF3CE91D2}"/>
      </w:docPartPr>
      <w:docPartBody>
        <w:p w:rsidR="00000000" w:rsidRDefault="00D228BD" w:rsidP="00D228BD">
          <w:pPr>
            <w:pStyle w:val="F6D66F82557043408057F3731F1D53D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FB5293D72AF4396AD1DCEB477F6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073C-6BEB-4924-936C-D355F34778C0}"/>
      </w:docPartPr>
      <w:docPartBody>
        <w:p w:rsidR="00000000" w:rsidRDefault="00D228BD" w:rsidP="00D228BD">
          <w:pPr>
            <w:pStyle w:val="1FB5293D72AF4396AD1DCEB477F6761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261B45D883047218219D106AD08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BA0B-F4C8-4D8C-AF37-0982285F24A9}"/>
      </w:docPartPr>
      <w:docPartBody>
        <w:p w:rsidR="00000000" w:rsidRDefault="00D228BD" w:rsidP="00D228BD">
          <w:pPr>
            <w:pStyle w:val="F261B45D883047218219D106AD08CBF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B561F2E0CB746B386BD760A2568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F797-6B88-434D-B58E-C58131E16BAE}"/>
      </w:docPartPr>
      <w:docPartBody>
        <w:p w:rsidR="00000000" w:rsidRDefault="00D228BD" w:rsidP="00D228BD">
          <w:pPr>
            <w:pStyle w:val="DB561F2E0CB746B386BD760A2568874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AB739D367CE43A78AF0BD5CA001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F842-93FE-40C4-9A5F-95047C6DF523}"/>
      </w:docPartPr>
      <w:docPartBody>
        <w:p w:rsidR="00000000" w:rsidRDefault="00D228BD" w:rsidP="00D228BD">
          <w:pPr>
            <w:pStyle w:val="3AB739D367CE43A78AF0BD5CA001DD6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95BEEFD0EBF4F04AFF867472F4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13DC-D0F8-4CCD-B3A0-54A75FB24C5E}"/>
      </w:docPartPr>
      <w:docPartBody>
        <w:p w:rsidR="00000000" w:rsidRDefault="00D228BD" w:rsidP="00D228BD">
          <w:pPr>
            <w:pStyle w:val="795BEEFD0EBF4F04AFF867472F49080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5883858022744DA932C8352F359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7B8A-E1A6-4CC8-81EB-FD649E59E925}"/>
      </w:docPartPr>
      <w:docPartBody>
        <w:p w:rsidR="00000000" w:rsidRDefault="00D228BD" w:rsidP="00D228BD">
          <w:pPr>
            <w:pStyle w:val="75883858022744DA932C8352F359D23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E72DF788C7A47AA848F1D15D188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89C2-6F7C-4EB5-982D-69E37DBBFC5D}"/>
      </w:docPartPr>
      <w:docPartBody>
        <w:p w:rsidR="00000000" w:rsidRDefault="00D228BD" w:rsidP="00D228BD">
          <w:pPr>
            <w:pStyle w:val="0E72DF788C7A47AA848F1D15D1884FC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D06189452584C09880D2E7252D9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FD5F-7E14-4CC2-919C-D6793CE1C508}"/>
      </w:docPartPr>
      <w:docPartBody>
        <w:p w:rsidR="00000000" w:rsidRDefault="00D228BD" w:rsidP="00D228BD">
          <w:pPr>
            <w:pStyle w:val="7D06189452584C09880D2E7252D9265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E06A1DFEA4B4C5BB020A0E5E3C8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5B8C-EDCB-4633-92E9-45C6C3EB386A}"/>
      </w:docPartPr>
      <w:docPartBody>
        <w:p w:rsidR="00000000" w:rsidRDefault="00D228BD" w:rsidP="00D228BD">
          <w:pPr>
            <w:pStyle w:val="0E06A1DFEA4B4C5BB020A0E5E3C8C01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A06222E9E6446CD8D482BC8D2EA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F961-3F2A-4EE6-B203-5341CBB8E05A}"/>
      </w:docPartPr>
      <w:docPartBody>
        <w:p w:rsidR="00000000" w:rsidRDefault="00D228BD" w:rsidP="00D228BD">
          <w:pPr>
            <w:pStyle w:val="BA06222E9E6446CD8D482BC8D2EA443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997308D1B624EA480764E6F270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ACAD-DBB5-46C3-BE76-316B79000227}"/>
      </w:docPartPr>
      <w:docPartBody>
        <w:p w:rsidR="00000000" w:rsidRDefault="00D228BD" w:rsidP="00D228BD">
          <w:pPr>
            <w:pStyle w:val="F997308D1B624EA480764E6F270542F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E14B6D0B5AC4EF3AB9C5FD46571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E9CC-320E-43AE-9732-2F9D8DFF7342}"/>
      </w:docPartPr>
      <w:docPartBody>
        <w:p w:rsidR="00000000" w:rsidRDefault="00D228BD" w:rsidP="00D228BD">
          <w:pPr>
            <w:pStyle w:val="5E14B6D0B5AC4EF3AB9C5FD46571B5C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BCE148485EF4D23B0A7C45E404D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D1B3-9411-4AC9-95F0-3566B158045A}"/>
      </w:docPartPr>
      <w:docPartBody>
        <w:p w:rsidR="00000000" w:rsidRDefault="00D228BD" w:rsidP="00D228BD">
          <w:pPr>
            <w:pStyle w:val="0BCE148485EF4D23B0A7C45E404DE23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FE88F98A8D646139E546B18E829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7B21-DF17-4E2E-B2E3-276D3A3A51E5}"/>
      </w:docPartPr>
      <w:docPartBody>
        <w:p w:rsidR="00000000" w:rsidRDefault="00D228BD" w:rsidP="00D228BD">
          <w:pPr>
            <w:pStyle w:val="5FE88F98A8D646139E546B18E829BC5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BA63C74415C4A4E84D71D92427D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04C2-1A11-409D-BDF1-DB1A45AD9E07}"/>
      </w:docPartPr>
      <w:docPartBody>
        <w:p w:rsidR="00000000" w:rsidRDefault="00D228BD" w:rsidP="00D228BD">
          <w:pPr>
            <w:pStyle w:val="5BA63C74415C4A4E84D71D92427D2D5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142B21A15B647F387C27BC10889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DADB-130F-4FB6-9959-7BFFF805366B}"/>
      </w:docPartPr>
      <w:docPartBody>
        <w:p w:rsidR="00000000" w:rsidRDefault="00D228BD" w:rsidP="00D228BD">
          <w:pPr>
            <w:pStyle w:val="D142B21A15B647F387C27BC10889438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95A03FBBAFF4FEE9B617891B81A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4EB-7F99-4943-92B2-5148084DC1D6}"/>
      </w:docPartPr>
      <w:docPartBody>
        <w:p w:rsidR="00000000" w:rsidRDefault="00D228BD" w:rsidP="00D228BD">
          <w:pPr>
            <w:pStyle w:val="395A03FBBAFF4FEE9B617891B81AC76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129E6B881584C0BB5F216B170B7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58A35-C6A5-46E8-BBB8-82835F9A305E}"/>
      </w:docPartPr>
      <w:docPartBody>
        <w:p w:rsidR="00000000" w:rsidRDefault="00D228BD" w:rsidP="00D228BD">
          <w:pPr>
            <w:pStyle w:val="C129E6B881584C0BB5F216B170B74B9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6C239D153E948BDAB22F2994AAF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F948-5498-489F-B85E-FD5CC84025CA}"/>
      </w:docPartPr>
      <w:docPartBody>
        <w:p w:rsidR="00000000" w:rsidRDefault="00D228BD" w:rsidP="00D228BD">
          <w:pPr>
            <w:pStyle w:val="C6C239D153E948BDAB22F2994AAF60D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27D3E25BAC949C98DBBAF5BF63F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2CD4-EC3B-4B54-98D1-60E8E867FEC9}"/>
      </w:docPartPr>
      <w:docPartBody>
        <w:p w:rsidR="00000000" w:rsidRDefault="00D228BD" w:rsidP="00D228BD">
          <w:pPr>
            <w:pStyle w:val="627D3E25BAC949C98DBBAF5BF63F356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6C135DF0DBB45AD82008FA3863D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146E-040B-4320-B512-6A4EAECC8449}"/>
      </w:docPartPr>
      <w:docPartBody>
        <w:p w:rsidR="00000000" w:rsidRDefault="00D228BD" w:rsidP="00D228BD">
          <w:pPr>
            <w:pStyle w:val="66C135DF0DBB45AD82008FA3863D9EC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7C163B2068A4B9DB75B9A376936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0229-03F5-42F5-B65F-DF1C02B974F3}"/>
      </w:docPartPr>
      <w:docPartBody>
        <w:p w:rsidR="00000000" w:rsidRDefault="00D228BD" w:rsidP="00D228BD">
          <w:pPr>
            <w:pStyle w:val="97C163B2068A4B9DB75B9A376936280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F838A790B7E42D6BFD6B0176B03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5878-D4AA-49C5-86CA-48CAA47BD56F}"/>
      </w:docPartPr>
      <w:docPartBody>
        <w:p w:rsidR="00000000" w:rsidRDefault="00D228BD" w:rsidP="00D228BD">
          <w:pPr>
            <w:pStyle w:val="1F838A790B7E42D6BFD6B0176B03EB2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925AB6A5D994A548DABC620A29A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7DDC-A737-46E7-A363-C96BDE867E72}"/>
      </w:docPartPr>
      <w:docPartBody>
        <w:p w:rsidR="00000000" w:rsidRDefault="00D228BD" w:rsidP="00D228BD">
          <w:pPr>
            <w:pStyle w:val="D925AB6A5D994A548DABC620A29A315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EBB08DAEBB6430FA58EFFEA6A37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3243-3658-478C-AA63-5D22318879AE}"/>
      </w:docPartPr>
      <w:docPartBody>
        <w:p w:rsidR="00000000" w:rsidRDefault="00D228BD" w:rsidP="00D228BD">
          <w:pPr>
            <w:pStyle w:val="BEBB08DAEBB6430FA58EFFEA6A37E05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2CDE7B7A090439F818805A97FC9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09A7-E095-49F9-A43D-FE0B0C2BDA1F}"/>
      </w:docPartPr>
      <w:docPartBody>
        <w:p w:rsidR="00000000" w:rsidRDefault="00D228BD" w:rsidP="00D228BD">
          <w:pPr>
            <w:pStyle w:val="72CDE7B7A090439F818805A97FC926A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91BBEDF0775450A9254E572C5FB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369C-81C1-4EF3-96C9-23773DB1728D}"/>
      </w:docPartPr>
      <w:docPartBody>
        <w:p w:rsidR="00000000" w:rsidRDefault="00D228BD" w:rsidP="00D228BD">
          <w:pPr>
            <w:pStyle w:val="C91BBEDF0775450A9254E572C5FBC90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2D4CBECF0C147FA9B37CC1762D1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246D-84FC-4568-8B09-96489C61DDC5}"/>
      </w:docPartPr>
      <w:docPartBody>
        <w:p w:rsidR="00000000" w:rsidRDefault="00D228BD" w:rsidP="00D228BD">
          <w:pPr>
            <w:pStyle w:val="D2D4CBECF0C147FA9B37CC1762D1E56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FE7779CB79A44B77BFB9556A4AF2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287E-CA33-48C9-BB62-7C6D0B739DA3}"/>
      </w:docPartPr>
      <w:docPartBody>
        <w:p w:rsidR="00000000" w:rsidRDefault="00D228BD" w:rsidP="00D228BD">
          <w:pPr>
            <w:pStyle w:val="FE7779CB79A44B77BFB9556A4AF2B72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BB87BA806AE4AF5AA64CC3C8440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EA92-5540-43B8-A07B-6BABBEA881CA}"/>
      </w:docPartPr>
      <w:docPartBody>
        <w:p w:rsidR="00000000" w:rsidRDefault="00D228BD" w:rsidP="00D228BD">
          <w:pPr>
            <w:pStyle w:val="ABB87BA806AE4AF5AA64CC3C8440F86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E831E9FAFFC4AAB9F2D03810126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985C-1FE1-4679-B0DA-01EC21EE112D}"/>
      </w:docPartPr>
      <w:docPartBody>
        <w:p w:rsidR="00000000" w:rsidRDefault="00D228BD" w:rsidP="00D228BD">
          <w:pPr>
            <w:pStyle w:val="4E831E9FAFFC4AAB9F2D038101267B7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30C9F0A151241CC97A91EEC8759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81FB-032B-4C85-B9E6-D10AF4F4F355}"/>
      </w:docPartPr>
      <w:docPartBody>
        <w:p w:rsidR="00000000" w:rsidRDefault="00D228BD" w:rsidP="00D228BD">
          <w:pPr>
            <w:pStyle w:val="130C9F0A151241CC97A91EEC87594EB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9E8EAB920144CB9A32DEE1338A2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85D1-773F-41B6-B899-E4A86DABF22C}"/>
      </w:docPartPr>
      <w:docPartBody>
        <w:p w:rsidR="00000000" w:rsidRDefault="00D228BD" w:rsidP="00D228BD">
          <w:pPr>
            <w:pStyle w:val="59E8EAB920144CB9A32DEE1338A294B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72D61E4B99C4B379B76952D9325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3429-F11D-4E93-8582-866D258DF132}"/>
      </w:docPartPr>
      <w:docPartBody>
        <w:p w:rsidR="00000000" w:rsidRDefault="00D228BD" w:rsidP="00D228BD">
          <w:pPr>
            <w:pStyle w:val="E72D61E4B99C4B379B76952D932503D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2DF5D8B36204D3B9C423BF61B71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4D42-DC7C-4703-9549-894C17ABBF66}"/>
      </w:docPartPr>
      <w:docPartBody>
        <w:p w:rsidR="00000000" w:rsidRDefault="00D228BD" w:rsidP="00D228BD">
          <w:pPr>
            <w:pStyle w:val="D2DF5D8B36204D3B9C423BF61B71DB0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5673685204345C7B7E2BB5BCD89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EFD4-74FC-43BD-A4F4-D974F8D18829}"/>
      </w:docPartPr>
      <w:docPartBody>
        <w:p w:rsidR="00000000" w:rsidRDefault="00D228BD" w:rsidP="00D228BD">
          <w:pPr>
            <w:pStyle w:val="95673685204345C7B7E2BB5BCD89DF5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E240578D0A5456E8A1A558BB205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5CE6-9582-489B-A040-75035F68AF28}"/>
      </w:docPartPr>
      <w:docPartBody>
        <w:p w:rsidR="00000000" w:rsidRDefault="00D228BD" w:rsidP="00D228BD">
          <w:pPr>
            <w:pStyle w:val="CE240578D0A5456E8A1A558BB205148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31FD477838D4CADAB1E7484E3D7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8941-E310-4FC8-A0CA-9B6B574FE90E}"/>
      </w:docPartPr>
      <w:docPartBody>
        <w:p w:rsidR="00000000" w:rsidRDefault="00D228BD" w:rsidP="00D228BD">
          <w:pPr>
            <w:pStyle w:val="131FD477838D4CADAB1E7484E3D7BE4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7780DD2CD3941E98B0B65C269B2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2D68-F2F5-4A72-BD86-116224DAE78B}"/>
      </w:docPartPr>
      <w:docPartBody>
        <w:p w:rsidR="00000000" w:rsidRDefault="00D228BD" w:rsidP="00D228BD">
          <w:pPr>
            <w:pStyle w:val="D7780DD2CD3941E98B0B65C269B2122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CEAAADB2EAF499AB336C1E0BE24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077-8AFA-4F22-844A-0DCEE3712834}"/>
      </w:docPartPr>
      <w:docPartBody>
        <w:p w:rsidR="00000000" w:rsidRDefault="00D228BD" w:rsidP="00D228BD">
          <w:pPr>
            <w:pStyle w:val="3CEAAADB2EAF499AB336C1E0BE24235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7B93D3616DE4A4EB9FD69C85663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70B6-4DA1-4194-AEA4-73D9F3506648}"/>
      </w:docPartPr>
      <w:docPartBody>
        <w:p w:rsidR="00000000" w:rsidRDefault="00D228BD" w:rsidP="00D228BD">
          <w:pPr>
            <w:pStyle w:val="A7B93D3616DE4A4EB9FD69C85663F58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8762519DDD54335A3A15C2382F1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1033-A6BF-475B-8AEF-217C1177C9AE}"/>
      </w:docPartPr>
      <w:docPartBody>
        <w:p w:rsidR="00000000" w:rsidRDefault="00D228BD" w:rsidP="00D228BD">
          <w:pPr>
            <w:pStyle w:val="68762519DDD54335A3A15C2382F1BE0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B89D73ADCC14D7AA314E79309FB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E6E-0EC7-4202-9068-32280C3DB028}"/>
      </w:docPartPr>
      <w:docPartBody>
        <w:p w:rsidR="00000000" w:rsidRDefault="00D228BD" w:rsidP="00D228BD">
          <w:pPr>
            <w:pStyle w:val="1B89D73ADCC14D7AA314E79309FB386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8ED9868D54A4E2B90A6CAC8C6DD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3209-6FEB-44A3-BA51-D7F07D7E6B9B}"/>
      </w:docPartPr>
      <w:docPartBody>
        <w:p w:rsidR="00000000" w:rsidRDefault="00D228BD" w:rsidP="00D228BD">
          <w:pPr>
            <w:pStyle w:val="48ED9868D54A4E2B90A6CAC8C6DD56C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4D68BF6A9124592BCE91F0F1E81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9495-1708-4AB2-AF8C-B192B3E233C1}"/>
      </w:docPartPr>
      <w:docPartBody>
        <w:p w:rsidR="00000000" w:rsidRDefault="00D228BD" w:rsidP="00D228BD">
          <w:pPr>
            <w:pStyle w:val="E4D68BF6A9124592BCE91F0F1E81ED5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65A697BD6C84DC8ACC91C24778E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E813-ACE0-42CF-9D81-44A0A45046A7}"/>
      </w:docPartPr>
      <w:docPartBody>
        <w:p w:rsidR="00000000" w:rsidRDefault="00D228BD" w:rsidP="00D228BD">
          <w:pPr>
            <w:pStyle w:val="865A697BD6C84DC8ACC91C24778EAEA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5847921C5234B39876A9CC14C6B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F668-FF51-4E69-951C-94D7A13F04B6}"/>
      </w:docPartPr>
      <w:docPartBody>
        <w:p w:rsidR="00000000" w:rsidRDefault="00D228BD" w:rsidP="00D228BD">
          <w:pPr>
            <w:pStyle w:val="65847921C5234B39876A9CC14C6B23C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0517C78DDAE4122A5676D51CBF7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CA7F-B483-4582-B076-9C419992670B}"/>
      </w:docPartPr>
      <w:docPartBody>
        <w:p w:rsidR="00000000" w:rsidRDefault="00D228BD" w:rsidP="00D228BD">
          <w:pPr>
            <w:pStyle w:val="20517C78DDAE4122A5676D51CBF7DEA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532CC232B5249BEA6917185B7C9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53A6-A178-4E90-A679-1C76924000F8}"/>
      </w:docPartPr>
      <w:docPartBody>
        <w:p w:rsidR="00000000" w:rsidRDefault="00D228BD" w:rsidP="00D228BD">
          <w:pPr>
            <w:pStyle w:val="D532CC232B5249BEA6917185B7C9EF7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A8919CB8AC341E4B9F6BC1BD324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3597-7C99-48F9-B587-93305C144891}"/>
      </w:docPartPr>
      <w:docPartBody>
        <w:p w:rsidR="00000000" w:rsidRDefault="00D228BD" w:rsidP="00D228BD">
          <w:pPr>
            <w:pStyle w:val="4A8919CB8AC341E4B9F6BC1BD324E64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916C13FAD8B4689AD3CD28495DC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468A-5857-42D8-8B6D-A5C3C7EC84E0}"/>
      </w:docPartPr>
      <w:docPartBody>
        <w:p w:rsidR="00000000" w:rsidRDefault="00D228BD" w:rsidP="00D228BD">
          <w:pPr>
            <w:pStyle w:val="B916C13FAD8B4689AD3CD28495DC567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1EEB5215EE84023AD8EA18DE21E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C84-37BA-4912-A700-E1FB8A9869F7}"/>
      </w:docPartPr>
      <w:docPartBody>
        <w:p w:rsidR="00000000" w:rsidRDefault="00D228BD" w:rsidP="00D228BD">
          <w:pPr>
            <w:pStyle w:val="01EEB5215EE84023AD8EA18DE21E9B3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D59BAC3C4F34FE987CC0A335825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EDF3-4D52-4C04-8A18-E62DCD73069E}"/>
      </w:docPartPr>
      <w:docPartBody>
        <w:p w:rsidR="00000000" w:rsidRDefault="00D228BD" w:rsidP="00D228BD">
          <w:pPr>
            <w:pStyle w:val="DD59BAC3C4F34FE987CC0A335825198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DB03C4BDE474ECF97AF75347EA4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FB2-6A62-410D-8E69-2CE0FCA40E62}"/>
      </w:docPartPr>
      <w:docPartBody>
        <w:p w:rsidR="00000000" w:rsidRDefault="00D228BD" w:rsidP="00D228BD">
          <w:pPr>
            <w:pStyle w:val="6DB03C4BDE474ECF97AF75347EA494F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0C3CB2B5D914AADA3690F3AAC43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3C30-FCB6-4C02-AD12-ACA98B64494A}"/>
      </w:docPartPr>
      <w:docPartBody>
        <w:p w:rsidR="00000000" w:rsidRDefault="00D228BD" w:rsidP="00D228BD">
          <w:pPr>
            <w:pStyle w:val="60C3CB2B5D914AADA3690F3AAC43A6A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4C306FA70B64CFE9ABC3132191A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EB85-4B2A-43B7-B05F-3505427D5A4E}"/>
      </w:docPartPr>
      <w:docPartBody>
        <w:p w:rsidR="00000000" w:rsidRDefault="00D228BD" w:rsidP="00D228BD">
          <w:pPr>
            <w:pStyle w:val="94C306FA70B64CFE9ABC3132191A0E1F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1FDDAA3693E46A2B92441F1DDD3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E17D-31BE-4C2A-B675-61221C925D7D}"/>
      </w:docPartPr>
      <w:docPartBody>
        <w:p w:rsidR="00000000" w:rsidRDefault="00D228BD" w:rsidP="00D228BD">
          <w:pPr>
            <w:pStyle w:val="11FDDAA3693E46A2B92441F1DDD37B5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5E75E25EA664ACEA2480FE26822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DAC2-F7EA-4BE6-9B66-A9AD801575B8}"/>
      </w:docPartPr>
      <w:docPartBody>
        <w:p w:rsidR="00000000" w:rsidRDefault="00D228BD" w:rsidP="00D228BD">
          <w:pPr>
            <w:pStyle w:val="65E75E25EA664ACEA2480FE268225506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5A34DE3EFDC4408AD16CC1618B6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95E2-B605-4673-AEB1-F78F7F2DC1D2}"/>
      </w:docPartPr>
      <w:docPartBody>
        <w:p w:rsidR="00000000" w:rsidRDefault="00D228BD" w:rsidP="00D228BD">
          <w:pPr>
            <w:pStyle w:val="65A34DE3EFDC4408AD16CC1618B6DED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F92BFE3FEAC4D7F83E59975B7A5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63A7-C1F8-40B9-BD1F-F542E154393B}"/>
      </w:docPartPr>
      <w:docPartBody>
        <w:p w:rsidR="00000000" w:rsidRDefault="00D228BD" w:rsidP="00D228BD">
          <w:pPr>
            <w:pStyle w:val="EF92BFE3FEAC4D7F83E59975B7A510A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B2883A3A5684269B120F0B342C5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7D95-81E6-4507-8AEB-58FE9E799208}"/>
      </w:docPartPr>
      <w:docPartBody>
        <w:p w:rsidR="00000000" w:rsidRDefault="00D228BD" w:rsidP="00D228BD">
          <w:pPr>
            <w:pStyle w:val="4B2883A3A5684269B120F0B342C57FE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43E652D74924F20ACA60D16E5CD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B394-D317-4653-80D5-90CE1C3BC9C7}"/>
      </w:docPartPr>
      <w:docPartBody>
        <w:p w:rsidR="00000000" w:rsidRDefault="00D228BD" w:rsidP="00D228BD">
          <w:pPr>
            <w:pStyle w:val="343E652D74924F20ACA60D16E5CDE88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10989D7B4614D749BFA47EA4917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4FAE-42E0-4852-A7BF-E7CD2A3F0DB6}"/>
      </w:docPartPr>
      <w:docPartBody>
        <w:p w:rsidR="00000000" w:rsidRDefault="00D228BD" w:rsidP="00D228BD">
          <w:pPr>
            <w:pStyle w:val="510989D7B4614D749BFA47EA491775D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CED1274A610440A96ACC83962F0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44B9-9BB5-4D7E-98BD-D736ECF249EA}"/>
      </w:docPartPr>
      <w:docPartBody>
        <w:p w:rsidR="00000000" w:rsidRDefault="00D228BD" w:rsidP="00D228BD">
          <w:pPr>
            <w:pStyle w:val="2CED1274A610440A96ACC83962F0D3C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9FCE8D75008489D84D14E80BE6C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3C1C-06ED-40F3-B7DC-DE5B82B852A7}"/>
      </w:docPartPr>
      <w:docPartBody>
        <w:p w:rsidR="00000000" w:rsidRDefault="00D228BD" w:rsidP="00D228BD">
          <w:pPr>
            <w:pStyle w:val="89FCE8D75008489D84D14E80BE6C948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6A5CFF1F7FB4E6B8722A6979306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724D-BE53-4536-A325-7B8E8820A20B}"/>
      </w:docPartPr>
      <w:docPartBody>
        <w:p w:rsidR="00000000" w:rsidRDefault="00D228BD" w:rsidP="00D228BD">
          <w:pPr>
            <w:pStyle w:val="76A5CFF1F7FB4E6B8722A69793061DF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E581DB2AFA9410AA9EADAC1D17A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B82B-0DF9-46D0-84F8-0BC88A39FCDC}"/>
      </w:docPartPr>
      <w:docPartBody>
        <w:p w:rsidR="00000000" w:rsidRDefault="00D228BD" w:rsidP="00D228BD">
          <w:pPr>
            <w:pStyle w:val="5E581DB2AFA9410AA9EADAC1D17A8EA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5455CA8D2BA4BC2BD756E75D687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64E7-8E79-476B-82DE-568FA23DD798}"/>
      </w:docPartPr>
      <w:docPartBody>
        <w:p w:rsidR="00000000" w:rsidRDefault="00D228BD" w:rsidP="00D228BD">
          <w:pPr>
            <w:pStyle w:val="C5455CA8D2BA4BC2BD756E75D687CDE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1972106E9BB4B80B31009B0CBC8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4E74-C272-4AB6-A9A0-63C76B0FF9A9}"/>
      </w:docPartPr>
      <w:docPartBody>
        <w:p w:rsidR="00000000" w:rsidRDefault="00D228BD" w:rsidP="00D228BD">
          <w:pPr>
            <w:pStyle w:val="C1972106E9BB4B80B31009B0CBC841A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920992771FD42A690C580F06FFB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2D76-512C-456D-A6C8-35AF5F127786}"/>
      </w:docPartPr>
      <w:docPartBody>
        <w:p w:rsidR="00000000" w:rsidRDefault="00D228BD" w:rsidP="00D228BD">
          <w:pPr>
            <w:pStyle w:val="A920992771FD42A690C580F06FFBAE34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5"/>
    <w:rsid w:val="003600E4"/>
    <w:rsid w:val="00C23319"/>
    <w:rsid w:val="00C35DA5"/>
    <w:rsid w:val="00D228BD"/>
    <w:rsid w:val="00D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8BD"/>
    <w:rPr>
      <w:color w:val="808080"/>
    </w:rPr>
  </w:style>
  <w:style w:type="paragraph" w:customStyle="1" w:styleId="020D061B59C8413581BA9A521EB9EFFF">
    <w:name w:val="020D061B59C8413581BA9A521EB9EFFF"/>
    <w:rsid w:val="00C35DA5"/>
    <w:pPr>
      <w:spacing w:after="200" w:line="276" w:lineRule="auto"/>
      <w:jc w:val="both"/>
    </w:pPr>
    <w:rPr>
      <w:szCs w:val="20"/>
    </w:rPr>
  </w:style>
  <w:style w:type="paragraph" w:customStyle="1" w:styleId="47E1EAB070C740BAACFDAC6E1AC52B2E">
    <w:name w:val="47E1EAB070C740BAACFDAC6E1AC52B2E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">
    <w:name w:val="98AB29BF27C548F5BDF8890F7EC22050"/>
    <w:rsid w:val="00C35DA5"/>
  </w:style>
  <w:style w:type="paragraph" w:customStyle="1" w:styleId="47E1EAB070C740BAACFDAC6E1AC52B2E1">
    <w:name w:val="47E1EAB070C740BAACFDAC6E1AC52B2E1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1">
    <w:name w:val="98AB29BF27C548F5BDF8890F7EC220501"/>
    <w:rsid w:val="00C35DA5"/>
    <w:pPr>
      <w:spacing w:after="200" w:line="276" w:lineRule="auto"/>
      <w:jc w:val="both"/>
    </w:pPr>
    <w:rPr>
      <w:szCs w:val="20"/>
    </w:rPr>
  </w:style>
  <w:style w:type="paragraph" w:customStyle="1" w:styleId="9F27BD8EF6654C54831F6255ADDF2BD0">
    <w:name w:val="9F27BD8EF6654C54831F6255ADDF2BD0"/>
    <w:rsid w:val="00C35DA5"/>
  </w:style>
  <w:style w:type="paragraph" w:customStyle="1" w:styleId="B52D0886FBDE49779A1C64C2566570EF">
    <w:name w:val="B52D0886FBDE49779A1C64C2566570EF"/>
    <w:rsid w:val="00C35DA5"/>
  </w:style>
  <w:style w:type="paragraph" w:customStyle="1" w:styleId="17FF332887954F69909EC2EC951FD0E8">
    <w:name w:val="17FF332887954F69909EC2EC951FD0E8"/>
    <w:rsid w:val="00C35DA5"/>
  </w:style>
  <w:style w:type="paragraph" w:customStyle="1" w:styleId="9213D0FF6BD44F29993DE237268C4681">
    <w:name w:val="9213D0FF6BD44F29993DE237268C4681"/>
    <w:rsid w:val="00C35DA5"/>
  </w:style>
  <w:style w:type="paragraph" w:customStyle="1" w:styleId="563FEA9E25E447D18EDB6BDCBDDE63E1">
    <w:name w:val="563FEA9E25E447D18EDB6BDCBDDE63E1"/>
    <w:rsid w:val="00C35DA5"/>
  </w:style>
  <w:style w:type="paragraph" w:customStyle="1" w:styleId="99FC072BCE6B4354B2856D24288A7069">
    <w:name w:val="99FC072BCE6B4354B2856D24288A7069"/>
    <w:rsid w:val="00C35DA5"/>
  </w:style>
  <w:style w:type="paragraph" w:customStyle="1" w:styleId="1BCB54D1B175437EBE13F591F83DBD64">
    <w:name w:val="1BCB54D1B175437EBE13F591F83DBD64"/>
    <w:rsid w:val="00C35DA5"/>
  </w:style>
  <w:style w:type="paragraph" w:customStyle="1" w:styleId="982C33ABD16A4C9BB6C7854939624681">
    <w:name w:val="982C33ABD16A4C9BB6C7854939624681"/>
    <w:rsid w:val="00C35DA5"/>
  </w:style>
  <w:style w:type="paragraph" w:customStyle="1" w:styleId="599C0802157E485381F8A57B802D3DF6">
    <w:name w:val="599C0802157E485381F8A57B802D3DF6"/>
    <w:rsid w:val="00C35DA5"/>
  </w:style>
  <w:style w:type="paragraph" w:customStyle="1" w:styleId="F7491C86AB704ED0ADB1E9F4586431B8">
    <w:name w:val="F7491C86AB704ED0ADB1E9F4586431B8"/>
    <w:rsid w:val="00C35DA5"/>
  </w:style>
  <w:style w:type="paragraph" w:customStyle="1" w:styleId="40AA75599FA5462BAAA849EA80BF6B82">
    <w:name w:val="40AA75599FA5462BAAA849EA80BF6B82"/>
    <w:rsid w:val="00C35DA5"/>
  </w:style>
  <w:style w:type="paragraph" w:customStyle="1" w:styleId="4C5BDDDEE66F462DAB14181EAFA4F8BB">
    <w:name w:val="4C5BDDDEE66F462DAB14181EAFA4F8BB"/>
    <w:rsid w:val="00C35DA5"/>
  </w:style>
  <w:style w:type="paragraph" w:customStyle="1" w:styleId="DECD5AC572CA41AFBDA34B941D77989A">
    <w:name w:val="DECD5AC572CA41AFBDA34B941D77989A"/>
    <w:rsid w:val="00C35DA5"/>
  </w:style>
  <w:style w:type="paragraph" w:customStyle="1" w:styleId="47E1EAB070C740BAACFDAC6E1AC52B2E2">
    <w:name w:val="47E1EAB070C740BAACFDAC6E1AC52B2E2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2">
    <w:name w:val="98AB29BF27C548F5BDF8890F7EC220502"/>
    <w:rsid w:val="00C35DA5"/>
    <w:pPr>
      <w:spacing w:after="200" w:line="276" w:lineRule="auto"/>
      <w:jc w:val="both"/>
    </w:pPr>
    <w:rPr>
      <w:szCs w:val="20"/>
    </w:rPr>
  </w:style>
  <w:style w:type="paragraph" w:customStyle="1" w:styleId="9213D0FF6BD44F29993DE237268C46811">
    <w:name w:val="9213D0FF6BD44F29993DE237268C46811"/>
    <w:rsid w:val="00C35DA5"/>
    <w:pPr>
      <w:spacing w:after="200" w:line="276" w:lineRule="auto"/>
      <w:jc w:val="both"/>
    </w:pPr>
    <w:rPr>
      <w:szCs w:val="20"/>
    </w:rPr>
  </w:style>
  <w:style w:type="paragraph" w:customStyle="1" w:styleId="9F27BD8EF6654C54831F6255ADDF2BD01">
    <w:name w:val="9F27BD8EF6654C54831F6255ADDF2BD01"/>
    <w:rsid w:val="00C35DA5"/>
    <w:pPr>
      <w:spacing w:after="200" w:line="276" w:lineRule="auto"/>
      <w:jc w:val="both"/>
    </w:pPr>
    <w:rPr>
      <w:szCs w:val="20"/>
    </w:rPr>
  </w:style>
  <w:style w:type="paragraph" w:customStyle="1" w:styleId="17FF332887954F69909EC2EC951FD0E81">
    <w:name w:val="17FF332887954F69909EC2EC951FD0E81"/>
    <w:rsid w:val="00C35DA5"/>
    <w:pPr>
      <w:spacing w:after="200" w:line="276" w:lineRule="auto"/>
      <w:jc w:val="both"/>
    </w:pPr>
    <w:rPr>
      <w:szCs w:val="20"/>
    </w:rPr>
  </w:style>
  <w:style w:type="paragraph" w:customStyle="1" w:styleId="B52D0886FBDE49779A1C64C2566570EF1">
    <w:name w:val="B52D0886FBDE49779A1C64C2566570EF1"/>
    <w:rsid w:val="00C35DA5"/>
    <w:pPr>
      <w:spacing w:after="200" w:line="276" w:lineRule="auto"/>
      <w:jc w:val="both"/>
    </w:pPr>
    <w:rPr>
      <w:szCs w:val="20"/>
    </w:rPr>
  </w:style>
  <w:style w:type="paragraph" w:customStyle="1" w:styleId="563FEA9E25E447D18EDB6BDCBDDE63E11">
    <w:name w:val="563FEA9E25E447D18EDB6BDCBDDE63E11"/>
    <w:rsid w:val="00C35DA5"/>
    <w:pPr>
      <w:spacing w:after="200" w:line="276" w:lineRule="auto"/>
      <w:jc w:val="both"/>
    </w:pPr>
    <w:rPr>
      <w:szCs w:val="20"/>
    </w:rPr>
  </w:style>
  <w:style w:type="paragraph" w:customStyle="1" w:styleId="99FC072BCE6B4354B2856D24288A70691">
    <w:name w:val="99FC072BCE6B4354B2856D24288A70691"/>
    <w:rsid w:val="00C35DA5"/>
    <w:pPr>
      <w:spacing w:after="200" w:line="276" w:lineRule="auto"/>
      <w:jc w:val="both"/>
    </w:pPr>
    <w:rPr>
      <w:szCs w:val="20"/>
    </w:rPr>
  </w:style>
  <w:style w:type="paragraph" w:customStyle="1" w:styleId="1BCB54D1B175437EBE13F591F83DBD641">
    <w:name w:val="1BCB54D1B175437EBE13F591F83DBD641"/>
    <w:rsid w:val="00C35DA5"/>
    <w:pPr>
      <w:spacing w:after="200" w:line="276" w:lineRule="auto"/>
      <w:jc w:val="both"/>
    </w:pPr>
    <w:rPr>
      <w:szCs w:val="20"/>
    </w:rPr>
  </w:style>
  <w:style w:type="paragraph" w:customStyle="1" w:styleId="982C33ABD16A4C9BB6C78549396246811">
    <w:name w:val="982C33ABD16A4C9BB6C78549396246811"/>
    <w:rsid w:val="00C35DA5"/>
    <w:pPr>
      <w:spacing w:after="200" w:line="276" w:lineRule="auto"/>
      <w:jc w:val="both"/>
    </w:pPr>
    <w:rPr>
      <w:szCs w:val="20"/>
    </w:rPr>
  </w:style>
  <w:style w:type="paragraph" w:customStyle="1" w:styleId="599C0802157E485381F8A57B802D3DF61">
    <w:name w:val="599C0802157E485381F8A57B802D3DF61"/>
    <w:rsid w:val="00C35DA5"/>
    <w:pPr>
      <w:spacing w:after="200" w:line="276" w:lineRule="auto"/>
      <w:jc w:val="both"/>
    </w:pPr>
    <w:rPr>
      <w:szCs w:val="20"/>
    </w:rPr>
  </w:style>
  <w:style w:type="paragraph" w:customStyle="1" w:styleId="F7491C86AB704ED0ADB1E9F4586431B81">
    <w:name w:val="F7491C86AB704ED0ADB1E9F4586431B81"/>
    <w:rsid w:val="00C35DA5"/>
    <w:pPr>
      <w:spacing w:after="200" w:line="276" w:lineRule="auto"/>
      <w:jc w:val="both"/>
    </w:pPr>
    <w:rPr>
      <w:szCs w:val="20"/>
    </w:rPr>
  </w:style>
  <w:style w:type="paragraph" w:customStyle="1" w:styleId="40AA75599FA5462BAAA849EA80BF6B821">
    <w:name w:val="40AA75599FA5462BAAA849EA80BF6B821"/>
    <w:rsid w:val="00C35DA5"/>
    <w:pPr>
      <w:spacing w:after="200" w:line="276" w:lineRule="auto"/>
      <w:jc w:val="both"/>
    </w:pPr>
    <w:rPr>
      <w:szCs w:val="20"/>
    </w:rPr>
  </w:style>
  <w:style w:type="paragraph" w:customStyle="1" w:styleId="4C5BDDDEE66F462DAB14181EAFA4F8BB1">
    <w:name w:val="4C5BDDDEE66F462DAB14181EAFA4F8BB1"/>
    <w:rsid w:val="00C35DA5"/>
    <w:pPr>
      <w:spacing w:after="200" w:line="276" w:lineRule="auto"/>
      <w:jc w:val="both"/>
    </w:pPr>
    <w:rPr>
      <w:szCs w:val="20"/>
    </w:rPr>
  </w:style>
  <w:style w:type="paragraph" w:customStyle="1" w:styleId="DECD5AC572CA41AFBDA34B941D77989A1">
    <w:name w:val="DECD5AC572CA41AFBDA34B941D77989A1"/>
    <w:rsid w:val="00C35DA5"/>
    <w:pPr>
      <w:spacing w:after="200" w:line="276" w:lineRule="auto"/>
      <w:jc w:val="both"/>
    </w:pPr>
    <w:rPr>
      <w:szCs w:val="20"/>
    </w:rPr>
  </w:style>
  <w:style w:type="paragraph" w:customStyle="1" w:styleId="89DD9116DB8849A0BA915963FF4BAEAE">
    <w:name w:val="89DD9116DB8849A0BA915963FF4BAEAE"/>
    <w:rsid w:val="00C35DA5"/>
  </w:style>
  <w:style w:type="paragraph" w:customStyle="1" w:styleId="8B3122FCF25E486FA4233E3728C5537F">
    <w:name w:val="8B3122FCF25E486FA4233E3728C5537F"/>
    <w:rsid w:val="00C35DA5"/>
  </w:style>
  <w:style w:type="paragraph" w:customStyle="1" w:styleId="6C034AAADCFE4BBFA8B883D465CCEE28">
    <w:name w:val="6C034AAADCFE4BBFA8B883D465CCEE28"/>
    <w:rsid w:val="00C35DA5"/>
  </w:style>
  <w:style w:type="paragraph" w:customStyle="1" w:styleId="AB08A40087C0409DB271CD3C6DC449DF">
    <w:name w:val="AB08A40087C0409DB271CD3C6DC449DF"/>
    <w:rsid w:val="00C35DA5"/>
  </w:style>
  <w:style w:type="paragraph" w:customStyle="1" w:styleId="FBFAB38E32DE4B3F8DB756CD0ABC5A90">
    <w:name w:val="FBFAB38E32DE4B3F8DB756CD0ABC5A90"/>
    <w:rsid w:val="00C35DA5"/>
  </w:style>
  <w:style w:type="paragraph" w:customStyle="1" w:styleId="41D1DAF5BD3F41F28D98D5582C95EC05">
    <w:name w:val="41D1DAF5BD3F41F28D98D5582C95EC05"/>
    <w:rsid w:val="00C35DA5"/>
  </w:style>
  <w:style w:type="paragraph" w:customStyle="1" w:styleId="2AFD717F16244DBBB79959B82FC9A262">
    <w:name w:val="2AFD717F16244DBBB79959B82FC9A262"/>
    <w:rsid w:val="00C35DA5"/>
  </w:style>
  <w:style w:type="paragraph" w:customStyle="1" w:styleId="34B084614BBB42B3B4AD6901FECC21B7">
    <w:name w:val="34B084614BBB42B3B4AD6901FECC21B7"/>
    <w:rsid w:val="00C35DA5"/>
  </w:style>
  <w:style w:type="paragraph" w:customStyle="1" w:styleId="BF86998779B24D7CA88C4ABC74548849">
    <w:name w:val="BF86998779B24D7CA88C4ABC74548849"/>
    <w:rsid w:val="00C35DA5"/>
  </w:style>
  <w:style w:type="paragraph" w:customStyle="1" w:styleId="002812025A824AD08AFC7C2149CEED41">
    <w:name w:val="002812025A824AD08AFC7C2149CEED41"/>
    <w:rsid w:val="00C35DA5"/>
  </w:style>
  <w:style w:type="paragraph" w:customStyle="1" w:styleId="2D02C687DAA84ECEAD92AD4B23FE8A6D">
    <w:name w:val="2D02C687DAA84ECEAD92AD4B23FE8A6D"/>
    <w:rsid w:val="00C35DA5"/>
  </w:style>
  <w:style w:type="paragraph" w:customStyle="1" w:styleId="85C473A49B794961B574D70F18C6BC08">
    <w:name w:val="85C473A49B794961B574D70F18C6BC08"/>
    <w:rsid w:val="00C35DA5"/>
  </w:style>
  <w:style w:type="paragraph" w:customStyle="1" w:styleId="45AB4AFF53164760B77495D01CD88E6B">
    <w:name w:val="45AB4AFF53164760B77495D01CD88E6B"/>
    <w:rsid w:val="00C35DA5"/>
  </w:style>
  <w:style w:type="paragraph" w:customStyle="1" w:styleId="6BDE8EF6BBF54DC2A862457A4B51DF46">
    <w:name w:val="6BDE8EF6BBF54DC2A862457A4B51DF46"/>
    <w:rsid w:val="00C35DA5"/>
  </w:style>
  <w:style w:type="paragraph" w:customStyle="1" w:styleId="47E1EAB070C740BAACFDAC6E1AC52B2E3">
    <w:name w:val="47E1EAB070C740BAACFDAC6E1AC52B2E3"/>
    <w:rsid w:val="00C35DA5"/>
    <w:pPr>
      <w:spacing w:after="200" w:line="276" w:lineRule="auto"/>
      <w:jc w:val="both"/>
    </w:pPr>
    <w:rPr>
      <w:szCs w:val="20"/>
    </w:rPr>
  </w:style>
  <w:style w:type="paragraph" w:customStyle="1" w:styleId="98AB29BF27C548F5BDF8890F7EC220503">
    <w:name w:val="98AB29BF27C548F5BDF8890F7EC220503"/>
    <w:rsid w:val="00C35DA5"/>
    <w:pPr>
      <w:spacing w:after="200" w:line="276" w:lineRule="auto"/>
      <w:jc w:val="both"/>
    </w:pPr>
    <w:rPr>
      <w:szCs w:val="20"/>
    </w:rPr>
  </w:style>
  <w:style w:type="paragraph" w:customStyle="1" w:styleId="9213D0FF6BD44F29993DE237268C46812">
    <w:name w:val="9213D0FF6BD44F29993DE237268C46812"/>
    <w:rsid w:val="00C35DA5"/>
    <w:pPr>
      <w:spacing w:after="200" w:line="276" w:lineRule="auto"/>
      <w:jc w:val="both"/>
    </w:pPr>
    <w:rPr>
      <w:szCs w:val="20"/>
    </w:rPr>
  </w:style>
  <w:style w:type="paragraph" w:customStyle="1" w:styleId="9F27BD8EF6654C54831F6255ADDF2BD02">
    <w:name w:val="9F27BD8EF6654C54831F6255ADDF2BD02"/>
    <w:rsid w:val="00C35DA5"/>
    <w:pPr>
      <w:spacing w:after="200" w:line="276" w:lineRule="auto"/>
      <w:jc w:val="both"/>
    </w:pPr>
    <w:rPr>
      <w:szCs w:val="20"/>
    </w:rPr>
  </w:style>
  <w:style w:type="paragraph" w:customStyle="1" w:styleId="17FF332887954F69909EC2EC951FD0E82">
    <w:name w:val="17FF332887954F69909EC2EC951FD0E82"/>
    <w:rsid w:val="00C35DA5"/>
    <w:pPr>
      <w:spacing w:after="200" w:line="276" w:lineRule="auto"/>
      <w:jc w:val="both"/>
    </w:pPr>
    <w:rPr>
      <w:szCs w:val="20"/>
    </w:rPr>
  </w:style>
  <w:style w:type="paragraph" w:customStyle="1" w:styleId="B52D0886FBDE49779A1C64C2566570EF2">
    <w:name w:val="B52D0886FBDE49779A1C64C2566570EF2"/>
    <w:rsid w:val="00C35DA5"/>
    <w:pPr>
      <w:spacing w:after="200" w:line="276" w:lineRule="auto"/>
      <w:jc w:val="both"/>
    </w:pPr>
    <w:rPr>
      <w:szCs w:val="20"/>
    </w:rPr>
  </w:style>
  <w:style w:type="paragraph" w:customStyle="1" w:styleId="89DD9116DB8849A0BA915963FF4BAEAE1">
    <w:name w:val="89DD9116DB8849A0BA915963FF4BAEAE1"/>
    <w:rsid w:val="00C35DA5"/>
    <w:pPr>
      <w:spacing w:after="200" w:line="276" w:lineRule="auto"/>
      <w:jc w:val="both"/>
    </w:pPr>
    <w:rPr>
      <w:szCs w:val="20"/>
    </w:rPr>
  </w:style>
  <w:style w:type="paragraph" w:customStyle="1" w:styleId="BF86998779B24D7CA88C4ABC745488491">
    <w:name w:val="BF86998779B24D7CA88C4ABC745488491"/>
    <w:rsid w:val="00C35DA5"/>
    <w:pPr>
      <w:spacing w:after="200" w:line="276" w:lineRule="auto"/>
      <w:jc w:val="both"/>
    </w:pPr>
    <w:rPr>
      <w:szCs w:val="20"/>
    </w:rPr>
  </w:style>
  <w:style w:type="paragraph" w:customStyle="1" w:styleId="8B3122FCF25E486FA4233E3728C5537F1">
    <w:name w:val="8B3122FCF25E486FA4233E3728C5537F1"/>
    <w:rsid w:val="00C35DA5"/>
    <w:pPr>
      <w:spacing w:after="200" w:line="276" w:lineRule="auto"/>
      <w:jc w:val="both"/>
    </w:pPr>
    <w:rPr>
      <w:szCs w:val="20"/>
    </w:rPr>
  </w:style>
  <w:style w:type="paragraph" w:customStyle="1" w:styleId="002812025A824AD08AFC7C2149CEED411">
    <w:name w:val="002812025A824AD08AFC7C2149CEED411"/>
    <w:rsid w:val="00C35DA5"/>
    <w:pPr>
      <w:spacing w:after="200" w:line="276" w:lineRule="auto"/>
      <w:jc w:val="both"/>
    </w:pPr>
    <w:rPr>
      <w:szCs w:val="20"/>
    </w:rPr>
  </w:style>
  <w:style w:type="paragraph" w:customStyle="1" w:styleId="6C034AAADCFE4BBFA8B883D465CCEE281">
    <w:name w:val="6C034AAADCFE4BBFA8B883D465CCEE281"/>
    <w:rsid w:val="00C35DA5"/>
    <w:pPr>
      <w:spacing w:after="200" w:line="276" w:lineRule="auto"/>
      <w:jc w:val="both"/>
    </w:pPr>
    <w:rPr>
      <w:szCs w:val="20"/>
    </w:rPr>
  </w:style>
  <w:style w:type="paragraph" w:customStyle="1" w:styleId="2D02C687DAA84ECEAD92AD4B23FE8A6D1">
    <w:name w:val="2D02C687DAA84ECEAD92AD4B23FE8A6D1"/>
    <w:rsid w:val="00C35DA5"/>
    <w:pPr>
      <w:spacing w:after="200" w:line="276" w:lineRule="auto"/>
      <w:jc w:val="both"/>
    </w:pPr>
    <w:rPr>
      <w:szCs w:val="20"/>
    </w:rPr>
  </w:style>
  <w:style w:type="paragraph" w:customStyle="1" w:styleId="AB08A40087C0409DB271CD3C6DC449DF1">
    <w:name w:val="AB08A40087C0409DB271CD3C6DC449DF1"/>
    <w:rsid w:val="00C35DA5"/>
    <w:pPr>
      <w:spacing w:after="200" w:line="276" w:lineRule="auto"/>
      <w:jc w:val="both"/>
    </w:pPr>
    <w:rPr>
      <w:szCs w:val="20"/>
    </w:rPr>
  </w:style>
  <w:style w:type="paragraph" w:customStyle="1" w:styleId="85C473A49B794961B574D70F18C6BC081">
    <w:name w:val="85C473A49B794961B574D70F18C6BC081"/>
    <w:rsid w:val="00C35DA5"/>
    <w:pPr>
      <w:spacing w:after="200" w:line="276" w:lineRule="auto"/>
      <w:jc w:val="both"/>
    </w:pPr>
    <w:rPr>
      <w:szCs w:val="20"/>
    </w:rPr>
  </w:style>
  <w:style w:type="paragraph" w:customStyle="1" w:styleId="FBFAB38E32DE4B3F8DB756CD0ABC5A901">
    <w:name w:val="FBFAB38E32DE4B3F8DB756CD0ABC5A901"/>
    <w:rsid w:val="00C35DA5"/>
    <w:pPr>
      <w:spacing w:after="200" w:line="276" w:lineRule="auto"/>
      <w:jc w:val="both"/>
    </w:pPr>
    <w:rPr>
      <w:szCs w:val="20"/>
    </w:rPr>
  </w:style>
  <w:style w:type="paragraph" w:customStyle="1" w:styleId="45AB4AFF53164760B77495D01CD88E6B1">
    <w:name w:val="45AB4AFF53164760B77495D01CD88E6B1"/>
    <w:rsid w:val="00C35DA5"/>
    <w:pPr>
      <w:spacing w:after="200" w:line="276" w:lineRule="auto"/>
      <w:jc w:val="both"/>
    </w:pPr>
    <w:rPr>
      <w:szCs w:val="20"/>
    </w:rPr>
  </w:style>
  <w:style w:type="paragraph" w:customStyle="1" w:styleId="41D1DAF5BD3F41F28D98D5582C95EC051">
    <w:name w:val="41D1DAF5BD3F41F28D98D5582C95EC051"/>
    <w:rsid w:val="00C35DA5"/>
    <w:pPr>
      <w:spacing w:after="200" w:line="276" w:lineRule="auto"/>
      <w:jc w:val="both"/>
    </w:pPr>
    <w:rPr>
      <w:szCs w:val="20"/>
    </w:rPr>
  </w:style>
  <w:style w:type="paragraph" w:customStyle="1" w:styleId="6BDE8EF6BBF54DC2A862457A4B51DF461">
    <w:name w:val="6BDE8EF6BBF54DC2A862457A4B51DF461"/>
    <w:rsid w:val="00C35DA5"/>
    <w:pPr>
      <w:spacing w:after="200" w:line="276" w:lineRule="auto"/>
      <w:jc w:val="both"/>
    </w:pPr>
    <w:rPr>
      <w:szCs w:val="20"/>
    </w:rPr>
  </w:style>
  <w:style w:type="paragraph" w:customStyle="1" w:styleId="2AFD717F16244DBBB79959B82FC9A2621">
    <w:name w:val="2AFD717F16244DBBB79959B82FC9A2621"/>
    <w:rsid w:val="00C35DA5"/>
    <w:pPr>
      <w:spacing w:after="200" w:line="276" w:lineRule="auto"/>
      <w:jc w:val="both"/>
    </w:pPr>
    <w:rPr>
      <w:szCs w:val="20"/>
    </w:rPr>
  </w:style>
  <w:style w:type="paragraph" w:customStyle="1" w:styleId="34B084614BBB42B3B4AD6901FECC21B71">
    <w:name w:val="34B084614BBB42B3B4AD6901FECC21B71"/>
    <w:rsid w:val="00C35DA5"/>
    <w:pPr>
      <w:spacing w:after="200" w:line="276" w:lineRule="auto"/>
      <w:jc w:val="both"/>
    </w:pPr>
    <w:rPr>
      <w:szCs w:val="20"/>
    </w:rPr>
  </w:style>
  <w:style w:type="paragraph" w:customStyle="1" w:styleId="563FEA9E25E447D18EDB6BDCBDDE63E12">
    <w:name w:val="563FEA9E25E447D18EDB6BDCBDDE63E12"/>
    <w:rsid w:val="00C35DA5"/>
    <w:pPr>
      <w:spacing w:after="200" w:line="276" w:lineRule="auto"/>
      <w:jc w:val="both"/>
    </w:pPr>
    <w:rPr>
      <w:szCs w:val="20"/>
    </w:rPr>
  </w:style>
  <w:style w:type="paragraph" w:customStyle="1" w:styleId="99FC072BCE6B4354B2856D24288A70692">
    <w:name w:val="99FC072BCE6B4354B2856D24288A70692"/>
    <w:rsid w:val="00C35DA5"/>
    <w:pPr>
      <w:spacing w:after="200" w:line="276" w:lineRule="auto"/>
      <w:jc w:val="both"/>
    </w:pPr>
    <w:rPr>
      <w:szCs w:val="20"/>
    </w:rPr>
  </w:style>
  <w:style w:type="paragraph" w:customStyle="1" w:styleId="1BCB54D1B175437EBE13F591F83DBD642">
    <w:name w:val="1BCB54D1B175437EBE13F591F83DBD642"/>
    <w:rsid w:val="00C35DA5"/>
    <w:pPr>
      <w:spacing w:after="200" w:line="276" w:lineRule="auto"/>
      <w:jc w:val="both"/>
    </w:pPr>
    <w:rPr>
      <w:szCs w:val="20"/>
    </w:rPr>
  </w:style>
  <w:style w:type="paragraph" w:customStyle="1" w:styleId="982C33ABD16A4C9BB6C78549396246812">
    <w:name w:val="982C33ABD16A4C9BB6C78549396246812"/>
    <w:rsid w:val="00C35DA5"/>
    <w:pPr>
      <w:spacing w:after="200" w:line="276" w:lineRule="auto"/>
      <w:jc w:val="both"/>
    </w:pPr>
    <w:rPr>
      <w:szCs w:val="20"/>
    </w:rPr>
  </w:style>
  <w:style w:type="paragraph" w:customStyle="1" w:styleId="599C0802157E485381F8A57B802D3DF62">
    <w:name w:val="599C0802157E485381F8A57B802D3DF62"/>
    <w:rsid w:val="00C35DA5"/>
    <w:pPr>
      <w:spacing w:after="200" w:line="276" w:lineRule="auto"/>
      <w:jc w:val="both"/>
    </w:pPr>
    <w:rPr>
      <w:szCs w:val="20"/>
    </w:rPr>
  </w:style>
  <w:style w:type="paragraph" w:customStyle="1" w:styleId="F7491C86AB704ED0ADB1E9F4586431B82">
    <w:name w:val="F7491C86AB704ED0ADB1E9F4586431B82"/>
    <w:rsid w:val="00C35DA5"/>
    <w:pPr>
      <w:spacing w:after="200" w:line="276" w:lineRule="auto"/>
      <w:jc w:val="both"/>
    </w:pPr>
    <w:rPr>
      <w:szCs w:val="20"/>
    </w:rPr>
  </w:style>
  <w:style w:type="paragraph" w:customStyle="1" w:styleId="40AA75599FA5462BAAA849EA80BF6B822">
    <w:name w:val="40AA75599FA5462BAAA849EA80BF6B822"/>
    <w:rsid w:val="00C35DA5"/>
    <w:pPr>
      <w:spacing w:after="200" w:line="276" w:lineRule="auto"/>
      <w:jc w:val="both"/>
    </w:pPr>
    <w:rPr>
      <w:szCs w:val="20"/>
    </w:rPr>
  </w:style>
  <w:style w:type="paragraph" w:customStyle="1" w:styleId="4C5BDDDEE66F462DAB14181EAFA4F8BB2">
    <w:name w:val="4C5BDDDEE66F462DAB14181EAFA4F8BB2"/>
    <w:rsid w:val="00C35DA5"/>
    <w:pPr>
      <w:spacing w:after="200" w:line="276" w:lineRule="auto"/>
      <w:jc w:val="both"/>
    </w:pPr>
    <w:rPr>
      <w:szCs w:val="20"/>
    </w:rPr>
  </w:style>
  <w:style w:type="paragraph" w:customStyle="1" w:styleId="DECD5AC572CA41AFBDA34B941D77989A2">
    <w:name w:val="DECD5AC572CA41AFBDA34B941D77989A2"/>
    <w:rsid w:val="00C35DA5"/>
    <w:pPr>
      <w:spacing w:after="200" w:line="276" w:lineRule="auto"/>
      <w:jc w:val="both"/>
    </w:pPr>
    <w:rPr>
      <w:szCs w:val="20"/>
    </w:rPr>
  </w:style>
  <w:style w:type="paragraph" w:customStyle="1" w:styleId="15ED890DDA964CE3BCAD6032AC6D043A">
    <w:name w:val="15ED890DDA964CE3BCAD6032AC6D043A"/>
    <w:rsid w:val="00C35DA5"/>
  </w:style>
  <w:style w:type="paragraph" w:customStyle="1" w:styleId="D1AFC24714694E90AD043DE458091B2A">
    <w:name w:val="D1AFC24714694E90AD043DE458091B2A"/>
    <w:rsid w:val="00C35DA5"/>
  </w:style>
  <w:style w:type="paragraph" w:customStyle="1" w:styleId="4C7BF9342AE442B581AE668575333D44">
    <w:name w:val="4C7BF9342AE442B581AE668575333D44"/>
    <w:rsid w:val="00C35DA5"/>
  </w:style>
  <w:style w:type="paragraph" w:customStyle="1" w:styleId="75F1F6002C424AD2B8E760B1DEF5207F">
    <w:name w:val="75F1F6002C424AD2B8E760B1DEF5207F"/>
    <w:rsid w:val="00C35DA5"/>
  </w:style>
  <w:style w:type="paragraph" w:customStyle="1" w:styleId="20772D4A38074CCC813CBB12BC25624F">
    <w:name w:val="20772D4A38074CCC813CBB12BC25624F"/>
    <w:rsid w:val="00C35DA5"/>
  </w:style>
  <w:style w:type="paragraph" w:customStyle="1" w:styleId="C6CD5299E1054ED5B87E55DB758A06A6">
    <w:name w:val="C6CD5299E1054ED5B87E55DB758A06A6"/>
    <w:rsid w:val="00C35DA5"/>
  </w:style>
  <w:style w:type="paragraph" w:customStyle="1" w:styleId="3239382B10F443CF8F395B8DE256FE04">
    <w:name w:val="3239382B10F443CF8F395B8DE256FE04"/>
    <w:rsid w:val="00C35DA5"/>
  </w:style>
  <w:style w:type="paragraph" w:customStyle="1" w:styleId="8668E057E681450385008388478B166D">
    <w:name w:val="8668E057E681450385008388478B166D"/>
    <w:rsid w:val="00C35DA5"/>
  </w:style>
  <w:style w:type="paragraph" w:customStyle="1" w:styleId="61E52246E5114DFF993DA605D8D1946D">
    <w:name w:val="61E52246E5114DFF993DA605D8D1946D"/>
    <w:rsid w:val="00C35DA5"/>
  </w:style>
  <w:style w:type="paragraph" w:customStyle="1" w:styleId="1808D3CC545D4A4EB4AA0A7B783969B1">
    <w:name w:val="1808D3CC545D4A4EB4AA0A7B783969B1"/>
    <w:rsid w:val="00C35DA5"/>
  </w:style>
  <w:style w:type="paragraph" w:customStyle="1" w:styleId="D1096619BD514E9FBB26D9CA68E8AB9A">
    <w:name w:val="D1096619BD514E9FBB26D9CA68E8AB9A"/>
    <w:rsid w:val="00C35DA5"/>
  </w:style>
  <w:style w:type="paragraph" w:customStyle="1" w:styleId="F158813121194EFDA66B26322532EA31">
    <w:name w:val="F158813121194EFDA66B26322532EA31"/>
    <w:rsid w:val="00C35DA5"/>
  </w:style>
  <w:style w:type="paragraph" w:customStyle="1" w:styleId="3C31EE44AE294BCC9899B601BC794C5E">
    <w:name w:val="3C31EE44AE294BCC9899B601BC794C5E"/>
    <w:rsid w:val="00C35DA5"/>
  </w:style>
  <w:style w:type="paragraph" w:customStyle="1" w:styleId="0C75907FEC8D441B84D0E818D7EF4EA6">
    <w:name w:val="0C75907FEC8D441B84D0E818D7EF4EA6"/>
    <w:rsid w:val="00C35DA5"/>
  </w:style>
  <w:style w:type="paragraph" w:customStyle="1" w:styleId="16A39C90BF12409196E60E9E440CCA1A">
    <w:name w:val="16A39C90BF12409196E60E9E440CCA1A"/>
    <w:rsid w:val="00C35DA5"/>
  </w:style>
  <w:style w:type="paragraph" w:customStyle="1" w:styleId="085E689883594E748332D94891265E8F">
    <w:name w:val="085E689883594E748332D94891265E8F"/>
    <w:rsid w:val="00C35DA5"/>
  </w:style>
  <w:style w:type="paragraph" w:customStyle="1" w:styleId="930CD45CECA74AAD87F12A8113A40B3D">
    <w:name w:val="930CD45CECA74AAD87F12A8113A40B3D"/>
    <w:rsid w:val="00C35DA5"/>
  </w:style>
  <w:style w:type="paragraph" w:customStyle="1" w:styleId="455FBAC887D648D6A537CDFC04556C20">
    <w:name w:val="455FBAC887D648D6A537CDFC04556C20"/>
    <w:rsid w:val="00C35DA5"/>
  </w:style>
  <w:style w:type="paragraph" w:customStyle="1" w:styleId="D1A8F6EB3C8B46B0A439A0A04EC5AB16">
    <w:name w:val="D1A8F6EB3C8B46B0A439A0A04EC5AB16"/>
    <w:rsid w:val="00C35DA5"/>
  </w:style>
  <w:style w:type="paragraph" w:customStyle="1" w:styleId="F000EC2EB8E84893A318161D977D8CEF">
    <w:name w:val="F000EC2EB8E84893A318161D977D8CEF"/>
    <w:rsid w:val="00C35DA5"/>
  </w:style>
  <w:style w:type="paragraph" w:customStyle="1" w:styleId="1E87B58AE0914DB396CED39F855FC8DD">
    <w:name w:val="1E87B58AE0914DB396CED39F855FC8DD"/>
    <w:rsid w:val="00C35DA5"/>
  </w:style>
  <w:style w:type="paragraph" w:customStyle="1" w:styleId="CC55909A3C1B45FAAF64500A48FC3284">
    <w:name w:val="CC55909A3C1B45FAAF64500A48FC3284"/>
    <w:rsid w:val="00C35DA5"/>
  </w:style>
  <w:style w:type="paragraph" w:customStyle="1" w:styleId="ADA488C37A4A4307A4AF48EF1A4186B0">
    <w:name w:val="ADA488C37A4A4307A4AF48EF1A4186B0"/>
    <w:rsid w:val="00C35DA5"/>
  </w:style>
  <w:style w:type="paragraph" w:customStyle="1" w:styleId="EA8CE4B0A42E42618F9FB9C6F698D06D">
    <w:name w:val="EA8CE4B0A42E42618F9FB9C6F698D06D"/>
    <w:rsid w:val="00C35DA5"/>
  </w:style>
  <w:style w:type="paragraph" w:customStyle="1" w:styleId="4BE874CE65F742449EE72C9EA4CE06B7">
    <w:name w:val="4BE874CE65F742449EE72C9EA4CE06B7"/>
    <w:rsid w:val="00C35DA5"/>
  </w:style>
  <w:style w:type="paragraph" w:customStyle="1" w:styleId="03DE9DE3E6FF49079E50990DCF69045E">
    <w:name w:val="03DE9DE3E6FF49079E50990DCF69045E"/>
    <w:rsid w:val="00C35DA5"/>
  </w:style>
  <w:style w:type="paragraph" w:customStyle="1" w:styleId="8918961A8CFC4DE58F221B9BD61640DD">
    <w:name w:val="8918961A8CFC4DE58F221B9BD61640DD"/>
    <w:rsid w:val="00C35DA5"/>
  </w:style>
  <w:style w:type="paragraph" w:customStyle="1" w:styleId="18EB81FB0F194C55AA330E85BD639233">
    <w:name w:val="18EB81FB0F194C55AA330E85BD639233"/>
    <w:rsid w:val="00C35DA5"/>
  </w:style>
  <w:style w:type="paragraph" w:customStyle="1" w:styleId="BA7B221287C241C5AD40F9E0E6188E2B">
    <w:name w:val="BA7B221287C241C5AD40F9E0E6188E2B"/>
    <w:rsid w:val="00C35DA5"/>
  </w:style>
  <w:style w:type="paragraph" w:customStyle="1" w:styleId="A18476C03C5845938160B6C8DBFAA3E3">
    <w:name w:val="A18476C03C5845938160B6C8DBFAA3E3"/>
    <w:rsid w:val="00C35DA5"/>
  </w:style>
  <w:style w:type="paragraph" w:customStyle="1" w:styleId="9051482BC66A4753A65ADE98B9D73D14">
    <w:name w:val="9051482BC66A4753A65ADE98B9D73D14"/>
    <w:rsid w:val="00C35DA5"/>
  </w:style>
  <w:style w:type="paragraph" w:customStyle="1" w:styleId="2D650DB3EB624F6C9CED6029545453D6">
    <w:name w:val="2D650DB3EB624F6C9CED6029545453D6"/>
    <w:rsid w:val="00C35DA5"/>
  </w:style>
  <w:style w:type="paragraph" w:customStyle="1" w:styleId="90F592CF2939471680FCC27D4EF0D1F4">
    <w:name w:val="90F592CF2939471680FCC27D4EF0D1F4"/>
    <w:rsid w:val="00C35DA5"/>
  </w:style>
  <w:style w:type="paragraph" w:customStyle="1" w:styleId="D6CE5847F19744249DC3F5216E1D675C">
    <w:name w:val="D6CE5847F19744249DC3F5216E1D675C"/>
    <w:rsid w:val="00C35DA5"/>
  </w:style>
  <w:style w:type="paragraph" w:customStyle="1" w:styleId="314ACD31A68E49E2A6CA51472184E2D6">
    <w:name w:val="314ACD31A68E49E2A6CA51472184E2D6"/>
    <w:rsid w:val="00C35DA5"/>
  </w:style>
  <w:style w:type="paragraph" w:customStyle="1" w:styleId="AC1D7EBC779E4F09B9DC121456E412BF">
    <w:name w:val="AC1D7EBC779E4F09B9DC121456E412BF"/>
    <w:rsid w:val="00C35DA5"/>
  </w:style>
  <w:style w:type="paragraph" w:customStyle="1" w:styleId="E6E8B4B150B443CCB284A992559F1D10">
    <w:name w:val="E6E8B4B150B443CCB284A992559F1D10"/>
    <w:rsid w:val="00C35DA5"/>
  </w:style>
  <w:style w:type="paragraph" w:customStyle="1" w:styleId="BBE85E8CD0734FC8ACAC102C94397970">
    <w:name w:val="BBE85E8CD0734FC8ACAC102C94397970"/>
    <w:rsid w:val="00C35DA5"/>
  </w:style>
  <w:style w:type="paragraph" w:customStyle="1" w:styleId="0ACF2F902018499D8F76E530863754BC">
    <w:name w:val="0ACF2F902018499D8F76E530863754BC"/>
    <w:rsid w:val="00C35DA5"/>
  </w:style>
  <w:style w:type="paragraph" w:customStyle="1" w:styleId="6020CB3E3DC44F778619EA5A4D342168">
    <w:name w:val="6020CB3E3DC44F778619EA5A4D342168"/>
    <w:rsid w:val="00C35DA5"/>
  </w:style>
  <w:style w:type="paragraph" w:customStyle="1" w:styleId="A4ACA0295F0E4188BA1074151DEE17B1">
    <w:name w:val="A4ACA0295F0E4188BA1074151DEE17B1"/>
    <w:rsid w:val="00C35DA5"/>
  </w:style>
  <w:style w:type="paragraph" w:customStyle="1" w:styleId="3B32361C98804D5AB2444AE9F7DE1EFA">
    <w:name w:val="3B32361C98804D5AB2444AE9F7DE1EFA"/>
    <w:rsid w:val="00C35DA5"/>
  </w:style>
  <w:style w:type="paragraph" w:customStyle="1" w:styleId="D2CFEBB592EA463DA8FC85FB7983167E">
    <w:name w:val="D2CFEBB592EA463DA8FC85FB7983167E"/>
    <w:rsid w:val="00C35DA5"/>
  </w:style>
  <w:style w:type="paragraph" w:customStyle="1" w:styleId="BEF9E471D530496EACD7B66F81FEC577">
    <w:name w:val="BEF9E471D530496EACD7B66F81FEC577"/>
    <w:rsid w:val="00C35DA5"/>
  </w:style>
  <w:style w:type="paragraph" w:customStyle="1" w:styleId="A967EC26D88B495CAA53E606996F7D76">
    <w:name w:val="A967EC26D88B495CAA53E606996F7D76"/>
    <w:rsid w:val="00C35DA5"/>
  </w:style>
  <w:style w:type="paragraph" w:customStyle="1" w:styleId="C307898AB6A7450D8C37610BBD2A3139">
    <w:name w:val="C307898AB6A7450D8C37610BBD2A3139"/>
    <w:rsid w:val="00C35DA5"/>
  </w:style>
  <w:style w:type="paragraph" w:customStyle="1" w:styleId="7091B53C170D443C9CB8F67D6CBA3043">
    <w:name w:val="7091B53C170D443C9CB8F67D6CBA3043"/>
    <w:rsid w:val="00C35DA5"/>
  </w:style>
  <w:style w:type="paragraph" w:customStyle="1" w:styleId="3D26FAB3152A4CA78025F704577C21FA">
    <w:name w:val="3D26FAB3152A4CA78025F704577C21FA"/>
    <w:rsid w:val="00C35DA5"/>
  </w:style>
  <w:style w:type="paragraph" w:customStyle="1" w:styleId="8EFCF2D385634C81ADD72F6C70F805CD">
    <w:name w:val="8EFCF2D385634C81ADD72F6C70F805CD"/>
    <w:rsid w:val="00C35DA5"/>
  </w:style>
  <w:style w:type="paragraph" w:customStyle="1" w:styleId="30D7389CD8D544D1932EEAAA46228D58">
    <w:name w:val="30D7389CD8D544D1932EEAAA46228D58"/>
    <w:rsid w:val="00C35DA5"/>
  </w:style>
  <w:style w:type="paragraph" w:customStyle="1" w:styleId="CB773D2EEFCA44FFAB6815332754165E">
    <w:name w:val="CB773D2EEFCA44FFAB6815332754165E"/>
    <w:rsid w:val="00C35DA5"/>
  </w:style>
  <w:style w:type="paragraph" w:customStyle="1" w:styleId="738F6188AC8E4F21B5D196776E1FC55B">
    <w:name w:val="738F6188AC8E4F21B5D196776E1FC55B"/>
    <w:rsid w:val="00C35DA5"/>
  </w:style>
  <w:style w:type="paragraph" w:customStyle="1" w:styleId="8E770B2F8EDF4FC38DAB809EFDE1E5EC">
    <w:name w:val="8E770B2F8EDF4FC38DAB809EFDE1E5EC"/>
    <w:rsid w:val="00C35DA5"/>
  </w:style>
  <w:style w:type="paragraph" w:customStyle="1" w:styleId="9336932C633A40C2B9ED0D1C4CF4EF21">
    <w:name w:val="9336932C633A40C2B9ED0D1C4CF4EF21"/>
    <w:rsid w:val="00C35DA5"/>
  </w:style>
  <w:style w:type="paragraph" w:customStyle="1" w:styleId="91BC00C1980B43D9939002C664D0FD17">
    <w:name w:val="91BC00C1980B43D9939002C664D0FD17"/>
    <w:rsid w:val="00C35DA5"/>
  </w:style>
  <w:style w:type="paragraph" w:customStyle="1" w:styleId="C78559000FCE45AE98E5130C6CC7CEA3">
    <w:name w:val="C78559000FCE45AE98E5130C6CC7CEA3"/>
    <w:rsid w:val="00C35DA5"/>
  </w:style>
  <w:style w:type="paragraph" w:customStyle="1" w:styleId="009A2EE4547D473DBFD5B8A52A3D7B7D">
    <w:name w:val="009A2EE4547D473DBFD5B8A52A3D7B7D"/>
    <w:rsid w:val="00C35DA5"/>
  </w:style>
  <w:style w:type="paragraph" w:customStyle="1" w:styleId="0A8E5D64978241B8944445665474C817">
    <w:name w:val="0A8E5D64978241B8944445665474C817"/>
    <w:rsid w:val="00C35DA5"/>
  </w:style>
  <w:style w:type="paragraph" w:customStyle="1" w:styleId="7A762983D47E43FDB97723C20FC0C24A">
    <w:name w:val="7A762983D47E43FDB97723C20FC0C24A"/>
    <w:rsid w:val="00C35DA5"/>
  </w:style>
  <w:style w:type="paragraph" w:customStyle="1" w:styleId="8C9E7482AFA14BB58E6AE2559A0B0A70">
    <w:name w:val="8C9E7482AFA14BB58E6AE2559A0B0A70"/>
    <w:rsid w:val="00C35DA5"/>
  </w:style>
  <w:style w:type="paragraph" w:customStyle="1" w:styleId="40D9E101570A4B1B9D56C39BD7DF0ABB">
    <w:name w:val="40D9E101570A4B1B9D56C39BD7DF0ABB"/>
    <w:rsid w:val="00C35DA5"/>
  </w:style>
  <w:style w:type="paragraph" w:customStyle="1" w:styleId="694C2FCE4BAD4C5E96E5AC8109F1EF61">
    <w:name w:val="694C2FCE4BAD4C5E96E5AC8109F1EF61"/>
    <w:rsid w:val="00C35DA5"/>
  </w:style>
  <w:style w:type="paragraph" w:customStyle="1" w:styleId="65D5C7750FCD481BBF2F1E6D56F1C407">
    <w:name w:val="65D5C7750FCD481BBF2F1E6D56F1C407"/>
    <w:rsid w:val="00C35DA5"/>
  </w:style>
  <w:style w:type="paragraph" w:customStyle="1" w:styleId="708D98C038D24851B26542DFB9395DB3">
    <w:name w:val="708D98C038D24851B26542DFB9395DB3"/>
    <w:rsid w:val="00C35DA5"/>
  </w:style>
  <w:style w:type="paragraph" w:customStyle="1" w:styleId="F4921D4DEAD94851A952E1662A64599A">
    <w:name w:val="F4921D4DEAD94851A952E1662A64599A"/>
    <w:rsid w:val="00C35DA5"/>
  </w:style>
  <w:style w:type="paragraph" w:customStyle="1" w:styleId="F0FC336FFD5F4F828C1EDC68D852F9A0">
    <w:name w:val="F0FC336FFD5F4F828C1EDC68D852F9A0"/>
    <w:rsid w:val="00C35DA5"/>
  </w:style>
  <w:style w:type="paragraph" w:customStyle="1" w:styleId="97CE0AB16D2F4C89B6322A366580F14E">
    <w:name w:val="97CE0AB16D2F4C89B6322A366580F14E"/>
    <w:rsid w:val="00C35DA5"/>
  </w:style>
  <w:style w:type="paragraph" w:customStyle="1" w:styleId="CF5D32BB43024443B7D4EEFF232E7F04">
    <w:name w:val="CF5D32BB43024443B7D4EEFF232E7F04"/>
    <w:rsid w:val="00C35DA5"/>
  </w:style>
  <w:style w:type="paragraph" w:customStyle="1" w:styleId="585B0D09E92B46DD8A9567CB08A5AC0C">
    <w:name w:val="585B0D09E92B46DD8A9567CB08A5AC0C"/>
    <w:rsid w:val="00C35DA5"/>
  </w:style>
  <w:style w:type="paragraph" w:customStyle="1" w:styleId="00270C59937345C5BECCFAA678584E51">
    <w:name w:val="00270C59937345C5BECCFAA678584E51"/>
    <w:rsid w:val="00C35DA5"/>
  </w:style>
  <w:style w:type="paragraph" w:customStyle="1" w:styleId="FE91A0C30D0249BDA7DD175AC87EF3F0">
    <w:name w:val="FE91A0C30D0249BDA7DD175AC87EF3F0"/>
    <w:rsid w:val="00C35DA5"/>
  </w:style>
  <w:style w:type="paragraph" w:customStyle="1" w:styleId="D93DD709B2D944AD97693AC43548EEE7">
    <w:name w:val="D93DD709B2D944AD97693AC43548EEE7"/>
    <w:rsid w:val="00C35DA5"/>
  </w:style>
  <w:style w:type="paragraph" w:customStyle="1" w:styleId="917721994E1A4B44B887D8F9E0243795">
    <w:name w:val="917721994E1A4B44B887D8F9E0243795"/>
    <w:rsid w:val="00C35DA5"/>
  </w:style>
  <w:style w:type="paragraph" w:customStyle="1" w:styleId="D17E6E769A7F46E0B4C51FFCF5A868AF">
    <w:name w:val="D17E6E769A7F46E0B4C51FFCF5A868AF"/>
    <w:rsid w:val="00C35DA5"/>
  </w:style>
  <w:style w:type="paragraph" w:customStyle="1" w:styleId="2BDD67BA69A140D386980C566771C5D0">
    <w:name w:val="2BDD67BA69A140D386980C566771C5D0"/>
    <w:rsid w:val="00C35DA5"/>
  </w:style>
  <w:style w:type="paragraph" w:customStyle="1" w:styleId="736BF9D69821403B880D773A67311988">
    <w:name w:val="736BF9D69821403B880D773A67311988"/>
    <w:rsid w:val="00C35DA5"/>
  </w:style>
  <w:style w:type="paragraph" w:customStyle="1" w:styleId="FAD148530F544EB890ED841382EA36B7">
    <w:name w:val="FAD148530F544EB890ED841382EA36B7"/>
    <w:rsid w:val="00C35DA5"/>
  </w:style>
  <w:style w:type="paragraph" w:customStyle="1" w:styleId="6991ADB4E3CF4EB981841EE9FFD1E7A3">
    <w:name w:val="6991ADB4E3CF4EB981841EE9FFD1E7A3"/>
    <w:rsid w:val="00C35DA5"/>
  </w:style>
  <w:style w:type="paragraph" w:customStyle="1" w:styleId="CCFAD2D4FEE44C01ABA375D36B88A0A5">
    <w:name w:val="CCFAD2D4FEE44C01ABA375D36B88A0A5"/>
    <w:rsid w:val="00C35DA5"/>
  </w:style>
  <w:style w:type="paragraph" w:customStyle="1" w:styleId="189FD634B4F44039833BEC4AF042E784">
    <w:name w:val="189FD634B4F44039833BEC4AF042E784"/>
    <w:rsid w:val="00C35DA5"/>
  </w:style>
  <w:style w:type="paragraph" w:customStyle="1" w:styleId="473A059D964B464BAB5D98F55E499704">
    <w:name w:val="473A059D964B464BAB5D98F55E499704"/>
    <w:rsid w:val="00C35DA5"/>
  </w:style>
  <w:style w:type="paragraph" w:customStyle="1" w:styleId="156469ED91194381A461FE17DC542710">
    <w:name w:val="156469ED91194381A461FE17DC542710"/>
    <w:rsid w:val="00C35DA5"/>
  </w:style>
  <w:style w:type="paragraph" w:customStyle="1" w:styleId="E6DBC505B2A14E8C83D29930B89AAF16">
    <w:name w:val="E6DBC505B2A14E8C83D29930B89AAF16"/>
    <w:rsid w:val="00C35DA5"/>
  </w:style>
  <w:style w:type="paragraph" w:customStyle="1" w:styleId="8D37CA229A0B4B6C81DED4BE764354ED">
    <w:name w:val="8D37CA229A0B4B6C81DED4BE764354ED"/>
    <w:rsid w:val="00C35DA5"/>
  </w:style>
  <w:style w:type="paragraph" w:customStyle="1" w:styleId="B9635239EFAE4A1D84FD5BA6954A9E0C">
    <w:name w:val="B9635239EFAE4A1D84FD5BA6954A9E0C"/>
    <w:rsid w:val="00C35DA5"/>
  </w:style>
  <w:style w:type="paragraph" w:customStyle="1" w:styleId="988AC89634EB41B3A5AC30C0D55785E8">
    <w:name w:val="988AC89634EB41B3A5AC30C0D55785E8"/>
    <w:rsid w:val="00C35DA5"/>
  </w:style>
  <w:style w:type="paragraph" w:customStyle="1" w:styleId="56243200D5C04EA08D5410DE65FC1C61">
    <w:name w:val="56243200D5C04EA08D5410DE65FC1C61"/>
    <w:rsid w:val="00C35DA5"/>
  </w:style>
  <w:style w:type="paragraph" w:customStyle="1" w:styleId="68BFFAB5983142A4BA144A69CE41F025">
    <w:name w:val="68BFFAB5983142A4BA144A69CE41F025"/>
    <w:rsid w:val="00C35DA5"/>
  </w:style>
  <w:style w:type="paragraph" w:customStyle="1" w:styleId="0764540C046E45BB9BCEBE151B8698AC">
    <w:name w:val="0764540C046E45BB9BCEBE151B8698AC"/>
    <w:rsid w:val="00C35DA5"/>
  </w:style>
  <w:style w:type="paragraph" w:customStyle="1" w:styleId="6C5AAED4731647ABB5175D406C4B63A9">
    <w:name w:val="6C5AAED4731647ABB5175D406C4B63A9"/>
    <w:rsid w:val="00C35DA5"/>
  </w:style>
  <w:style w:type="paragraph" w:customStyle="1" w:styleId="26E2340D55394451A0193E42EB197114">
    <w:name w:val="26E2340D55394451A0193E42EB197114"/>
    <w:rsid w:val="00C35DA5"/>
  </w:style>
  <w:style w:type="paragraph" w:customStyle="1" w:styleId="2107C3DA7910454EBB3B2382A70A2437">
    <w:name w:val="2107C3DA7910454EBB3B2382A70A2437"/>
    <w:rsid w:val="00C35DA5"/>
  </w:style>
  <w:style w:type="paragraph" w:customStyle="1" w:styleId="64B57345E8F14C778C32B2F96891C878">
    <w:name w:val="64B57345E8F14C778C32B2F96891C878"/>
    <w:rsid w:val="00C35DA5"/>
  </w:style>
  <w:style w:type="paragraph" w:customStyle="1" w:styleId="81A28680D63F437DBFDE98C6C4ACA050">
    <w:name w:val="81A28680D63F437DBFDE98C6C4ACA050"/>
    <w:rsid w:val="00C35DA5"/>
  </w:style>
  <w:style w:type="paragraph" w:customStyle="1" w:styleId="EC85584F0BE64098AB9A19F220D8E683">
    <w:name w:val="EC85584F0BE64098AB9A19F220D8E683"/>
    <w:rsid w:val="00C35DA5"/>
  </w:style>
  <w:style w:type="paragraph" w:customStyle="1" w:styleId="6AC888846A424961A5F330015CD8829B">
    <w:name w:val="6AC888846A424961A5F330015CD8829B"/>
    <w:rsid w:val="00C35DA5"/>
  </w:style>
  <w:style w:type="paragraph" w:customStyle="1" w:styleId="0D5CDEBDBFDA4FDE9C3736A5AA050FB1">
    <w:name w:val="0D5CDEBDBFDA4FDE9C3736A5AA050FB1"/>
    <w:rsid w:val="00C35DA5"/>
  </w:style>
  <w:style w:type="paragraph" w:customStyle="1" w:styleId="870B84FB88A7462FA764305F502680E4">
    <w:name w:val="870B84FB88A7462FA764305F502680E4"/>
    <w:rsid w:val="00C35DA5"/>
  </w:style>
  <w:style w:type="paragraph" w:customStyle="1" w:styleId="BDD4CC48DBCB46CE942CF8A8F7F2EAB1">
    <w:name w:val="BDD4CC48DBCB46CE942CF8A8F7F2EAB1"/>
    <w:rsid w:val="00C35DA5"/>
  </w:style>
  <w:style w:type="paragraph" w:customStyle="1" w:styleId="828C67CB674A493491775F0578CC573C">
    <w:name w:val="828C67CB674A493491775F0578CC573C"/>
    <w:rsid w:val="00C35DA5"/>
  </w:style>
  <w:style w:type="paragraph" w:customStyle="1" w:styleId="C870A25E64464E8C9406474274F00D8A">
    <w:name w:val="C870A25E64464E8C9406474274F00D8A"/>
    <w:rsid w:val="00C35DA5"/>
  </w:style>
  <w:style w:type="paragraph" w:customStyle="1" w:styleId="0CEEAE2A5ABB46A99CA30759AC33F906">
    <w:name w:val="0CEEAE2A5ABB46A99CA30759AC33F906"/>
    <w:rsid w:val="00C35DA5"/>
  </w:style>
  <w:style w:type="paragraph" w:customStyle="1" w:styleId="ECF50F2482DA44C7A4CCBFDBC01CC4EC">
    <w:name w:val="ECF50F2482DA44C7A4CCBFDBC01CC4EC"/>
    <w:rsid w:val="00C35DA5"/>
  </w:style>
  <w:style w:type="paragraph" w:customStyle="1" w:styleId="8E68AAF8D4A1456A97220808E8188599">
    <w:name w:val="8E68AAF8D4A1456A97220808E8188599"/>
    <w:rsid w:val="00C35DA5"/>
  </w:style>
  <w:style w:type="paragraph" w:customStyle="1" w:styleId="0DAD18743B26438C9E15A5700CC1DF37">
    <w:name w:val="0DAD18743B26438C9E15A5700CC1DF37"/>
    <w:rsid w:val="00C35DA5"/>
  </w:style>
  <w:style w:type="paragraph" w:customStyle="1" w:styleId="7C66F54894E64CC1A62D432B6A3796F1">
    <w:name w:val="7C66F54894E64CC1A62D432B6A3796F1"/>
    <w:rsid w:val="00C35DA5"/>
  </w:style>
  <w:style w:type="paragraph" w:customStyle="1" w:styleId="1F1CABB1ADC24716B6D6D10F89B5ECE2">
    <w:name w:val="1F1CABB1ADC24716B6D6D10F89B5ECE2"/>
    <w:rsid w:val="00C35DA5"/>
  </w:style>
  <w:style w:type="paragraph" w:customStyle="1" w:styleId="11814B8B71C740A091E850472B8A6B9D">
    <w:name w:val="11814B8B71C740A091E850472B8A6B9D"/>
    <w:rsid w:val="00C35DA5"/>
  </w:style>
  <w:style w:type="paragraph" w:customStyle="1" w:styleId="5B446D9D5AC645ABB46C3DA9CD7133BC">
    <w:name w:val="5B446D9D5AC645ABB46C3DA9CD7133BC"/>
    <w:rsid w:val="00C35DA5"/>
  </w:style>
  <w:style w:type="paragraph" w:customStyle="1" w:styleId="E50815189F5A4777ADBCC130B14B4D27">
    <w:name w:val="E50815189F5A4777ADBCC130B14B4D27"/>
    <w:rsid w:val="00C35DA5"/>
  </w:style>
  <w:style w:type="paragraph" w:customStyle="1" w:styleId="593E9D2EC9164EBC8F448A6A469AECAF">
    <w:name w:val="593E9D2EC9164EBC8F448A6A469AECAF"/>
    <w:rsid w:val="00C35DA5"/>
  </w:style>
  <w:style w:type="paragraph" w:customStyle="1" w:styleId="FA613238A04941F0AB0CF0E5226DD151">
    <w:name w:val="FA613238A04941F0AB0CF0E5226DD151"/>
    <w:rsid w:val="00C35DA5"/>
  </w:style>
  <w:style w:type="paragraph" w:customStyle="1" w:styleId="1429A55D06F54943A99B1F1D5AF91AF3">
    <w:name w:val="1429A55D06F54943A99B1F1D5AF91AF3"/>
    <w:rsid w:val="00C35DA5"/>
  </w:style>
  <w:style w:type="paragraph" w:customStyle="1" w:styleId="F0E117935A0E4104B238E03B0E2DC5A1">
    <w:name w:val="F0E117935A0E4104B238E03B0E2DC5A1"/>
    <w:rsid w:val="00C35DA5"/>
  </w:style>
  <w:style w:type="paragraph" w:customStyle="1" w:styleId="997A1CD60C6F440F8AC3886839EFBA7C">
    <w:name w:val="997A1CD60C6F440F8AC3886839EFBA7C"/>
    <w:rsid w:val="00C35DA5"/>
  </w:style>
  <w:style w:type="paragraph" w:customStyle="1" w:styleId="69CA9B4D62FF4DB59B20227B92403736">
    <w:name w:val="69CA9B4D62FF4DB59B20227B92403736"/>
    <w:rsid w:val="00C35DA5"/>
  </w:style>
  <w:style w:type="paragraph" w:customStyle="1" w:styleId="5A2E53E3E6DF425BB76E2C6E405F846E">
    <w:name w:val="5A2E53E3E6DF425BB76E2C6E405F846E"/>
    <w:rsid w:val="00C35DA5"/>
  </w:style>
  <w:style w:type="paragraph" w:customStyle="1" w:styleId="43301B3E8DFC44809BAB1073CD293BE2">
    <w:name w:val="43301B3E8DFC44809BAB1073CD293BE2"/>
    <w:rsid w:val="00C35DA5"/>
  </w:style>
  <w:style w:type="paragraph" w:customStyle="1" w:styleId="30733333A8B2484DA64360939402E35F">
    <w:name w:val="30733333A8B2484DA64360939402E35F"/>
    <w:rsid w:val="00C35DA5"/>
  </w:style>
  <w:style w:type="paragraph" w:customStyle="1" w:styleId="8F7140789ABD45C7B3FE6EE2E227FCB9">
    <w:name w:val="8F7140789ABD45C7B3FE6EE2E227FCB9"/>
    <w:rsid w:val="00C35DA5"/>
  </w:style>
  <w:style w:type="paragraph" w:customStyle="1" w:styleId="CB3D1E80FCDE46468610D1E191745B8B">
    <w:name w:val="CB3D1E80FCDE46468610D1E191745B8B"/>
    <w:rsid w:val="00C35DA5"/>
  </w:style>
  <w:style w:type="paragraph" w:customStyle="1" w:styleId="364BD573F7454DA29076773D843AF7F1">
    <w:name w:val="364BD573F7454DA29076773D843AF7F1"/>
    <w:rsid w:val="00C35DA5"/>
  </w:style>
  <w:style w:type="paragraph" w:customStyle="1" w:styleId="2F1ABA49D2084D669CC8A5CCDAFF1689">
    <w:name w:val="2F1ABA49D2084D669CC8A5CCDAFF1689"/>
    <w:rsid w:val="00C35DA5"/>
  </w:style>
  <w:style w:type="paragraph" w:customStyle="1" w:styleId="7FC6C8EAC8E0431DA2FD900612D98859">
    <w:name w:val="7FC6C8EAC8E0431DA2FD900612D98859"/>
    <w:rsid w:val="00C35DA5"/>
  </w:style>
  <w:style w:type="paragraph" w:customStyle="1" w:styleId="579DA2234A0D41E184144D933F6DAAB0">
    <w:name w:val="579DA2234A0D41E184144D933F6DAAB0"/>
    <w:rsid w:val="00C35DA5"/>
  </w:style>
  <w:style w:type="paragraph" w:customStyle="1" w:styleId="FB6E0F20CDEF4400AD1D498764ED6A84">
    <w:name w:val="FB6E0F20CDEF4400AD1D498764ED6A84"/>
    <w:rsid w:val="00C35DA5"/>
  </w:style>
  <w:style w:type="paragraph" w:customStyle="1" w:styleId="B4282164EDB54B8E8E9502600CFF2D12">
    <w:name w:val="B4282164EDB54B8E8E9502600CFF2D12"/>
    <w:rsid w:val="00C35DA5"/>
  </w:style>
  <w:style w:type="paragraph" w:customStyle="1" w:styleId="AD9DAAF4A4704CA88C1A068D7EB1821F">
    <w:name w:val="AD9DAAF4A4704CA88C1A068D7EB1821F"/>
    <w:rsid w:val="00C35DA5"/>
  </w:style>
  <w:style w:type="paragraph" w:customStyle="1" w:styleId="EA88260B73B44357BED6E274E023F471">
    <w:name w:val="EA88260B73B44357BED6E274E023F471"/>
    <w:rsid w:val="00C35DA5"/>
  </w:style>
  <w:style w:type="paragraph" w:customStyle="1" w:styleId="93851CCF80C0464D84543FD93D20ACAF">
    <w:name w:val="93851CCF80C0464D84543FD93D20ACAF"/>
    <w:rsid w:val="00C35DA5"/>
  </w:style>
  <w:style w:type="paragraph" w:customStyle="1" w:styleId="308A6B9A45594A11984A58724B42AFD4">
    <w:name w:val="308A6B9A45594A11984A58724B42AFD4"/>
    <w:rsid w:val="00C35DA5"/>
  </w:style>
  <w:style w:type="paragraph" w:customStyle="1" w:styleId="E8A8B10094844DB397B60E369B3D451A">
    <w:name w:val="E8A8B10094844DB397B60E369B3D451A"/>
    <w:rsid w:val="00C35DA5"/>
  </w:style>
  <w:style w:type="paragraph" w:customStyle="1" w:styleId="A8A96F206F69410990D2B6545F8E711D">
    <w:name w:val="A8A96F206F69410990D2B6545F8E711D"/>
    <w:rsid w:val="00C35DA5"/>
  </w:style>
  <w:style w:type="paragraph" w:customStyle="1" w:styleId="22A9A42BB7C54FD49681D99706938708">
    <w:name w:val="22A9A42BB7C54FD49681D99706938708"/>
    <w:rsid w:val="00C35DA5"/>
  </w:style>
  <w:style w:type="paragraph" w:customStyle="1" w:styleId="D041A7D17B5F420894832F0AA3DFA7E7">
    <w:name w:val="D041A7D17B5F420894832F0AA3DFA7E7"/>
    <w:rsid w:val="00C35DA5"/>
  </w:style>
  <w:style w:type="paragraph" w:customStyle="1" w:styleId="88766F31AEEE4509A9F2A95912EEF474">
    <w:name w:val="88766F31AEEE4509A9F2A95912EEF474"/>
    <w:rsid w:val="00C35DA5"/>
  </w:style>
  <w:style w:type="paragraph" w:customStyle="1" w:styleId="540EC22441124059BDAEFA42CAD78415">
    <w:name w:val="540EC22441124059BDAEFA42CAD78415"/>
    <w:rsid w:val="00C35DA5"/>
  </w:style>
  <w:style w:type="paragraph" w:customStyle="1" w:styleId="692C9916175849949F74A77705AD668B">
    <w:name w:val="692C9916175849949F74A77705AD668B"/>
    <w:rsid w:val="00C35DA5"/>
  </w:style>
  <w:style w:type="paragraph" w:customStyle="1" w:styleId="CCAB1EDAD22949C29437865D06AB28B8">
    <w:name w:val="CCAB1EDAD22949C29437865D06AB28B8"/>
    <w:rsid w:val="00C35DA5"/>
  </w:style>
  <w:style w:type="paragraph" w:customStyle="1" w:styleId="CB0E5DC3541A41879101249B93F3663F">
    <w:name w:val="CB0E5DC3541A41879101249B93F3663F"/>
    <w:rsid w:val="00C35DA5"/>
  </w:style>
  <w:style w:type="paragraph" w:customStyle="1" w:styleId="5D9CC3D7786C42FCA1FB412882C57BAD">
    <w:name w:val="5D9CC3D7786C42FCA1FB412882C57BAD"/>
    <w:rsid w:val="00C35DA5"/>
  </w:style>
  <w:style w:type="paragraph" w:customStyle="1" w:styleId="455CD259376A4CB38A00085FB390198B">
    <w:name w:val="455CD259376A4CB38A00085FB390198B"/>
    <w:rsid w:val="00C35DA5"/>
  </w:style>
  <w:style w:type="paragraph" w:customStyle="1" w:styleId="59780B9996AA421EB6D3C15A87745BDA">
    <w:name w:val="59780B9996AA421EB6D3C15A87745BDA"/>
    <w:rsid w:val="00C35DA5"/>
  </w:style>
  <w:style w:type="paragraph" w:customStyle="1" w:styleId="4B0AB5082EF64A58B19DFE57480236DA">
    <w:name w:val="4B0AB5082EF64A58B19DFE57480236DA"/>
    <w:rsid w:val="00C35DA5"/>
  </w:style>
  <w:style w:type="paragraph" w:customStyle="1" w:styleId="3A51651195E640C09F2E952B12400D31">
    <w:name w:val="3A51651195E640C09F2E952B12400D31"/>
    <w:rsid w:val="00C35DA5"/>
  </w:style>
  <w:style w:type="paragraph" w:customStyle="1" w:styleId="B2312454CE3B4517B27A6E7544F3DF8F">
    <w:name w:val="B2312454CE3B4517B27A6E7544F3DF8F"/>
    <w:rsid w:val="00C35DA5"/>
  </w:style>
  <w:style w:type="paragraph" w:customStyle="1" w:styleId="3689AF99D590454DBC22D55EFA82DE9C">
    <w:name w:val="3689AF99D590454DBC22D55EFA82DE9C"/>
    <w:rsid w:val="00C35DA5"/>
  </w:style>
  <w:style w:type="paragraph" w:customStyle="1" w:styleId="C732D448A150439EB50D214764DA4CFC">
    <w:name w:val="C732D448A150439EB50D214764DA4CFC"/>
    <w:rsid w:val="00C35DA5"/>
  </w:style>
  <w:style w:type="paragraph" w:customStyle="1" w:styleId="81CB25CE796F488686FD80ABEA9F5C32">
    <w:name w:val="81CB25CE796F488686FD80ABEA9F5C32"/>
    <w:rsid w:val="00C35DA5"/>
  </w:style>
  <w:style w:type="paragraph" w:customStyle="1" w:styleId="A6E586DBB531477BBE1061641CFDEA88">
    <w:name w:val="A6E586DBB531477BBE1061641CFDEA88"/>
    <w:rsid w:val="00C35DA5"/>
  </w:style>
  <w:style w:type="paragraph" w:customStyle="1" w:styleId="332966948A9146D5A828B9831E2331DB">
    <w:name w:val="332966948A9146D5A828B9831E2331DB"/>
    <w:rsid w:val="00C35DA5"/>
  </w:style>
  <w:style w:type="paragraph" w:customStyle="1" w:styleId="04FDFAAB17A34677A6DEA5380AFD83A2">
    <w:name w:val="04FDFAAB17A34677A6DEA5380AFD83A2"/>
    <w:rsid w:val="00C35DA5"/>
  </w:style>
  <w:style w:type="paragraph" w:customStyle="1" w:styleId="EDA01CDC25314E31AD8DCD08C4B38FA2">
    <w:name w:val="EDA01CDC25314E31AD8DCD08C4B38FA2"/>
    <w:rsid w:val="00C35DA5"/>
  </w:style>
  <w:style w:type="paragraph" w:customStyle="1" w:styleId="FD21DB5B304247268C66DCDD8EF3EACD">
    <w:name w:val="FD21DB5B304247268C66DCDD8EF3EACD"/>
    <w:rsid w:val="00C35DA5"/>
  </w:style>
  <w:style w:type="paragraph" w:customStyle="1" w:styleId="E7D11E6E767344E3B9409ABD6555D8A0">
    <w:name w:val="E7D11E6E767344E3B9409ABD6555D8A0"/>
    <w:rsid w:val="00C35DA5"/>
  </w:style>
  <w:style w:type="paragraph" w:customStyle="1" w:styleId="DDB532C3AE4B4A9F815C773CC26DA9FA">
    <w:name w:val="DDB532C3AE4B4A9F815C773CC26DA9FA"/>
    <w:rsid w:val="00C35DA5"/>
  </w:style>
  <w:style w:type="paragraph" w:customStyle="1" w:styleId="29FDE59FBEE14A2C89F62EF51F107275">
    <w:name w:val="29FDE59FBEE14A2C89F62EF51F107275"/>
    <w:rsid w:val="00C35DA5"/>
  </w:style>
  <w:style w:type="paragraph" w:customStyle="1" w:styleId="DA9AC9CDBBFF405CA56D53A3A1FE5C3E">
    <w:name w:val="DA9AC9CDBBFF405CA56D53A3A1FE5C3E"/>
    <w:rsid w:val="00C35DA5"/>
  </w:style>
  <w:style w:type="paragraph" w:customStyle="1" w:styleId="8372B20C684F4A6D91EAA284242A9F23">
    <w:name w:val="8372B20C684F4A6D91EAA284242A9F23"/>
    <w:rsid w:val="00C35DA5"/>
  </w:style>
  <w:style w:type="paragraph" w:customStyle="1" w:styleId="DDF83A251E8146FEBD36845B5DC29DE6">
    <w:name w:val="DDF83A251E8146FEBD36845B5DC29DE6"/>
    <w:rsid w:val="00C35DA5"/>
  </w:style>
  <w:style w:type="paragraph" w:customStyle="1" w:styleId="742115BB40D44AE990E888C4CB274BFB">
    <w:name w:val="742115BB40D44AE990E888C4CB274BFB"/>
    <w:rsid w:val="00C35DA5"/>
  </w:style>
  <w:style w:type="paragraph" w:customStyle="1" w:styleId="C32A016C63C54B7B89DCF850B098D688">
    <w:name w:val="C32A016C63C54B7B89DCF850B098D688"/>
    <w:rsid w:val="00C35DA5"/>
  </w:style>
  <w:style w:type="paragraph" w:customStyle="1" w:styleId="657103585E274F3FB5A9E237B41A80F9">
    <w:name w:val="657103585E274F3FB5A9E237B41A80F9"/>
    <w:rsid w:val="00C35DA5"/>
  </w:style>
  <w:style w:type="paragraph" w:customStyle="1" w:styleId="4021A5B3F53048AF982E54F712F65077">
    <w:name w:val="4021A5B3F53048AF982E54F712F65077"/>
    <w:rsid w:val="00C35DA5"/>
  </w:style>
  <w:style w:type="paragraph" w:customStyle="1" w:styleId="6F909B00D0C74F5D8A4FA198C3B7060B">
    <w:name w:val="6F909B00D0C74F5D8A4FA198C3B7060B"/>
    <w:rsid w:val="00C35DA5"/>
  </w:style>
  <w:style w:type="paragraph" w:customStyle="1" w:styleId="45FF9060F9484754936B875A2442359C">
    <w:name w:val="45FF9060F9484754936B875A2442359C"/>
    <w:rsid w:val="00C35DA5"/>
  </w:style>
  <w:style w:type="paragraph" w:customStyle="1" w:styleId="C6BD3E2586D1410DA534C3FFC733A6EF">
    <w:name w:val="C6BD3E2586D1410DA534C3FFC733A6EF"/>
    <w:rsid w:val="00C35DA5"/>
  </w:style>
  <w:style w:type="paragraph" w:customStyle="1" w:styleId="6284C5169C5C45F09A055A022055C556">
    <w:name w:val="6284C5169C5C45F09A055A022055C556"/>
    <w:rsid w:val="00C35DA5"/>
  </w:style>
  <w:style w:type="paragraph" w:customStyle="1" w:styleId="F70EB27A08F542C585B801804516077D">
    <w:name w:val="F70EB27A08F542C585B801804516077D"/>
    <w:rsid w:val="00C35DA5"/>
  </w:style>
  <w:style w:type="paragraph" w:customStyle="1" w:styleId="D4A3574FA06C4B609891BD9BA0AF6A56">
    <w:name w:val="D4A3574FA06C4B609891BD9BA0AF6A56"/>
    <w:rsid w:val="00C35DA5"/>
  </w:style>
  <w:style w:type="paragraph" w:customStyle="1" w:styleId="408736D029A648DF989A7F001AC78A1C">
    <w:name w:val="408736D029A648DF989A7F001AC78A1C"/>
    <w:rsid w:val="00C35DA5"/>
  </w:style>
  <w:style w:type="paragraph" w:customStyle="1" w:styleId="C4424D14E040431A87E5C1CA35BCC082">
    <w:name w:val="C4424D14E040431A87E5C1CA35BCC082"/>
    <w:rsid w:val="00C35DA5"/>
  </w:style>
  <w:style w:type="paragraph" w:customStyle="1" w:styleId="8D1A7BC727094C838FA698AB07B7B1EB">
    <w:name w:val="8D1A7BC727094C838FA698AB07B7B1EB"/>
    <w:rsid w:val="00C35DA5"/>
  </w:style>
  <w:style w:type="paragraph" w:customStyle="1" w:styleId="3558361BFB3E45CDBC8DD0494BF27058">
    <w:name w:val="3558361BFB3E45CDBC8DD0494BF27058"/>
    <w:rsid w:val="00C35DA5"/>
  </w:style>
  <w:style w:type="paragraph" w:customStyle="1" w:styleId="6F461B5729CA43EC9A50768746462A8C">
    <w:name w:val="6F461B5729CA43EC9A50768746462A8C"/>
    <w:rsid w:val="00C35DA5"/>
  </w:style>
  <w:style w:type="paragraph" w:customStyle="1" w:styleId="BA120C4F56AA45DA8CD5868DB58C0FFE">
    <w:name w:val="BA120C4F56AA45DA8CD5868DB58C0FFE"/>
    <w:rsid w:val="00C35DA5"/>
  </w:style>
  <w:style w:type="paragraph" w:customStyle="1" w:styleId="397FBE51EFA3410BBE3D6899330D9A9B">
    <w:name w:val="397FBE51EFA3410BBE3D6899330D9A9B"/>
    <w:rsid w:val="00C35DA5"/>
  </w:style>
  <w:style w:type="paragraph" w:customStyle="1" w:styleId="76D71B76EAF0487CAA1D98E104E8C419">
    <w:name w:val="76D71B76EAF0487CAA1D98E104E8C419"/>
    <w:rsid w:val="00C35DA5"/>
  </w:style>
  <w:style w:type="paragraph" w:customStyle="1" w:styleId="748A0D430D734B818F16496E5B17BBA7">
    <w:name w:val="748A0D430D734B818F16496E5B17BBA7"/>
    <w:rsid w:val="00C35DA5"/>
  </w:style>
  <w:style w:type="paragraph" w:customStyle="1" w:styleId="02DFF1999F3A4BAA99FF13B51D4AF164">
    <w:name w:val="02DFF1999F3A4BAA99FF13B51D4AF164"/>
    <w:rsid w:val="00C35DA5"/>
  </w:style>
  <w:style w:type="paragraph" w:customStyle="1" w:styleId="6F5C49778AD846AD9D702CF9FC25D3FE">
    <w:name w:val="6F5C49778AD846AD9D702CF9FC25D3FE"/>
    <w:rsid w:val="00C35DA5"/>
  </w:style>
  <w:style w:type="paragraph" w:customStyle="1" w:styleId="96CCBC19AD0B4FE2867F44F27FFD7C17">
    <w:name w:val="96CCBC19AD0B4FE2867F44F27FFD7C17"/>
    <w:rsid w:val="00C35DA5"/>
  </w:style>
  <w:style w:type="paragraph" w:customStyle="1" w:styleId="8CE883B81AE8443BBB556232E98D5B9F">
    <w:name w:val="8CE883B81AE8443BBB556232E98D5B9F"/>
    <w:rsid w:val="00C35DA5"/>
  </w:style>
  <w:style w:type="paragraph" w:customStyle="1" w:styleId="D43454CB57944D06A6CB090D110F4E68">
    <w:name w:val="D43454CB57944D06A6CB090D110F4E68"/>
    <w:rsid w:val="00C35DA5"/>
  </w:style>
  <w:style w:type="paragraph" w:customStyle="1" w:styleId="D375CC71481B43FD85561BBF1073EB2D">
    <w:name w:val="D375CC71481B43FD85561BBF1073EB2D"/>
    <w:rsid w:val="00C35DA5"/>
  </w:style>
  <w:style w:type="paragraph" w:customStyle="1" w:styleId="C32869F1F6CA4B108F450F8839F9EBE1">
    <w:name w:val="C32869F1F6CA4B108F450F8839F9EBE1"/>
    <w:rsid w:val="00C35DA5"/>
  </w:style>
  <w:style w:type="paragraph" w:customStyle="1" w:styleId="B8F026661F694BFEB7DDCF067184F74A">
    <w:name w:val="B8F026661F694BFEB7DDCF067184F74A"/>
    <w:rsid w:val="00C35DA5"/>
  </w:style>
  <w:style w:type="paragraph" w:customStyle="1" w:styleId="EE4C1EF144924F4C800A1D3952627F23">
    <w:name w:val="EE4C1EF144924F4C800A1D3952627F23"/>
    <w:rsid w:val="00C35DA5"/>
  </w:style>
  <w:style w:type="paragraph" w:customStyle="1" w:styleId="6855D99BE3754E68AB2F5490E5B83951">
    <w:name w:val="6855D99BE3754E68AB2F5490E5B83951"/>
    <w:rsid w:val="00C35DA5"/>
  </w:style>
  <w:style w:type="paragraph" w:customStyle="1" w:styleId="A6D9AD4AF56D4A0D8F9707C7E590FAF9">
    <w:name w:val="A6D9AD4AF56D4A0D8F9707C7E590FAF9"/>
    <w:rsid w:val="00C35DA5"/>
  </w:style>
  <w:style w:type="paragraph" w:customStyle="1" w:styleId="1DE642530128462C95360C4C448BC039">
    <w:name w:val="1DE642530128462C95360C4C448BC039"/>
    <w:rsid w:val="00C35DA5"/>
  </w:style>
  <w:style w:type="paragraph" w:customStyle="1" w:styleId="9BACC79140B243088CBECD747E6BA179">
    <w:name w:val="9BACC79140B243088CBECD747E6BA179"/>
    <w:rsid w:val="00C35DA5"/>
  </w:style>
  <w:style w:type="paragraph" w:customStyle="1" w:styleId="C576E427C4424EDB8222F83F24F84F35">
    <w:name w:val="C576E427C4424EDB8222F83F24F84F35"/>
    <w:rsid w:val="00C35DA5"/>
  </w:style>
  <w:style w:type="paragraph" w:customStyle="1" w:styleId="B60BE29643C84DD6AEE104D63A40D8EB">
    <w:name w:val="B60BE29643C84DD6AEE104D63A40D8EB"/>
    <w:rsid w:val="00C35DA5"/>
  </w:style>
  <w:style w:type="paragraph" w:customStyle="1" w:styleId="17795CC2232F40C1AC371077F269F365">
    <w:name w:val="17795CC2232F40C1AC371077F269F365"/>
    <w:rsid w:val="00C35DA5"/>
  </w:style>
  <w:style w:type="paragraph" w:customStyle="1" w:styleId="E6956847E5004DDB9FC1B3499EF07A84">
    <w:name w:val="E6956847E5004DDB9FC1B3499EF07A84"/>
    <w:rsid w:val="00C35DA5"/>
  </w:style>
  <w:style w:type="paragraph" w:customStyle="1" w:styleId="FB9231A1F46C42F782E5F886F44FAEAB">
    <w:name w:val="FB9231A1F46C42F782E5F886F44FAEAB"/>
    <w:rsid w:val="00C35DA5"/>
  </w:style>
  <w:style w:type="paragraph" w:customStyle="1" w:styleId="A105BE526AAB4EEB81689538FD935725">
    <w:name w:val="A105BE526AAB4EEB81689538FD935725"/>
    <w:rsid w:val="00C35DA5"/>
  </w:style>
  <w:style w:type="paragraph" w:customStyle="1" w:styleId="F10CACE8DE704180918F193325984E91">
    <w:name w:val="F10CACE8DE704180918F193325984E91"/>
    <w:rsid w:val="00C35DA5"/>
  </w:style>
  <w:style w:type="paragraph" w:customStyle="1" w:styleId="A760DD17828F473EB2E506583A650F17">
    <w:name w:val="A760DD17828F473EB2E506583A650F17"/>
    <w:rsid w:val="00C35DA5"/>
  </w:style>
  <w:style w:type="paragraph" w:customStyle="1" w:styleId="9CEEA310364243B18F880DD59CC26F20">
    <w:name w:val="9CEEA310364243B18F880DD59CC26F20"/>
    <w:rsid w:val="00C35DA5"/>
  </w:style>
  <w:style w:type="paragraph" w:customStyle="1" w:styleId="B952A13CBB8A4B70B82D962E1B36DDFC">
    <w:name w:val="B952A13CBB8A4B70B82D962E1B36DDFC"/>
    <w:rsid w:val="00C35DA5"/>
  </w:style>
  <w:style w:type="paragraph" w:customStyle="1" w:styleId="E5758FF45A6D496C9742FE11629536CE">
    <w:name w:val="E5758FF45A6D496C9742FE11629536CE"/>
    <w:rsid w:val="00C35DA5"/>
  </w:style>
  <w:style w:type="paragraph" w:customStyle="1" w:styleId="7B8800301F1A436BBA519AD2CF08D503">
    <w:name w:val="7B8800301F1A436BBA519AD2CF08D503"/>
    <w:rsid w:val="00C35DA5"/>
  </w:style>
  <w:style w:type="paragraph" w:customStyle="1" w:styleId="1E79362A141A42CEA35044EE922DBEA5">
    <w:name w:val="1E79362A141A42CEA35044EE922DBEA5"/>
    <w:rsid w:val="00C35DA5"/>
  </w:style>
  <w:style w:type="paragraph" w:customStyle="1" w:styleId="2AD0B7C6340245FBB48200B5216C3B09">
    <w:name w:val="2AD0B7C6340245FBB48200B5216C3B09"/>
    <w:rsid w:val="00C35DA5"/>
  </w:style>
  <w:style w:type="paragraph" w:customStyle="1" w:styleId="0AA14311C5B94B2A999BFACB607B67AC">
    <w:name w:val="0AA14311C5B94B2A999BFACB607B67AC"/>
    <w:rsid w:val="00C35DA5"/>
  </w:style>
  <w:style w:type="paragraph" w:customStyle="1" w:styleId="A70ABBD8AFDF498DB5386A51E7889125">
    <w:name w:val="A70ABBD8AFDF498DB5386A51E7889125"/>
    <w:rsid w:val="00C35DA5"/>
  </w:style>
  <w:style w:type="paragraph" w:customStyle="1" w:styleId="B95B545B493F4769BC1CCB3E63C402FF">
    <w:name w:val="B95B545B493F4769BC1CCB3E63C402FF"/>
    <w:rsid w:val="00C35DA5"/>
  </w:style>
  <w:style w:type="paragraph" w:customStyle="1" w:styleId="4EA053C834D641D9B369BAAFFACC4C96">
    <w:name w:val="4EA053C834D641D9B369BAAFFACC4C96"/>
    <w:rsid w:val="00C35DA5"/>
  </w:style>
  <w:style w:type="paragraph" w:customStyle="1" w:styleId="03E054573C3D4D6ABA5062C13D9110F3">
    <w:name w:val="03E054573C3D4D6ABA5062C13D9110F3"/>
    <w:rsid w:val="00C35DA5"/>
  </w:style>
  <w:style w:type="paragraph" w:customStyle="1" w:styleId="BB389150993E45D39388CF6887B89BFC">
    <w:name w:val="BB389150993E45D39388CF6887B89BFC"/>
    <w:rsid w:val="00C35DA5"/>
  </w:style>
  <w:style w:type="paragraph" w:customStyle="1" w:styleId="3ABFE86520264693B6B36858AFA6EB57">
    <w:name w:val="3ABFE86520264693B6B36858AFA6EB57"/>
    <w:rsid w:val="00C35DA5"/>
  </w:style>
  <w:style w:type="paragraph" w:customStyle="1" w:styleId="CEACB329880145898CF7BD1EB0B9D527">
    <w:name w:val="CEACB329880145898CF7BD1EB0B9D527"/>
    <w:rsid w:val="00C35DA5"/>
  </w:style>
  <w:style w:type="paragraph" w:customStyle="1" w:styleId="85FF00BBB07F469BAF82C40DB2EA40AC">
    <w:name w:val="85FF00BBB07F469BAF82C40DB2EA40AC"/>
    <w:rsid w:val="00C35DA5"/>
  </w:style>
  <w:style w:type="paragraph" w:customStyle="1" w:styleId="E3BABD605452464D95CC35BD452D586B">
    <w:name w:val="E3BABD605452464D95CC35BD452D586B"/>
    <w:rsid w:val="00C35DA5"/>
  </w:style>
  <w:style w:type="paragraph" w:customStyle="1" w:styleId="91889842DB134F14B7070E680757F5B8">
    <w:name w:val="91889842DB134F14B7070E680757F5B8"/>
    <w:rsid w:val="00C35DA5"/>
  </w:style>
  <w:style w:type="paragraph" w:customStyle="1" w:styleId="2DC003DB882241138AAD0EF047EF4588">
    <w:name w:val="2DC003DB882241138AAD0EF047EF4588"/>
    <w:rsid w:val="00C35DA5"/>
  </w:style>
  <w:style w:type="paragraph" w:customStyle="1" w:styleId="45F896E57E874A6589C70C20E43AF4E4">
    <w:name w:val="45F896E57E874A6589C70C20E43AF4E4"/>
    <w:rsid w:val="00C35DA5"/>
  </w:style>
  <w:style w:type="paragraph" w:customStyle="1" w:styleId="B9214AD5A9D04B8D80C114D115C50049">
    <w:name w:val="B9214AD5A9D04B8D80C114D115C50049"/>
    <w:rsid w:val="00C35DA5"/>
  </w:style>
  <w:style w:type="paragraph" w:customStyle="1" w:styleId="49A6BFBD86824B87ABBBDC167C302758">
    <w:name w:val="49A6BFBD86824B87ABBBDC167C302758"/>
    <w:rsid w:val="00C35DA5"/>
  </w:style>
  <w:style w:type="paragraph" w:customStyle="1" w:styleId="EA28447119964DEFBCA0B86E9594699D">
    <w:name w:val="EA28447119964DEFBCA0B86E9594699D"/>
    <w:rsid w:val="00C35DA5"/>
  </w:style>
  <w:style w:type="paragraph" w:customStyle="1" w:styleId="8D2ADD19715F4C40BBB0CFF9D5A21EC8">
    <w:name w:val="8D2ADD19715F4C40BBB0CFF9D5A21EC8"/>
    <w:rsid w:val="00C35DA5"/>
  </w:style>
  <w:style w:type="paragraph" w:customStyle="1" w:styleId="3AF68AE0832043439217AA1FE313D031">
    <w:name w:val="3AF68AE0832043439217AA1FE313D031"/>
    <w:rsid w:val="00C35DA5"/>
  </w:style>
  <w:style w:type="paragraph" w:customStyle="1" w:styleId="23567EE652EE420096706627FB03DAB3">
    <w:name w:val="23567EE652EE420096706627FB03DAB3"/>
    <w:rsid w:val="00C35DA5"/>
  </w:style>
  <w:style w:type="paragraph" w:customStyle="1" w:styleId="C3A4219792BB42FA819899899B26A7E7">
    <w:name w:val="C3A4219792BB42FA819899899B26A7E7"/>
    <w:rsid w:val="00C35DA5"/>
  </w:style>
  <w:style w:type="paragraph" w:customStyle="1" w:styleId="4D98F4E162EE43D4BEF532188EF0F786">
    <w:name w:val="4D98F4E162EE43D4BEF532188EF0F786"/>
    <w:rsid w:val="00C35DA5"/>
  </w:style>
  <w:style w:type="paragraph" w:customStyle="1" w:styleId="3A5101B00B994D9FB24FC064F93C9788">
    <w:name w:val="3A5101B00B994D9FB24FC064F93C9788"/>
    <w:rsid w:val="00C35DA5"/>
  </w:style>
  <w:style w:type="paragraph" w:customStyle="1" w:styleId="A2C4D2A1C738421AB9D876A81925FE97">
    <w:name w:val="A2C4D2A1C738421AB9D876A81925FE97"/>
    <w:rsid w:val="00C35DA5"/>
  </w:style>
  <w:style w:type="paragraph" w:customStyle="1" w:styleId="52A0610DA2DB485E9AC1F86313413959">
    <w:name w:val="52A0610DA2DB485E9AC1F86313413959"/>
    <w:rsid w:val="00C35DA5"/>
  </w:style>
  <w:style w:type="paragraph" w:customStyle="1" w:styleId="F84412745DF7488D95951E71D845AC52">
    <w:name w:val="F84412745DF7488D95951E71D845AC52"/>
    <w:rsid w:val="00C35DA5"/>
  </w:style>
  <w:style w:type="paragraph" w:customStyle="1" w:styleId="0FA61FB3DC4F46BB9C383A5A36D9B8AC">
    <w:name w:val="0FA61FB3DC4F46BB9C383A5A36D9B8AC"/>
    <w:rsid w:val="00C35DA5"/>
  </w:style>
  <w:style w:type="paragraph" w:customStyle="1" w:styleId="0DB6D4CA2FF74839A642CC402D90D07E">
    <w:name w:val="0DB6D4CA2FF74839A642CC402D90D07E"/>
    <w:rsid w:val="00C35DA5"/>
  </w:style>
  <w:style w:type="paragraph" w:customStyle="1" w:styleId="B0357A2CBD384F5985D6F89262AA86FC">
    <w:name w:val="B0357A2CBD384F5985D6F89262AA86FC"/>
    <w:rsid w:val="00C35DA5"/>
  </w:style>
  <w:style w:type="paragraph" w:customStyle="1" w:styleId="6E87CE6E9BC047F0AC74F9807206F8E6">
    <w:name w:val="6E87CE6E9BC047F0AC74F9807206F8E6"/>
    <w:rsid w:val="00C35DA5"/>
  </w:style>
  <w:style w:type="paragraph" w:customStyle="1" w:styleId="5DE97D15E9714F41AE0BD1CFA59F8CD5">
    <w:name w:val="5DE97D15E9714F41AE0BD1CFA59F8CD5"/>
    <w:rsid w:val="00C35DA5"/>
  </w:style>
  <w:style w:type="paragraph" w:customStyle="1" w:styleId="67832E213F664C1E9C4D00F6DB00A8AE">
    <w:name w:val="67832E213F664C1E9C4D00F6DB00A8AE"/>
    <w:rsid w:val="00C35DA5"/>
  </w:style>
  <w:style w:type="paragraph" w:customStyle="1" w:styleId="6DEE2EEC2D47469CA63288CAECCAC1AB">
    <w:name w:val="6DEE2EEC2D47469CA63288CAECCAC1AB"/>
    <w:rsid w:val="00C35DA5"/>
  </w:style>
  <w:style w:type="paragraph" w:customStyle="1" w:styleId="53B02C242CE24B098B82CF92A7AAEABA">
    <w:name w:val="53B02C242CE24B098B82CF92A7AAEABA"/>
    <w:rsid w:val="00C35DA5"/>
  </w:style>
  <w:style w:type="paragraph" w:customStyle="1" w:styleId="05910C2C3ACB429BA4909C9AD36884C7">
    <w:name w:val="05910C2C3ACB429BA4909C9AD36884C7"/>
    <w:rsid w:val="00C35DA5"/>
  </w:style>
  <w:style w:type="paragraph" w:customStyle="1" w:styleId="F6537096709B4C46A9F966F16522A674">
    <w:name w:val="F6537096709B4C46A9F966F16522A674"/>
    <w:rsid w:val="00C35DA5"/>
  </w:style>
  <w:style w:type="paragraph" w:customStyle="1" w:styleId="FCFB25B4BAE74BD2B28B75EB9CF32E4F">
    <w:name w:val="FCFB25B4BAE74BD2B28B75EB9CF32E4F"/>
    <w:rsid w:val="00C35DA5"/>
  </w:style>
  <w:style w:type="paragraph" w:customStyle="1" w:styleId="4F2661F4F5154CF4BB2CE68B42F1214B">
    <w:name w:val="4F2661F4F5154CF4BB2CE68B42F1214B"/>
    <w:rsid w:val="00C35DA5"/>
  </w:style>
  <w:style w:type="paragraph" w:customStyle="1" w:styleId="3C308BC77BDF4204BDC2BA7FB0F38325">
    <w:name w:val="3C308BC77BDF4204BDC2BA7FB0F38325"/>
    <w:rsid w:val="00C35DA5"/>
  </w:style>
  <w:style w:type="paragraph" w:customStyle="1" w:styleId="8AE8B56A9FB04231B55D0C686569230C">
    <w:name w:val="8AE8B56A9FB04231B55D0C686569230C"/>
    <w:rsid w:val="00C35DA5"/>
  </w:style>
  <w:style w:type="paragraph" w:customStyle="1" w:styleId="70DF1FA3ADA44924A87AF8DEFA39A4ED">
    <w:name w:val="70DF1FA3ADA44924A87AF8DEFA39A4ED"/>
    <w:rsid w:val="00C35DA5"/>
  </w:style>
  <w:style w:type="paragraph" w:customStyle="1" w:styleId="B41A88C5F866498885BB63E647C545B0">
    <w:name w:val="B41A88C5F866498885BB63E647C545B0"/>
    <w:rsid w:val="00C35DA5"/>
  </w:style>
  <w:style w:type="paragraph" w:customStyle="1" w:styleId="44220E52C4704D79AD9D87B3ADDB7480">
    <w:name w:val="44220E52C4704D79AD9D87B3ADDB7480"/>
    <w:rsid w:val="00C35DA5"/>
  </w:style>
  <w:style w:type="paragraph" w:customStyle="1" w:styleId="84E8FD9A21FB456CBA30FCB7F5868BDE">
    <w:name w:val="84E8FD9A21FB456CBA30FCB7F5868BDE"/>
    <w:rsid w:val="00C35DA5"/>
  </w:style>
  <w:style w:type="paragraph" w:customStyle="1" w:styleId="47047827615644FAA3D05BF98D2D33DD">
    <w:name w:val="47047827615644FAA3D05BF98D2D33DD"/>
    <w:rsid w:val="00C35DA5"/>
  </w:style>
  <w:style w:type="paragraph" w:customStyle="1" w:styleId="2791FB49E7154D7D9AABD562F5DDCA88">
    <w:name w:val="2791FB49E7154D7D9AABD562F5DDCA88"/>
    <w:rsid w:val="00C35DA5"/>
  </w:style>
  <w:style w:type="paragraph" w:customStyle="1" w:styleId="2052D97D6A874DF68E6219CC70FAFCA7">
    <w:name w:val="2052D97D6A874DF68E6219CC70FAFCA7"/>
    <w:rsid w:val="00C35DA5"/>
  </w:style>
  <w:style w:type="paragraph" w:customStyle="1" w:styleId="067C3CCB5ABE407AADB7F205EF506314">
    <w:name w:val="067C3CCB5ABE407AADB7F205EF506314"/>
    <w:rsid w:val="00C35DA5"/>
  </w:style>
  <w:style w:type="paragraph" w:customStyle="1" w:styleId="96F2350A32D242ECA7218FCE431539BA">
    <w:name w:val="96F2350A32D242ECA7218FCE431539BA"/>
    <w:rsid w:val="00C35DA5"/>
  </w:style>
  <w:style w:type="paragraph" w:customStyle="1" w:styleId="1EFA3E70A4FA47E5A60DB0BAB5D3BA7A">
    <w:name w:val="1EFA3E70A4FA47E5A60DB0BAB5D3BA7A"/>
    <w:rsid w:val="00C35DA5"/>
  </w:style>
  <w:style w:type="paragraph" w:customStyle="1" w:styleId="9110C4EF1E2A4EE38422409094C56047">
    <w:name w:val="9110C4EF1E2A4EE38422409094C56047"/>
    <w:rsid w:val="00C35DA5"/>
  </w:style>
  <w:style w:type="paragraph" w:customStyle="1" w:styleId="E073A4BB4D9843BB89245BD49D73B08A">
    <w:name w:val="E073A4BB4D9843BB89245BD49D73B08A"/>
    <w:rsid w:val="00C35DA5"/>
  </w:style>
  <w:style w:type="paragraph" w:customStyle="1" w:styleId="850C9A9480B84D5AA44D0D37E63E720A">
    <w:name w:val="850C9A9480B84D5AA44D0D37E63E720A"/>
    <w:rsid w:val="00C35DA5"/>
  </w:style>
  <w:style w:type="paragraph" w:customStyle="1" w:styleId="ADE16379958248DE88B51A997C9991C4">
    <w:name w:val="ADE16379958248DE88B51A997C9991C4"/>
    <w:rsid w:val="00C35DA5"/>
  </w:style>
  <w:style w:type="paragraph" w:customStyle="1" w:styleId="7C1ADDE8E6A44EF4A5B9E2AB4687779B">
    <w:name w:val="7C1ADDE8E6A44EF4A5B9E2AB4687779B"/>
    <w:rsid w:val="00C35DA5"/>
  </w:style>
  <w:style w:type="paragraph" w:customStyle="1" w:styleId="A501DD07E75C44F7B4DA50BCDFE5CFB9">
    <w:name w:val="A501DD07E75C44F7B4DA50BCDFE5CFB9"/>
    <w:rsid w:val="00C35DA5"/>
  </w:style>
  <w:style w:type="paragraph" w:customStyle="1" w:styleId="CE3A002BBF744EB39E423F875870C17D">
    <w:name w:val="CE3A002BBF744EB39E423F875870C17D"/>
    <w:rsid w:val="00C35DA5"/>
  </w:style>
  <w:style w:type="paragraph" w:customStyle="1" w:styleId="AD8F3464EE804A5A85C21EEBC04782B9">
    <w:name w:val="AD8F3464EE804A5A85C21EEBC04782B9"/>
    <w:rsid w:val="00C35DA5"/>
  </w:style>
  <w:style w:type="paragraph" w:customStyle="1" w:styleId="6C176FC41AF54230879EA4AFBA0EFDDF">
    <w:name w:val="6C176FC41AF54230879EA4AFBA0EFDDF"/>
    <w:rsid w:val="00C35DA5"/>
  </w:style>
  <w:style w:type="paragraph" w:customStyle="1" w:styleId="507E95F304A04BD6BBA78AE15E94647A">
    <w:name w:val="507E95F304A04BD6BBA78AE15E94647A"/>
    <w:rsid w:val="00C35DA5"/>
  </w:style>
  <w:style w:type="paragraph" w:customStyle="1" w:styleId="6F5032A5BBD14DF79C6AF2A647AAB683">
    <w:name w:val="6F5032A5BBD14DF79C6AF2A647AAB683"/>
    <w:rsid w:val="00C35DA5"/>
  </w:style>
  <w:style w:type="paragraph" w:customStyle="1" w:styleId="7E2DAA4061964AAE9EBE9E23FC407640">
    <w:name w:val="7E2DAA4061964AAE9EBE9E23FC407640"/>
    <w:rsid w:val="00C35DA5"/>
  </w:style>
  <w:style w:type="paragraph" w:customStyle="1" w:styleId="A5DF7F16179C412D903A3EC760AF49D3">
    <w:name w:val="A5DF7F16179C412D903A3EC760AF49D3"/>
    <w:rsid w:val="00C35DA5"/>
  </w:style>
  <w:style w:type="paragraph" w:customStyle="1" w:styleId="0BF49F17F7644380AEC58FBFFF14E3AD">
    <w:name w:val="0BF49F17F7644380AEC58FBFFF14E3AD"/>
    <w:rsid w:val="00C35DA5"/>
  </w:style>
  <w:style w:type="paragraph" w:customStyle="1" w:styleId="05839C24E53C4FAFBE214911F4B4A2E9">
    <w:name w:val="05839C24E53C4FAFBE214911F4B4A2E9"/>
    <w:rsid w:val="00C35DA5"/>
  </w:style>
  <w:style w:type="paragraph" w:customStyle="1" w:styleId="9D1553F93A3E44D8B9C9EFC8937B9622">
    <w:name w:val="9D1553F93A3E44D8B9C9EFC8937B9622"/>
    <w:rsid w:val="00C35DA5"/>
  </w:style>
  <w:style w:type="paragraph" w:customStyle="1" w:styleId="5AF3A582DEB04557AEEA821B47AE1955">
    <w:name w:val="5AF3A582DEB04557AEEA821B47AE1955"/>
    <w:rsid w:val="00C35DA5"/>
  </w:style>
  <w:style w:type="paragraph" w:customStyle="1" w:styleId="B00765DDB9E34053850E2A073D7C2490">
    <w:name w:val="B00765DDB9E34053850E2A073D7C2490"/>
    <w:rsid w:val="00C35DA5"/>
  </w:style>
  <w:style w:type="paragraph" w:customStyle="1" w:styleId="5D2289BFC0984C3DA8B0159767D1762C">
    <w:name w:val="5D2289BFC0984C3DA8B0159767D1762C"/>
    <w:rsid w:val="00C35DA5"/>
  </w:style>
  <w:style w:type="paragraph" w:customStyle="1" w:styleId="E7783C7CF5514E1F93FDFD1805221552">
    <w:name w:val="E7783C7CF5514E1F93FDFD1805221552"/>
    <w:rsid w:val="00C35DA5"/>
  </w:style>
  <w:style w:type="paragraph" w:customStyle="1" w:styleId="5EB7ECD8D9F24CA4BFF9D044F3F73D6E">
    <w:name w:val="5EB7ECD8D9F24CA4BFF9D044F3F73D6E"/>
    <w:rsid w:val="00C35DA5"/>
  </w:style>
  <w:style w:type="paragraph" w:customStyle="1" w:styleId="DCCC5C5F40F146D2B4B4D161189762F2">
    <w:name w:val="DCCC5C5F40F146D2B4B4D161189762F2"/>
    <w:rsid w:val="00C35DA5"/>
  </w:style>
  <w:style w:type="paragraph" w:customStyle="1" w:styleId="DAC69F3E53A54CE7BA383AD4763815A4">
    <w:name w:val="DAC69F3E53A54CE7BA383AD4763815A4"/>
    <w:rsid w:val="00C35DA5"/>
  </w:style>
  <w:style w:type="paragraph" w:customStyle="1" w:styleId="8E9819869C774769859E480E316EA58B">
    <w:name w:val="8E9819869C774769859E480E316EA58B"/>
    <w:rsid w:val="00C35DA5"/>
  </w:style>
  <w:style w:type="paragraph" w:customStyle="1" w:styleId="D0E950DE687749AAAF8892F9C9A42662">
    <w:name w:val="D0E950DE687749AAAF8892F9C9A42662"/>
    <w:rsid w:val="00C35DA5"/>
  </w:style>
  <w:style w:type="paragraph" w:customStyle="1" w:styleId="CBBF855939794FD19C010DFCD1BDB34C">
    <w:name w:val="CBBF855939794FD19C010DFCD1BDB34C"/>
    <w:rsid w:val="00C35DA5"/>
  </w:style>
  <w:style w:type="paragraph" w:customStyle="1" w:styleId="E82E955AAE2D47978053B305D9CDAF0F">
    <w:name w:val="E82E955AAE2D47978053B305D9CDAF0F"/>
    <w:rsid w:val="00C35DA5"/>
  </w:style>
  <w:style w:type="paragraph" w:customStyle="1" w:styleId="2F57065728C5410E87A338D43EEC1FBC">
    <w:name w:val="2F57065728C5410E87A338D43EEC1FBC"/>
    <w:rsid w:val="00C35DA5"/>
  </w:style>
  <w:style w:type="paragraph" w:customStyle="1" w:styleId="D1A12F182CE54AF988D67F424BAF2B52">
    <w:name w:val="D1A12F182CE54AF988D67F424BAF2B52"/>
    <w:rsid w:val="00C35DA5"/>
  </w:style>
  <w:style w:type="paragraph" w:customStyle="1" w:styleId="D664EE596F3A4DCDABA5ABB4E8E491FF">
    <w:name w:val="D664EE596F3A4DCDABA5ABB4E8E491FF"/>
    <w:rsid w:val="00C35DA5"/>
  </w:style>
  <w:style w:type="paragraph" w:customStyle="1" w:styleId="7D84645979D44B4C93FCAC073A36EA43">
    <w:name w:val="7D84645979D44B4C93FCAC073A36EA43"/>
    <w:rsid w:val="00C35DA5"/>
  </w:style>
  <w:style w:type="paragraph" w:customStyle="1" w:styleId="15ED890DDA964CE3BCAD6032AC6D043A1">
    <w:name w:val="15ED890DDA964CE3BCAD6032AC6D043A1"/>
    <w:rsid w:val="00C23319"/>
    <w:pPr>
      <w:spacing w:after="200" w:line="276" w:lineRule="auto"/>
      <w:jc w:val="both"/>
    </w:pPr>
    <w:rPr>
      <w:szCs w:val="20"/>
    </w:rPr>
  </w:style>
  <w:style w:type="paragraph" w:customStyle="1" w:styleId="47E1EAB070C740BAACFDAC6E1AC52B2E4">
    <w:name w:val="47E1EAB070C740BAACFDAC6E1AC52B2E4"/>
    <w:rsid w:val="00C23319"/>
    <w:pPr>
      <w:spacing w:after="200" w:line="276" w:lineRule="auto"/>
      <w:jc w:val="both"/>
    </w:pPr>
    <w:rPr>
      <w:szCs w:val="20"/>
    </w:rPr>
  </w:style>
  <w:style w:type="paragraph" w:customStyle="1" w:styleId="98AB29BF27C548F5BDF8890F7EC220504">
    <w:name w:val="98AB29BF27C548F5BDF8890F7EC220504"/>
    <w:rsid w:val="00C23319"/>
    <w:pPr>
      <w:spacing w:after="200" w:line="276" w:lineRule="auto"/>
      <w:jc w:val="both"/>
    </w:pPr>
    <w:rPr>
      <w:szCs w:val="20"/>
    </w:rPr>
  </w:style>
  <w:style w:type="paragraph" w:customStyle="1" w:styleId="9213D0FF6BD44F29993DE237268C46813">
    <w:name w:val="9213D0FF6BD44F29993DE237268C46813"/>
    <w:rsid w:val="00C23319"/>
    <w:pPr>
      <w:spacing w:after="200" w:line="276" w:lineRule="auto"/>
      <w:jc w:val="both"/>
    </w:pPr>
    <w:rPr>
      <w:szCs w:val="20"/>
    </w:rPr>
  </w:style>
  <w:style w:type="paragraph" w:customStyle="1" w:styleId="9F27BD8EF6654C54831F6255ADDF2BD03">
    <w:name w:val="9F27BD8EF6654C54831F6255ADDF2BD03"/>
    <w:rsid w:val="00C23319"/>
    <w:pPr>
      <w:spacing w:after="200" w:line="276" w:lineRule="auto"/>
      <w:jc w:val="both"/>
    </w:pPr>
    <w:rPr>
      <w:szCs w:val="20"/>
    </w:rPr>
  </w:style>
  <w:style w:type="paragraph" w:customStyle="1" w:styleId="17FF332887954F69909EC2EC951FD0E83">
    <w:name w:val="17FF332887954F69909EC2EC951FD0E83"/>
    <w:rsid w:val="00C23319"/>
    <w:pPr>
      <w:spacing w:after="200" w:line="276" w:lineRule="auto"/>
      <w:jc w:val="both"/>
    </w:pPr>
    <w:rPr>
      <w:szCs w:val="20"/>
    </w:rPr>
  </w:style>
  <w:style w:type="paragraph" w:customStyle="1" w:styleId="B52D0886FBDE49779A1C64C2566570EF3">
    <w:name w:val="B52D0886FBDE49779A1C64C2566570EF3"/>
    <w:rsid w:val="00C23319"/>
    <w:pPr>
      <w:spacing w:after="200" w:line="276" w:lineRule="auto"/>
      <w:jc w:val="both"/>
    </w:pPr>
    <w:rPr>
      <w:szCs w:val="20"/>
    </w:rPr>
  </w:style>
  <w:style w:type="paragraph" w:customStyle="1" w:styleId="89DD9116DB8849A0BA915963FF4BAEAE2">
    <w:name w:val="89DD9116DB8849A0BA915963FF4BAEAE2"/>
    <w:rsid w:val="00C23319"/>
    <w:pPr>
      <w:spacing w:after="200" w:line="276" w:lineRule="auto"/>
      <w:jc w:val="both"/>
    </w:pPr>
    <w:rPr>
      <w:szCs w:val="20"/>
    </w:rPr>
  </w:style>
  <w:style w:type="paragraph" w:customStyle="1" w:styleId="BF86998779B24D7CA88C4ABC745488492">
    <w:name w:val="BF86998779B24D7CA88C4ABC745488492"/>
    <w:rsid w:val="00C23319"/>
    <w:pPr>
      <w:spacing w:after="200" w:line="276" w:lineRule="auto"/>
      <w:jc w:val="both"/>
    </w:pPr>
    <w:rPr>
      <w:szCs w:val="20"/>
    </w:rPr>
  </w:style>
  <w:style w:type="paragraph" w:customStyle="1" w:styleId="8B3122FCF25E486FA4233E3728C5537F2">
    <w:name w:val="8B3122FCF25E486FA4233E3728C5537F2"/>
    <w:rsid w:val="00C23319"/>
    <w:pPr>
      <w:spacing w:after="200" w:line="276" w:lineRule="auto"/>
      <w:jc w:val="both"/>
    </w:pPr>
    <w:rPr>
      <w:szCs w:val="20"/>
    </w:rPr>
  </w:style>
  <w:style w:type="paragraph" w:customStyle="1" w:styleId="002812025A824AD08AFC7C2149CEED412">
    <w:name w:val="002812025A824AD08AFC7C2149CEED412"/>
    <w:rsid w:val="00C23319"/>
    <w:pPr>
      <w:spacing w:after="200" w:line="276" w:lineRule="auto"/>
      <w:jc w:val="both"/>
    </w:pPr>
    <w:rPr>
      <w:szCs w:val="20"/>
    </w:rPr>
  </w:style>
  <w:style w:type="paragraph" w:customStyle="1" w:styleId="6C034AAADCFE4BBFA8B883D465CCEE282">
    <w:name w:val="6C034AAADCFE4BBFA8B883D465CCEE282"/>
    <w:rsid w:val="00C23319"/>
    <w:pPr>
      <w:spacing w:after="200" w:line="276" w:lineRule="auto"/>
      <w:jc w:val="both"/>
    </w:pPr>
    <w:rPr>
      <w:szCs w:val="20"/>
    </w:rPr>
  </w:style>
  <w:style w:type="paragraph" w:customStyle="1" w:styleId="2D02C687DAA84ECEAD92AD4B23FE8A6D2">
    <w:name w:val="2D02C687DAA84ECEAD92AD4B23FE8A6D2"/>
    <w:rsid w:val="00C23319"/>
    <w:pPr>
      <w:spacing w:after="200" w:line="276" w:lineRule="auto"/>
      <w:jc w:val="both"/>
    </w:pPr>
    <w:rPr>
      <w:szCs w:val="20"/>
    </w:rPr>
  </w:style>
  <w:style w:type="paragraph" w:customStyle="1" w:styleId="AB08A40087C0409DB271CD3C6DC449DF2">
    <w:name w:val="AB08A40087C0409DB271CD3C6DC449DF2"/>
    <w:rsid w:val="00C23319"/>
    <w:pPr>
      <w:spacing w:after="200" w:line="276" w:lineRule="auto"/>
      <w:jc w:val="both"/>
    </w:pPr>
    <w:rPr>
      <w:szCs w:val="20"/>
    </w:rPr>
  </w:style>
  <w:style w:type="paragraph" w:customStyle="1" w:styleId="85C473A49B794961B574D70F18C6BC082">
    <w:name w:val="85C473A49B794961B574D70F18C6BC082"/>
    <w:rsid w:val="00C23319"/>
    <w:pPr>
      <w:spacing w:after="200" w:line="276" w:lineRule="auto"/>
      <w:jc w:val="both"/>
    </w:pPr>
    <w:rPr>
      <w:szCs w:val="20"/>
    </w:rPr>
  </w:style>
  <w:style w:type="paragraph" w:customStyle="1" w:styleId="FBFAB38E32DE4B3F8DB756CD0ABC5A902">
    <w:name w:val="FBFAB38E32DE4B3F8DB756CD0ABC5A902"/>
    <w:rsid w:val="00C23319"/>
    <w:pPr>
      <w:spacing w:after="200" w:line="276" w:lineRule="auto"/>
      <w:jc w:val="both"/>
    </w:pPr>
    <w:rPr>
      <w:szCs w:val="20"/>
    </w:rPr>
  </w:style>
  <w:style w:type="paragraph" w:customStyle="1" w:styleId="45AB4AFF53164760B77495D01CD88E6B2">
    <w:name w:val="45AB4AFF53164760B77495D01CD88E6B2"/>
    <w:rsid w:val="00C23319"/>
    <w:pPr>
      <w:spacing w:after="200" w:line="276" w:lineRule="auto"/>
      <w:jc w:val="both"/>
    </w:pPr>
    <w:rPr>
      <w:szCs w:val="20"/>
    </w:rPr>
  </w:style>
  <w:style w:type="paragraph" w:customStyle="1" w:styleId="41D1DAF5BD3F41F28D98D5582C95EC052">
    <w:name w:val="41D1DAF5BD3F41F28D98D5582C95EC052"/>
    <w:rsid w:val="00C23319"/>
    <w:pPr>
      <w:spacing w:after="200" w:line="276" w:lineRule="auto"/>
      <w:jc w:val="both"/>
    </w:pPr>
    <w:rPr>
      <w:szCs w:val="20"/>
    </w:rPr>
  </w:style>
  <w:style w:type="paragraph" w:customStyle="1" w:styleId="6BDE8EF6BBF54DC2A862457A4B51DF462">
    <w:name w:val="6BDE8EF6BBF54DC2A862457A4B51DF462"/>
    <w:rsid w:val="00C23319"/>
    <w:pPr>
      <w:spacing w:after="200" w:line="276" w:lineRule="auto"/>
      <w:jc w:val="both"/>
    </w:pPr>
    <w:rPr>
      <w:szCs w:val="20"/>
    </w:rPr>
  </w:style>
  <w:style w:type="paragraph" w:customStyle="1" w:styleId="2AFD717F16244DBBB79959B82FC9A2622">
    <w:name w:val="2AFD717F16244DBBB79959B82FC9A2622"/>
    <w:rsid w:val="00C23319"/>
    <w:pPr>
      <w:spacing w:after="200" w:line="276" w:lineRule="auto"/>
      <w:jc w:val="both"/>
    </w:pPr>
    <w:rPr>
      <w:szCs w:val="20"/>
    </w:rPr>
  </w:style>
  <w:style w:type="paragraph" w:customStyle="1" w:styleId="34B084614BBB42B3B4AD6901FECC21B72">
    <w:name w:val="34B084614BBB42B3B4AD6901FECC21B72"/>
    <w:rsid w:val="00C23319"/>
    <w:pPr>
      <w:spacing w:after="200" w:line="276" w:lineRule="auto"/>
      <w:jc w:val="both"/>
    </w:pPr>
    <w:rPr>
      <w:szCs w:val="20"/>
    </w:rPr>
  </w:style>
  <w:style w:type="paragraph" w:customStyle="1" w:styleId="563FEA9E25E447D18EDB6BDCBDDE63E13">
    <w:name w:val="563FEA9E25E447D18EDB6BDCBDDE63E13"/>
    <w:rsid w:val="00C23319"/>
    <w:pPr>
      <w:spacing w:after="200" w:line="276" w:lineRule="auto"/>
      <w:jc w:val="both"/>
    </w:pPr>
    <w:rPr>
      <w:szCs w:val="20"/>
    </w:rPr>
  </w:style>
  <w:style w:type="paragraph" w:customStyle="1" w:styleId="D1AFC24714694E90AD043DE458091B2A1">
    <w:name w:val="D1AFC24714694E90AD043DE458091B2A1"/>
    <w:rsid w:val="00C23319"/>
    <w:pPr>
      <w:spacing w:after="200" w:line="276" w:lineRule="auto"/>
      <w:jc w:val="both"/>
    </w:pPr>
    <w:rPr>
      <w:szCs w:val="20"/>
    </w:rPr>
  </w:style>
  <w:style w:type="paragraph" w:customStyle="1" w:styleId="99FC072BCE6B4354B2856D24288A70693">
    <w:name w:val="99FC072BCE6B4354B2856D24288A70693"/>
    <w:rsid w:val="00C23319"/>
    <w:pPr>
      <w:spacing w:after="200" w:line="276" w:lineRule="auto"/>
      <w:jc w:val="both"/>
    </w:pPr>
    <w:rPr>
      <w:szCs w:val="20"/>
    </w:rPr>
  </w:style>
  <w:style w:type="paragraph" w:customStyle="1" w:styleId="4C7BF9342AE442B581AE668575333D441">
    <w:name w:val="4C7BF9342AE442B581AE668575333D441"/>
    <w:rsid w:val="00C23319"/>
    <w:pPr>
      <w:spacing w:after="200" w:line="276" w:lineRule="auto"/>
      <w:jc w:val="both"/>
    </w:pPr>
    <w:rPr>
      <w:szCs w:val="20"/>
    </w:rPr>
  </w:style>
  <w:style w:type="paragraph" w:customStyle="1" w:styleId="1BCB54D1B175437EBE13F591F83DBD643">
    <w:name w:val="1BCB54D1B175437EBE13F591F83DBD643"/>
    <w:rsid w:val="00C23319"/>
    <w:pPr>
      <w:spacing w:after="200" w:line="276" w:lineRule="auto"/>
      <w:jc w:val="both"/>
    </w:pPr>
    <w:rPr>
      <w:szCs w:val="20"/>
    </w:rPr>
  </w:style>
  <w:style w:type="paragraph" w:customStyle="1" w:styleId="75F1F6002C424AD2B8E760B1DEF5207F1">
    <w:name w:val="75F1F6002C424AD2B8E760B1DEF5207F1"/>
    <w:rsid w:val="00C23319"/>
    <w:pPr>
      <w:spacing w:after="200" w:line="276" w:lineRule="auto"/>
      <w:jc w:val="both"/>
    </w:pPr>
    <w:rPr>
      <w:szCs w:val="20"/>
    </w:rPr>
  </w:style>
  <w:style w:type="paragraph" w:customStyle="1" w:styleId="982C33ABD16A4C9BB6C78549396246813">
    <w:name w:val="982C33ABD16A4C9BB6C78549396246813"/>
    <w:rsid w:val="00C23319"/>
    <w:pPr>
      <w:spacing w:after="200" w:line="276" w:lineRule="auto"/>
      <w:jc w:val="both"/>
    </w:pPr>
    <w:rPr>
      <w:szCs w:val="20"/>
    </w:rPr>
  </w:style>
  <w:style w:type="paragraph" w:customStyle="1" w:styleId="20772D4A38074CCC813CBB12BC25624F1">
    <w:name w:val="20772D4A38074CCC813CBB12BC25624F1"/>
    <w:rsid w:val="00C23319"/>
    <w:pPr>
      <w:spacing w:after="200" w:line="276" w:lineRule="auto"/>
      <w:jc w:val="both"/>
    </w:pPr>
    <w:rPr>
      <w:szCs w:val="20"/>
    </w:rPr>
  </w:style>
  <w:style w:type="paragraph" w:customStyle="1" w:styleId="599C0802157E485381F8A57B802D3DF63">
    <w:name w:val="599C0802157E485381F8A57B802D3DF63"/>
    <w:rsid w:val="00C23319"/>
    <w:pPr>
      <w:spacing w:after="200" w:line="276" w:lineRule="auto"/>
      <w:jc w:val="both"/>
    </w:pPr>
    <w:rPr>
      <w:szCs w:val="20"/>
    </w:rPr>
  </w:style>
  <w:style w:type="paragraph" w:customStyle="1" w:styleId="C6CD5299E1054ED5B87E55DB758A06A61">
    <w:name w:val="C6CD5299E1054ED5B87E55DB758A06A61"/>
    <w:rsid w:val="00C23319"/>
    <w:pPr>
      <w:spacing w:after="200" w:line="276" w:lineRule="auto"/>
      <w:jc w:val="both"/>
    </w:pPr>
    <w:rPr>
      <w:szCs w:val="20"/>
    </w:rPr>
  </w:style>
  <w:style w:type="paragraph" w:customStyle="1" w:styleId="F7491C86AB704ED0ADB1E9F4586431B83">
    <w:name w:val="F7491C86AB704ED0ADB1E9F4586431B83"/>
    <w:rsid w:val="00C23319"/>
    <w:pPr>
      <w:spacing w:after="200" w:line="276" w:lineRule="auto"/>
      <w:jc w:val="both"/>
    </w:pPr>
    <w:rPr>
      <w:szCs w:val="20"/>
    </w:rPr>
  </w:style>
  <w:style w:type="paragraph" w:customStyle="1" w:styleId="3239382B10F443CF8F395B8DE256FE041">
    <w:name w:val="3239382B10F443CF8F395B8DE256FE041"/>
    <w:rsid w:val="00C23319"/>
    <w:pPr>
      <w:spacing w:after="200" w:line="276" w:lineRule="auto"/>
      <w:jc w:val="both"/>
    </w:pPr>
    <w:rPr>
      <w:szCs w:val="20"/>
    </w:rPr>
  </w:style>
  <w:style w:type="paragraph" w:customStyle="1" w:styleId="40AA75599FA5462BAAA849EA80BF6B823">
    <w:name w:val="40AA75599FA5462BAAA849EA80BF6B823"/>
    <w:rsid w:val="00C23319"/>
    <w:pPr>
      <w:spacing w:after="200" w:line="276" w:lineRule="auto"/>
      <w:jc w:val="both"/>
    </w:pPr>
    <w:rPr>
      <w:szCs w:val="20"/>
    </w:rPr>
  </w:style>
  <w:style w:type="paragraph" w:customStyle="1" w:styleId="8668E057E681450385008388478B166D1">
    <w:name w:val="8668E057E681450385008388478B166D1"/>
    <w:rsid w:val="00C23319"/>
    <w:pPr>
      <w:spacing w:after="200" w:line="276" w:lineRule="auto"/>
      <w:jc w:val="both"/>
    </w:pPr>
    <w:rPr>
      <w:szCs w:val="20"/>
    </w:rPr>
  </w:style>
  <w:style w:type="paragraph" w:customStyle="1" w:styleId="4C5BDDDEE66F462DAB14181EAFA4F8BB3">
    <w:name w:val="4C5BDDDEE66F462DAB14181EAFA4F8BB3"/>
    <w:rsid w:val="00C23319"/>
    <w:pPr>
      <w:spacing w:after="200" w:line="276" w:lineRule="auto"/>
      <w:jc w:val="both"/>
    </w:pPr>
    <w:rPr>
      <w:szCs w:val="20"/>
    </w:rPr>
  </w:style>
  <w:style w:type="paragraph" w:customStyle="1" w:styleId="61E52246E5114DFF993DA605D8D1946D1">
    <w:name w:val="61E52246E5114DFF993DA605D8D1946D1"/>
    <w:rsid w:val="00C23319"/>
    <w:pPr>
      <w:spacing w:after="200" w:line="276" w:lineRule="auto"/>
      <w:jc w:val="both"/>
    </w:pPr>
    <w:rPr>
      <w:szCs w:val="20"/>
    </w:rPr>
  </w:style>
  <w:style w:type="paragraph" w:customStyle="1" w:styleId="DECD5AC572CA41AFBDA34B941D77989A3">
    <w:name w:val="DECD5AC572CA41AFBDA34B941D77989A3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1">
    <w:name w:val="B8F026661F694BFEB7DDCF067184F74A1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1">
    <w:name w:val="EE4C1EF144924F4C800A1D3952627F231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1">
    <w:name w:val="6855D99BE3754E68AB2F5490E5B839511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1">
    <w:name w:val="A6D9AD4AF56D4A0D8F9707C7E590FAF91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1">
    <w:name w:val="1DE642530128462C95360C4C448BC0391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1">
    <w:name w:val="9BACC79140B243088CBECD747E6BA1791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1">
    <w:name w:val="C576E427C4424EDB8222F83F24F84F351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1">
    <w:name w:val="B60BE29643C84DD6AEE104D63A40D8EB1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1">
    <w:name w:val="17795CC2232F40C1AC371077F269F3651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1">
    <w:name w:val="E6956847E5004DDB9FC1B3499EF07A841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1">
    <w:name w:val="FB9231A1F46C42F782E5F886F44FAEAB1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1">
    <w:name w:val="A105BE526AAB4EEB81689538FD9357251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1">
    <w:name w:val="F10CACE8DE704180918F193325984E911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1">
    <w:name w:val="A760DD17828F473EB2E506583A650F171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1">
    <w:name w:val="9CEEA310364243B18F880DD59CC26F201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1">
    <w:name w:val="B952A13CBB8A4B70B82D962E1B36DDFC1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1">
    <w:name w:val="E5758FF45A6D496C9742FE11629536CE1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1">
    <w:name w:val="7B8800301F1A436BBA519AD2CF08D5031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1">
    <w:name w:val="1E79362A141A42CEA35044EE922DBEA51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1">
    <w:name w:val="2AD0B7C6340245FBB48200B5216C3B091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1">
    <w:name w:val="0AA14311C5B94B2A999BFACB607B67AC1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1">
    <w:name w:val="A70ABBD8AFDF498DB5386A51E78891251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1">
    <w:name w:val="B95B545B493F4769BC1CCB3E63C402FF1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1">
    <w:name w:val="4EA053C834D641D9B369BAAFFACC4C961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1">
    <w:name w:val="03E054573C3D4D6ABA5062C13D9110F31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1">
    <w:name w:val="BB389150993E45D39388CF6887B89BFC1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1">
    <w:name w:val="3ABFE86520264693B6B36858AFA6EB571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1">
    <w:name w:val="CEACB329880145898CF7BD1EB0B9D5271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1">
    <w:name w:val="85FF00BBB07F469BAF82C40DB2EA40AC1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1">
    <w:name w:val="E3BABD605452464D95CC35BD452D586B1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1">
    <w:name w:val="91889842DB134F14B7070E680757F5B81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1">
    <w:name w:val="2DC003DB882241138AAD0EF047EF45881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1">
    <w:name w:val="45F896E57E874A6589C70C20E43AF4E41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1">
    <w:name w:val="B9214AD5A9D04B8D80C114D115C500491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1">
    <w:name w:val="49A6BFBD86824B87ABBBDC167C3027581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1">
    <w:name w:val="EA28447119964DEFBCA0B86E9594699D1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1">
    <w:name w:val="8D2ADD19715F4C40BBB0CFF9D5A21EC81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1">
    <w:name w:val="3AF68AE0832043439217AA1FE313D0311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1">
    <w:name w:val="23567EE652EE420096706627FB03DAB31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1">
    <w:name w:val="C3A4219792BB42FA819899899B26A7E71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1">
    <w:name w:val="4D98F4E162EE43D4BEF532188EF0F7861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1">
    <w:name w:val="3A5101B00B994D9FB24FC064F93C97881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1">
    <w:name w:val="A2C4D2A1C738421AB9D876A81925FE971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1">
    <w:name w:val="52A0610DA2DB485E9AC1F863134139591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1">
    <w:name w:val="F84412745DF7488D95951E71D845AC521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1">
    <w:name w:val="0FA61FB3DC4F46BB9C383A5A36D9B8AC1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1">
    <w:name w:val="0DB6D4CA2FF74839A642CC402D90D07E1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1">
    <w:name w:val="B0357A2CBD384F5985D6F89262AA86FC1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1">
    <w:name w:val="6E87CE6E9BC047F0AC74F9807206F8E61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1">
    <w:name w:val="5DE97D15E9714F41AE0BD1CFA59F8CD51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1">
    <w:name w:val="67832E213F664C1E9C4D00F6DB00A8AE1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1">
    <w:name w:val="6DEE2EEC2D47469CA63288CAECCAC1AB1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1">
    <w:name w:val="53B02C242CE24B098B82CF92A7AAEABA1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1">
    <w:name w:val="05910C2C3ACB429BA4909C9AD36884C71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1">
    <w:name w:val="F6537096709B4C46A9F966F16522A6741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1">
    <w:name w:val="FCFB25B4BAE74BD2B28B75EB9CF32E4F1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1">
    <w:name w:val="4F2661F4F5154CF4BB2CE68B42F1214B1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1">
    <w:name w:val="3C308BC77BDF4204BDC2BA7FB0F383251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1">
    <w:name w:val="8AE8B56A9FB04231B55D0C686569230C1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1">
    <w:name w:val="70DF1FA3ADA44924A87AF8DEFA39A4ED1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1">
    <w:name w:val="B41A88C5F866498885BB63E647C545B01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1">
    <w:name w:val="44220E52C4704D79AD9D87B3ADDB74801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1">
    <w:name w:val="84E8FD9A21FB456CBA30FCB7F5868BDE1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1">
    <w:name w:val="47047827615644FAA3D05BF98D2D33DD1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1">
    <w:name w:val="2791FB49E7154D7D9AABD562F5DDCA881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1">
    <w:name w:val="2052D97D6A874DF68E6219CC70FAFCA71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1">
    <w:name w:val="067C3CCB5ABE407AADB7F205EF5063141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1">
    <w:name w:val="96F2350A32D242ECA7218FCE431539BA1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1">
    <w:name w:val="1EFA3E70A4FA47E5A60DB0BAB5D3BA7A1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1">
    <w:name w:val="9110C4EF1E2A4EE38422409094C560471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1">
    <w:name w:val="E073A4BB4D9843BB89245BD49D73B08A1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1">
    <w:name w:val="850C9A9480B84D5AA44D0D37E63E720A1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1">
    <w:name w:val="ADE16379958248DE88B51A997C9991C41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1">
    <w:name w:val="7C1ADDE8E6A44EF4A5B9E2AB4687779B1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1">
    <w:name w:val="A501DD07E75C44F7B4DA50BCDFE5CFB91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1">
    <w:name w:val="CE3A002BBF744EB39E423F875870C17D1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1">
    <w:name w:val="AD8F3464EE804A5A85C21EEBC04782B91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1">
    <w:name w:val="6C176FC41AF54230879EA4AFBA0EFDDF1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1">
    <w:name w:val="507E95F304A04BD6BBA78AE15E94647A1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1">
    <w:name w:val="6F5032A5BBD14DF79C6AF2A647AAB6831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1">
    <w:name w:val="7E2DAA4061964AAE9EBE9E23FC4076401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1">
    <w:name w:val="A5DF7F16179C412D903A3EC760AF49D31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1">
    <w:name w:val="0BF49F17F7644380AEC58FBFFF14E3AD1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1">
    <w:name w:val="05839C24E53C4FAFBE214911F4B4A2E91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1">
    <w:name w:val="9D1553F93A3E44D8B9C9EFC8937B96221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1">
    <w:name w:val="5AF3A582DEB04557AEEA821B47AE19551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1">
    <w:name w:val="B00765DDB9E34053850E2A073D7C24901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1">
    <w:name w:val="5D2289BFC0984C3DA8B0159767D1762C1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1">
    <w:name w:val="E7783C7CF5514E1F93FDFD18052215521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1">
    <w:name w:val="5EB7ECD8D9F24CA4BFF9D044F3F73D6E1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1">
    <w:name w:val="DCCC5C5F40F146D2B4B4D161189762F21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1">
    <w:name w:val="DAC69F3E53A54CE7BA383AD4763815A41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1">
    <w:name w:val="8E9819869C774769859E480E316EA58B1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1">
    <w:name w:val="D0E950DE687749AAAF8892F9C9A426621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1">
    <w:name w:val="CBBF855939794FD19C010DFCD1BDB34C1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1">
    <w:name w:val="E82E955AAE2D47978053B305D9CDAF0F1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1">
    <w:name w:val="2F57065728C5410E87A338D43EEC1FBC1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1">
    <w:name w:val="D1A12F182CE54AF988D67F424BAF2B521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1">
    <w:name w:val="D664EE596F3A4DCDABA5ABB4E8E491FF1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1">
    <w:name w:val="7D84645979D44B4C93FCAC073A36EA431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1">
    <w:name w:val="5B446D9D5AC645ABB46C3DA9CD7133BC1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1">
    <w:name w:val="E50815189F5A4777ADBCC130B14B4D271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1">
    <w:name w:val="593E9D2EC9164EBC8F448A6A469AECAF1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1">
    <w:name w:val="FA613238A04941F0AB0CF0E5226DD1511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1">
    <w:name w:val="1429A55D06F54943A99B1F1D5AF91AF31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1">
    <w:name w:val="F0E117935A0E4104B238E03B0E2DC5A11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1">
    <w:name w:val="997A1CD60C6F440F8AC3886839EFBA7C1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1">
    <w:name w:val="69CA9B4D62FF4DB59B20227B924037361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1">
    <w:name w:val="5A2E53E3E6DF425BB76E2C6E405F846E1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1">
    <w:name w:val="43301B3E8DFC44809BAB1073CD293BE21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1">
    <w:name w:val="30733333A8B2484DA64360939402E35F1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1">
    <w:name w:val="8F7140789ABD45C7B3FE6EE2E227FCB91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1">
    <w:name w:val="CB3D1E80FCDE46468610D1E191745B8B1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1">
    <w:name w:val="364BD573F7454DA29076773D843AF7F11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1">
    <w:name w:val="2F1ABA49D2084D669CC8A5CCDAFF16891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1">
    <w:name w:val="7FC6C8EAC8E0431DA2FD900612D988591"/>
    <w:rsid w:val="00C23319"/>
    <w:pPr>
      <w:spacing w:after="200" w:line="276" w:lineRule="auto"/>
      <w:jc w:val="both"/>
    </w:pPr>
    <w:rPr>
      <w:szCs w:val="20"/>
    </w:rPr>
  </w:style>
  <w:style w:type="paragraph" w:customStyle="1" w:styleId="15ED890DDA964CE3BCAD6032AC6D043A2">
    <w:name w:val="15ED890DDA964CE3BCAD6032AC6D043A2"/>
    <w:rsid w:val="00C23319"/>
    <w:pPr>
      <w:spacing w:after="200" w:line="276" w:lineRule="auto"/>
      <w:jc w:val="both"/>
    </w:pPr>
    <w:rPr>
      <w:szCs w:val="20"/>
    </w:rPr>
  </w:style>
  <w:style w:type="paragraph" w:customStyle="1" w:styleId="425EFB01E2514139B06B11F8A3350A37">
    <w:name w:val="425EFB01E2514139B06B11F8A3350A37"/>
    <w:rsid w:val="00C23319"/>
    <w:pPr>
      <w:spacing w:after="200" w:line="276" w:lineRule="auto"/>
      <w:jc w:val="both"/>
    </w:pPr>
    <w:rPr>
      <w:szCs w:val="20"/>
    </w:rPr>
  </w:style>
  <w:style w:type="paragraph" w:customStyle="1" w:styleId="98AB29BF27C548F5BDF8890F7EC220505">
    <w:name w:val="98AB29BF27C548F5BDF8890F7EC220505"/>
    <w:rsid w:val="00C23319"/>
    <w:pPr>
      <w:spacing w:after="200" w:line="276" w:lineRule="auto"/>
      <w:jc w:val="both"/>
    </w:pPr>
    <w:rPr>
      <w:szCs w:val="20"/>
    </w:rPr>
  </w:style>
  <w:style w:type="paragraph" w:customStyle="1" w:styleId="9213D0FF6BD44F29993DE237268C46814">
    <w:name w:val="9213D0FF6BD44F29993DE237268C46814"/>
    <w:rsid w:val="00C23319"/>
    <w:pPr>
      <w:spacing w:after="200" w:line="276" w:lineRule="auto"/>
      <w:jc w:val="both"/>
    </w:pPr>
    <w:rPr>
      <w:szCs w:val="20"/>
    </w:rPr>
  </w:style>
  <w:style w:type="paragraph" w:customStyle="1" w:styleId="9F27BD8EF6654C54831F6255ADDF2BD04">
    <w:name w:val="9F27BD8EF6654C54831F6255ADDF2BD04"/>
    <w:rsid w:val="00C23319"/>
    <w:pPr>
      <w:spacing w:after="200" w:line="276" w:lineRule="auto"/>
      <w:jc w:val="both"/>
    </w:pPr>
    <w:rPr>
      <w:szCs w:val="20"/>
    </w:rPr>
  </w:style>
  <w:style w:type="paragraph" w:customStyle="1" w:styleId="17FF332887954F69909EC2EC951FD0E84">
    <w:name w:val="17FF332887954F69909EC2EC951FD0E84"/>
    <w:rsid w:val="00C23319"/>
    <w:pPr>
      <w:spacing w:after="200" w:line="276" w:lineRule="auto"/>
      <w:jc w:val="both"/>
    </w:pPr>
    <w:rPr>
      <w:szCs w:val="20"/>
    </w:rPr>
  </w:style>
  <w:style w:type="paragraph" w:customStyle="1" w:styleId="B52D0886FBDE49779A1C64C2566570EF4">
    <w:name w:val="B52D0886FBDE49779A1C64C2566570EF4"/>
    <w:rsid w:val="00C23319"/>
    <w:pPr>
      <w:spacing w:after="200" w:line="276" w:lineRule="auto"/>
      <w:jc w:val="both"/>
    </w:pPr>
    <w:rPr>
      <w:szCs w:val="20"/>
    </w:rPr>
  </w:style>
  <w:style w:type="paragraph" w:customStyle="1" w:styleId="89DD9116DB8849A0BA915963FF4BAEAE3">
    <w:name w:val="89DD9116DB8849A0BA915963FF4BAEAE3"/>
    <w:rsid w:val="00C23319"/>
    <w:pPr>
      <w:spacing w:after="200" w:line="276" w:lineRule="auto"/>
      <w:jc w:val="both"/>
    </w:pPr>
    <w:rPr>
      <w:szCs w:val="20"/>
    </w:rPr>
  </w:style>
  <w:style w:type="paragraph" w:customStyle="1" w:styleId="BF86998779B24D7CA88C4ABC745488493">
    <w:name w:val="BF86998779B24D7CA88C4ABC745488493"/>
    <w:rsid w:val="00C23319"/>
    <w:pPr>
      <w:spacing w:after="200" w:line="276" w:lineRule="auto"/>
      <w:jc w:val="both"/>
    </w:pPr>
    <w:rPr>
      <w:szCs w:val="20"/>
    </w:rPr>
  </w:style>
  <w:style w:type="paragraph" w:customStyle="1" w:styleId="8B3122FCF25E486FA4233E3728C5537F3">
    <w:name w:val="8B3122FCF25E486FA4233E3728C5537F3"/>
    <w:rsid w:val="00C23319"/>
    <w:pPr>
      <w:spacing w:after="200" w:line="276" w:lineRule="auto"/>
      <w:jc w:val="both"/>
    </w:pPr>
    <w:rPr>
      <w:szCs w:val="20"/>
    </w:rPr>
  </w:style>
  <w:style w:type="paragraph" w:customStyle="1" w:styleId="002812025A824AD08AFC7C2149CEED413">
    <w:name w:val="002812025A824AD08AFC7C2149CEED413"/>
    <w:rsid w:val="00C23319"/>
    <w:pPr>
      <w:spacing w:after="200" w:line="276" w:lineRule="auto"/>
      <w:jc w:val="both"/>
    </w:pPr>
    <w:rPr>
      <w:szCs w:val="20"/>
    </w:rPr>
  </w:style>
  <w:style w:type="paragraph" w:customStyle="1" w:styleId="6C034AAADCFE4BBFA8B883D465CCEE283">
    <w:name w:val="6C034AAADCFE4BBFA8B883D465CCEE283"/>
    <w:rsid w:val="00C23319"/>
    <w:pPr>
      <w:spacing w:after="200" w:line="276" w:lineRule="auto"/>
      <w:jc w:val="both"/>
    </w:pPr>
    <w:rPr>
      <w:szCs w:val="20"/>
    </w:rPr>
  </w:style>
  <w:style w:type="paragraph" w:customStyle="1" w:styleId="2D02C687DAA84ECEAD92AD4B23FE8A6D3">
    <w:name w:val="2D02C687DAA84ECEAD92AD4B23FE8A6D3"/>
    <w:rsid w:val="00C23319"/>
    <w:pPr>
      <w:spacing w:after="200" w:line="276" w:lineRule="auto"/>
      <w:jc w:val="both"/>
    </w:pPr>
    <w:rPr>
      <w:szCs w:val="20"/>
    </w:rPr>
  </w:style>
  <w:style w:type="paragraph" w:customStyle="1" w:styleId="AB08A40087C0409DB271CD3C6DC449DF3">
    <w:name w:val="AB08A40087C0409DB271CD3C6DC449DF3"/>
    <w:rsid w:val="00C23319"/>
    <w:pPr>
      <w:spacing w:after="200" w:line="276" w:lineRule="auto"/>
      <w:jc w:val="both"/>
    </w:pPr>
    <w:rPr>
      <w:szCs w:val="20"/>
    </w:rPr>
  </w:style>
  <w:style w:type="paragraph" w:customStyle="1" w:styleId="85C473A49B794961B574D70F18C6BC083">
    <w:name w:val="85C473A49B794961B574D70F18C6BC083"/>
    <w:rsid w:val="00C23319"/>
    <w:pPr>
      <w:spacing w:after="200" w:line="276" w:lineRule="auto"/>
      <w:jc w:val="both"/>
    </w:pPr>
    <w:rPr>
      <w:szCs w:val="20"/>
    </w:rPr>
  </w:style>
  <w:style w:type="paragraph" w:customStyle="1" w:styleId="FBFAB38E32DE4B3F8DB756CD0ABC5A903">
    <w:name w:val="FBFAB38E32DE4B3F8DB756CD0ABC5A903"/>
    <w:rsid w:val="00C23319"/>
    <w:pPr>
      <w:spacing w:after="200" w:line="276" w:lineRule="auto"/>
      <w:jc w:val="both"/>
    </w:pPr>
    <w:rPr>
      <w:szCs w:val="20"/>
    </w:rPr>
  </w:style>
  <w:style w:type="paragraph" w:customStyle="1" w:styleId="45AB4AFF53164760B77495D01CD88E6B3">
    <w:name w:val="45AB4AFF53164760B77495D01CD88E6B3"/>
    <w:rsid w:val="00C23319"/>
    <w:pPr>
      <w:spacing w:after="200" w:line="276" w:lineRule="auto"/>
      <w:jc w:val="both"/>
    </w:pPr>
    <w:rPr>
      <w:szCs w:val="20"/>
    </w:rPr>
  </w:style>
  <w:style w:type="paragraph" w:customStyle="1" w:styleId="41D1DAF5BD3F41F28D98D5582C95EC053">
    <w:name w:val="41D1DAF5BD3F41F28D98D5582C95EC053"/>
    <w:rsid w:val="00C23319"/>
    <w:pPr>
      <w:spacing w:after="200" w:line="276" w:lineRule="auto"/>
      <w:jc w:val="both"/>
    </w:pPr>
    <w:rPr>
      <w:szCs w:val="20"/>
    </w:rPr>
  </w:style>
  <w:style w:type="paragraph" w:customStyle="1" w:styleId="6BDE8EF6BBF54DC2A862457A4B51DF463">
    <w:name w:val="6BDE8EF6BBF54DC2A862457A4B51DF463"/>
    <w:rsid w:val="00C23319"/>
    <w:pPr>
      <w:spacing w:after="200" w:line="276" w:lineRule="auto"/>
      <w:jc w:val="both"/>
    </w:pPr>
    <w:rPr>
      <w:szCs w:val="20"/>
    </w:rPr>
  </w:style>
  <w:style w:type="paragraph" w:customStyle="1" w:styleId="2AFD717F16244DBBB79959B82FC9A2623">
    <w:name w:val="2AFD717F16244DBBB79959B82FC9A2623"/>
    <w:rsid w:val="00C23319"/>
    <w:pPr>
      <w:spacing w:after="200" w:line="276" w:lineRule="auto"/>
      <w:jc w:val="both"/>
    </w:pPr>
    <w:rPr>
      <w:szCs w:val="20"/>
    </w:rPr>
  </w:style>
  <w:style w:type="paragraph" w:customStyle="1" w:styleId="34B084614BBB42B3B4AD6901FECC21B73">
    <w:name w:val="34B084614BBB42B3B4AD6901FECC21B73"/>
    <w:rsid w:val="00C23319"/>
    <w:pPr>
      <w:spacing w:after="200" w:line="276" w:lineRule="auto"/>
      <w:jc w:val="both"/>
    </w:pPr>
    <w:rPr>
      <w:szCs w:val="20"/>
    </w:rPr>
  </w:style>
  <w:style w:type="paragraph" w:customStyle="1" w:styleId="563FEA9E25E447D18EDB6BDCBDDE63E14">
    <w:name w:val="563FEA9E25E447D18EDB6BDCBDDE63E14"/>
    <w:rsid w:val="00C23319"/>
    <w:pPr>
      <w:spacing w:after="200" w:line="276" w:lineRule="auto"/>
      <w:jc w:val="both"/>
    </w:pPr>
    <w:rPr>
      <w:szCs w:val="20"/>
    </w:rPr>
  </w:style>
  <w:style w:type="paragraph" w:customStyle="1" w:styleId="D1AFC24714694E90AD043DE458091B2A2">
    <w:name w:val="D1AFC24714694E90AD043DE458091B2A2"/>
    <w:rsid w:val="00C23319"/>
    <w:pPr>
      <w:spacing w:after="200" w:line="276" w:lineRule="auto"/>
      <w:jc w:val="both"/>
    </w:pPr>
    <w:rPr>
      <w:szCs w:val="20"/>
    </w:rPr>
  </w:style>
  <w:style w:type="paragraph" w:customStyle="1" w:styleId="99FC072BCE6B4354B2856D24288A70694">
    <w:name w:val="99FC072BCE6B4354B2856D24288A70694"/>
    <w:rsid w:val="00C23319"/>
    <w:pPr>
      <w:spacing w:after="200" w:line="276" w:lineRule="auto"/>
      <w:jc w:val="both"/>
    </w:pPr>
    <w:rPr>
      <w:szCs w:val="20"/>
    </w:rPr>
  </w:style>
  <w:style w:type="paragraph" w:customStyle="1" w:styleId="4C7BF9342AE442B581AE668575333D442">
    <w:name w:val="4C7BF9342AE442B581AE668575333D442"/>
    <w:rsid w:val="00C23319"/>
    <w:pPr>
      <w:spacing w:after="200" w:line="276" w:lineRule="auto"/>
      <w:jc w:val="both"/>
    </w:pPr>
    <w:rPr>
      <w:szCs w:val="20"/>
    </w:rPr>
  </w:style>
  <w:style w:type="paragraph" w:customStyle="1" w:styleId="1BCB54D1B175437EBE13F591F83DBD644">
    <w:name w:val="1BCB54D1B175437EBE13F591F83DBD644"/>
    <w:rsid w:val="00C23319"/>
    <w:pPr>
      <w:spacing w:after="200" w:line="276" w:lineRule="auto"/>
      <w:jc w:val="both"/>
    </w:pPr>
    <w:rPr>
      <w:szCs w:val="20"/>
    </w:rPr>
  </w:style>
  <w:style w:type="paragraph" w:customStyle="1" w:styleId="75F1F6002C424AD2B8E760B1DEF5207F2">
    <w:name w:val="75F1F6002C424AD2B8E760B1DEF5207F2"/>
    <w:rsid w:val="00C23319"/>
    <w:pPr>
      <w:spacing w:after="200" w:line="276" w:lineRule="auto"/>
      <w:jc w:val="both"/>
    </w:pPr>
    <w:rPr>
      <w:szCs w:val="20"/>
    </w:rPr>
  </w:style>
  <w:style w:type="paragraph" w:customStyle="1" w:styleId="982C33ABD16A4C9BB6C78549396246814">
    <w:name w:val="982C33ABD16A4C9BB6C78549396246814"/>
    <w:rsid w:val="00C23319"/>
    <w:pPr>
      <w:spacing w:after="200" w:line="276" w:lineRule="auto"/>
      <w:jc w:val="both"/>
    </w:pPr>
    <w:rPr>
      <w:szCs w:val="20"/>
    </w:rPr>
  </w:style>
  <w:style w:type="paragraph" w:customStyle="1" w:styleId="20772D4A38074CCC813CBB12BC25624F2">
    <w:name w:val="20772D4A38074CCC813CBB12BC25624F2"/>
    <w:rsid w:val="00C23319"/>
    <w:pPr>
      <w:spacing w:after="200" w:line="276" w:lineRule="auto"/>
      <w:jc w:val="both"/>
    </w:pPr>
    <w:rPr>
      <w:szCs w:val="20"/>
    </w:rPr>
  </w:style>
  <w:style w:type="paragraph" w:customStyle="1" w:styleId="599C0802157E485381F8A57B802D3DF64">
    <w:name w:val="599C0802157E485381F8A57B802D3DF64"/>
    <w:rsid w:val="00C23319"/>
    <w:pPr>
      <w:spacing w:after="200" w:line="276" w:lineRule="auto"/>
      <w:jc w:val="both"/>
    </w:pPr>
    <w:rPr>
      <w:szCs w:val="20"/>
    </w:rPr>
  </w:style>
  <w:style w:type="paragraph" w:customStyle="1" w:styleId="C6CD5299E1054ED5B87E55DB758A06A62">
    <w:name w:val="C6CD5299E1054ED5B87E55DB758A06A62"/>
    <w:rsid w:val="00C23319"/>
    <w:pPr>
      <w:spacing w:after="200" w:line="276" w:lineRule="auto"/>
      <w:jc w:val="both"/>
    </w:pPr>
    <w:rPr>
      <w:szCs w:val="20"/>
    </w:rPr>
  </w:style>
  <w:style w:type="paragraph" w:customStyle="1" w:styleId="F7491C86AB704ED0ADB1E9F4586431B84">
    <w:name w:val="F7491C86AB704ED0ADB1E9F4586431B84"/>
    <w:rsid w:val="00C23319"/>
    <w:pPr>
      <w:spacing w:after="200" w:line="276" w:lineRule="auto"/>
      <w:jc w:val="both"/>
    </w:pPr>
    <w:rPr>
      <w:szCs w:val="20"/>
    </w:rPr>
  </w:style>
  <w:style w:type="paragraph" w:customStyle="1" w:styleId="3239382B10F443CF8F395B8DE256FE042">
    <w:name w:val="3239382B10F443CF8F395B8DE256FE042"/>
    <w:rsid w:val="00C23319"/>
    <w:pPr>
      <w:spacing w:after="200" w:line="276" w:lineRule="auto"/>
      <w:jc w:val="both"/>
    </w:pPr>
    <w:rPr>
      <w:szCs w:val="20"/>
    </w:rPr>
  </w:style>
  <w:style w:type="paragraph" w:customStyle="1" w:styleId="40AA75599FA5462BAAA849EA80BF6B824">
    <w:name w:val="40AA75599FA5462BAAA849EA80BF6B824"/>
    <w:rsid w:val="00C23319"/>
    <w:pPr>
      <w:spacing w:after="200" w:line="276" w:lineRule="auto"/>
      <w:jc w:val="both"/>
    </w:pPr>
    <w:rPr>
      <w:szCs w:val="20"/>
    </w:rPr>
  </w:style>
  <w:style w:type="paragraph" w:customStyle="1" w:styleId="8668E057E681450385008388478B166D2">
    <w:name w:val="8668E057E681450385008388478B166D2"/>
    <w:rsid w:val="00C23319"/>
    <w:pPr>
      <w:spacing w:after="200" w:line="276" w:lineRule="auto"/>
      <w:jc w:val="both"/>
    </w:pPr>
    <w:rPr>
      <w:szCs w:val="20"/>
    </w:rPr>
  </w:style>
  <w:style w:type="paragraph" w:customStyle="1" w:styleId="4C5BDDDEE66F462DAB14181EAFA4F8BB4">
    <w:name w:val="4C5BDDDEE66F462DAB14181EAFA4F8BB4"/>
    <w:rsid w:val="00C23319"/>
    <w:pPr>
      <w:spacing w:after="200" w:line="276" w:lineRule="auto"/>
      <w:jc w:val="both"/>
    </w:pPr>
    <w:rPr>
      <w:szCs w:val="20"/>
    </w:rPr>
  </w:style>
  <w:style w:type="paragraph" w:customStyle="1" w:styleId="61E52246E5114DFF993DA605D8D1946D2">
    <w:name w:val="61E52246E5114DFF993DA605D8D1946D2"/>
    <w:rsid w:val="00C23319"/>
    <w:pPr>
      <w:spacing w:after="200" w:line="276" w:lineRule="auto"/>
      <w:jc w:val="both"/>
    </w:pPr>
    <w:rPr>
      <w:szCs w:val="20"/>
    </w:rPr>
  </w:style>
  <w:style w:type="paragraph" w:customStyle="1" w:styleId="DECD5AC572CA41AFBDA34B941D77989A4">
    <w:name w:val="DECD5AC572CA41AFBDA34B941D77989A4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2">
    <w:name w:val="B8F026661F694BFEB7DDCF067184F74A2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2">
    <w:name w:val="EE4C1EF144924F4C800A1D3952627F232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2">
    <w:name w:val="6855D99BE3754E68AB2F5490E5B839512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2">
    <w:name w:val="A6D9AD4AF56D4A0D8F9707C7E590FAF92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2">
    <w:name w:val="1DE642530128462C95360C4C448BC0392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2">
    <w:name w:val="9BACC79140B243088CBECD747E6BA1792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2">
    <w:name w:val="C576E427C4424EDB8222F83F24F84F352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2">
    <w:name w:val="B60BE29643C84DD6AEE104D63A40D8EB2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2">
    <w:name w:val="17795CC2232F40C1AC371077F269F3652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2">
    <w:name w:val="E6956847E5004DDB9FC1B3499EF07A842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2">
    <w:name w:val="FB9231A1F46C42F782E5F886F44FAEAB2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2">
    <w:name w:val="A105BE526AAB4EEB81689538FD9357252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2">
    <w:name w:val="F10CACE8DE704180918F193325984E912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2">
    <w:name w:val="A760DD17828F473EB2E506583A650F172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2">
    <w:name w:val="9CEEA310364243B18F880DD59CC26F202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2">
    <w:name w:val="B952A13CBB8A4B70B82D962E1B36DDFC2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2">
    <w:name w:val="E5758FF45A6D496C9742FE11629536CE2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2">
    <w:name w:val="7B8800301F1A436BBA519AD2CF08D5032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2">
    <w:name w:val="1E79362A141A42CEA35044EE922DBEA52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2">
    <w:name w:val="2AD0B7C6340245FBB48200B5216C3B092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2">
    <w:name w:val="0AA14311C5B94B2A999BFACB607B67AC2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2">
    <w:name w:val="A70ABBD8AFDF498DB5386A51E78891252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2">
    <w:name w:val="B95B545B493F4769BC1CCB3E63C402FF2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2">
    <w:name w:val="4EA053C834D641D9B369BAAFFACC4C962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2">
    <w:name w:val="03E054573C3D4D6ABA5062C13D9110F32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2">
    <w:name w:val="BB389150993E45D39388CF6887B89BFC2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2">
    <w:name w:val="3ABFE86520264693B6B36858AFA6EB572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2">
    <w:name w:val="CEACB329880145898CF7BD1EB0B9D5272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2">
    <w:name w:val="85FF00BBB07F469BAF82C40DB2EA40AC2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2">
    <w:name w:val="E3BABD605452464D95CC35BD452D586B2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2">
    <w:name w:val="91889842DB134F14B7070E680757F5B82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2">
    <w:name w:val="2DC003DB882241138AAD0EF047EF45882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2">
    <w:name w:val="45F896E57E874A6589C70C20E43AF4E42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2">
    <w:name w:val="B9214AD5A9D04B8D80C114D115C500492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2">
    <w:name w:val="49A6BFBD86824B87ABBBDC167C3027582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2">
    <w:name w:val="EA28447119964DEFBCA0B86E9594699D2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2">
    <w:name w:val="8D2ADD19715F4C40BBB0CFF9D5A21EC82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2">
    <w:name w:val="3AF68AE0832043439217AA1FE313D0312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2">
    <w:name w:val="23567EE652EE420096706627FB03DAB32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2">
    <w:name w:val="C3A4219792BB42FA819899899B26A7E72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2">
    <w:name w:val="4D98F4E162EE43D4BEF532188EF0F7862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2">
    <w:name w:val="3A5101B00B994D9FB24FC064F93C97882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2">
    <w:name w:val="A2C4D2A1C738421AB9D876A81925FE972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2">
    <w:name w:val="52A0610DA2DB485E9AC1F863134139592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2">
    <w:name w:val="F84412745DF7488D95951E71D845AC522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2">
    <w:name w:val="0FA61FB3DC4F46BB9C383A5A36D9B8AC2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2">
    <w:name w:val="0DB6D4CA2FF74839A642CC402D90D07E2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2">
    <w:name w:val="B0357A2CBD384F5985D6F89262AA86FC2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2">
    <w:name w:val="6E87CE6E9BC047F0AC74F9807206F8E62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2">
    <w:name w:val="5DE97D15E9714F41AE0BD1CFA59F8CD52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2">
    <w:name w:val="67832E213F664C1E9C4D00F6DB00A8AE2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2">
    <w:name w:val="6DEE2EEC2D47469CA63288CAECCAC1AB2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2">
    <w:name w:val="53B02C242CE24B098B82CF92A7AAEABA2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2">
    <w:name w:val="05910C2C3ACB429BA4909C9AD36884C72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2">
    <w:name w:val="F6537096709B4C46A9F966F16522A6742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2">
    <w:name w:val="FCFB25B4BAE74BD2B28B75EB9CF32E4F2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2">
    <w:name w:val="4F2661F4F5154CF4BB2CE68B42F1214B2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2">
    <w:name w:val="3C308BC77BDF4204BDC2BA7FB0F383252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2">
    <w:name w:val="8AE8B56A9FB04231B55D0C686569230C2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2">
    <w:name w:val="70DF1FA3ADA44924A87AF8DEFA39A4ED2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2">
    <w:name w:val="B41A88C5F866498885BB63E647C545B02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2">
    <w:name w:val="44220E52C4704D79AD9D87B3ADDB74802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2">
    <w:name w:val="84E8FD9A21FB456CBA30FCB7F5868BDE2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2">
    <w:name w:val="47047827615644FAA3D05BF98D2D33DD2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2">
    <w:name w:val="2791FB49E7154D7D9AABD562F5DDCA882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2">
    <w:name w:val="2052D97D6A874DF68E6219CC70FAFCA72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2">
    <w:name w:val="067C3CCB5ABE407AADB7F205EF5063142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2">
    <w:name w:val="96F2350A32D242ECA7218FCE431539BA2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2">
    <w:name w:val="1EFA3E70A4FA47E5A60DB0BAB5D3BA7A2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2">
    <w:name w:val="9110C4EF1E2A4EE38422409094C560472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2">
    <w:name w:val="E073A4BB4D9843BB89245BD49D73B08A2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2">
    <w:name w:val="850C9A9480B84D5AA44D0D37E63E720A2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2">
    <w:name w:val="ADE16379958248DE88B51A997C9991C42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2">
    <w:name w:val="7C1ADDE8E6A44EF4A5B9E2AB4687779B2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2">
    <w:name w:val="A501DD07E75C44F7B4DA50BCDFE5CFB92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2">
    <w:name w:val="CE3A002BBF744EB39E423F875870C17D2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2">
    <w:name w:val="AD8F3464EE804A5A85C21EEBC04782B92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2">
    <w:name w:val="6C176FC41AF54230879EA4AFBA0EFDDF2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2">
    <w:name w:val="507E95F304A04BD6BBA78AE15E94647A2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2">
    <w:name w:val="6F5032A5BBD14DF79C6AF2A647AAB6832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2">
    <w:name w:val="7E2DAA4061964AAE9EBE9E23FC4076402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2">
    <w:name w:val="A5DF7F16179C412D903A3EC760AF49D32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2">
    <w:name w:val="0BF49F17F7644380AEC58FBFFF14E3AD2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2">
    <w:name w:val="05839C24E53C4FAFBE214911F4B4A2E92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2">
    <w:name w:val="9D1553F93A3E44D8B9C9EFC8937B96222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2">
    <w:name w:val="5AF3A582DEB04557AEEA821B47AE19552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2">
    <w:name w:val="B00765DDB9E34053850E2A073D7C24902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2">
    <w:name w:val="5D2289BFC0984C3DA8B0159767D1762C2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2">
    <w:name w:val="E7783C7CF5514E1F93FDFD18052215522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2">
    <w:name w:val="5EB7ECD8D9F24CA4BFF9D044F3F73D6E2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2">
    <w:name w:val="DCCC5C5F40F146D2B4B4D161189762F22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2">
    <w:name w:val="DAC69F3E53A54CE7BA383AD4763815A42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2">
    <w:name w:val="8E9819869C774769859E480E316EA58B2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2">
    <w:name w:val="D0E950DE687749AAAF8892F9C9A426622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2">
    <w:name w:val="CBBF855939794FD19C010DFCD1BDB34C2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2">
    <w:name w:val="E82E955AAE2D47978053B305D9CDAF0F2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2">
    <w:name w:val="2F57065728C5410E87A338D43EEC1FBC2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2">
    <w:name w:val="D1A12F182CE54AF988D67F424BAF2B522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2">
    <w:name w:val="D664EE596F3A4DCDABA5ABB4E8E491FF2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2">
    <w:name w:val="7D84645979D44B4C93FCAC073A36EA432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2">
    <w:name w:val="5B446D9D5AC645ABB46C3DA9CD7133BC2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2">
    <w:name w:val="E50815189F5A4777ADBCC130B14B4D272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2">
    <w:name w:val="593E9D2EC9164EBC8F448A6A469AECAF2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2">
    <w:name w:val="FA613238A04941F0AB0CF0E5226DD1512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2">
    <w:name w:val="1429A55D06F54943A99B1F1D5AF91AF32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2">
    <w:name w:val="F0E117935A0E4104B238E03B0E2DC5A12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2">
    <w:name w:val="997A1CD60C6F440F8AC3886839EFBA7C2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2">
    <w:name w:val="69CA9B4D62FF4DB59B20227B924037362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2">
    <w:name w:val="5A2E53E3E6DF425BB76E2C6E405F846E2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2">
    <w:name w:val="43301B3E8DFC44809BAB1073CD293BE22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2">
    <w:name w:val="30733333A8B2484DA64360939402E35F2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2">
    <w:name w:val="8F7140789ABD45C7B3FE6EE2E227FCB92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2">
    <w:name w:val="CB3D1E80FCDE46468610D1E191745B8B2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2">
    <w:name w:val="364BD573F7454DA29076773D843AF7F12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2">
    <w:name w:val="2F1ABA49D2084D669CC8A5CCDAFF16892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2">
    <w:name w:val="7FC6C8EAC8E0431DA2FD900612D988592"/>
    <w:rsid w:val="00C23319"/>
    <w:pPr>
      <w:spacing w:after="200" w:line="276" w:lineRule="auto"/>
      <w:jc w:val="both"/>
    </w:pPr>
    <w:rPr>
      <w:szCs w:val="20"/>
    </w:rPr>
  </w:style>
  <w:style w:type="paragraph" w:customStyle="1" w:styleId="AA1BAE29BD28441ABE63F891F814FADC">
    <w:name w:val="AA1BAE29BD28441ABE63F891F814FADC"/>
    <w:rsid w:val="00C23319"/>
  </w:style>
  <w:style w:type="paragraph" w:customStyle="1" w:styleId="326CBF6C750A4A00BB987F7EDB9E4CEA">
    <w:name w:val="326CBF6C750A4A00BB987F7EDB9E4CEA"/>
    <w:rsid w:val="00C23319"/>
  </w:style>
  <w:style w:type="paragraph" w:customStyle="1" w:styleId="C5389DB46B61472FAED36E3DAF3F6765">
    <w:name w:val="C5389DB46B61472FAED36E3DAF3F6765"/>
    <w:rsid w:val="00C23319"/>
  </w:style>
  <w:style w:type="paragraph" w:customStyle="1" w:styleId="15ED890DDA964CE3BCAD6032AC6D043A3">
    <w:name w:val="15ED890DDA964CE3BCAD6032AC6D043A3"/>
    <w:rsid w:val="00C23319"/>
    <w:pPr>
      <w:spacing w:after="200" w:line="276" w:lineRule="auto"/>
      <w:jc w:val="both"/>
    </w:pPr>
    <w:rPr>
      <w:szCs w:val="20"/>
    </w:rPr>
  </w:style>
  <w:style w:type="paragraph" w:customStyle="1" w:styleId="425EFB01E2514139B06B11F8A3350A371">
    <w:name w:val="425EFB01E2514139B06B11F8A3350A371"/>
    <w:rsid w:val="00C23319"/>
    <w:pPr>
      <w:spacing w:after="200" w:line="276" w:lineRule="auto"/>
      <w:jc w:val="both"/>
    </w:pPr>
    <w:rPr>
      <w:szCs w:val="20"/>
    </w:rPr>
  </w:style>
  <w:style w:type="paragraph" w:customStyle="1" w:styleId="C5389DB46B61472FAED36E3DAF3F67651">
    <w:name w:val="C5389DB46B61472FAED36E3DAF3F67651"/>
    <w:rsid w:val="00C23319"/>
    <w:pPr>
      <w:spacing w:after="200" w:line="276" w:lineRule="auto"/>
      <w:jc w:val="both"/>
    </w:pPr>
    <w:rPr>
      <w:szCs w:val="20"/>
    </w:rPr>
  </w:style>
  <w:style w:type="paragraph" w:customStyle="1" w:styleId="9213D0FF6BD44F29993DE237268C46815">
    <w:name w:val="9213D0FF6BD44F29993DE237268C46815"/>
    <w:rsid w:val="00C23319"/>
    <w:pPr>
      <w:spacing w:after="200" w:line="276" w:lineRule="auto"/>
      <w:jc w:val="both"/>
    </w:pPr>
    <w:rPr>
      <w:szCs w:val="20"/>
    </w:rPr>
  </w:style>
  <w:style w:type="paragraph" w:customStyle="1" w:styleId="9F27BD8EF6654C54831F6255ADDF2BD05">
    <w:name w:val="9F27BD8EF6654C54831F6255ADDF2BD05"/>
    <w:rsid w:val="00C23319"/>
    <w:pPr>
      <w:spacing w:after="200" w:line="276" w:lineRule="auto"/>
      <w:jc w:val="both"/>
    </w:pPr>
    <w:rPr>
      <w:szCs w:val="20"/>
    </w:rPr>
  </w:style>
  <w:style w:type="paragraph" w:customStyle="1" w:styleId="17FF332887954F69909EC2EC951FD0E85">
    <w:name w:val="17FF332887954F69909EC2EC951FD0E85"/>
    <w:rsid w:val="00C23319"/>
    <w:pPr>
      <w:spacing w:after="200" w:line="276" w:lineRule="auto"/>
      <w:jc w:val="both"/>
    </w:pPr>
    <w:rPr>
      <w:szCs w:val="20"/>
    </w:rPr>
  </w:style>
  <w:style w:type="paragraph" w:customStyle="1" w:styleId="B52D0886FBDE49779A1C64C2566570EF5">
    <w:name w:val="B52D0886FBDE49779A1C64C2566570EF5"/>
    <w:rsid w:val="00C23319"/>
    <w:pPr>
      <w:spacing w:after="200" w:line="276" w:lineRule="auto"/>
      <w:jc w:val="both"/>
    </w:pPr>
    <w:rPr>
      <w:szCs w:val="20"/>
    </w:rPr>
  </w:style>
  <w:style w:type="paragraph" w:customStyle="1" w:styleId="89DD9116DB8849A0BA915963FF4BAEAE4">
    <w:name w:val="89DD9116DB8849A0BA915963FF4BAEAE4"/>
    <w:rsid w:val="00C23319"/>
    <w:pPr>
      <w:spacing w:after="200" w:line="276" w:lineRule="auto"/>
      <w:jc w:val="both"/>
    </w:pPr>
    <w:rPr>
      <w:szCs w:val="20"/>
    </w:rPr>
  </w:style>
  <w:style w:type="paragraph" w:customStyle="1" w:styleId="BF86998779B24D7CA88C4ABC745488494">
    <w:name w:val="BF86998779B24D7CA88C4ABC745488494"/>
    <w:rsid w:val="00C23319"/>
    <w:pPr>
      <w:spacing w:after="200" w:line="276" w:lineRule="auto"/>
      <w:jc w:val="both"/>
    </w:pPr>
    <w:rPr>
      <w:szCs w:val="20"/>
    </w:rPr>
  </w:style>
  <w:style w:type="paragraph" w:customStyle="1" w:styleId="8B3122FCF25E486FA4233E3728C5537F4">
    <w:name w:val="8B3122FCF25E486FA4233E3728C5537F4"/>
    <w:rsid w:val="00C23319"/>
    <w:pPr>
      <w:spacing w:after="200" w:line="276" w:lineRule="auto"/>
      <w:jc w:val="both"/>
    </w:pPr>
    <w:rPr>
      <w:szCs w:val="20"/>
    </w:rPr>
  </w:style>
  <w:style w:type="paragraph" w:customStyle="1" w:styleId="002812025A824AD08AFC7C2149CEED414">
    <w:name w:val="002812025A824AD08AFC7C2149CEED414"/>
    <w:rsid w:val="00C23319"/>
    <w:pPr>
      <w:spacing w:after="200" w:line="276" w:lineRule="auto"/>
      <w:jc w:val="both"/>
    </w:pPr>
    <w:rPr>
      <w:szCs w:val="20"/>
    </w:rPr>
  </w:style>
  <w:style w:type="paragraph" w:customStyle="1" w:styleId="6C034AAADCFE4BBFA8B883D465CCEE284">
    <w:name w:val="6C034AAADCFE4BBFA8B883D465CCEE284"/>
    <w:rsid w:val="00C23319"/>
    <w:pPr>
      <w:spacing w:after="200" w:line="276" w:lineRule="auto"/>
      <w:jc w:val="both"/>
    </w:pPr>
    <w:rPr>
      <w:szCs w:val="20"/>
    </w:rPr>
  </w:style>
  <w:style w:type="paragraph" w:customStyle="1" w:styleId="2D02C687DAA84ECEAD92AD4B23FE8A6D4">
    <w:name w:val="2D02C687DAA84ECEAD92AD4B23FE8A6D4"/>
    <w:rsid w:val="00C23319"/>
    <w:pPr>
      <w:spacing w:after="200" w:line="276" w:lineRule="auto"/>
      <w:jc w:val="both"/>
    </w:pPr>
    <w:rPr>
      <w:szCs w:val="20"/>
    </w:rPr>
  </w:style>
  <w:style w:type="paragraph" w:customStyle="1" w:styleId="AB08A40087C0409DB271CD3C6DC449DF4">
    <w:name w:val="AB08A40087C0409DB271CD3C6DC449DF4"/>
    <w:rsid w:val="00C23319"/>
    <w:pPr>
      <w:spacing w:after="200" w:line="276" w:lineRule="auto"/>
      <w:jc w:val="both"/>
    </w:pPr>
    <w:rPr>
      <w:szCs w:val="20"/>
    </w:rPr>
  </w:style>
  <w:style w:type="paragraph" w:customStyle="1" w:styleId="85C473A49B794961B574D70F18C6BC084">
    <w:name w:val="85C473A49B794961B574D70F18C6BC084"/>
    <w:rsid w:val="00C23319"/>
    <w:pPr>
      <w:spacing w:after="200" w:line="276" w:lineRule="auto"/>
      <w:jc w:val="both"/>
    </w:pPr>
    <w:rPr>
      <w:szCs w:val="20"/>
    </w:rPr>
  </w:style>
  <w:style w:type="paragraph" w:customStyle="1" w:styleId="FBFAB38E32DE4B3F8DB756CD0ABC5A904">
    <w:name w:val="FBFAB38E32DE4B3F8DB756CD0ABC5A904"/>
    <w:rsid w:val="00C23319"/>
    <w:pPr>
      <w:spacing w:after="200" w:line="276" w:lineRule="auto"/>
      <w:jc w:val="both"/>
    </w:pPr>
    <w:rPr>
      <w:szCs w:val="20"/>
    </w:rPr>
  </w:style>
  <w:style w:type="paragraph" w:customStyle="1" w:styleId="45AB4AFF53164760B77495D01CD88E6B4">
    <w:name w:val="45AB4AFF53164760B77495D01CD88E6B4"/>
    <w:rsid w:val="00C23319"/>
    <w:pPr>
      <w:spacing w:after="200" w:line="276" w:lineRule="auto"/>
      <w:jc w:val="both"/>
    </w:pPr>
    <w:rPr>
      <w:szCs w:val="20"/>
    </w:rPr>
  </w:style>
  <w:style w:type="paragraph" w:customStyle="1" w:styleId="41D1DAF5BD3F41F28D98D5582C95EC054">
    <w:name w:val="41D1DAF5BD3F41F28D98D5582C95EC054"/>
    <w:rsid w:val="00C23319"/>
    <w:pPr>
      <w:spacing w:after="200" w:line="276" w:lineRule="auto"/>
      <w:jc w:val="both"/>
    </w:pPr>
    <w:rPr>
      <w:szCs w:val="20"/>
    </w:rPr>
  </w:style>
  <w:style w:type="paragraph" w:customStyle="1" w:styleId="6BDE8EF6BBF54DC2A862457A4B51DF464">
    <w:name w:val="6BDE8EF6BBF54DC2A862457A4B51DF464"/>
    <w:rsid w:val="00C23319"/>
    <w:pPr>
      <w:spacing w:after="200" w:line="276" w:lineRule="auto"/>
      <w:jc w:val="both"/>
    </w:pPr>
    <w:rPr>
      <w:szCs w:val="20"/>
    </w:rPr>
  </w:style>
  <w:style w:type="paragraph" w:customStyle="1" w:styleId="2AFD717F16244DBBB79959B82FC9A2624">
    <w:name w:val="2AFD717F16244DBBB79959B82FC9A2624"/>
    <w:rsid w:val="00C23319"/>
    <w:pPr>
      <w:spacing w:after="200" w:line="276" w:lineRule="auto"/>
      <w:jc w:val="both"/>
    </w:pPr>
    <w:rPr>
      <w:szCs w:val="20"/>
    </w:rPr>
  </w:style>
  <w:style w:type="paragraph" w:customStyle="1" w:styleId="34B084614BBB42B3B4AD6901FECC21B74">
    <w:name w:val="34B084614BBB42B3B4AD6901FECC21B74"/>
    <w:rsid w:val="00C23319"/>
    <w:pPr>
      <w:spacing w:after="200" w:line="276" w:lineRule="auto"/>
      <w:jc w:val="both"/>
    </w:pPr>
    <w:rPr>
      <w:szCs w:val="20"/>
    </w:rPr>
  </w:style>
  <w:style w:type="paragraph" w:customStyle="1" w:styleId="563FEA9E25E447D18EDB6BDCBDDE63E15">
    <w:name w:val="563FEA9E25E447D18EDB6BDCBDDE63E15"/>
    <w:rsid w:val="00C23319"/>
    <w:pPr>
      <w:spacing w:after="200" w:line="276" w:lineRule="auto"/>
      <w:jc w:val="both"/>
    </w:pPr>
    <w:rPr>
      <w:szCs w:val="20"/>
    </w:rPr>
  </w:style>
  <w:style w:type="paragraph" w:customStyle="1" w:styleId="D1AFC24714694E90AD043DE458091B2A3">
    <w:name w:val="D1AFC24714694E90AD043DE458091B2A3"/>
    <w:rsid w:val="00C23319"/>
    <w:pPr>
      <w:spacing w:after="200" w:line="276" w:lineRule="auto"/>
      <w:jc w:val="both"/>
    </w:pPr>
    <w:rPr>
      <w:szCs w:val="20"/>
    </w:rPr>
  </w:style>
  <w:style w:type="paragraph" w:customStyle="1" w:styleId="99FC072BCE6B4354B2856D24288A70695">
    <w:name w:val="99FC072BCE6B4354B2856D24288A70695"/>
    <w:rsid w:val="00C23319"/>
    <w:pPr>
      <w:spacing w:after="200" w:line="276" w:lineRule="auto"/>
      <w:jc w:val="both"/>
    </w:pPr>
    <w:rPr>
      <w:szCs w:val="20"/>
    </w:rPr>
  </w:style>
  <w:style w:type="paragraph" w:customStyle="1" w:styleId="4C7BF9342AE442B581AE668575333D443">
    <w:name w:val="4C7BF9342AE442B581AE668575333D443"/>
    <w:rsid w:val="00C23319"/>
    <w:pPr>
      <w:spacing w:after="200" w:line="276" w:lineRule="auto"/>
      <w:jc w:val="both"/>
    </w:pPr>
    <w:rPr>
      <w:szCs w:val="20"/>
    </w:rPr>
  </w:style>
  <w:style w:type="paragraph" w:customStyle="1" w:styleId="1BCB54D1B175437EBE13F591F83DBD645">
    <w:name w:val="1BCB54D1B175437EBE13F591F83DBD645"/>
    <w:rsid w:val="00C23319"/>
    <w:pPr>
      <w:spacing w:after="200" w:line="276" w:lineRule="auto"/>
      <w:jc w:val="both"/>
    </w:pPr>
    <w:rPr>
      <w:szCs w:val="20"/>
    </w:rPr>
  </w:style>
  <w:style w:type="paragraph" w:customStyle="1" w:styleId="75F1F6002C424AD2B8E760B1DEF5207F3">
    <w:name w:val="75F1F6002C424AD2B8E760B1DEF5207F3"/>
    <w:rsid w:val="00C23319"/>
    <w:pPr>
      <w:spacing w:after="200" w:line="276" w:lineRule="auto"/>
      <w:jc w:val="both"/>
    </w:pPr>
    <w:rPr>
      <w:szCs w:val="20"/>
    </w:rPr>
  </w:style>
  <w:style w:type="paragraph" w:customStyle="1" w:styleId="982C33ABD16A4C9BB6C78549396246815">
    <w:name w:val="982C33ABD16A4C9BB6C78549396246815"/>
    <w:rsid w:val="00C23319"/>
    <w:pPr>
      <w:spacing w:after="200" w:line="276" w:lineRule="auto"/>
      <w:jc w:val="both"/>
    </w:pPr>
    <w:rPr>
      <w:szCs w:val="20"/>
    </w:rPr>
  </w:style>
  <w:style w:type="paragraph" w:customStyle="1" w:styleId="20772D4A38074CCC813CBB12BC25624F3">
    <w:name w:val="20772D4A38074CCC813CBB12BC25624F3"/>
    <w:rsid w:val="00C23319"/>
    <w:pPr>
      <w:spacing w:after="200" w:line="276" w:lineRule="auto"/>
      <w:jc w:val="both"/>
    </w:pPr>
    <w:rPr>
      <w:szCs w:val="20"/>
    </w:rPr>
  </w:style>
  <w:style w:type="paragraph" w:customStyle="1" w:styleId="599C0802157E485381F8A57B802D3DF65">
    <w:name w:val="599C0802157E485381F8A57B802D3DF65"/>
    <w:rsid w:val="00C23319"/>
    <w:pPr>
      <w:spacing w:after="200" w:line="276" w:lineRule="auto"/>
      <w:jc w:val="both"/>
    </w:pPr>
    <w:rPr>
      <w:szCs w:val="20"/>
    </w:rPr>
  </w:style>
  <w:style w:type="paragraph" w:customStyle="1" w:styleId="C6CD5299E1054ED5B87E55DB758A06A63">
    <w:name w:val="C6CD5299E1054ED5B87E55DB758A06A63"/>
    <w:rsid w:val="00C23319"/>
    <w:pPr>
      <w:spacing w:after="200" w:line="276" w:lineRule="auto"/>
      <w:jc w:val="both"/>
    </w:pPr>
    <w:rPr>
      <w:szCs w:val="20"/>
    </w:rPr>
  </w:style>
  <w:style w:type="paragraph" w:customStyle="1" w:styleId="F7491C86AB704ED0ADB1E9F4586431B85">
    <w:name w:val="F7491C86AB704ED0ADB1E9F4586431B85"/>
    <w:rsid w:val="00C23319"/>
    <w:pPr>
      <w:spacing w:after="200" w:line="276" w:lineRule="auto"/>
      <w:jc w:val="both"/>
    </w:pPr>
    <w:rPr>
      <w:szCs w:val="20"/>
    </w:rPr>
  </w:style>
  <w:style w:type="paragraph" w:customStyle="1" w:styleId="3239382B10F443CF8F395B8DE256FE043">
    <w:name w:val="3239382B10F443CF8F395B8DE256FE043"/>
    <w:rsid w:val="00C23319"/>
    <w:pPr>
      <w:spacing w:after="200" w:line="276" w:lineRule="auto"/>
      <w:jc w:val="both"/>
    </w:pPr>
    <w:rPr>
      <w:szCs w:val="20"/>
    </w:rPr>
  </w:style>
  <w:style w:type="paragraph" w:customStyle="1" w:styleId="40AA75599FA5462BAAA849EA80BF6B825">
    <w:name w:val="40AA75599FA5462BAAA849EA80BF6B825"/>
    <w:rsid w:val="00C23319"/>
    <w:pPr>
      <w:spacing w:after="200" w:line="276" w:lineRule="auto"/>
      <w:jc w:val="both"/>
    </w:pPr>
    <w:rPr>
      <w:szCs w:val="20"/>
    </w:rPr>
  </w:style>
  <w:style w:type="paragraph" w:customStyle="1" w:styleId="8668E057E681450385008388478B166D3">
    <w:name w:val="8668E057E681450385008388478B166D3"/>
    <w:rsid w:val="00C23319"/>
    <w:pPr>
      <w:spacing w:after="200" w:line="276" w:lineRule="auto"/>
      <w:jc w:val="both"/>
    </w:pPr>
    <w:rPr>
      <w:szCs w:val="20"/>
    </w:rPr>
  </w:style>
  <w:style w:type="paragraph" w:customStyle="1" w:styleId="4C5BDDDEE66F462DAB14181EAFA4F8BB5">
    <w:name w:val="4C5BDDDEE66F462DAB14181EAFA4F8BB5"/>
    <w:rsid w:val="00C23319"/>
    <w:pPr>
      <w:spacing w:after="200" w:line="276" w:lineRule="auto"/>
      <w:jc w:val="both"/>
    </w:pPr>
    <w:rPr>
      <w:szCs w:val="20"/>
    </w:rPr>
  </w:style>
  <w:style w:type="paragraph" w:customStyle="1" w:styleId="61E52246E5114DFF993DA605D8D1946D3">
    <w:name w:val="61E52246E5114DFF993DA605D8D1946D3"/>
    <w:rsid w:val="00C23319"/>
    <w:pPr>
      <w:spacing w:after="200" w:line="276" w:lineRule="auto"/>
      <w:jc w:val="both"/>
    </w:pPr>
    <w:rPr>
      <w:szCs w:val="20"/>
    </w:rPr>
  </w:style>
  <w:style w:type="paragraph" w:customStyle="1" w:styleId="DECD5AC572CA41AFBDA34B941D77989A5">
    <w:name w:val="DECD5AC572CA41AFBDA34B941D77989A5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3">
    <w:name w:val="B8F026661F694BFEB7DDCF067184F74A3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3">
    <w:name w:val="EE4C1EF144924F4C800A1D3952627F233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3">
    <w:name w:val="6855D99BE3754E68AB2F5490E5B839513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3">
    <w:name w:val="A6D9AD4AF56D4A0D8F9707C7E590FAF93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3">
    <w:name w:val="1DE642530128462C95360C4C448BC0393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3">
    <w:name w:val="9BACC79140B243088CBECD747E6BA1793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3">
    <w:name w:val="C576E427C4424EDB8222F83F24F84F353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3">
    <w:name w:val="B60BE29643C84DD6AEE104D63A40D8EB3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3">
    <w:name w:val="17795CC2232F40C1AC371077F269F3653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3">
    <w:name w:val="E6956847E5004DDB9FC1B3499EF07A843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3">
    <w:name w:val="FB9231A1F46C42F782E5F886F44FAEAB3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3">
    <w:name w:val="A105BE526AAB4EEB81689538FD9357253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3">
    <w:name w:val="F10CACE8DE704180918F193325984E913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3">
    <w:name w:val="A760DD17828F473EB2E506583A650F173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3">
    <w:name w:val="9CEEA310364243B18F880DD59CC26F203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3">
    <w:name w:val="B952A13CBB8A4B70B82D962E1B36DDFC3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3">
    <w:name w:val="E5758FF45A6D496C9742FE11629536CE3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3">
    <w:name w:val="7B8800301F1A436BBA519AD2CF08D5033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3">
    <w:name w:val="1E79362A141A42CEA35044EE922DBEA53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3">
    <w:name w:val="2AD0B7C6340245FBB48200B5216C3B093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3">
    <w:name w:val="0AA14311C5B94B2A999BFACB607B67AC3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3">
    <w:name w:val="A70ABBD8AFDF498DB5386A51E78891253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3">
    <w:name w:val="B95B545B493F4769BC1CCB3E63C402FF3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3">
    <w:name w:val="4EA053C834D641D9B369BAAFFACC4C963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3">
    <w:name w:val="03E054573C3D4D6ABA5062C13D9110F33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3">
    <w:name w:val="BB389150993E45D39388CF6887B89BFC3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3">
    <w:name w:val="3ABFE86520264693B6B36858AFA6EB573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3">
    <w:name w:val="CEACB329880145898CF7BD1EB0B9D5273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3">
    <w:name w:val="85FF00BBB07F469BAF82C40DB2EA40AC3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3">
    <w:name w:val="E3BABD605452464D95CC35BD452D586B3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3">
    <w:name w:val="91889842DB134F14B7070E680757F5B83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3">
    <w:name w:val="2DC003DB882241138AAD0EF047EF45883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3">
    <w:name w:val="45F896E57E874A6589C70C20E43AF4E43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3">
    <w:name w:val="B9214AD5A9D04B8D80C114D115C500493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3">
    <w:name w:val="49A6BFBD86824B87ABBBDC167C3027583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3">
    <w:name w:val="EA28447119964DEFBCA0B86E9594699D3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3">
    <w:name w:val="8D2ADD19715F4C40BBB0CFF9D5A21EC83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3">
    <w:name w:val="3AF68AE0832043439217AA1FE313D0313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3">
    <w:name w:val="23567EE652EE420096706627FB03DAB33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3">
    <w:name w:val="C3A4219792BB42FA819899899B26A7E73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3">
    <w:name w:val="4D98F4E162EE43D4BEF532188EF0F7863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3">
    <w:name w:val="3A5101B00B994D9FB24FC064F93C97883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3">
    <w:name w:val="A2C4D2A1C738421AB9D876A81925FE973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3">
    <w:name w:val="52A0610DA2DB485E9AC1F863134139593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3">
    <w:name w:val="F84412745DF7488D95951E71D845AC523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3">
    <w:name w:val="0FA61FB3DC4F46BB9C383A5A36D9B8AC3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3">
    <w:name w:val="0DB6D4CA2FF74839A642CC402D90D07E3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3">
    <w:name w:val="B0357A2CBD384F5985D6F89262AA86FC3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3">
    <w:name w:val="6E87CE6E9BC047F0AC74F9807206F8E63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3">
    <w:name w:val="5DE97D15E9714F41AE0BD1CFA59F8CD53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3">
    <w:name w:val="67832E213F664C1E9C4D00F6DB00A8AE3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3">
    <w:name w:val="6DEE2EEC2D47469CA63288CAECCAC1AB3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3">
    <w:name w:val="53B02C242CE24B098B82CF92A7AAEABA3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3">
    <w:name w:val="05910C2C3ACB429BA4909C9AD36884C73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3">
    <w:name w:val="F6537096709B4C46A9F966F16522A6743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3">
    <w:name w:val="FCFB25B4BAE74BD2B28B75EB9CF32E4F3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3">
    <w:name w:val="4F2661F4F5154CF4BB2CE68B42F1214B3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3">
    <w:name w:val="3C308BC77BDF4204BDC2BA7FB0F383253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3">
    <w:name w:val="8AE8B56A9FB04231B55D0C686569230C3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3">
    <w:name w:val="70DF1FA3ADA44924A87AF8DEFA39A4ED3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3">
    <w:name w:val="B41A88C5F866498885BB63E647C545B03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3">
    <w:name w:val="44220E52C4704D79AD9D87B3ADDB74803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3">
    <w:name w:val="84E8FD9A21FB456CBA30FCB7F5868BDE3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3">
    <w:name w:val="47047827615644FAA3D05BF98D2D33DD3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3">
    <w:name w:val="2791FB49E7154D7D9AABD562F5DDCA883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3">
    <w:name w:val="2052D97D6A874DF68E6219CC70FAFCA73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3">
    <w:name w:val="067C3CCB5ABE407AADB7F205EF5063143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3">
    <w:name w:val="96F2350A32D242ECA7218FCE431539BA3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3">
    <w:name w:val="1EFA3E70A4FA47E5A60DB0BAB5D3BA7A3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3">
    <w:name w:val="9110C4EF1E2A4EE38422409094C560473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3">
    <w:name w:val="E073A4BB4D9843BB89245BD49D73B08A3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3">
    <w:name w:val="850C9A9480B84D5AA44D0D37E63E720A3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3">
    <w:name w:val="ADE16379958248DE88B51A997C9991C43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3">
    <w:name w:val="7C1ADDE8E6A44EF4A5B9E2AB4687779B3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3">
    <w:name w:val="A501DD07E75C44F7B4DA50BCDFE5CFB93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3">
    <w:name w:val="CE3A002BBF744EB39E423F875870C17D3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3">
    <w:name w:val="AD8F3464EE804A5A85C21EEBC04782B93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3">
    <w:name w:val="6C176FC41AF54230879EA4AFBA0EFDDF3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3">
    <w:name w:val="507E95F304A04BD6BBA78AE15E94647A3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3">
    <w:name w:val="6F5032A5BBD14DF79C6AF2A647AAB6833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3">
    <w:name w:val="7E2DAA4061964AAE9EBE9E23FC4076403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3">
    <w:name w:val="A5DF7F16179C412D903A3EC760AF49D33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3">
    <w:name w:val="0BF49F17F7644380AEC58FBFFF14E3AD3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3">
    <w:name w:val="05839C24E53C4FAFBE214911F4B4A2E93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3">
    <w:name w:val="9D1553F93A3E44D8B9C9EFC8937B96223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3">
    <w:name w:val="5AF3A582DEB04557AEEA821B47AE19553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3">
    <w:name w:val="B00765DDB9E34053850E2A073D7C24903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3">
    <w:name w:val="5D2289BFC0984C3DA8B0159767D1762C3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3">
    <w:name w:val="E7783C7CF5514E1F93FDFD18052215523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3">
    <w:name w:val="5EB7ECD8D9F24CA4BFF9D044F3F73D6E3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3">
    <w:name w:val="DCCC5C5F40F146D2B4B4D161189762F23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3">
    <w:name w:val="DAC69F3E53A54CE7BA383AD4763815A43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3">
    <w:name w:val="8E9819869C774769859E480E316EA58B3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3">
    <w:name w:val="D0E950DE687749AAAF8892F9C9A426623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3">
    <w:name w:val="CBBF855939794FD19C010DFCD1BDB34C3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3">
    <w:name w:val="E82E955AAE2D47978053B305D9CDAF0F3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3">
    <w:name w:val="2F57065728C5410E87A338D43EEC1FBC3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3">
    <w:name w:val="D1A12F182CE54AF988D67F424BAF2B523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3">
    <w:name w:val="D664EE596F3A4DCDABA5ABB4E8E491FF3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3">
    <w:name w:val="7D84645979D44B4C93FCAC073A36EA433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3">
    <w:name w:val="5B446D9D5AC645ABB46C3DA9CD7133BC3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3">
    <w:name w:val="E50815189F5A4777ADBCC130B14B4D273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3">
    <w:name w:val="593E9D2EC9164EBC8F448A6A469AECAF3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3">
    <w:name w:val="FA613238A04941F0AB0CF0E5226DD1513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3">
    <w:name w:val="1429A55D06F54943A99B1F1D5AF91AF33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3">
    <w:name w:val="F0E117935A0E4104B238E03B0E2DC5A13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3">
    <w:name w:val="997A1CD60C6F440F8AC3886839EFBA7C3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3">
    <w:name w:val="69CA9B4D62FF4DB59B20227B924037363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3">
    <w:name w:val="5A2E53E3E6DF425BB76E2C6E405F846E3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3">
    <w:name w:val="43301B3E8DFC44809BAB1073CD293BE23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3">
    <w:name w:val="30733333A8B2484DA64360939402E35F3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3">
    <w:name w:val="8F7140789ABD45C7B3FE6EE2E227FCB93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3">
    <w:name w:val="CB3D1E80FCDE46468610D1E191745B8B3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3">
    <w:name w:val="364BD573F7454DA29076773D843AF7F13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3">
    <w:name w:val="2F1ABA49D2084D669CC8A5CCDAFF16893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3">
    <w:name w:val="7FC6C8EAC8E0431DA2FD900612D988593"/>
    <w:rsid w:val="00C23319"/>
    <w:pPr>
      <w:spacing w:after="200" w:line="276" w:lineRule="auto"/>
      <w:jc w:val="both"/>
    </w:pPr>
    <w:rPr>
      <w:szCs w:val="20"/>
    </w:rPr>
  </w:style>
  <w:style w:type="paragraph" w:customStyle="1" w:styleId="B1C8A795E7254233B84093AF2D046D8B">
    <w:name w:val="B1C8A795E7254233B84093AF2D046D8B"/>
    <w:rsid w:val="00C23319"/>
  </w:style>
  <w:style w:type="paragraph" w:customStyle="1" w:styleId="55D8D4BD39FA4279AE7FA88F59AAE296">
    <w:name w:val="55D8D4BD39FA4279AE7FA88F59AAE296"/>
    <w:rsid w:val="00C23319"/>
  </w:style>
  <w:style w:type="paragraph" w:customStyle="1" w:styleId="A2A8478C137D4A8BA43DDCC735223274">
    <w:name w:val="A2A8478C137D4A8BA43DDCC735223274"/>
    <w:rsid w:val="00C23319"/>
  </w:style>
  <w:style w:type="paragraph" w:customStyle="1" w:styleId="5CA260440C0643BBB164E41B9F29CECA">
    <w:name w:val="5CA260440C0643BBB164E41B9F29CECA"/>
    <w:rsid w:val="00C23319"/>
  </w:style>
  <w:style w:type="paragraph" w:customStyle="1" w:styleId="A19A91AAD33B4FDA8924773ACC19111F">
    <w:name w:val="A19A91AAD33B4FDA8924773ACC19111F"/>
    <w:rsid w:val="00C23319"/>
  </w:style>
  <w:style w:type="paragraph" w:customStyle="1" w:styleId="00916BE4B075483083B3E851128C14F0">
    <w:name w:val="00916BE4B075483083B3E851128C14F0"/>
    <w:rsid w:val="00C23319"/>
  </w:style>
  <w:style w:type="paragraph" w:customStyle="1" w:styleId="B40A0AE274F74C1E96587965BA7B5F50">
    <w:name w:val="B40A0AE274F74C1E96587965BA7B5F50"/>
    <w:rsid w:val="00C23319"/>
  </w:style>
  <w:style w:type="paragraph" w:customStyle="1" w:styleId="DD2763BAED0B4185850DFB1B3D773518">
    <w:name w:val="DD2763BAED0B4185850DFB1B3D773518"/>
    <w:rsid w:val="00C23319"/>
  </w:style>
  <w:style w:type="paragraph" w:customStyle="1" w:styleId="52B4361708BA41BABCABDD6181C5D9C8">
    <w:name w:val="52B4361708BA41BABCABDD6181C5D9C8"/>
    <w:rsid w:val="00C23319"/>
  </w:style>
  <w:style w:type="paragraph" w:customStyle="1" w:styleId="18437B53561046A9BB57F7F1C3910ADE">
    <w:name w:val="18437B53561046A9BB57F7F1C3910ADE"/>
    <w:rsid w:val="00C23319"/>
  </w:style>
  <w:style w:type="paragraph" w:customStyle="1" w:styleId="45760FBC4ADC476DB36B292C206D8DB3">
    <w:name w:val="45760FBC4ADC476DB36B292C206D8DB3"/>
    <w:rsid w:val="00C23319"/>
  </w:style>
  <w:style w:type="paragraph" w:customStyle="1" w:styleId="A667D0B1A93340D79F745CA9A0781328">
    <w:name w:val="A667D0B1A93340D79F745CA9A0781328"/>
    <w:rsid w:val="00C23319"/>
  </w:style>
  <w:style w:type="paragraph" w:customStyle="1" w:styleId="EFC0389C0CBB4763B1446AFA4D6CDF3B">
    <w:name w:val="EFC0389C0CBB4763B1446AFA4D6CDF3B"/>
    <w:rsid w:val="00C23319"/>
  </w:style>
  <w:style w:type="paragraph" w:customStyle="1" w:styleId="37753A1CBA144F1892926AECDCAEF8F2">
    <w:name w:val="37753A1CBA144F1892926AECDCAEF8F2"/>
    <w:rsid w:val="00C23319"/>
  </w:style>
  <w:style w:type="paragraph" w:customStyle="1" w:styleId="F251EB4BF9B0464DA5D4FB2A77142529">
    <w:name w:val="F251EB4BF9B0464DA5D4FB2A77142529"/>
    <w:rsid w:val="00C23319"/>
  </w:style>
  <w:style w:type="paragraph" w:customStyle="1" w:styleId="068EC0DAA0DA4C14905F25928463AAFF">
    <w:name w:val="068EC0DAA0DA4C14905F25928463AAFF"/>
    <w:rsid w:val="00C23319"/>
  </w:style>
  <w:style w:type="paragraph" w:customStyle="1" w:styleId="F8670EF9DD0C43D3871254C83BD17070">
    <w:name w:val="F8670EF9DD0C43D3871254C83BD17070"/>
    <w:rsid w:val="00C23319"/>
  </w:style>
  <w:style w:type="paragraph" w:customStyle="1" w:styleId="80818D25CF70495A8C8E1F9489FA0DCE">
    <w:name w:val="80818D25CF70495A8C8E1F9489FA0DCE"/>
    <w:rsid w:val="00C23319"/>
  </w:style>
  <w:style w:type="paragraph" w:customStyle="1" w:styleId="6148AB9263744FA4AE81D25953F63744">
    <w:name w:val="6148AB9263744FA4AE81D25953F63744"/>
    <w:rsid w:val="00C23319"/>
  </w:style>
  <w:style w:type="paragraph" w:customStyle="1" w:styleId="52916C3D5325403D8DD216461F32B163">
    <w:name w:val="52916C3D5325403D8DD216461F32B163"/>
    <w:rsid w:val="00C23319"/>
  </w:style>
  <w:style w:type="paragraph" w:customStyle="1" w:styleId="B52D94AA6FEE42D19ECA9185F51E2AC8">
    <w:name w:val="B52D94AA6FEE42D19ECA9185F51E2AC8"/>
    <w:rsid w:val="00C23319"/>
  </w:style>
  <w:style w:type="paragraph" w:customStyle="1" w:styleId="B49522C3209E41BFBF2AF6F3045FF626">
    <w:name w:val="B49522C3209E41BFBF2AF6F3045FF626"/>
    <w:rsid w:val="00C23319"/>
  </w:style>
  <w:style w:type="paragraph" w:customStyle="1" w:styleId="C17C960A565D4479A1853C1970644804">
    <w:name w:val="C17C960A565D4479A1853C1970644804"/>
    <w:rsid w:val="00C23319"/>
  </w:style>
  <w:style w:type="paragraph" w:customStyle="1" w:styleId="091C58431E3141EDAC02554592D8B6FE">
    <w:name w:val="091C58431E3141EDAC02554592D8B6FE"/>
    <w:rsid w:val="00C23319"/>
  </w:style>
  <w:style w:type="paragraph" w:customStyle="1" w:styleId="B6A007B0EB4842519302B2E42D01EDEB">
    <w:name w:val="B6A007B0EB4842519302B2E42D01EDEB"/>
    <w:rsid w:val="00C23319"/>
  </w:style>
  <w:style w:type="paragraph" w:customStyle="1" w:styleId="3FAB030EEBBB4D9AA0CA90180CDA55DA">
    <w:name w:val="3FAB030EEBBB4D9AA0CA90180CDA55DA"/>
    <w:rsid w:val="00C23319"/>
  </w:style>
  <w:style w:type="paragraph" w:customStyle="1" w:styleId="1BC9172BB5214090B7397EDC910A938C">
    <w:name w:val="1BC9172BB5214090B7397EDC910A938C"/>
    <w:rsid w:val="00C23319"/>
  </w:style>
  <w:style w:type="paragraph" w:customStyle="1" w:styleId="443C74B956784F658164D173ED75EFBD">
    <w:name w:val="443C74B956784F658164D173ED75EFBD"/>
    <w:rsid w:val="00C23319"/>
  </w:style>
  <w:style w:type="paragraph" w:customStyle="1" w:styleId="6183DB95017C4DBEA79FBC81FB1F8D9A">
    <w:name w:val="6183DB95017C4DBEA79FBC81FB1F8D9A"/>
    <w:rsid w:val="00C23319"/>
  </w:style>
  <w:style w:type="paragraph" w:customStyle="1" w:styleId="73EE87D5700143D694245C1568A7A1C9">
    <w:name w:val="73EE87D5700143D694245C1568A7A1C9"/>
    <w:rsid w:val="00C23319"/>
  </w:style>
  <w:style w:type="paragraph" w:customStyle="1" w:styleId="C82FF4D383934F69B9407DCCB0619761">
    <w:name w:val="C82FF4D383934F69B9407DCCB0619761"/>
    <w:rsid w:val="00C23319"/>
  </w:style>
  <w:style w:type="paragraph" w:customStyle="1" w:styleId="1ECF2370F92840929CD76698FC3B7952">
    <w:name w:val="1ECF2370F92840929CD76698FC3B7952"/>
    <w:rsid w:val="00C23319"/>
  </w:style>
  <w:style w:type="paragraph" w:customStyle="1" w:styleId="376D5B2B925C4E01A6D24B5FBAEC06DC">
    <w:name w:val="376D5B2B925C4E01A6D24B5FBAEC06DC"/>
    <w:rsid w:val="00C23319"/>
  </w:style>
  <w:style w:type="paragraph" w:customStyle="1" w:styleId="CDD1F430AE7A4EA0A603C61C715275AB">
    <w:name w:val="CDD1F430AE7A4EA0A603C61C715275AB"/>
    <w:rsid w:val="00C23319"/>
  </w:style>
  <w:style w:type="paragraph" w:customStyle="1" w:styleId="E9B7A642E4064F4AA50C96537A3182E8">
    <w:name w:val="E9B7A642E4064F4AA50C96537A3182E8"/>
    <w:rsid w:val="00C23319"/>
  </w:style>
  <w:style w:type="paragraph" w:customStyle="1" w:styleId="4A73A2F13CCC47B7BC274A52FD0FC58A">
    <w:name w:val="4A73A2F13CCC47B7BC274A52FD0FC58A"/>
    <w:rsid w:val="00C23319"/>
  </w:style>
  <w:style w:type="paragraph" w:customStyle="1" w:styleId="3B561953C0144A0EAF4F4358CF54B97F">
    <w:name w:val="3B561953C0144A0EAF4F4358CF54B97F"/>
    <w:rsid w:val="00C23319"/>
  </w:style>
  <w:style w:type="paragraph" w:customStyle="1" w:styleId="B41E508DE1364D0C9D8CB1BFD3921A28">
    <w:name w:val="B41E508DE1364D0C9D8CB1BFD3921A28"/>
    <w:rsid w:val="00C23319"/>
  </w:style>
  <w:style w:type="paragraph" w:customStyle="1" w:styleId="840C1EEF64D74447A737ADEA1F0D32F4">
    <w:name w:val="840C1EEF64D74447A737ADEA1F0D32F4"/>
    <w:rsid w:val="00C23319"/>
  </w:style>
  <w:style w:type="paragraph" w:customStyle="1" w:styleId="3DB09504F31748D59334F99517F23EBE">
    <w:name w:val="3DB09504F31748D59334F99517F23EBE"/>
    <w:rsid w:val="00C23319"/>
  </w:style>
  <w:style w:type="paragraph" w:customStyle="1" w:styleId="551A23B10C214F97B8CB53D9D983FB5F">
    <w:name w:val="551A23B10C214F97B8CB53D9D983FB5F"/>
    <w:rsid w:val="00C23319"/>
  </w:style>
  <w:style w:type="paragraph" w:customStyle="1" w:styleId="92A840A521584CD385BD94F6FC96D45B">
    <w:name w:val="92A840A521584CD385BD94F6FC96D45B"/>
    <w:rsid w:val="00C23319"/>
  </w:style>
  <w:style w:type="paragraph" w:customStyle="1" w:styleId="C7206273EF934E49B660C9A5CBD35A5F">
    <w:name w:val="C7206273EF934E49B660C9A5CBD35A5F"/>
    <w:rsid w:val="00C23319"/>
  </w:style>
  <w:style w:type="paragraph" w:customStyle="1" w:styleId="43A097A605C34962AA98C0581E642251">
    <w:name w:val="43A097A605C34962AA98C0581E642251"/>
    <w:rsid w:val="00C23319"/>
  </w:style>
  <w:style w:type="paragraph" w:customStyle="1" w:styleId="557D629F10BA4323943E481BE8E18710">
    <w:name w:val="557D629F10BA4323943E481BE8E18710"/>
    <w:rsid w:val="00C23319"/>
  </w:style>
  <w:style w:type="paragraph" w:customStyle="1" w:styleId="E2DBE1E2DCBE4729A6FD7836C543D849">
    <w:name w:val="E2DBE1E2DCBE4729A6FD7836C543D849"/>
    <w:rsid w:val="00C23319"/>
  </w:style>
  <w:style w:type="paragraph" w:customStyle="1" w:styleId="D3F27190319C44779EF80B7176FDAF27">
    <w:name w:val="D3F27190319C44779EF80B7176FDAF27"/>
    <w:rsid w:val="00C23319"/>
  </w:style>
  <w:style w:type="paragraph" w:customStyle="1" w:styleId="CC27FE59DADF4A318FB93E712F7713E4">
    <w:name w:val="CC27FE59DADF4A318FB93E712F7713E4"/>
    <w:rsid w:val="00C23319"/>
  </w:style>
  <w:style w:type="paragraph" w:customStyle="1" w:styleId="A8408C3300CC467A994455C3ABA12E74">
    <w:name w:val="A8408C3300CC467A994455C3ABA12E74"/>
    <w:rsid w:val="00C23319"/>
  </w:style>
  <w:style w:type="paragraph" w:customStyle="1" w:styleId="AE1AD2D37C2948D2BC2DD30AB4FF487B">
    <w:name w:val="AE1AD2D37C2948D2BC2DD30AB4FF487B"/>
    <w:rsid w:val="00C23319"/>
  </w:style>
  <w:style w:type="paragraph" w:customStyle="1" w:styleId="E6C52C901C854743BF33E7D032895117">
    <w:name w:val="E6C52C901C854743BF33E7D032895117"/>
    <w:rsid w:val="00C23319"/>
  </w:style>
  <w:style w:type="paragraph" w:customStyle="1" w:styleId="34340839330545809ABF48DC8008DD35">
    <w:name w:val="34340839330545809ABF48DC8008DD35"/>
    <w:rsid w:val="00C23319"/>
  </w:style>
  <w:style w:type="paragraph" w:customStyle="1" w:styleId="79849F5C244F43A78032F9CF9BD3A1D2">
    <w:name w:val="79849F5C244F43A78032F9CF9BD3A1D2"/>
    <w:rsid w:val="00C23319"/>
  </w:style>
  <w:style w:type="paragraph" w:customStyle="1" w:styleId="DCC607D3C8E540279CF2F259FFD0FCDF">
    <w:name w:val="DCC607D3C8E540279CF2F259FFD0FCDF"/>
    <w:rsid w:val="00C23319"/>
  </w:style>
  <w:style w:type="paragraph" w:customStyle="1" w:styleId="9E935146BCDE4660A2FF0D6CCB4D31E5">
    <w:name w:val="9E935146BCDE4660A2FF0D6CCB4D31E5"/>
    <w:rsid w:val="00C23319"/>
  </w:style>
  <w:style w:type="paragraph" w:customStyle="1" w:styleId="A48DEDA4CA08496B9418A1FBF38731DF">
    <w:name w:val="A48DEDA4CA08496B9418A1FBF38731DF"/>
    <w:rsid w:val="00C23319"/>
  </w:style>
  <w:style w:type="paragraph" w:customStyle="1" w:styleId="4005F0B61BA046D3AED31BAEE092C126">
    <w:name w:val="4005F0B61BA046D3AED31BAEE092C126"/>
    <w:rsid w:val="00C23319"/>
  </w:style>
  <w:style w:type="paragraph" w:customStyle="1" w:styleId="1F54E9ED444A4AD188615CB0CF60A2B0">
    <w:name w:val="1F54E9ED444A4AD188615CB0CF60A2B0"/>
    <w:rsid w:val="00C23319"/>
  </w:style>
  <w:style w:type="paragraph" w:customStyle="1" w:styleId="8D67A6D04A274FF29F5523D1A9034BC5">
    <w:name w:val="8D67A6D04A274FF29F5523D1A9034BC5"/>
    <w:rsid w:val="00C23319"/>
  </w:style>
  <w:style w:type="paragraph" w:customStyle="1" w:styleId="834FEF73262643B092B7EF171EE1FD88">
    <w:name w:val="834FEF73262643B092B7EF171EE1FD88"/>
    <w:rsid w:val="00C23319"/>
  </w:style>
  <w:style w:type="paragraph" w:customStyle="1" w:styleId="7394282BC3644D6E9131D337F5D5B0D6">
    <w:name w:val="7394282BC3644D6E9131D337F5D5B0D6"/>
    <w:rsid w:val="00C23319"/>
  </w:style>
  <w:style w:type="paragraph" w:customStyle="1" w:styleId="0AB17354D30649649DE6849548A0B913">
    <w:name w:val="0AB17354D30649649DE6849548A0B913"/>
    <w:rsid w:val="00C23319"/>
  </w:style>
  <w:style w:type="paragraph" w:customStyle="1" w:styleId="186325A3CCDE4C0CB750BFB3BD58D791">
    <w:name w:val="186325A3CCDE4C0CB750BFB3BD58D791"/>
    <w:rsid w:val="00C23319"/>
  </w:style>
  <w:style w:type="paragraph" w:customStyle="1" w:styleId="B6A007B0EB4842519302B2E42D01EDEB1">
    <w:name w:val="B6A007B0EB4842519302B2E42D01EDEB1"/>
    <w:rsid w:val="00C23319"/>
    <w:pPr>
      <w:spacing w:after="200" w:line="276" w:lineRule="auto"/>
      <w:jc w:val="both"/>
    </w:pPr>
    <w:rPr>
      <w:szCs w:val="20"/>
    </w:rPr>
  </w:style>
  <w:style w:type="paragraph" w:customStyle="1" w:styleId="425EFB01E2514139B06B11F8A3350A372">
    <w:name w:val="425EFB01E2514139B06B11F8A3350A372"/>
    <w:rsid w:val="00C23319"/>
    <w:pPr>
      <w:spacing w:after="200" w:line="276" w:lineRule="auto"/>
      <w:jc w:val="both"/>
    </w:pPr>
    <w:rPr>
      <w:szCs w:val="20"/>
    </w:rPr>
  </w:style>
  <w:style w:type="paragraph" w:customStyle="1" w:styleId="186325A3CCDE4C0CB750BFB3BD58D7911">
    <w:name w:val="186325A3CCDE4C0CB750BFB3BD58D7911"/>
    <w:rsid w:val="00C23319"/>
    <w:pPr>
      <w:spacing w:after="200" w:line="276" w:lineRule="auto"/>
      <w:jc w:val="both"/>
    </w:pPr>
    <w:rPr>
      <w:szCs w:val="20"/>
    </w:rPr>
  </w:style>
  <w:style w:type="paragraph" w:customStyle="1" w:styleId="0AB17354D30649649DE6849548A0B9131">
    <w:name w:val="0AB17354D30649649DE6849548A0B9131"/>
    <w:rsid w:val="00C23319"/>
    <w:pPr>
      <w:spacing w:after="200" w:line="276" w:lineRule="auto"/>
      <w:jc w:val="both"/>
    </w:pPr>
    <w:rPr>
      <w:szCs w:val="20"/>
    </w:rPr>
  </w:style>
  <w:style w:type="paragraph" w:customStyle="1" w:styleId="1F54E9ED444A4AD188615CB0CF60A2B01">
    <w:name w:val="1F54E9ED444A4AD188615CB0CF60A2B01"/>
    <w:rsid w:val="00C23319"/>
    <w:pPr>
      <w:spacing w:after="200" w:line="276" w:lineRule="auto"/>
      <w:jc w:val="both"/>
    </w:pPr>
    <w:rPr>
      <w:szCs w:val="20"/>
    </w:rPr>
  </w:style>
  <w:style w:type="paragraph" w:customStyle="1" w:styleId="7394282BC3644D6E9131D337F5D5B0D61">
    <w:name w:val="7394282BC3644D6E9131D337F5D5B0D61"/>
    <w:rsid w:val="00C23319"/>
    <w:pPr>
      <w:spacing w:after="200" w:line="276" w:lineRule="auto"/>
      <w:jc w:val="both"/>
    </w:pPr>
    <w:rPr>
      <w:szCs w:val="20"/>
    </w:rPr>
  </w:style>
  <w:style w:type="paragraph" w:customStyle="1" w:styleId="8D67A6D04A274FF29F5523D1A9034BC51">
    <w:name w:val="8D67A6D04A274FF29F5523D1A9034BC51"/>
    <w:rsid w:val="00C23319"/>
    <w:pPr>
      <w:spacing w:after="200" w:line="276" w:lineRule="auto"/>
      <w:jc w:val="both"/>
    </w:pPr>
    <w:rPr>
      <w:szCs w:val="20"/>
    </w:rPr>
  </w:style>
  <w:style w:type="paragraph" w:customStyle="1" w:styleId="834FEF73262643B092B7EF171EE1FD881">
    <w:name w:val="834FEF73262643B092B7EF171EE1FD881"/>
    <w:rsid w:val="00C23319"/>
    <w:pPr>
      <w:spacing w:after="200" w:line="276" w:lineRule="auto"/>
      <w:jc w:val="both"/>
    </w:pPr>
    <w:rPr>
      <w:szCs w:val="20"/>
    </w:rPr>
  </w:style>
  <w:style w:type="paragraph" w:customStyle="1" w:styleId="EFC0389C0CBB4763B1446AFA4D6CDF3B1">
    <w:name w:val="EFC0389C0CBB4763B1446AFA4D6CDF3B1"/>
    <w:rsid w:val="00C23319"/>
    <w:pPr>
      <w:spacing w:after="200" w:line="276" w:lineRule="auto"/>
      <w:jc w:val="both"/>
    </w:pPr>
    <w:rPr>
      <w:szCs w:val="20"/>
    </w:rPr>
  </w:style>
  <w:style w:type="paragraph" w:customStyle="1" w:styleId="37753A1CBA144F1892926AECDCAEF8F21">
    <w:name w:val="37753A1CBA144F1892926AECDCAEF8F21"/>
    <w:rsid w:val="00C23319"/>
    <w:pPr>
      <w:spacing w:after="200" w:line="276" w:lineRule="auto"/>
      <w:jc w:val="both"/>
    </w:pPr>
    <w:rPr>
      <w:szCs w:val="20"/>
    </w:rPr>
  </w:style>
  <w:style w:type="paragraph" w:customStyle="1" w:styleId="F251EB4BF9B0464DA5D4FB2A771425291">
    <w:name w:val="F251EB4BF9B0464DA5D4FB2A771425291"/>
    <w:rsid w:val="00C23319"/>
    <w:pPr>
      <w:spacing w:after="200" w:line="276" w:lineRule="auto"/>
      <w:jc w:val="both"/>
    </w:pPr>
    <w:rPr>
      <w:szCs w:val="20"/>
    </w:rPr>
  </w:style>
  <w:style w:type="paragraph" w:customStyle="1" w:styleId="068EC0DAA0DA4C14905F25928463AAFF1">
    <w:name w:val="068EC0DAA0DA4C14905F25928463AAFF1"/>
    <w:rsid w:val="00C23319"/>
    <w:pPr>
      <w:spacing w:after="200" w:line="276" w:lineRule="auto"/>
      <w:jc w:val="both"/>
    </w:pPr>
    <w:rPr>
      <w:szCs w:val="20"/>
    </w:rPr>
  </w:style>
  <w:style w:type="paragraph" w:customStyle="1" w:styleId="F8670EF9DD0C43D3871254C83BD170701">
    <w:name w:val="F8670EF9DD0C43D3871254C83BD170701"/>
    <w:rsid w:val="00C23319"/>
    <w:pPr>
      <w:spacing w:after="200" w:line="276" w:lineRule="auto"/>
      <w:jc w:val="both"/>
    </w:pPr>
    <w:rPr>
      <w:szCs w:val="20"/>
    </w:rPr>
  </w:style>
  <w:style w:type="paragraph" w:customStyle="1" w:styleId="80818D25CF70495A8C8E1F9489FA0DCE1">
    <w:name w:val="80818D25CF70495A8C8E1F9489FA0DCE1"/>
    <w:rsid w:val="00C23319"/>
    <w:pPr>
      <w:spacing w:after="200" w:line="276" w:lineRule="auto"/>
      <w:jc w:val="both"/>
    </w:pPr>
    <w:rPr>
      <w:szCs w:val="20"/>
    </w:rPr>
  </w:style>
  <w:style w:type="paragraph" w:customStyle="1" w:styleId="6148AB9263744FA4AE81D25953F637441">
    <w:name w:val="6148AB9263744FA4AE81D25953F637441"/>
    <w:rsid w:val="00C23319"/>
    <w:pPr>
      <w:spacing w:after="200" w:line="276" w:lineRule="auto"/>
      <w:jc w:val="both"/>
    </w:pPr>
    <w:rPr>
      <w:szCs w:val="20"/>
    </w:rPr>
  </w:style>
  <w:style w:type="paragraph" w:customStyle="1" w:styleId="52916C3D5325403D8DD216461F32B1631">
    <w:name w:val="52916C3D5325403D8DD216461F32B1631"/>
    <w:rsid w:val="00C23319"/>
    <w:pPr>
      <w:spacing w:after="200" w:line="276" w:lineRule="auto"/>
      <w:jc w:val="both"/>
    </w:pPr>
    <w:rPr>
      <w:szCs w:val="20"/>
    </w:rPr>
  </w:style>
  <w:style w:type="paragraph" w:customStyle="1" w:styleId="B52D94AA6FEE42D19ECA9185F51E2AC81">
    <w:name w:val="B52D94AA6FEE42D19ECA9185F51E2AC81"/>
    <w:rsid w:val="00C23319"/>
    <w:pPr>
      <w:spacing w:after="200" w:line="276" w:lineRule="auto"/>
      <w:jc w:val="both"/>
    </w:pPr>
    <w:rPr>
      <w:szCs w:val="20"/>
    </w:rPr>
  </w:style>
  <w:style w:type="paragraph" w:customStyle="1" w:styleId="B49522C3209E41BFBF2AF6F3045FF6261">
    <w:name w:val="B49522C3209E41BFBF2AF6F3045FF6261"/>
    <w:rsid w:val="00C23319"/>
    <w:pPr>
      <w:spacing w:after="200" w:line="276" w:lineRule="auto"/>
      <w:jc w:val="both"/>
    </w:pPr>
    <w:rPr>
      <w:szCs w:val="20"/>
    </w:rPr>
  </w:style>
  <w:style w:type="paragraph" w:customStyle="1" w:styleId="C17C960A565D4479A1853C19706448041">
    <w:name w:val="C17C960A565D4479A1853C19706448041"/>
    <w:rsid w:val="00C23319"/>
    <w:pPr>
      <w:spacing w:after="200" w:line="276" w:lineRule="auto"/>
      <w:jc w:val="both"/>
    </w:pPr>
    <w:rPr>
      <w:szCs w:val="20"/>
    </w:rPr>
  </w:style>
  <w:style w:type="paragraph" w:customStyle="1" w:styleId="091C58431E3141EDAC02554592D8B6FE1">
    <w:name w:val="091C58431E3141EDAC02554592D8B6FE1"/>
    <w:rsid w:val="00C23319"/>
    <w:pPr>
      <w:spacing w:after="200" w:line="276" w:lineRule="auto"/>
      <w:jc w:val="both"/>
    </w:pPr>
    <w:rPr>
      <w:szCs w:val="20"/>
    </w:rPr>
  </w:style>
  <w:style w:type="paragraph" w:customStyle="1" w:styleId="3FAB030EEBBB4D9AA0CA90180CDA55DA1">
    <w:name w:val="3FAB030EEBBB4D9AA0CA90180CDA55DA1"/>
    <w:rsid w:val="00C23319"/>
    <w:pPr>
      <w:spacing w:after="200" w:line="276" w:lineRule="auto"/>
      <w:jc w:val="both"/>
    </w:pPr>
    <w:rPr>
      <w:szCs w:val="20"/>
    </w:rPr>
  </w:style>
  <w:style w:type="paragraph" w:customStyle="1" w:styleId="1BC9172BB5214090B7397EDC910A938C1">
    <w:name w:val="1BC9172BB5214090B7397EDC910A938C1"/>
    <w:rsid w:val="00C23319"/>
    <w:pPr>
      <w:spacing w:after="200" w:line="276" w:lineRule="auto"/>
      <w:jc w:val="both"/>
    </w:pPr>
    <w:rPr>
      <w:szCs w:val="20"/>
    </w:rPr>
  </w:style>
  <w:style w:type="paragraph" w:customStyle="1" w:styleId="443C74B956784F658164D173ED75EFBD1">
    <w:name w:val="443C74B956784F658164D173ED75EFBD1"/>
    <w:rsid w:val="00C23319"/>
    <w:pPr>
      <w:spacing w:after="200" w:line="276" w:lineRule="auto"/>
      <w:jc w:val="both"/>
    </w:pPr>
    <w:rPr>
      <w:szCs w:val="20"/>
    </w:rPr>
  </w:style>
  <w:style w:type="paragraph" w:customStyle="1" w:styleId="6183DB95017C4DBEA79FBC81FB1F8D9A1">
    <w:name w:val="6183DB95017C4DBEA79FBC81FB1F8D9A1"/>
    <w:rsid w:val="00C23319"/>
    <w:pPr>
      <w:spacing w:after="200" w:line="276" w:lineRule="auto"/>
      <w:jc w:val="both"/>
    </w:pPr>
    <w:rPr>
      <w:szCs w:val="20"/>
    </w:rPr>
  </w:style>
  <w:style w:type="paragraph" w:customStyle="1" w:styleId="43A097A605C34962AA98C0581E6422511">
    <w:name w:val="43A097A605C34962AA98C0581E6422511"/>
    <w:rsid w:val="00C23319"/>
    <w:pPr>
      <w:spacing w:after="200" w:line="276" w:lineRule="auto"/>
      <w:jc w:val="both"/>
    </w:pPr>
    <w:rPr>
      <w:szCs w:val="20"/>
    </w:rPr>
  </w:style>
  <w:style w:type="paragraph" w:customStyle="1" w:styleId="557D629F10BA4323943E481BE8E187101">
    <w:name w:val="557D629F10BA4323943E481BE8E187101"/>
    <w:rsid w:val="00C23319"/>
    <w:pPr>
      <w:spacing w:after="200" w:line="276" w:lineRule="auto"/>
      <w:jc w:val="both"/>
    </w:pPr>
    <w:rPr>
      <w:szCs w:val="20"/>
    </w:rPr>
  </w:style>
  <w:style w:type="paragraph" w:customStyle="1" w:styleId="E2DBE1E2DCBE4729A6FD7836C543D8491">
    <w:name w:val="E2DBE1E2DCBE4729A6FD7836C543D8491"/>
    <w:rsid w:val="00C23319"/>
    <w:pPr>
      <w:spacing w:after="200" w:line="276" w:lineRule="auto"/>
      <w:jc w:val="both"/>
    </w:pPr>
    <w:rPr>
      <w:szCs w:val="20"/>
    </w:rPr>
  </w:style>
  <w:style w:type="paragraph" w:customStyle="1" w:styleId="D3F27190319C44779EF80B7176FDAF271">
    <w:name w:val="D3F27190319C44779EF80B7176FDAF271"/>
    <w:rsid w:val="00C23319"/>
    <w:pPr>
      <w:spacing w:after="200" w:line="276" w:lineRule="auto"/>
      <w:jc w:val="both"/>
    </w:pPr>
    <w:rPr>
      <w:szCs w:val="20"/>
    </w:rPr>
  </w:style>
  <w:style w:type="paragraph" w:customStyle="1" w:styleId="CC27FE59DADF4A318FB93E712F7713E41">
    <w:name w:val="CC27FE59DADF4A318FB93E712F7713E41"/>
    <w:rsid w:val="00C23319"/>
    <w:pPr>
      <w:spacing w:after="200" w:line="276" w:lineRule="auto"/>
      <w:jc w:val="both"/>
    </w:pPr>
    <w:rPr>
      <w:szCs w:val="20"/>
    </w:rPr>
  </w:style>
  <w:style w:type="paragraph" w:customStyle="1" w:styleId="A8408C3300CC467A994455C3ABA12E741">
    <w:name w:val="A8408C3300CC467A994455C3ABA12E741"/>
    <w:rsid w:val="00C23319"/>
    <w:pPr>
      <w:spacing w:after="200" w:line="276" w:lineRule="auto"/>
      <w:jc w:val="both"/>
    </w:pPr>
    <w:rPr>
      <w:szCs w:val="20"/>
    </w:rPr>
  </w:style>
  <w:style w:type="paragraph" w:customStyle="1" w:styleId="AE1AD2D37C2948D2BC2DD30AB4FF487B1">
    <w:name w:val="AE1AD2D37C2948D2BC2DD30AB4FF487B1"/>
    <w:rsid w:val="00C23319"/>
    <w:pPr>
      <w:spacing w:after="200" w:line="276" w:lineRule="auto"/>
      <w:jc w:val="both"/>
    </w:pPr>
    <w:rPr>
      <w:szCs w:val="20"/>
    </w:rPr>
  </w:style>
  <w:style w:type="paragraph" w:customStyle="1" w:styleId="E6C52C901C854743BF33E7D0328951171">
    <w:name w:val="E6C52C901C854743BF33E7D0328951171"/>
    <w:rsid w:val="00C23319"/>
    <w:pPr>
      <w:spacing w:after="200" w:line="276" w:lineRule="auto"/>
      <w:jc w:val="both"/>
    </w:pPr>
    <w:rPr>
      <w:szCs w:val="20"/>
    </w:rPr>
  </w:style>
  <w:style w:type="paragraph" w:customStyle="1" w:styleId="34340839330545809ABF48DC8008DD351">
    <w:name w:val="34340839330545809ABF48DC8008DD351"/>
    <w:rsid w:val="00C23319"/>
    <w:pPr>
      <w:spacing w:after="200" w:line="276" w:lineRule="auto"/>
      <w:jc w:val="both"/>
    </w:pPr>
    <w:rPr>
      <w:szCs w:val="20"/>
    </w:rPr>
  </w:style>
  <w:style w:type="paragraph" w:customStyle="1" w:styleId="79849F5C244F43A78032F9CF9BD3A1D21">
    <w:name w:val="79849F5C244F43A78032F9CF9BD3A1D21"/>
    <w:rsid w:val="00C23319"/>
    <w:pPr>
      <w:spacing w:after="200" w:line="276" w:lineRule="auto"/>
      <w:jc w:val="both"/>
    </w:pPr>
    <w:rPr>
      <w:szCs w:val="20"/>
    </w:rPr>
  </w:style>
  <w:style w:type="paragraph" w:customStyle="1" w:styleId="DCC607D3C8E540279CF2F259FFD0FCDF1">
    <w:name w:val="DCC607D3C8E540279CF2F259FFD0FCDF1"/>
    <w:rsid w:val="00C23319"/>
    <w:pPr>
      <w:spacing w:after="200" w:line="276" w:lineRule="auto"/>
      <w:jc w:val="both"/>
    </w:pPr>
    <w:rPr>
      <w:szCs w:val="20"/>
    </w:rPr>
  </w:style>
  <w:style w:type="paragraph" w:customStyle="1" w:styleId="9E935146BCDE4660A2FF0D6CCB4D31E51">
    <w:name w:val="9E935146BCDE4660A2FF0D6CCB4D31E51"/>
    <w:rsid w:val="00C23319"/>
    <w:pPr>
      <w:spacing w:after="200" w:line="276" w:lineRule="auto"/>
      <w:jc w:val="both"/>
    </w:pPr>
    <w:rPr>
      <w:szCs w:val="20"/>
    </w:rPr>
  </w:style>
  <w:style w:type="paragraph" w:customStyle="1" w:styleId="A48DEDA4CA08496B9418A1FBF38731DF1">
    <w:name w:val="A48DEDA4CA08496B9418A1FBF38731DF1"/>
    <w:rsid w:val="00C23319"/>
    <w:pPr>
      <w:spacing w:after="200" w:line="276" w:lineRule="auto"/>
      <w:jc w:val="both"/>
    </w:pPr>
    <w:rPr>
      <w:szCs w:val="20"/>
    </w:rPr>
  </w:style>
  <w:style w:type="paragraph" w:customStyle="1" w:styleId="4005F0B61BA046D3AED31BAEE092C1261">
    <w:name w:val="4005F0B61BA046D3AED31BAEE092C1261"/>
    <w:rsid w:val="00C23319"/>
    <w:pPr>
      <w:spacing w:after="200" w:line="276" w:lineRule="auto"/>
      <w:jc w:val="both"/>
    </w:pPr>
    <w:rPr>
      <w:szCs w:val="20"/>
    </w:rPr>
  </w:style>
  <w:style w:type="paragraph" w:customStyle="1" w:styleId="B8F026661F694BFEB7DDCF067184F74A4">
    <w:name w:val="B8F026661F694BFEB7DDCF067184F74A4"/>
    <w:rsid w:val="00C23319"/>
    <w:pPr>
      <w:spacing w:after="200" w:line="276" w:lineRule="auto"/>
      <w:jc w:val="both"/>
    </w:pPr>
    <w:rPr>
      <w:szCs w:val="20"/>
    </w:rPr>
  </w:style>
  <w:style w:type="paragraph" w:customStyle="1" w:styleId="EE4C1EF144924F4C800A1D3952627F234">
    <w:name w:val="EE4C1EF144924F4C800A1D3952627F234"/>
    <w:rsid w:val="00C23319"/>
    <w:pPr>
      <w:spacing w:after="200" w:line="276" w:lineRule="auto"/>
      <w:jc w:val="both"/>
    </w:pPr>
    <w:rPr>
      <w:szCs w:val="20"/>
    </w:rPr>
  </w:style>
  <w:style w:type="paragraph" w:customStyle="1" w:styleId="6855D99BE3754E68AB2F5490E5B839514">
    <w:name w:val="6855D99BE3754E68AB2F5490E5B839514"/>
    <w:rsid w:val="00C23319"/>
    <w:pPr>
      <w:spacing w:after="200" w:line="276" w:lineRule="auto"/>
      <w:jc w:val="both"/>
    </w:pPr>
    <w:rPr>
      <w:szCs w:val="20"/>
    </w:rPr>
  </w:style>
  <w:style w:type="paragraph" w:customStyle="1" w:styleId="A6D9AD4AF56D4A0D8F9707C7E590FAF94">
    <w:name w:val="A6D9AD4AF56D4A0D8F9707C7E590FAF94"/>
    <w:rsid w:val="00C23319"/>
    <w:pPr>
      <w:spacing w:after="200" w:line="276" w:lineRule="auto"/>
      <w:jc w:val="both"/>
    </w:pPr>
    <w:rPr>
      <w:szCs w:val="20"/>
    </w:rPr>
  </w:style>
  <w:style w:type="paragraph" w:customStyle="1" w:styleId="1DE642530128462C95360C4C448BC0394">
    <w:name w:val="1DE642530128462C95360C4C448BC0394"/>
    <w:rsid w:val="00C23319"/>
    <w:pPr>
      <w:spacing w:after="200" w:line="276" w:lineRule="auto"/>
      <w:jc w:val="both"/>
    </w:pPr>
    <w:rPr>
      <w:szCs w:val="20"/>
    </w:rPr>
  </w:style>
  <w:style w:type="paragraph" w:customStyle="1" w:styleId="9BACC79140B243088CBECD747E6BA1794">
    <w:name w:val="9BACC79140B243088CBECD747E6BA1794"/>
    <w:rsid w:val="00C23319"/>
    <w:pPr>
      <w:spacing w:after="200" w:line="276" w:lineRule="auto"/>
      <w:jc w:val="both"/>
    </w:pPr>
    <w:rPr>
      <w:szCs w:val="20"/>
    </w:rPr>
  </w:style>
  <w:style w:type="paragraph" w:customStyle="1" w:styleId="C576E427C4424EDB8222F83F24F84F354">
    <w:name w:val="C576E427C4424EDB8222F83F24F84F354"/>
    <w:rsid w:val="00C23319"/>
    <w:pPr>
      <w:spacing w:after="200" w:line="276" w:lineRule="auto"/>
      <w:jc w:val="both"/>
    </w:pPr>
    <w:rPr>
      <w:szCs w:val="20"/>
    </w:rPr>
  </w:style>
  <w:style w:type="paragraph" w:customStyle="1" w:styleId="B60BE29643C84DD6AEE104D63A40D8EB4">
    <w:name w:val="B60BE29643C84DD6AEE104D63A40D8EB4"/>
    <w:rsid w:val="00C23319"/>
    <w:pPr>
      <w:spacing w:after="200" w:line="276" w:lineRule="auto"/>
      <w:jc w:val="both"/>
    </w:pPr>
    <w:rPr>
      <w:szCs w:val="20"/>
    </w:rPr>
  </w:style>
  <w:style w:type="paragraph" w:customStyle="1" w:styleId="17795CC2232F40C1AC371077F269F3654">
    <w:name w:val="17795CC2232F40C1AC371077F269F3654"/>
    <w:rsid w:val="00C23319"/>
    <w:pPr>
      <w:spacing w:after="200" w:line="276" w:lineRule="auto"/>
      <w:jc w:val="both"/>
    </w:pPr>
    <w:rPr>
      <w:szCs w:val="20"/>
    </w:rPr>
  </w:style>
  <w:style w:type="paragraph" w:customStyle="1" w:styleId="E6956847E5004DDB9FC1B3499EF07A844">
    <w:name w:val="E6956847E5004DDB9FC1B3499EF07A844"/>
    <w:rsid w:val="00C23319"/>
    <w:pPr>
      <w:spacing w:after="200" w:line="276" w:lineRule="auto"/>
      <w:jc w:val="both"/>
    </w:pPr>
    <w:rPr>
      <w:szCs w:val="20"/>
    </w:rPr>
  </w:style>
  <w:style w:type="paragraph" w:customStyle="1" w:styleId="FB9231A1F46C42F782E5F886F44FAEAB4">
    <w:name w:val="FB9231A1F46C42F782E5F886F44FAEAB4"/>
    <w:rsid w:val="00C23319"/>
    <w:pPr>
      <w:spacing w:after="200" w:line="276" w:lineRule="auto"/>
      <w:jc w:val="both"/>
    </w:pPr>
    <w:rPr>
      <w:szCs w:val="20"/>
    </w:rPr>
  </w:style>
  <w:style w:type="paragraph" w:customStyle="1" w:styleId="A105BE526AAB4EEB81689538FD9357254">
    <w:name w:val="A105BE526AAB4EEB81689538FD9357254"/>
    <w:rsid w:val="00C23319"/>
    <w:pPr>
      <w:spacing w:after="200" w:line="276" w:lineRule="auto"/>
      <w:jc w:val="both"/>
    </w:pPr>
    <w:rPr>
      <w:szCs w:val="20"/>
    </w:rPr>
  </w:style>
  <w:style w:type="paragraph" w:customStyle="1" w:styleId="F10CACE8DE704180918F193325984E914">
    <w:name w:val="F10CACE8DE704180918F193325984E914"/>
    <w:rsid w:val="00C23319"/>
    <w:pPr>
      <w:spacing w:after="200" w:line="276" w:lineRule="auto"/>
      <w:jc w:val="both"/>
    </w:pPr>
    <w:rPr>
      <w:szCs w:val="20"/>
    </w:rPr>
  </w:style>
  <w:style w:type="paragraph" w:customStyle="1" w:styleId="A760DD17828F473EB2E506583A650F174">
    <w:name w:val="A760DD17828F473EB2E506583A650F174"/>
    <w:rsid w:val="00C23319"/>
    <w:pPr>
      <w:spacing w:after="200" w:line="276" w:lineRule="auto"/>
      <w:jc w:val="both"/>
    </w:pPr>
    <w:rPr>
      <w:szCs w:val="20"/>
    </w:rPr>
  </w:style>
  <w:style w:type="paragraph" w:customStyle="1" w:styleId="9CEEA310364243B18F880DD59CC26F204">
    <w:name w:val="9CEEA310364243B18F880DD59CC26F204"/>
    <w:rsid w:val="00C23319"/>
    <w:pPr>
      <w:spacing w:after="200" w:line="276" w:lineRule="auto"/>
      <w:jc w:val="both"/>
    </w:pPr>
    <w:rPr>
      <w:szCs w:val="20"/>
    </w:rPr>
  </w:style>
  <w:style w:type="paragraph" w:customStyle="1" w:styleId="B952A13CBB8A4B70B82D962E1B36DDFC4">
    <w:name w:val="B952A13CBB8A4B70B82D962E1B36DDFC4"/>
    <w:rsid w:val="00C23319"/>
    <w:pPr>
      <w:spacing w:after="200" w:line="276" w:lineRule="auto"/>
      <w:jc w:val="both"/>
    </w:pPr>
    <w:rPr>
      <w:szCs w:val="20"/>
    </w:rPr>
  </w:style>
  <w:style w:type="paragraph" w:customStyle="1" w:styleId="E5758FF45A6D496C9742FE11629536CE4">
    <w:name w:val="E5758FF45A6D496C9742FE11629536CE4"/>
    <w:rsid w:val="00C23319"/>
    <w:pPr>
      <w:spacing w:after="200" w:line="276" w:lineRule="auto"/>
      <w:jc w:val="both"/>
    </w:pPr>
    <w:rPr>
      <w:szCs w:val="20"/>
    </w:rPr>
  </w:style>
  <w:style w:type="paragraph" w:customStyle="1" w:styleId="7B8800301F1A436BBA519AD2CF08D5034">
    <w:name w:val="7B8800301F1A436BBA519AD2CF08D5034"/>
    <w:rsid w:val="00C23319"/>
    <w:pPr>
      <w:spacing w:after="200" w:line="276" w:lineRule="auto"/>
      <w:jc w:val="both"/>
    </w:pPr>
    <w:rPr>
      <w:szCs w:val="20"/>
    </w:rPr>
  </w:style>
  <w:style w:type="paragraph" w:customStyle="1" w:styleId="1E79362A141A42CEA35044EE922DBEA54">
    <w:name w:val="1E79362A141A42CEA35044EE922DBEA54"/>
    <w:rsid w:val="00C23319"/>
    <w:pPr>
      <w:spacing w:after="200" w:line="276" w:lineRule="auto"/>
      <w:jc w:val="both"/>
    </w:pPr>
    <w:rPr>
      <w:szCs w:val="20"/>
    </w:rPr>
  </w:style>
  <w:style w:type="paragraph" w:customStyle="1" w:styleId="2AD0B7C6340245FBB48200B5216C3B094">
    <w:name w:val="2AD0B7C6340245FBB48200B5216C3B094"/>
    <w:rsid w:val="00C23319"/>
    <w:pPr>
      <w:spacing w:after="200" w:line="276" w:lineRule="auto"/>
      <w:jc w:val="both"/>
    </w:pPr>
    <w:rPr>
      <w:szCs w:val="20"/>
    </w:rPr>
  </w:style>
  <w:style w:type="paragraph" w:customStyle="1" w:styleId="0AA14311C5B94B2A999BFACB607B67AC4">
    <w:name w:val="0AA14311C5B94B2A999BFACB607B67AC4"/>
    <w:rsid w:val="00C23319"/>
    <w:pPr>
      <w:spacing w:after="200" w:line="276" w:lineRule="auto"/>
      <w:jc w:val="both"/>
    </w:pPr>
    <w:rPr>
      <w:szCs w:val="20"/>
    </w:rPr>
  </w:style>
  <w:style w:type="paragraph" w:customStyle="1" w:styleId="A70ABBD8AFDF498DB5386A51E78891254">
    <w:name w:val="A70ABBD8AFDF498DB5386A51E78891254"/>
    <w:rsid w:val="00C23319"/>
    <w:pPr>
      <w:spacing w:after="200" w:line="276" w:lineRule="auto"/>
      <w:jc w:val="both"/>
    </w:pPr>
    <w:rPr>
      <w:szCs w:val="20"/>
    </w:rPr>
  </w:style>
  <w:style w:type="paragraph" w:customStyle="1" w:styleId="B95B545B493F4769BC1CCB3E63C402FF4">
    <w:name w:val="B95B545B493F4769BC1CCB3E63C402FF4"/>
    <w:rsid w:val="00C23319"/>
    <w:pPr>
      <w:spacing w:after="200" w:line="276" w:lineRule="auto"/>
      <w:jc w:val="both"/>
    </w:pPr>
    <w:rPr>
      <w:szCs w:val="20"/>
    </w:rPr>
  </w:style>
  <w:style w:type="paragraph" w:customStyle="1" w:styleId="4EA053C834D641D9B369BAAFFACC4C964">
    <w:name w:val="4EA053C834D641D9B369BAAFFACC4C964"/>
    <w:rsid w:val="00C23319"/>
    <w:pPr>
      <w:spacing w:after="200" w:line="276" w:lineRule="auto"/>
      <w:jc w:val="both"/>
    </w:pPr>
    <w:rPr>
      <w:szCs w:val="20"/>
    </w:rPr>
  </w:style>
  <w:style w:type="paragraph" w:customStyle="1" w:styleId="03E054573C3D4D6ABA5062C13D9110F34">
    <w:name w:val="03E054573C3D4D6ABA5062C13D9110F34"/>
    <w:rsid w:val="00C23319"/>
    <w:pPr>
      <w:spacing w:after="200" w:line="276" w:lineRule="auto"/>
      <w:jc w:val="both"/>
    </w:pPr>
    <w:rPr>
      <w:szCs w:val="20"/>
    </w:rPr>
  </w:style>
  <w:style w:type="paragraph" w:customStyle="1" w:styleId="BB389150993E45D39388CF6887B89BFC4">
    <w:name w:val="BB389150993E45D39388CF6887B89BFC4"/>
    <w:rsid w:val="00C23319"/>
    <w:pPr>
      <w:spacing w:after="200" w:line="276" w:lineRule="auto"/>
      <w:jc w:val="both"/>
    </w:pPr>
    <w:rPr>
      <w:szCs w:val="20"/>
    </w:rPr>
  </w:style>
  <w:style w:type="paragraph" w:customStyle="1" w:styleId="3ABFE86520264693B6B36858AFA6EB574">
    <w:name w:val="3ABFE86520264693B6B36858AFA6EB574"/>
    <w:rsid w:val="00C23319"/>
    <w:pPr>
      <w:spacing w:after="200" w:line="276" w:lineRule="auto"/>
      <w:jc w:val="both"/>
    </w:pPr>
    <w:rPr>
      <w:szCs w:val="20"/>
    </w:rPr>
  </w:style>
  <w:style w:type="paragraph" w:customStyle="1" w:styleId="CEACB329880145898CF7BD1EB0B9D5274">
    <w:name w:val="CEACB329880145898CF7BD1EB0B9D5274"/>
    <w:rsid w:val="00C23319"/>
    <w:pPr>
      <w:spacing w:after="200" w:line="276" w:lineRule="auto"/>
      <w:jc w:val="both"/>
    </w:pPr>
    <w:rPr>
      <w:szCs w:val="20"/>
    </w:rPr>
  </w:style>
  <w:style w:type="paragraph" w:customStyle="1" w:styleId="85FF00BBB07F469BAF82C40DB2EA40AC4">
    <w:name w:val="85FF00BBB07F469BAF82C40DB2EA40AC4"/>
    <w:rsid w:val="00C23319"/>
    <w:pPr>
      <w:spacing w:after="200" w:line="276" w:lineRule="auto"/>
      <w:jc w:val="both"/>
    </w:pPr>
    <w:rPr>
      <w:szCs w:val="20"/>
    </w:rPr>
  </w:style>
  <w:style w:type="paragraph" w:customStyle="1" w:styleId="E3BABD605452464D95CC35BD452D586B4">
    <w:name w:val="E3BABD605452464D95CC35BD452D586B4"/>
    <w:rsid w:val="00C23319"/>
    <w:pPr>
      <w:spacing w:after="200" w:line="276" w:lineRule="auto"/>
      <w:jc w:val="both"/>
    </w:pPr>
    <w:rPr>
      <w:szCs w:val="20"/>
    </w:rPr>
  </w:style>
  <w:style w:type="paragraph" w:customStyle="1" w:styleId="91889842DB134F14B7070E680757F5B84">
    <w:name w:val="91889842DB134F14B7070E680757F5B84"/>
    <w:rsid w:val="00C23319"/>
    <w:pPr>
      <w:spacing w:after="200" w:line="276" w:lineRule="auto"/>
      <w:jc w:val="both"/>
    </w:pPr>
    <w:rPr>
      <w:szCs w:val="20"/>
    </w:rPr>
  </w:style>
  <w:style w:type="paragraph" w:customStyle="1" w:styleId="2DC003DB882241138AAD0EF047EF45884">
    <w:name w:val="2DC003DB882241138AAD0EF047EF45884"/>
    <w:rsid w:val="00C23319"/>
    <w:pPr>
      <w:spacing w:after="200" w:line="276" w:lineRule="auto"/>
      <w:jc w:val="both"/>
    </w:pPr>
    <w:rPr>
      <w:szCs w:val="20"/>
    </w:rPr>
  </w:style>
  <w:style w:type="paragraph" w:customStyle="1" w:styleId="45F896E57E874A6589C70C20E43AF4E44">
    <w:name w:val="45F896E57E874A6589C70C20E43AF4E44"/>
    <w:rsid w:val="00C23319"/>
    <w:pPr>
      <w:spacing w:after="200" w:line="276" w:lineRule="auto"/>
      <w:jc w:val="both"/>
    </w:pPr>
    <w:rPr>
      <w:szCs w:val="20"/>
    </w:rPr>
  </w:style>
  <w:style w:type="paragraph" w:customStyle="1" w:styleId="B9214AD5A9D04B8D80C114D115C500494">
    <w:name w:val="B9214AD5A9D04B8D80C114D115C500494"/>
    <w:rsid w:val="00C23319"/>
    <w:pPr>
      <w:spacing w:after="200" w:line="276" w:lineRule="auto"/>
      <w:jc w:val="both"/>
    </w:pPr>
    <w:rPr>
      <w:szCs w:val="20"/>
    </w:rPr>
  </w:style>
  <w:style w:type="paragraph" w:customStyle="1" w:styleId="49A6BFBD86824B87ABBBDC167C3027584">
    <w:name w:val="49A6BFBD86824B87ABBBDC167C3027584"/>
    <w:rsid w:val="00C23319"/>
    <w:pPr>
      <w:spacing w:after="200" w:line="276" w:lineRule="auto"/>
      <w:jc w:val="both"/>
    </w:pPr>
    <w:rPr>
      <w:szCs w:val="20"/>
    </w:rPr>
  </w:style>
  <w:style w:type="paragraph" w:customStyle="1" w:styleId="EA28447119964DEFBCA0B86E9594699D4">
    <w:name w:val="EA28447119964DEFBCA0B86E9594699D4"/>
    <w:rsid w:val="00C23319"/>
    <w:pPr>
      <w:spacing w:after="200" w:line="276" w:lineRule="auto"/>
      <w:jc w:val="both"/>
    </w:pPr>
    <w:rPr>
      <w:szCs w:val="20"/>
    </w:rPr>
  </w:style>
  <w:style w:type="paragraph" w:customStyle="1" w:styleId="8D2ADD19715F4C40BBB0CFF9D5A21EC84">
    <w:name w:val="8D2ADD19715F4C40BBB0CFF9D5A21EC84"/>
    <w:rsid w:val="00C23319"/>
    <w:pPr>
      <w:spacing w:after="200" w:line="276" w:lineRule="auto"/>
      <w:jc w:val="both"/>
    </w:pPr>
    <w:rPr>
      <w:szCs w:val="20"/>
    </w:rPr>
  </w:style>
  <w:style w:type="paragraph" w:customStyle="1" w:styleId="3AF68AE0832043439217AA1FE313D0314">
    <w:name w:val="3AF68AE0832043439217AA1FE313D0314"/>
    <w:rsid w:val="00C23319"/>
    <w:pPr>
      <w:spacing w:after="200" w:line="276" w:lineRule="auto"/>
      <w:jc w:val="both"/>
    </w:pPr>
    <w:rPr>
      <w:szCs w:val="20"/>
    </w:rPr>
  </w:style>
  <w:style w:type="paragraph" w:customStyle="1" w:styleId="23567EE652EE420096706627FB03DAB34">
    <w:name w:val="23567EE652EE420096706627FB03DAB34"/>
    <w:rsid w:val="00C23319"/>
    <w:pPr>
      <w:spacing w:after="200" w:line="276" w:lineRule="auto"/>
      <w:jc w:val="both"/>
    </w:pPr>
    <w:rPr>
      <w:szCs w:val="20"/>
    </w:rPr>
  </w:style>
  <w:style w:type="paragraph" w:customStyle="1" w:styleId="C3A4219792BB42FA819899899B26A7E74">
    <w:name w:val="C3A4219792BB42FA819899899B26A7E74"/>
    <w:rsid w:val="00C23319"/>
    <w:pPr>
      <w:spacing w:after="200" w:line="276" w:lineRule="auto"/>
      <w:jc w:val="both"/>
    </w:pPr>
    <w:rPr>
      <w:szCs w:val="20"/>
    </w:rPr>
  </w:style>
  <w:style w:type="paragraph" w:customStyle="1" w:styleId="4D98F4E162EE43D4BEF532188EF0F7864">
    <w:name w:val="4D98F4E162EE43D4BEF532188EF0F7864"/>
    <w:rsid w:val="00C23319"/>
    <w:pPr>
      <w:spacing w:after="200" w:line="276" w:lineRule="auto"/>
      <w:jc w:val="both"/>
    </w:pPr>
    <w:rPr>
      <w:szCs w:val="20"/>
    </w:rPr>
  </w:style>
  <w:style w:type="paragraph" w:customStyle="1" w:styleId="3A5101B00B994D9FB24FC064F93C97884">
    <w:name w:val="3A5101B00B994D9FB24FC064F93C97884"/>
    <w:rsid w:val="00C23319"/>
    <w:pPr>
      <w:spacing w:after="200" w:line="276" w:lineRule="auto"/>
      <w:jc w:val="both"/>
    </w:pPr>
    <w:rPr>
      <w:szCs w:val="20"/>
    </w:rPr>
  </w:style>
  <w:style w:type="paragraph" w:customStyle="1" w:styleId="A2C4D2A1C738421AB9D876A81925FE974">
    <w:name w:val="A2C4D2A1C738421AB9D876A81925FE974"/>
    <w:rsid w:val="00C23319"/>
    <w:pPr>
      <w:spacing w:after="200" w:line="276" w:lineRule="auto"/>
      <w:jc w:val="both"/>
    </w:pPr>
    <w:rPr>
      <w:szCs w:val="20"/>
    </w:rPr>
  </w:style>
  <w:style w:type="paragraph" w:customStyle="1" w:styleId="52A0610DA2DB485E9AC1F863134139594">
    <w:name w:val="52A0610DA2DB485E9AC1F863134139594"/>
    <w:rsid w:val="00C23319"/>
    <w:pPr>
      <w:spacing w:after="200" w:line="276" w:lineRule="auto"/>
      <w:jc w:val="both"/>
    </w:pPr>
    <w:rPr>
      <w:szCs w:val="20"/>
    </w:rPr>
  </w:style>
  <w:style w:type="paragraph" w:customStyle="1" w:styleId="F84412745DF7488D95951E71D845AC524">
    <w:name w:val="F84412745DF7488D95951E71D845AC524"/>
    <w:rsid w:val="00C23319"/>
    <w:pPr>
      <w:spacing w:after="200" w:line="276" w:lineRule="auto"/>
      <w:jc w:val="both"/>
    </w:pPr>
    <w:rPr>
      <w:szCs w:val="20"/>
    </w:rPr>
  </w:style>
  <w:style w:type="paragraph" w:customStyle="1" w:styleId="0FA61FB3DC4F46BB9C383A5A36D9B8AC4">
    <w:name w:val="0FA61FB3DC4F46BB9C383A5A36D9B8AC4"/>
    <w:rsid w:val="00C23319"/>
    <w:pPr>
      <w:spacing w:after="200" w:line="276" w:lineRule="auto"/>
      <w:jc w:val="both"/>
    </w:pPr>
    <w:rPr>
      <w:szCs w:val="20"/>
    </w:rPr>
  </w:style>
  <w:style w:type="paragraph" w:customStyle="1" w:styleId="0DB6D4CA2FF74839A642CC402D90D07E4">
    <w:name w:val="0DB6D4CA2FF74839A642CC402D90D07E4"/>
    <w:rsid w:val="00C23319"/>
    <w:pPr>
      <w:spacing w:after="200" w:line="276" w:lineRule="auto"/>
      <w:jc w:val="both"/>
    </w:pPr>
    <w:rPr>
      <w:szCs w:val="20"/>
    </w:rPr>
  </w:style>
  <w:style w:type="paragraph" w:customStyle="1" w:styleId="B0357A2CBD384F5985D6F89262AA86FC4">
    <w:name w:val="B0357A2CBD384F5985D6F89262AA86FC4"/>
    <w:rsid w:val="00C23319"/>
    <w:pPr>
      <w:spacing w:after="200" w:line="276" w:lineRule="auto"/>
      <w:jc w:val="both"/>
    </w:pPr>
    <w:rPr>
      <w:szCs w:val="20"/>
    </w:rPr>
  </w:style>
  <w:style w:type="paragraph" w:customStyle="1" w:styleId="6E87CE6E9BC047F0AC74F9807206F8E64">
    <w:name w:val="6E87CE6E9BC047F0AC74F9807206F8E64"/>
    <w:rsid w:val="00C23319"/>
    <w:pPr>
      <w:spacing w:after="200" w:line="276" w:lineRule="auto"/>
      <w:jc w:val="both"/>
    </w:pPr>
    <w:rPr>
      <w:szCs w:val="20"/>
    </w:rPr>
  </w:style>
  <w:style w:type="paragraph" w:customStyle="1" w:styleId="5DE97D15E9714F41AE0BD1CFA59F8CD54">
    <w:name w:val="5DE97D15E9714F41AE0BD1CFA59F8CD54"/>
    <w:rsid w:val="00C23319"/>
    <w:pPr>
      <w:spacing w:after="200" w:line="276" w:lineRule="auto"/>
      <w:jc w:val="both"/>
    </w:pPr>
    <w:rPr>
      <w:szCs w:val="20"/>
    </w:rPr>
  </w:style>
  <w:style w:type="paragraph" w:customStyle="1" w:styleId="67832E213F664C1E9C4D00F6DB00A8AE4">
    <w:name w:val="67832E213F664C1E9C4D00F6DB00A8AE4"/>
    <w:rsid w:val="00C23319"/>
    <w:pPr>
      <w:spacing w:after="200" w:line="276" w:lineRule="auto"/>
      <w:jc w:val="both"/>
    </w:pPr>
    <w:rPr>
      <w:szCs w:val="20"/>
    </w:rPr>
  </w:style>
  <w:style w:type="paragraph" w:customStyle="1" w:styleId="6DEE2EEC2D47469CA63288CAECCAC1AB4">
    <w:name w:val="6DEE2EEC2D47469CA63288CAECCAC1AB4"/>
    <w:rsid w:val="00C23319"/>
    <w:pPr>
      <w:spacing w:after="200" w:line="276" w:lineRule="auto"/>
      <w:jc w:val="both"/>
    </w:pPr>
    <w:rPr>
      <w:szCs w:val="20"/>
    </w:rPr>
  </w:style>
  <w:style w:type="paragraph" w:customStyle="1" w:styleId="53B02C242CE24B098B82CF92A7AAEABA4">
    <w:name w:val="53B02C242CE24B098B82CF92A7AAEABA4"/>
    <w:rsid w:val="00C23319"/>
    <w:pPr>
      <w:spacing w:after="200" w:line="276" w:lineRule="auto"/>
      <w:jc w:val="both"/>
    </w:pPr>
    <w:rPr>
      <w:szCs w:val="20"/>
    </w:rPr>
  </w:style>
  <w:style w:type="paragraph" w:customStyle="1" w:styleId="05910C2C3ACB429BA4909C9AD36884C74">
    <w:name w:val="05910C2C3ACB429BA4909C9AD36884C74"/>
    <w:rsid w:val="00C23319"/>
    <w:pPr>
      <w:spacing w:after="200" w:line="276" w:lineRule="auto"/>
      <w:jc w:val="both"/>
    </w:pPr>
    <w:rPr>
      <w:szCs w:val="20"/>
    </w:rPr>
  </w:style>
  <w:style w:type="paragraph" w:customStyle="1" w:styleId="F6537096709B4C46A9F966F16522A6744">
    <w:name w:val="F6537096709B4C46A9F966F16522A6744"/>
    <w:rsid w:val="00C23319"/>
    <w:pPr>
      <w:spacing w:after="200" w:line="276" w:lineRule="auto"/>
      <w:jc w:val="both"/>
    </w:pPr>
    <w:rPr>
      <w:szCs w:val="20"/>
    </w:rPr>
  </w:style>
  <w:style w:type="paragraph" w:customStyle="1" w:styleId="FCFB25B4BAE74BD2B28B75EB9CF32E4F4">
    <w:name w:val="FCFB25B4BAE74BD2B28B75EB9CF32E4F4"/>
    <w:rsid w:val="00C23319"/>
    <w:pPr>
      <w:spacing w:after="200" w:line="276" w:lineRule="auto"/>
      <w:jc w:val="both"/>
    </w:pPr>
    <w:rPr>
      <w:szCs w:val="20"/>
    </w:rPr>
  </w:style>
  <w:style w:type="paragraph" w:customStyle="1" w:styleId="4F2661F4F5154CF4BB2CE68B42F1214B4">
    <w:name w:val="4F2661F4F5154CF4BB2CE68B42F1214B4"/>
    <w:rsid w:val="00C23319"/>
    <w:pPr>
      <w:spacing w:after="200" w:line="276" w:lineRule="auto"/>
      <w:jc w:val="both"/>
    </w:pPr>
    <w:rPr>
      <w:szCs w:val="20"/>
    </w:rPr>
  </w:style>
  <w:style w:type="paragraph" w:customStyle="1" w:styleId="3C308BC77BDF4204BDC2BA7FB0F383254">
    <w:name w:val="3C308BC77BDF4204BDC2BA7FB0F383254"/>
    <w:rsid w:val="00C23319"/>
    <w:pPr>
      <w:spacing w:after="200" w:line="276" w:lineRule="auto"/>
      <w:jc w:val="both"/>
    </w:pPr>
    <w:rPr>
      <w:szCs w:val="20"/>
    </w:rPr>
  </w:style>
  <w:style w:type="paragraph" w:customStyle="1" w:styleId="8AE8B56A9FB04231B55D0C686569230C4">
    <w:name w:val="8AE8B56A9FB04231B55D0C686569230C4"/>
    <w:rsid w:val="00C23319"/>
    <w:pPr>
      <w:spacing w:after="200" w:line="276" w:lineRule="auto"/>
      <w:jc w:val="both"/>
    </w:pPr>
    <w:rPr>
      <w:szCs w:val="20"/>
    </w:rPr>
  </w:style>
  <w:style w:type="paragraph" w:customStyle="1" w:styleId="70DF1FA3ADA44924A87AF8DEFA39A4ED4">
    <w:name w:val="70DF1FA3ADA44924A87AF8DEFA39A4ED4"/>
    <w:rsid w:val="00C23319"/>
    <w:pPr>
      <w:spacing w:after="200" w:line="276" w:lineRule="auto"/>
      <w:jc w:val="both"/>
    </w:pPr>
    <w:rPr>
      <w:szCs w:val="20"/>
    </w:rPr>
  </w:style>
  <w:style w:type="paragraph" w:customStyle="1" w:styleId="B41A88C5F866498885BB63E647C545B04">
    <w:name w:val="B41A88C5F866498885BB63E647C545B04"/>
    <w:rsid w:val="00C23319"/>
    <w:pPr>
      <w:spacing w:after="200" w:line="276" w:lineRule="auto"/>
      <w:jc w:val="both"/>
    </w:pPr>
    <w:rPr>
      <w:szCs w:val="20"/>
    </w:rPr>
  </w:style>
  <w:style w:type="paragraph" w:customStyle="1" w:styleId="44220E52C4704D79AD9D87B3ADDB74804">
    <w:name w:val="44220E52C4704D79AD9D87B3ADDB74804"/>
    <w:rsid w:val="00C23319"/>
    <w:pPr>
      <w:spacing w:after="200" w:line="276" w:lineRule="auto"/>
      <w:jc w:val="both"/>
    </w:pPr>
    <w:rPr>
      <w:szCs w:val="20"/>
    </w:rPr>
  </w:style>
  <w:style w:type="paragraph" w:customStyle="1" w:styleId="84E8FD9A21FB456CBA30FCB7F5868BDE4">
    <w:name w:val="84E8FD9A21FB456CBA30FCB7F5868BDE4"/>
    <w:rsid w:val="00C23319"/>
    <w:pPr>
      <w:spacing w:after="200" w:line="276" w:lineRule="auto"/>
      <w:jc w:val="both"/>
    </w:pPr>
    <w:rPr>
      <w:szCs w:val="20"/>
    </w:rPr>
  </w:style>
  <w:style w:type="paragraph" w:customStyle="1" w:styleId="47047827615644FAA3D05BF98D2D33DD4">
    <w:name w:val="47047827615644FAA3D05BF98D2D33DD4"/>
    <w:rsid w:val="00C23319"/>
    <w:pPr>
      <w:spacing w:after="200" w:line="276" w:lineRule="auto"/>
      <w:jc w:val="both"/>
    </w:pPr>
    <w:rPr>
      <w:szCs w:val="20"/>
    </w:rPr>
  </w:style>
  <w:style w:type="paragraph" w:customStyle="1" w:styleId="2791FB49E7154D7D9AABD562F5DDCA884">
    <w:name w:val="2791FB49E7154D7D9AABD562F5DDCA884"/>
    <w:rsid w:val="00C23319"/>
    <w:pPr>
      <w:spacing w:after="200" w:line="276" w:lineRule="auto"/>
      <w:jc w:val="both"/>
    </w:pPr>
    <w:rPr>
      <w:szCs w:val="20"/>
    </w:rPr>
  </w:style>
  <w:style w:type="paragraph" w:customStyle="1" w:styleId="2052D97D6A874DF68E6219CC70FAFCA74">
    <w:name w:val="2052D97D6A874DF68E6219CC70FAFCA74"/>
    <w:rsid w:val="00C23319"/>
    <w:pPr>
      <w:spacing w:after="200" w:line="276" w:lineRule="auto"/>
      <w:jc w:val="both"/>
    </w:pPr>
    <w:rPr>
      <w:szCs w:val="20"/>
    </w:rPr>
  </w:style>
  <w:style w:type="paragraph" w:customStyle="1" w:styleId="067C3CCB5ABE407AADB7F205EF5063144">
    <w:name w:val="067C3CCB5ABE407AADB7F205EF5063144"/>
    <w:rsid w:val="00C23319"/>
    <w:pPr>
      <w:spacing w:after="200" w:line="276" w:lineRule="auto"/>
      <w:jc w:val="both"/>
    </w:pPr>
    <w:rPr>
      <w:szCs w:val="20"/>
    </w:rPr>
  </w:style>
  <w:style w:type="paragraph" w:customStyle="1" w:styleId="96F2350A32D242ECA7218FCE431539BA4">
    <w:name w:val="96F2350A32D242ECA7218FCE431539BA4"/>
    <w:rsid w:val="00C23319"/>
    <w:pPr>
      <w:spacing w:after="200" w:line="276" w:lineRule="auto"/>
      <w:jc w:val="both"/>
    </w:pPr>
    <w:rPr>
      <w:szCs w:val="20"/>
    </w:rPr>
  </w:style>
  <w:style w:type="paragraph" w:customStyle="1" w:styleId="1EFA3E70A4FA47E5A60DB0BAB5D3BA7A4">
    <w:name w:val="1EFA3E70A4FA47E5A60DB0BAB5D3BA7A4"/>
    <w:rsid w:val="00C23319"/>
    <w:pPr>
      <w:spacing w:after="200" w:line="276" w:lineRule="auto"/>
      <w:jc w:val="both"/>
    </w:pPr>
    <w:rPr>
      <w:szCs w:val="20"/>
    </w:rPr>
  </w:style>
  <w:style w:type="paragraph" w:customStyle="1" w:styleId="9110C4EF1E2A4EE38422409094C560474">
    <w:name w:val="9110C4EF1E2A4EE38422409094C560474"/>
    <w:rsid w:val="00C23319"/>
    <w:pPr>
      <w:spacing w:after="200" w:line="276" w:lineRule="auto"/>
      <w:jc w:val="both"/>
    </w:pPr>
    <w:rPr>
      <w:szCs w:val="20"/>
    </w:rPr>
  </w:style>
  <w:style w:type="paragraph" w:customStyle="1" w:styleId="E073A4BB4D9843BB89245BD49D73B08A4">
    <w:name w:val="E073A4BB4D9843BB89245BD49D73B08A4"/>
    <w:rsid w:val="00C23319"/>
    <w:pPr>
      <w:spacing w:after="200" w:line="276" w:lineRule="auto"/>
      <w:jc w:val="both"/>
    </w:pPr>
    <w:rPr>
      <w:szCs w:val="20"/>
    </w:rPr>
  </w:style>
  <w:style w:type="paragraph" w:customStyle="1" w:styleId="850C9A9480B84D5AA44D0D37E63E720A4">
    <w:name w:val="850C9A9480B84D5AA44D0D37E63E720A4"/>
    <w:rsid w:val="00C23319"/>
    <w:pPr>
      <w:spacing w:after="200" w:line="276" w:lineRule="auto"/>
      <w:jc w:val="both"/>
    </w:pPr>
    <w:rPr>
      <w:szCs w:val="20"/>
    </w:rPr>
  </w:style>
  <w:style w:type="paragraph" w:customStyle="1" w:styleId="ADE16379958248DE88B51A997C9991C44">
    <w:name w:val="ADE16379958248DE88B51A997C9991C44"/>
    <w:rsid w:val="00C23319"/>
    <w:pPr>
      <w:spacing w:after="200" w:line="276" w:lineRule="auto"/>
      <w:jc w:val="both"/>
    </w:pPr>
    <w:rPr>
      <w:szCs w:val="20"/>
    </w:rPr>
  </w:style>
  <w:style w:type="paragraph" w:customStyle="1" w:styleId="7C1ADDE8E6A44EF4A5B9E2AB4687779B4">
    <w:name w:val="7C1ADDE8E6A44EF4A5B9E2AB4687779B4"/>
    <w:rsid w:val="00C23319"/>
    <w:pPr>
      <w:spacing w:after="200" w:line="276" w:lineRule="auto"/>
      <w:jc w:val="both"/>
    </w:pPr>
    <w:rPr>
      <w:szCs w:val="20"/>
    </w:rPr>
  </w:style>
  <w:style w:type="paragraph" w:customStyle="1" w:styleId="A501DD07E75C44F7B4DA50BCDFE5CFB94">
    <w:name w:val="A501DD07E75C44F7B4DA50BCDFE5CFB94"/>
    <w:rsid w:val="00C23319"/>
    <w:pPr>
      <w:spacing w:after="200" w:line="276" w:lineRule="auto"/>
      <w:jc w:val="both"/>
    </w:pPr>
    <w:rPr>
      <w:szCs w:val="20"/>
    </w:rPr>
  </w:style>
  <w:style w:type="paragraph" w:customStyle="1" w:styleId="CE3A002BBF744EB39E423F875870C17D4">
    <w:name w:val="CE3A002BBF744EB39E423F875870C17D4"/>
    <w:rsid w:val="00C23319"/>
    <w:pPr>
      <w:spacing w:after="200" w:line="276" w:lineRule="auto"/>
      <w:jc w:val="both"/>
    </w:pPr>
    <w:rPr>
      <w:szCs w:val="20"/>
    </w:rPr>
  </w:style>
  <w:style w:type="paragraph" w:customStyle="1" w:styleId="AD8F3464EE804A5A85C21EEBC04782B94">
    <w:name w:val="AD8F3464EE804A5A85C21EEBC04782B94"/>
    <w:rsid w:val="00C23319"/>
    <w:pPr>
      <w:spacing w:after="200" w:line="276" w:lineRule="auto"/>
      <w:jc w:val="both"/>
    </w:pPr>
    <w:rPr>
      <w:szCs w:val="20"/>
    </w:rPr>
  </w:style>
  <w:style w:type="paragraph" w:customStyle="1" w:styleId="6C176FC41AF54230879EA4AFBA0EFDDF4">
    <w:name w:val="6C176FC41AF54230879EA4AFBA0EFDDF4"/>
    <w:rsid w:val="00C23319"/>
    <w:pPr>
      <w:spacing w:after="200" w:line="276" w:lineRule="auto"/>
      <w:jc w:val="both"/>
    </w:pPr>
    <w:rPr>
      <w:szCs w:val="20"/>
    </w:rPr>
  </w:style>
  <w:style w:type="paragraph" w:customStyle="1" w:styleId="507E95F304A04BD6BBA78AE15E94647A4">
    <w:name w:val="507E95F304A04BD6BBA78AE15E94647A4"/>
    <w:rsid w:val="00C23319"/>
    <w:pPr>
      <w:spacing w:after="200" w:line="276" w:lineRule="auto"/>
      <w:jc w:val="both"/>
    </w:pPr>
    <w:rPr>
      <w:szCs w:val="20"/>
    </w:rPr>
  </w:style>
  <w:style w:type="paragraph" w:customStyle="1" w:styleId="6F5032A5BBD14DF79C6AF2A647AAB6834">
    <w:name w:val="6F5032A5BBD14DF79C6AF2A647AAB6834"/>
    <w:rsid w:val="00C23319"/>
    <w:pPr>
      <w:spacing w:after="200" w:line="276" w:lineRule="auto"/>
      <w:jc w:val="both"/>
    </w:pPr>
    <w:rPr>
      <w:szCs w:val="20"/>
    </w:rPr>
  </w:style>
  <w:style w:type="paragraph" w:customStyle="1" w:styleId="7E2DAA4061964AAE9EBE9E23FC4076404">
    <w:name w:val="7E2DAA4061964AAE9EBE9E23FC4076404"/>
    <w:rsid w:val="00C23319"/>
    <w:pPr>
      <w:spacing w:after="200" w:line="276" w:lineRule="auto"/>
      <w:jc w:val="both"/>
    </w:pPr>
    <w:rPr>
      <w:szCs w:val="20"/>
    </w:rPr>
  </w:style>
  <w:style w:type="paragraph" w:customStyle="1" w:styleId="A5DF7F16179C412D903A3EC760AF49D34">
    <w:name w:val="A5DF7F16179C412D903A3EC760AF49D34"/>
    <w:rsid w:val="00C23319"/>
    <w:pPr>
      <w:spacing w:after="200" w:line="276" w:lineRule="auto"/>
      <w:jc w:val="both"/>
    </w:pPr>
    <w:rPr>
      <w:szCs w:val="20"/>
    </w:rPr>
  </w:style>
  <w:style w:type="paragraph" w:customStyle="1" w:styleId="0BF49F17F7644380AEC58FBFFF14E3AD4">
    <w:name w:val="0BF49F17F7644380AEC58FBFFF14E3AD4"/>
    <w:rsid w:val="00C23319"/>
    <w:pPr>
      <w:spacing w:after="200" w:line="276" w:lineRule="auto"/>
      <w:jc w:val="both"/>
    </w:pPr>
    <w:rPr>
      <w:szCs w:val="20"/>
    </w:rPr>
  </w:style>
  <w:style w:type="paragraph" w:customStyle="1" w:styleId="05839C24E53C4FAFBE214911F4B4A2E94">
    <w:name w:val="05839C24E53C4FAFBE214911F4B4A2E94"/>
    <w:rsid w:val="00C23319"/>
    <w:pPr>
      <w:spacing w:after="200" w:line="276" w:lineRule="auto"/>
      <w:jc w:val="both"/>
    </w:pPr>
    <w:rPr>
      <w:szCs w:val="20"/>
    </w:rPr>
  </w:style>
  <w:style w:type="paragraph" w:customStyle="1" w:styleId="9D1553F93A3E44D8B9C9EFC8937B96224">
    <w:name w:val="9D1553F93A3E44D8B9C9EFC8937B96224"/>
    <w:rsid w:val="00C23319"/>
    <w:pPr>
      <w:spacing w:after="200" w:line="276" w:lineRule="auto"/>
      <w:jc w:val="both"/>
    </w:pPr>
    <w:rPr>
      <w:szCs w:val="20"/>
    </w:rPr>
  </w:style>
  <w:style w:type="paragraph" w:customStyle="1" w:styleId="5AF3A582DEB04557AEEA821B47AE19554">
    <w:name w:val="5AF3A582DEB04557AEEA821B47AE19554"/>
    <w:rsid w:val="00C23319"/>
    <w:pPr>
      <w:spacing w:after="200" w:line="276" w:lineRule="auto"/>
      <w:jc w:val="both"/>
    </w:pPr>
    <w:rPr>
      <w:szCs w:val="20"/>
    </w:rPr>
  </w:style>
  <w:style w:type="paragraph" w:customStyle="1" w:styleId="B00765DDB9E34053850E2A073D7C24904">
    <w:name w:val="B00765DDB9E34053850E2A073D7C24904"/>
    <w:rsid w:val="00C23319"/>
    <w:pPr>
      <w:spacing w:after="200" w:line="276" w:lineRule="auto"/>
      <w:jc w:val="both"/>
    </w:pPr>
    <w:rPr>
      <w:szCs w:val="20"/>
    </w:rPr>
  </w:style>
  <w:style w:type="paragraph" w:customStyle="1" w:styleId="5D2289BFC0984C3DA8B0159767D1762C4">
    <w:name w:val="5D2289BFC0984C3DA8B0159767D1762C4"/>
    <w:rsid w:val="00C23319"/>
    <w:pPr>
      <w:spacing w:after="200" w:line="276" w:lineRule="auto"/>
      <w:jc w:val="both"/>
    </w:pPr>
    <w:rPr>
      <w:szCs w:val="20"/>
    </w:rPr>
  </w:style>
  <w:style w:type="paragraph" w:customStyle="1" w:styleId="E7783C7CF5514E1F93FDFD18052215524">
    <w:name w:val="E7783C7CF5514E1F93FDFD18052215524"/>
    <w:rsid w:val="00C23319"/>
    <w:pPr>
      <w:spacing w:after="200" w:line="276" w:lineRule="auto"/>
      <w:jc w:val="both"/>
    </w:pPr>
    <w:rPr>
      <w:szCs w:val="20"/>
    </w:rPr>
  </w:style>
  <w:style w:type="paragraph" w:customStyle="1" w:styleId="5EB7ECD8D9F24CA4BFF9D044F3F73D6E4">
    <w:name w:val="5EB7ECD8D9F24CA4BFF9D044F3F73D6E4"/>
    <w:rsid w:val="00C23319"/>
    <w:pPr>
      <w:spacing w:after="200" w:line="276" w:lineRule="auto"/>
      <w:jc w:val="both"/>
    </w:pPr>
    <w:rPr>
      <w:szCs w:val="20"/>
    </w:rPr>
  </w:style>
  <w:style w:type="paragraph" w:customStyle="1" w:styleId="DCCC5C5F40F146D2B4B4D161189762F24">
    <w:name w:val="DCCC5C5F40F146D2B4B4D161189762F24"/>
    <w:rsid w:val="00C23319"/>
    <w:pPr>
      <w:spacing w:after="200" w:line="276" w:lineRule="auto"/>
      <w:jc w:val="both"/>
    </w:pPr>
    <w:rPr>
      <w:szCs w:val="20"/>
    </w:rPr>
  </w:style>
  <w:style w:type="paragraph" w:customStyle="1" w:styleId="DAC69F3E53A54CE7BA383AD4763815A44">
    <w:name w:val="DAC69F3E53A54CE7BA383AD4763815A44"/>
    <w:rsid w:val="00C23319"/>
    <w:pPr>
      <w:spacing w:after="200" w:line="276" w:lineRule="auto"/>
      <w:jc w:val="both"/>
    </w:pPr>
    <w:rPr>
      <w:szCs w:val="20"/>
    </w:rPr>
  </w:style>
  <w:style w:type="paragraph" w:customStyle="1" w:styleId="8E9819869C774769859E480E316EA58B4">
    <w:name w:val="8E9819869C774769859E480E316EA58B4"/>
    <w:rsid w:val="00C23319"/>
    <w:pPr>
      <w:spacing w:after="200" w:line="276" w:lineRule="auto"/>
      <w:jc w:val="both"/>
    </w:pPr>
    <w:rPr>
      <w:szCs w:val="20"/>
    </w:rPr>
  </w:style>
  <w:style w:type="paragraph" w:customStyle="1" w:styleId="D0E950DE687749AAAF8892F9C9A426624">
    <w:name w:val="D0E950DE687749AAAF8892F9C9A426624"/>
    <w:rsid w:val="00C23319"/>
    <w:pPr>
      <w:spacing w:after="200" w:line="276" w:lineRule="auto"/>
      <w:jc w:val="both"/>
    </w:pPr>
    <w:rPr>
      <w:szCs w:val="20"/>
    </w:rPr>
  </w:style>
  <w:style w:type="paragraph" w:customStyle="1" w:styleId="CBBF855939794FD19C010DFCD1BDB34C4">
    <w:name w:val="CBBF855939794FD19C010DFCD1BDB34C4"/>
    <w:rsid w:val="00C23319"/>
    <w:pPr>
      <w:spacing w:after="200" w:line="276" w:lineRule="auto"/>
      <w:jc w:val="both"/>
    </w:pPr>
    <w:rPr>
      <w:szCs w:val="20"/>
    </w:rPr>
  </w:style>
  <w:style w:type="paragraph" w:customStyle="1" w:styleId="E82E955AAE2D47978053B305D9CDAF0F4">
    <w:name w:val="E82E955AAE2D47978053B305D9CDAF0F4"/>
    <w:rsid w:val="00C23319"/>
    <w:pPr>
      <w:spacing w:after="200" w:line="276" w:lineRule="auto"/>
      <w:jc w:val="both"/>
    </w:pPr>
    <w:rPr>
      <w:szCs w:val="20"/>
    </w:rPr>
  </w:style>
  <w:style w:type="paragraph" w:customStyle="1" w:styleId="2F57065728C5410E87A338D43EEC1FBC4">
    <w:name w:val="2F57065728C5410E87A338D43EEC1FBC4"/>
    <w:rsid w:val="00C23319"/>
    <w:pPr>
      <w:spacing w:after="200" w:line="276" w:lineRule="auto"/>
      <w:jc w:val="both"/>
    </w:pPr>
    <w:rPr>
      <w:szCs w:val="20"/>
    </w:rPr>
  </w:style>
  <w:style w:type="paragraph" w:customStyle="1" w:styleId="D1A12F182CE54AF988D67F424BAF2B524">
    <w:name w:val="D1A12F182CE54AF988D67F424BAF2B524"/>
    <w:rsid w:val="00C23319"/>
    <w:pPr>
      <w:spacing w:after="200" w:line="276" w:lineRule="auto"/>
      <w:jc w:val="both"/>
    </w:pPr>
    <w:rPr>
      <w:szCs w:val="20"/>
    </w:rPr>
  </w:style>
  <w:style w:type="paragraph" w:customStyle="1" w:styleId="D664EE596F3A4DCDABA5ABB4E8E491FF4">
    <w:name w:val="D664EE596F3A4DCDABA5ABB4E8E491FF4"/>
    <w:rsid w:val="00C23319"/>
    <w:pPr>
      <w:spacing w:after="200" w:line="276" w:lineRule="auto"/>
      <w:jc w:val="both"/>
    </w:pPr>
    <w:rPr>
      <w:szCs w:val="20"/>
    </w:rPr>
  </w:style>
  <w:style w:type="paragraph" w:customStyle="1" w:styleId="7D84645979D44B4C93FCAC073A36EA434">
    <w:name w:val="7D84645979D44B4C93FCAC073A36EA434"/>
    <w:rsid w:val="00C23319"/>
    <w:pPr>
      <w:spacing w:after="200" w:line="276" w:lineRule="auto"/>
      <w:jc w:val="both"/>
    </w:pPr>
    <w:rPr>
      <w:szCs w:val="20"/>
    </w:rPr>
  </w:style>
  <w:style w:type="paragraph" w:customStyle="1" w:styleId="5B446D9D5AC645ABB46C3DA9CD7133BC4">
    <w:name w:val="5B446D9D5AC645ABB46C3DA9CD7133BC4"/>
    <w:rsid w:val="00C23319"/>
    <w:pPr>
      <w:spacing w:after="200" w:line="276" w:lineRule="auto"/>
      <w:jc w:val="both"/>
    </w:pPr>
    <w:rPr>
      <w:szCs w:val="20"/>
    </w:rPr>
  </w:style>
  <w:style w:type="paragraph" w:customStyle="1" w:styleId="E50815189F5A4777ADBCC130B14B4D274">
    <w:name w:val="E50815189F5A4777ADBCC130B14B4D274"/>
    <w:rsid w:val="00C23319"/>
    <w:pPr>
      <w:spacing w:after="200" w:line="276" w:lineRule="auto"/>
      <w:jc w:val="both"/>
    </w:pPr>
    <w:rPr>
      <w:szCs w:val="20"/>
    </w:rPr>
  </w:style>
  <w:style w:type="paragraph" w:customStyle="1" w:styleId="593E9D2EC9164EBC8F448A6A469AECAF4">
    <w:name w:val="593E9D2EC9164EBC8F448A6A469AECAF4"/>
    <w:rsid w:val="00C23319"/>
    <w:pPr>
      <w:spacing w:after="200" w:line="276" w:lineRule="auto"/>
      <w:jc w:val="both"/>
    </w:pPr>
    <w:rPr>
      <w:szCs w:val="20"/>
    </w:rPr>
  </w:style>
  <w:style w:type="paragraph" w:customStyle="1" w:styleId="FA613238A04941F0AB0CF0E5226DD1514">
    <w:name w:val="FA613238A04941F0AB0CF0E5226DD1514"/>
    <w:rsid w:val="00C23319"/>
    <w:pPr>
      <w:spacing w:after="200" w:line="276" w:lineRule="auto"/>
      <w:jc w:val="both"/>
    </w:pPr>
    <w:rPr>
      <w:szCs w:val="20"/>
    </w:rPr>
  </w:style>
  <w:style w:type="paragraph" w:customStyle="1" w:styleId="1429A55D06F54943A99B1F1D5AF91AF34">
    <w:name w:val="1429A55D06F54943A99B1F1D5AF91AF34"/>
    <w:rsid w:val="00C23319"/>
    <w:pPr>
      <w:spacing w:after="200" w:line="276" w:lineRule="auto"/>
      <w:jc w:val="both"/>
    </w:pPr>
    <w:rPr>
      <w:szCs w:val="20"/>
    </w:rPr>
  </w:style>
  <w:style w:type="paragraph" w:customStyle="1" w:styleId="F0E117935A0E4104B238E03B0E2DC5A14">
    <w:name w:val="F0E117935A0E4104B238E03B0E2DC5A14"/>
    <w:rsid w:val="00C23319"/>
    <w:pPr>
      <w:spacing w:after="200" w:line="276" w:lineRule="auto"/>
      <w:jc w:val="both"/>
    </w:pPr>
    <w:rPr>
      <w:szCs w:val="20"/>
    </w:rPr>
  </w:style>
  <w:style w:type="paragraph" w:customStyle="1" w:styleId="997A1CD60C6F440F8AC3886839EFBA7C4">
    <w:name w:val="997A1CD60C6F440F8AC3886839EFBA7C4"/>
    <w:rsid w:val="00C23319"/>
    <w:pPr>
      <w:spacing w:after="200" w:line="276" w:lineRule="auto"/>
      <w:jc w:val="both"/>
    </w:pPr>
    <w:rPr>
      <w:szCs w:val="20"/>
    </w:rPr>
  </w:style>
  <w:style w:type="paragraph" w:customStyle="1" w:styleId="69CA9B4D62FF4DB59B20227B924037364">
    <w:name w:val="69CA9B4D62FF4DB59B20227B924037364"/>
    <w:rsid w:val="00C23319"/>
    <w:pPr>
      <w:spacing w:after="200" w:line="276" w:lineRule="auto"/>
      <w:jc w:val="both"/>
    </w:pPr>
    <w:rPr>
      <w:szCs w:val="20"/>
    </w:rPr>
  </w:style>
  <w:style w:type="paragraph" w:customStyle="1" w:styleId="5A2E53E3E6DF425BB76E2C6E405F846E4">
    <w:name w:val="5A2E53E3E6DF425BB76E2C6E405F846E4"/>
    <w:rsid w:val="00C23319"/>
    <w:pPr>
      <w:spacing w:after="200" w:line="276" w:lineRule="auto"/>
      <w:jc w:val="both"/>
    </w:pPr>
    <w:rPr>
      <w:szCs w:val="20"/>
    </w:rPr>
  </w:style>
  <w:style w:type="paragraph" w:customStyle="1" w:styleId="43301B3E8DFC44809BAB1073CD293BE24">
    <w:name w:val="43301B3E8DFC44809BAB1073CD293BE24"/>
    <w:rsid w:val="00C23319"/>
    <w:pPr>
      <w:spacing w:after="200" w:line="276" w:lineRule="auto"/>
      <w:jc w:val="both"/>
    </w:pPr>
    <w:rPr>
      <w:szCs w:val="20"/>
    </w:rPr>
  </w:style>
  <w:style w:type="paragraph" w:customStyle="1" w:styleId="30733333A8B2484DA64360939402E35F4">
    <w:name w:val="30733333A8B2484DA64360939402E35F4"/>
    <w:rsid w:val="00C23319"/>
    <w:pPr>
      <w:spacing w:after="200" w:line="276" w:lineRule="auto"/>
      <w:jc w:val="both"/>
    </w:pPr>
    <w:rPr>
      <w:szCs w:val="20"/>
    </w:rPr>
  </w:style>
  <w:style w:type="paragraph" w:customStyle="1" w:styleId="8F7140789ABD45C7B3FE6EE2E227FCB94">
    <w:name w:val="8F7140789ABD45C7B3FE6EE2E227FCB94"/>
    <w:rsid w:val="00C23319"/>
    <w:pPr>
      <w:spacing w:after="200" w:line="276" w:lineRule="auto"/>
      <w:jc w:val="both"/>
    </w:pPr>
    <w:rPr>
      <w:szCs w:val="20"/>
    </w:rPr>
  </w:style>
  <w:style w:type="paragraph" w:customStyle="1" w:styleId="CB3D1E80FCDE46468610D1E191745B8B4">
    <w:name w:val="CB3D1E80FCDE46468610D1E191745B8B4"/>
    <w:rsid w:val="00C23319"/>
    <w:pPr>
      <w:spacing w:after="200" w:line="276" w:lineRule="auto"/>
      <w:jc w:val="both"/>
    </w:pPr>
    <w:rPr>
      <w:szCs w:val="20"/>
    </w:rPr>
  </w:style>
  <w:style w:type="paragraph" w:customStyle="1" w:styleId="364BD573F7454DA29076773D843AF7F14">
    <w:name w:val="364BD573F7454DA29076773D843AF7F14"/>
    <w:rsid w:val="00C23319"/>
    <w:pPr>
      <w:spacing w:after="200" w:line="276" w:lineRule="auto"/>
      <w:jc w:val="both"/>
    </w:pPr>
    <w:rPr>
      <w:szCs w:val="20"/>
    </w:rPr>
  </w:style>
  <w:style w:type="paragraph" w:customStyle="1" w:styleId="2F1ABA49D2084D669CC8A5CCDAFF16894">
    <w:name w:val="2F1ABA49D2084D669CC8A5CCDAFF16894"/>
    <w:rsid w:val="00C23319"/>
    <w:pPr>
      <w:spacing w:after="200" w:line="276" w:lineRule="auto"/>
      <w:jc w:val="both"/>
    </w:pPr>
    <w:rPr>
      <w:szCs w:val="20"/>
    </w:rPr>
  </w:style>
  <w:style w:type="paragraph" w:customStyle="1" w:styleId="7FC6C8EAC8E0431DA2FD900612D988594">
    <w:name w:val="7FC6C8EAC8E0431DA2FD900612D988594"/>
    <w:rsid w:val="00C23319"/>
    <w:pPr>
      <w:spacing w:after="200" w:line="276" w:lineRule="auto"/>
      <w:jc w:val="both"/>
    </w:pPr>
    <w:rPr>
      <w:szCs w:val="20"/>
    </w:rPr>
  </w:style>
  <w:style w:type="paragraph" w:customStyle="1" w:styleId="1D2EA055CE8D4FCC8A7F9AB33E9D5FAB">
    <w:name w:val="1D2EA055CE8D4FCC8A7F9AB33E9D5FAB"/>
    <w:rsid w:val="00D228BD"/>
  </w:style>
  <w:style w:type="paragraph" w:customStyle="1" w:styleId="0F61BD9C79A2437DB11E7DEFBC67B880">
    <w:name w:val="0F61BD9C79A2437DB11E7DEFBC67B880"/>
    <w:rsid w:val="00D228BD"/>
  </w:style>
  <w:style w:type="paragraph" w:customStyle="1" w:styleId="E1E6B9DDAF064FAEB235225B7DE15529">
    <w:name w:val="E1E6B9DDAF064FAEB235225B7DE15529"/>
    <w:rsid w:val="00D228BD"/>
  </w:style>
  <w:style w:type="paragraph" w:customStyle="1" w:styleId="D6FA380EFD684A49A3F644F8214CBD68">
    <w:name w:val="D6FA380EFD684A49A3F644F8214CBD68"/>
    <w:rsid w:val="00D228BD"/>
  </w:style>
  <w:style w:type="paragraph" w:customStyle="1" w:styleId="5207C8856CBF41AD81C259FF7B246306">
    <w:name w:val="5207C8856CBF41AD81C259FF7B246306"/>
    <w:rsid w:val="00D228BD"/>
  </w:style>
  <w:style w:type="paragraph" w:customStyle="1" w:styleId="77E50B0E151E476F8ED379B4F6869FDA">
    <w:name w:val="77E50B0E151E476F8ED379B4F6869FDA"/>
    <w:rsid w:val="00D228BD"/>
  </w:style>
  <w:style w:type="paragraph" w:customStyle="1" w:styleId="6BBD391ACB9548479E154869A2E206B2">
    <w:name w:val="6BBD391ACB9548479E154869A2E206B2"/>
    <w:rsid w:val="00D228BD"/>
  </w:style>
  <w:style w:type="paragraph" w:customStyle="1" w:styleId="4238EE47BA04494C9C554169A4E311B7">
    <w:name w:val="4238EE47BA04494C9C554169A4E311B7"/>
    <w:rsid w:val="00D228BD"/>
  </w:style>
  <w:style w:type="paragraph" w:customStyle="1" w:styleId="9681C7744CC8480B80476F842186046F">
    <w:name w:val="9681C7744CC8480B80476F842186046F"/>
    <w:rsid w:val="00D228BD"/>
  </w:style>
  <w:style w:type="paragraph" w:customStyle="1" w:styleId="C15763C76DE447928555E22803A5A667">
    <w:name w:val="C15763C76DE447928555E22803A5A667"/>
    <w:rsid w:val="00D228BD"/>
  </w:style>
  <w:style w:type="paragraph" w:customStyle="1" w:styleId="83FA60287700494DB8DE965C7D16EE22">
    <w:name w:val="83FA60287700494DB8DE965C7D16EE22"/>
    <w:rsid w:val="00D228BD"/>
  </w:style>
  <w:style w:type="paragraph" w:customStyle="1" w:styleId="6E3E3FD9BF8C442FA0D3F2A6C11FE4EF">
    <w:name w:val="6E3E3FD9BF8C442FA0D3F2A6C11FE4EF"/>
    <w:rsid w:val="00D228BD"/>
  </w:style>
  <w:style w:type="paragraph" w:customStyle="1" w:styleId="F76F99C798BB444CB804AF6351D43812">
    <w:name w:val="F76F99C798BB444CB804AF6351D43812"/>
    <w:rsid w:val="00D228BD"/>
  </w:style>
  <w:style w:type="paragraph" w:customStyle="1" w:styleId="05EBF05A385441AFA0E5D112FD2F444C">
    <w:name w:val="05EBF05A385441AFA0E5D112FD2F444C"/>
    <w:rsid w:val="00D228BD"/>
  </w:style>
  <w:style w:type="paragraph" w:customStyle="1" w:styleId="78669DF67FD042959EBC4E3DB6A45D6B">
    <w:name w:val="78669DF67FD042959EBC4E3DB6A45D6B"/>
    <w:rsid w:val="00D228BD"/>
  </w:style>
  <w:style w:type="paragraph" w:customStyle="1" w:styleId="EE809949E91C4E98A98075402585B950">
    <w:name w:val="EE809949E91C4E98A98075402585B950"/>
    <w:rsid w:val="00D228BD"/>
  </w:style>
  <w:style w:type="paragraph" w:customStyle="1" w:styleId="97AB9ED6ABF2410395511A768E458E91">
    <w:name w:val="97AB9ED6ABF2410395511A768E458E91"/>
    <w:rsid w:val="00D228BD"/>
  </w:style>
  <w:style w:type="paragraph" w:customStyle="1" w:styleId="87DD8EF87E144EEE954BD5172898C134">
    <w:name w:val="87DD8EF87E144EEE954BD5172898C134"/>
    <w:rsid w:val="00D228BD"/>
  </w:style>
  <w:style w:type="paragraph" w:customStyle="1" w:styleId="9D330A048FEF4A379C50A895F6BA9623">
    <w:name w:val="9D330A048FEF4A379C50A895F6BA9623"/>
    <w:rsid w:val="00D228BD"/>
  </w:style>
  <w:style w:type="paragraph" w:customStyle="1" w:styleId="27DAB8981FAD4836957A5D51DF735F5D">
    <w:name w:val="27DAB8981FAD4836957A5D51DF735F5D"/>
    <w:rsid w:val="00D228BD"/>
  </w:style>
  <w:style w:type="paragraph" w:customStyle="1" w:styleId="35BC38F2E089421B95013BD1F27F4931">
    <w:name w:val="35BC38F2E089421B95013BD1F27F4931"/>
    <w:rsid w:val="00D228BD"/>
  </w:style>
  <w:style w:type="paragraph" w:customStyle="1" w:styleId="227AA4B35A7541F69F4F4C51D689D1DB">
    <w:name w:val="227AA4B35A7541F69F4F4C51D689D1DB"/>
    <w:rsid w:val="00D228BD"/>
  </w:style>
  <w:style w:type="paragraph" w:customStyle="1" w:styleId="E1F8E76DA47A49B19A84995DB229A319">
    <w:name w:val="E1F8E76DA47A49B19A84995DB229A319"/>
    <w:rsid w:val="00D228BD"/>
  </w:style>
  <w:style w:type="paragraph" w:customStyle="1" w:styleId="3005237B7D994E1DA82D08E988DEB996">
    <w:name w:val="3005237B7D994E1DA82D08E988DEB996"/>
    <w:rsid w:val="00D228BD"/>
  </w:style>
  <w:style w:type="paragraph" w:customStyle="1" w:styleId="C91E0F2E049C4326980D31263ECFA67A">
    <w:name w:val="C91E0F2E049C4326980D31263ECFA67A"/>
    <w:rsid w:val="00D228BD"/>
  </w:style>
  <w:style w:type="paragraph" w:customStyle="1" w:styleId="4D2C906C9527412BB951B335F15153C9">
    <w:name w:val="4D2C906C9527412BB951B335F15153C9"/>
    <w:rsid w:val="00D228BD"/>
  </w:style>
  <w:style w:type="paragraph" w:customStyle="1" w:styleId="8C2916E186BD4AAD9033CB5C06E9BD40">
    <w:name w:val="8C2916E186BD4AAD9033CB5C06E9BD40"/>
    <w:rsid w:val="00D228BD"/>
  </w:style>
  <w:style w:type="paragraph" w:customStyle="1" w:styleId="CE7DE745C4B64A62960C1C6C6BCD4D69">
    <w:name w:val="CE7DE745C4B64A62960C1C6C6BCD4D69"/>
    <w:rsid w:val="00D228BD"/>
  </w:style>
  <w:style w:type="paragraph" w:customStyle="1" w:styleId="D4AB6B844C2A472AB5C9359D6C56FB59">
    <w:name w:val="D4AB6B844C2A472AB5C9359D6C56FB59"/>
    <w:rsid w:val="00D228BD"/>
  </w:style>
  <w:style w:type="paragraph" w:customStyle="1" w:styleId="808103F3F53C4C2B86263B4488C06C15">
    <w:name w:val="808103F3F53C4C2B86263B4488C06C15"/>
    <w:rsid w:val="00D228BD"/>
  </w:style>
  <w:style w:type="paragraph" w:customStyle="1" w:styleId="3D6B57C030614D28A403AB3E79518ED4">
    <w:name w:val="3D6B57C030614D28A403AB3E79518ED4"/>
    <w:rsid w:val="00D228BD"/>
  </w:style>
  <w:style w:type="paragraph" w:customStyle="1" w:styleId="76024D6BBB9A4C4E829C28D62EA5D1B4">
    <w:name w:val="76024D6BBB9A4C4E829C28D62EA5D1B4"/>
    <w:rsid w:val="00D228BD"/>
  </w:style>
  <w:style w:type="paragraph" w:customStyle="1" w:styleId="661492DA2D0B477EAE923F5AAE0EDC3B">
    <w:name w:val="661492DA2D0B477EAE923F5AAE0EDC3B"/>
    <w:rsid w:val="00D228BD"/>
  </w:style>
  <w:style w:type="paragraph" w:customStyle="1" w:styleId="154E0896B8AB4CA6865A6051AB57B36A">
    <w:name w:val="154E0896B8AB4CA6865A6051AB57B36A"/>
    <w:rsid w:val="00D228BD"/>
  </w:style>
  <w:style w:type="paragraph" w:customStyle="1" w:styleId="C93481EAA85049E399C3FF4F058543B8">
    <w:name w:val="C93481EAA85049E399C3FF4F058543B8"/>
    <w:rsid w:val="00D228BD"/>
  </w:style>
  <w:style w:type="paragraph" w:customStyle="1" w:styleId="B544DC26C1834E3A9E2383C22F09CAD0">
    <w:name w:val="B544DC26C1834E3A9E2383C22F09CAD0"/>
    <w:rsid w:val="00D228BD"/>
  </w:style>
  <w:style w:type="paragraph" w:customStyle="1" w:styleId="B9DF0C193B42460A8A2C5322AE90E4D9">
    <w:name w:val="B9DF0C193B42460A8A2C5322AE90E4D9"/>
    <w:rsid w:val="00D228BD"/>
  </w:style>
  <w:style w:type="paragraph" w:customStyle="1" w:styleId="769D4A472D25444794DC5100E07CCA15">
    <w:name w:val="769D4A472D25444794DC5100E07CCA15"/>
    <w:rsid w:val="00D228BD"/>
  </w:style>
  <w:style w:type="paragraph" w:customStyle="1" w:styleId="77D8A3F256C74A4BAD48D1762D8FC816">
    <w:name w:val="77D8A3F256C74A4BAD48D1762D8FC816"/>
    <w:rsid w:val="00D228BD"/>
  </w:style>
  <w:style w:type="paragraph" w:customStyle="1" w:styleId="3D416126CF2E474AB06F1F59D01606C3">
    <w:name w:val="3D416126CF2E474AB06F1F59D01606C3"/>
    <w:rsid w:val="00D228BD"/>
  </w:style>
  <w:style w:type="paragraph" w:customStyle="1" w:styleId="2A93DD7A2942465D8AE647BBCC92DFAB">
    <w:name w:val="2A93DD7A2942465D8AE647BBCC92DFAB"/>
    <w:rsid w:val="00D228BD"/>
  </w:style>
  <w:style w:type="paragraph" w:customStyle="1" w:styleId="8F078996E3E944FD8844DE25DC04386E">
    <w:name w:val="8F078996E3E944FD8844DE25DC04386E"/>
    <w:rsid w:val="00D228BD"/>
  </w:style>
  <w:style w:type="paragraph" w:customStyle="1" w:styleId="BB56F25C148047FDA925812C18DFF33A">
    <w:name w:val="BB56F25C148047FDA925812C18DFF33A"/>
    <w:rsid w:val="00D228BD"/>
  </w:style>
  <w:style w:type="paragraph" w:customStyle="1" w:styleId="9C555ADA1F06422483EFA3960B76228D">
    <w:name w:val="9C555ADA1F06422483EFA3960B76228D"/>
    <w:rsid w:val="00D228BD"/>
  </w:style>
  <w:style w:type="paragraph" w:customStyle="1" w:styleId="093241D2920B4F7CAAE2EE2BBD042C68">
    <w:name w:val="093241D2920B4F7CAAE2EE2BBD042C68"/>
    <w:rsid w:val="00D228BD"/>
  </w:style>
  <w:style w:type="paragraph" w:customStyle="1" w:styleId="F6D66F82557043408057F3731F1D53D2">
    <w:name w:val="F6D66F82557043408057F3731F1D53D2"/>
    <w:rsid w:val="00D228BD"/>
  </w:style>
  <w:style w:type="paragraph" w:customStyle="1" w:styleId="1FB5293D72AF4396AD1DCEB477F67610">
    <w:name w:val="1FB5293D72AF4396AD1DCEB477F67610"/>
    <w:rsid w:val="00D228BD"/>
  </w:style>
  <w:style w:type="paragraph" w:customStyle="1" w:styleId="F261B45D883047218219D106AD08CBFB">
    <w:name w:val="F261B45D883047218219D106AD08CBFB"/>
    <w:rsid w:val="00D228BD"/>
  </w:style>
  <w:style w:type="paragraph" w:customStyle="1" w:styleId="DB561F2E0CB746B386BD760A25688745">
    <w:name w:val="DB561F2E0CB746B386BD760A25688745"/>
    <w:rsid w:val="00D228BD"/>
  </w:style>
  <w:style w:type="paragraph" w:customStyle="1" w:styleId="3AB739D367CE43A78AF0BD5CA001DD67">
    <w:name w:val="3AB739D367CE43A78AF0BD5CA001DD67"/>
    <w:rsid w:val="00D228BD"/>
  </w:style>
  <w:style w:type="paragraph" w:customStyle="1" w:styleId="795BEEFD0EBF4F04AFF867472F49080B">
    <w:name w:val="795BEEFD0EBF4F04AFF867472F49080B"/>
    <w:rsid w:val="00D228BD"/>
  </w:style>
  <w:style w:type="paragraph" w:customStyle="1" w:styleId="75883858022744DA932C8352F359D239">
    <w:name w:val="75883858022744DA932C8352F359D239"/>
    <w:rsid w:val="00D228BD"/>
  </w:style>
  <w:style w:type="paragraph" w:customStyle="1" w:styleId="0E72DF788C7A47AA848F1D15D1884FC4">
    <w:name w:val="0E72DF788C7A47AA848F1D15D1884FC4"/>
    <w:rsid w:val="00D228BD"/>
  </w:style>
  <w:style w:type="paragraph" w:customStyle="1" w:styleId="7D06189452584C09880D2E7252D9265F">
    <w:name w:val="7D06189452584C09880D2E7252D9265F"/>
    <w:rsid w:val="00D228BD"/>
  </w:style>
  <w:style w:type="paragraph" w:customStyle="1" w:styleId="0E06A1DFEA4B4C5BB020A0E5E3C8C01F">
    <w:name w:val="0E06A1DFEA4B4C5BB020A0E5E3C8C01F"/>
    <w:rsid w:val="00D228BD"/>
  </w:style>
  <w:style w:type="paragraph" w:customStyle="1" w:styleId="BA06222E9E6446CD8D482BC8D2EA4431">
    <w:name w:val="BA06222E9E6446CD8D482BC8D2EA4431"/>
    <w:rsid w:val="00D228BD"/>
  </w:style>
  <w:style w:type="paragraph" w:customStyle="1" w:styleId="F997308D1B624EA480764E6F270542FC">
    <w:name w:val="F997308D1B624EA480764E6F270542FC"/>
    <w:rsid w:val="00D228BD"/>
  </w:style>
  <w:style w:type="paragraph" w:customStyle="1" w:styleId="5E14B6D0B5AC4EF3AB9C5FD46571B5C6">
    <w:name w:val="5E14B6D0B5AC4EF3AB9C5FD46571B5C6"/>
    <w:rsid w:val="00D228BD"/>
  </w:style>
  <w:style w:type="paragraph" w:customStyle="1" w:styleId="0BCE148485EF4D23B0A7C45E404DE236">
    <w:name w:val="0BCE148485EF4D23B0A7C45E404DE236"/>
    <w:rsid w:val="00D228BD"/>
  </w:style>
  <w:style w:type="paragraph" w:customStyle="1" w:styleId="5FE88F98A8D646139E546B18E829BC53">
    <w:name w:val="5FE88F98A8D646139E546B18E829BC53"/>
    <w:rsid w:val="00D228BD"/>
  </w:style>
  <w:style w:type="paragraph" w:customStyle="1" w:styleId="5BA63C74415C4A4E84D71D92427D2D5C">
    <w:name w:val="5BA63C74415C4A4E84D71D92427D2D5C"/>
    <w:rsid w:val="00D228BD"/>
  </w:style>
  <w:style w:type="paragraph" w:customStyle="1" w:styleId="D142B21A15B647F387C27BC108894383">
    <w:name w:val="D142B21A15B647F387C27BC108894383"/>
    <w:rsid w:val="00D228BD"/>
  </w:style>
  <w:style w:type="paragraph" w:customStyle="1" w:styleId="395A03FBBAFF4FEE9B617891B81AC76B">
    <w:name w:val="395A03FBBAFF4FEE9B617891B81AC76B"/>
    <w:rsid w:val="00D228BD"/>
  </w:style>
  <w:style w:type="paragraph" w:customStyle="1" w:styleId="C129E6B881584C0BB5F216B170B74B90">
    <w:name w:val="C129E6B881584C0BB5F216B170B74B90"/>
    <w:rsid w:val="00D228BD"/>
  </w:style>
  <w:style w:type="paragraph" w:customStyle="1" w:styleId="C6C239D153E948BDAB22F2994AAF60D8">
    <w:name w:val="C6C239D153E948BDAB22F2994AAF60D8"/>
    <w:rsid w:val="00D228BD"/>
  </w:style>
  <w:style w:type="paragraph" w:customStyle="1" w:styleId="627D3E25BAC949C98DBBAF5BF63F3566">
    <w:name w:val="627D3E25BAC949C98DBBAF5BF63F3566"/>
    <w:rsid w:val="00D228BD"/>
  </w:style>
  <w:style w:type="paragraph" w:customStyle="1" w:styleId="66C135DF0DBB45AD82008FA3863D9ECE">
    <w:name w:val="66C135DF0DBB45AD82008FA3863D9ECE"/>
    <w:rsid w:val="00D228BD"/>
  </w:style>
  <w:style w:type="paragraph" w:customStyle="1" w:styleId="97C163B2068A4B9DB75B9A3769362800">
    <w:name w:val="97C163B2068A4B9DB75B9A3769362800"/>
    <w:rsid w:val="00D228BD"/>
  </w:style>
  <w:style w:type="paragraph" w:customStyle="1" w:styleId="1F838A790B7E42D6BFD6B0176B03EB25">
    <w:name w:val="1F838A790B7E42D6BFD6B0176B03EB25"/>
    <w:rsid w:val="00D228BD"/>
  </w:style>
  <w:style w:type="paragraph" w:customStyle="1" w:styleId="D925AB6A5D994A548DABC620A29A3157">
    <w:name w:val="D925AB6A5D994A548DABC620A29A3157"/>
    <w:rsid w:val="00D228BD"/>
  </w:style>
  <w:style w:type="paragraph" w:customStyle="1" w:styleId="BEBB08DAEBB6430FA58EFFEA6A37E058">
    <w:name w:val="BEBB08DAEBB6430FA58EFFEA6A37E058"/>
    <w:rsid w:val="00D228BD"/>
  </w:style>
  <w:style w:type="paragraph" w:customStyle="1" w:styleId="72CDE7B7A090439F818805A97FC926A0">
    <w:name w:val="72CDE7B7A090439F818805A97FC926A0"/>
    <w:rsid w:val="00D228BD"/>
  </w:style>
  <w:style w:type="paragraph" w:customStyle="1" w:styleId="C91BBEDF0775450A9254E572C5FBC908">
    <w:name w:val="C91BBEDF0775450A9254E572C5FBC908"/>
    <w:rsid w:val="00D228BD"/>
  </w:style>
  <w:style w:type="paragraph" w:customStyle="1" w:styleId="D2D4CBECF0C147FA9B37CC1762D1E56B">
    <w:name w:val="D2D4CBECF0C147FA9B37CC1762D1E56B"/>
    <w:rsid w:val="00D228BD"/>
  </w:style>
  <w:style w:type="paragraph" w:customStyle="1" w:styleId="FE7779CB79A44B77BFB9556A4AF2B725">
    <w:name w:val="FE7779CB79A44B77BFB9556A4AF2B725"/>
    <w:rsid w:val="00D228BD"/>
  </w:style>
  <w:style w:type="paragraph" w:customStyle="1" w:styleId="ABB87BA806AE4AF5AA64CC3C8440F86E">
    <w:name w:val="ABB87BA806AE4AF5AA64CC3C8440F86E"/>
    <w:rsid w:val="00D228BD"/>
  </w:style>
  <w:style w:type="paragraph" w:customStyle="1" w:styleId="4E831E9FAFFC4AAB9F2D038101267B72">
    <w:name w:val="4E831E9FAFFC4AAB9F2D038101267B72"/>
    <w:rsid w:val="00D228BD"/>
  </w:style>
  <w:style w:type="paragraph" w:customStyle="1" w:styleId="130C9F0A151241CC97A91EEC87594EBB">
    <w:name w:val="130C9F0A151241CC97A91EEC87594EBB"/>
    <w:rsid w:val="00D228BD"/>
  </w:style>
  <w:style w:type="paragraph" w:customStyle="1" w:styleId="59E8EAB920144CB9A32DEE1338A294BA">
    <w:name w:val="59E8EAB920144CB9A32DEE1338A294BA"/>
    <w:rsid w:val="00D228BD"/>
  </w:style>
  <w:style w:type="paragraph" w:customStyle="1" w:styleId="E72D61E4B99C4B379B76952D932503DD">
    <w:name w:val="E72D61E4B99C4B379B76952D932503DD"/>
    <w:rsid w:val="00D228BD"/>
  </w:style>
  <w:style w:type="paragraph" w:customStyle="1" w:styleId="D2DF5D8B36204D3B9C423BF61B71DB06">
    <w:name w:val="D2DF5D8B36204D3B9C423BF61B71DB06"/>
    <w:rsid w:val="00D228BD"/>
  </w:style>
  <w:style w:type="paragraph" w:customStyle="1" w:styleId="95673685204345C7B7E2BB5BCD89DF5D">
    <w:name w:val="95673685204345C7B7E2BB5BCD89DF5D"/>
    <w:rsid w:val="00D228BD"/>
  </w:style>
  <w:style w:type="paragraph" w:customStyle="1" w:styleId="CE240578D0A5456E8A1A558BB2051481">
    <w:name w:val="CE240578D0A5456E8A1A558BB2051481"/>
    <w:rsid w:val="00D228BD"/>
  </w:style>
  <w:style w:type="paragraph" w:customStyle="1" w:styleId="131FD477838D4CADAB1E7484E3D7BE42">
    <w:name w:val="131FD477838D4CADAB1E7484E3D7BE42"/>
    <w:rsid w:val="00D228BD"/>
  </w:style>
  <w:style w:type="paragraph" w:customStyle="1" w:styleId="D7780DD2CD3941E98B0B65C269B2122B">
    <w:name w:val="D7780DD2CD3941E98B0B65C269B2122B"/>
    <w:rsid w:val="00D228BD"/>
  </w:style>
  <w:style w:type="paragraph" w:customStyle="1" w:styleId="3CEAAADB2EAF499AB336C1E0BE24235C">
    <w:name w:val="3CEAAADB2EAF499AB336C1E0BE24235C"/>
    <w:rsid w:val="00D228BD"/>
  </w:style>
  <w:style w:type="paragraph" w:customStyle="1" w:styleId="A7B93D3616DE4A4EB9FD69C85663F586">
    <w:name w:val="A7B93D3616DE4A4EB9FD69C85663F586"/>
    <w:rsid w:val="00D228BD"/>
  </w:style>
  <w:style w:type="paragraph" w:customStyle="1" w:styleId="68762519DDD54335A3A15C2382F1BE0E">
    <w:name w:val="68762519DDD54335A3A15C2382F1BE0E"/>
    <w:rsid w:val="00D228BD"/>
  </w:style>
  <w:style w:type="paragraph" w:customStyle="1" w:styleId="1B89D73ADCC14D7AA314E79309FB3862">
    <w:name w:val="1B89D73ADCC14D7AA314E79309FB3862"/>
    <w:rsid w:val="00D228BD"/>
  </w:style>
  <w:style w:type="paragraph" w:customStyle="1" w:styleId="48ED9868D54A4E2B90A6CAC8C6DD56C7">
    <w:name w:val="48ED9868D54A4E2B90A6CAC8C6DD56C7"/>
    <w:rsid w:val="00D228BD"/>
  </w:style>
  <w:style w:type="paragraph" w:customStyle="1" w:styleId="E4D68BF6A9124592BCE91F0F1E81ED5C">
    <w:name w:val="E4D68BF6A9124592BCE91F0F1E81ED5C"/>
    <w:rsid w:val="00D228BD"/>
  </w:style>
  <w:style w:type="paragraph" w:customStyle="1" w:styleId="865A697BD6C84DC8ACC91C24778EAEA2">
    <w:name w:val="865A697BD6C84DC8ACC91C24778EAEA2"/>
    <w:rsid w:val="00D228BD"/>
  </w:style>
  <w:style w:type="paragraph" w:customStyle="1" w:styleId="65847921C5234B39876A9CC14C6B23CF">
    <w:name w:val="65847921C5234B39876A9CC14C6B23CF"/>
    <w:rsid w:val="00D228BD"/>
  </w:style>
  <w:style w:type="paragraph" w:customStyle="1" w:styleId="20517C78DDAE4122A5676D51CBF7DEA2">
    <w:name w:val="20517C78DDAE4122A5676D51CBF7DEA2"/>
    <w:rsid w:val="00D228BD"/>
  </w:style>
  <w:style w:type="paragraph" w:customStyle="1" w:styleId="D532CC232B5249BEA6917185B7C9EF7B">
    <w:name w:val="D532CC232B5249BEA6917185B7C9EF7B"/>
    <w:rsid w:val="00D228BD"/>
  </w:style>
  <w:style w:type="paragraph" w:customStyle="1" w:styleId="4A8919CB8AC341E4B9F6BC1BD324E640">
    <w:name w:val="4A8919CB8AC341E4B9F6BC1BD324E640"/>
    <w:rsid w:val="00D228BD"/>
  </w:style>
  <w:style w:type="paragraph" w:customStyle="1" w:styleId="B916C13FAD8B4689AD3CD28495DC5673">
    <w:name w:val="B916C13FAD8B4689AD3CD28495DC5673"/>
    <w:rsid w:val="00D228BD"/>
  </w:style>
  <w:style w:type="paragraph" w:customStyle="1" w:styleId="01EEB5215EE84023AD8EA18DE21E9B31">
    <w:name w:val="01EEB5215EE84023AD8EA18DE21E9B31"/>
    <w:rsid w:val="00D228BD"/>
  </w:style>
  <w:style w:type="paragraph" w:customStyle="1" w:styleId="DD59BAC3C4F34FE987CC0A335825198D">
    <w:name w:val="DD59BAC3C4F34FE987CC0A335825198D"/>
    <w:rsid w:val="00D228BD"/>
  </w:style>
  <w:style w:type="paragraph" w:customStyle="1" w:styleId="6DB03C4BDE474ECF97AF75347EA494F7">
    <w:name w:val="6DB03C4BDE474ECF97AF75347EA494F7"/>
    <w:rsid w:val="00D228BD"/>
  </w:style>
  <w:style w:type="paragraph" w:customStyle="1" w:styleId="60C3CB2B5D914AADA3690F3AAC43A6AB">
    <w:name w:val="60C3CB2B5D914AADA3690F3AAC43A6AB"/>
    <w:rsid w:val="00D228BD"/>
  </w:style>
  <w:style w:type="paragraph" w:customStyle="1" w:styleId="94C306FA70B64CFE9ABC3132191A0E1F">
    <w:name w:val="94C306FA70B64CFE9ABC3132191A0E1F"/>
    <w:rsid w:val="00D228BD"/>
  </w:style>
  <w:style w:type="paragraph" w:customStyle="1" w:styleId="11FDDAA3693E46A2B92441F1DDD37B55">
    <w:name w:val="11FDDAA3693E46A2B92441F1DDD37B55"/>
    <w:rsid w:val="00D228BD"/>
  </w:style>
  <w:style w:type="paragraph" w:customStyle="1" w:styleId="65E75E25EA664ACEA2480FE268225506">
    <w:name w:val="65E75E25EA664ACEA2480FE268225506"/>
    <w:rsid w:val="00D228BD"/>
  </w:style>
  <w:style w:type="paragraph" w:customStyle="1" w:styleId="65A34DE3EFDC4408AD16CC1618B6DED9">
    <w:name w:val="65A34DE3EFDC4408AD16CC1618B6DED9"/>
    <w:rsid w:val="00D228BD"/>
  </w:style>
  <w:style w:type="paragraph" w:customStyle="1" w:styleId="EF92BFE3FEAC4D7F83E59975B7A510A0">
    <w:name w:val="EF92BFE3FEAC4D7F83E59975B7A510A0"/>
    <w:rsid w:val="00D228BD"/>
  </w:style>
  <w:style w:type="paragraph" w:customStyle="1" w:styleId="4B2883A3A5684269B120F0B342C57FE7">
    <w:name w:val="4B2883A3A5684269B120F0B342C57FE7"/>
    <w:rsid w:val="00D228BD"/>
  </w:style>
  <w:style w:type="paragraph" w:customStyle="1" w:styleId="343E652D74924F20ACA60D16E5CDE883">
    <w:name w:val="343E652D74924F20ACA60D16E5CDE883"/>
    <w:rsid w:val="00D228BD"/>
  </w:style>
  <w:style w:type="paragraph" w:customStyle="1" w:styleId="510989D7B4614D749BFA47EA491775DC">
    <w:name w:val="510989D7B4614D749BFA47EA491775DC"/>
    <w:rsid w:val="00D228BD"/>
  </w:style>
  <w:style w:type="paragraph" w:customStyle="1" w:styleId="2CED1274A610440A96ACC83962F0D3C3">
    <w:name w:val="2CED1274A610440A96ACC83962F0D3C3"/>
    <w:rsid w:val="00D228BD"/>
  </w:style>
  <w:style w:type="paragraph" w:customStyle="1" w:styleId="89FCE8D75008489D84D14E80BE6C948D">
    <w:name w:val="89FCE8D75008489D84D14E80BE6C948D"/>
    <w:rsid w:val="00D228BD"/>
  </w:style>
  <w:style w:type="paragraph" w:customStyle="1" w:styleId="76A5CFF1F7FB4E6B8722A69793061DF1">
    <w:name w:val="76A5CFF1F7FB4E6B8722A69793061DF1"/>
    <w:rsid w:val="00D228BD"/>
  </w:style>
  <w:style w:type="paragraph" w:customStyle="1" w:styleId="5E581DB2AFA9410AA9EADAC1D17A8EAC">
    <w:name w:val="5E581DB2AFA9410AA9EADAC1D17A8EAC"/>
    <w:rsid w:val="00D228BD"/>
  </w:style>
  <w:style w:type="paragraph" w:customStyle="1" w:styleId="C5455CA8D2BA4BC2BD756E75D687CDE4">
    <w:name w:val="C5455CA8D2BA4BC2BD756E75D687CDE4"/>
    <w:rsid w:val="00D228BD"/>
  </w:style>
  <w:style w:type="paragraph" w:customStyle="1" w:styleId="C1972106E9BB4B80B31009B0CBC841A8">
    <w:name w:val="C1972106E9BB4B80B31009B0CBC841A8"/>
    <w:rsid w:val="00D228BD"/>
  </w:style>
  <w:style w:type="paragraph" w:customStyle="1" w:styleId="A920992771FD42A690C580F06FFBAE34">
    <w:name w:val="A920992771FD42A690C580F06FFBAE34"/>
    <w:rsid w:val="00D22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ekay 2016">
  <a:themeElements>
    <a:clrScheme name="Teekay April 2016">
      <a:dk1>
        <a:srgbClr val="000000"/>
      </a:dk1>
      <a:lt1>
        <a:srgbClr val="FFFFFF"/>
      </a:lt1>
      <a:dk2>
        <a:srgbClr val="003087"/>
      </a:dk2>
      <a:lt2>
        <a:srgbClr val="FFFFFF"/>
      </a:lt2>
      <a:accent1>
        <a:srgbClr val="003087"/>
      </a:accent1>
      <a:accent2>
        <a:srgbClr val="00A3E0"/>
      </a:accent2>
      <a:accent3>
        <a:srgbClr val="C7CCD0"/>
      </a:accent3>
      <a:accent4>
        <a:srgbClr val="BA0C2F"/>
      </a:accent4>
      <a:accent5>
        <a:srgbClr val="8CDFFF"/>
      </a:accent5>
      <a:accent6>
        <a:srgbClr val="5C666E"/>
      </a:accent6>
      <a:hlink>
        <a:srgbClr val="00A3E0"/>
      </a:hlink>
      <a:folHlink>
        <a:srgbClr val="BA0C2F"/>
      </a:folHlink>
    </a:clrScheme>
    <a:fontScheme name="Teeka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eekay 2016" id="{0DD5F0F7-6CFD-4030-BDC2-50E69D68354B}" vid="{1171F376-5410-4C37-B9FB-DF4AB727A0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6EB03-AB94-465F-905C-F8503B0E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Teekay 2016 - Word template.dotx</Template>
  <TotalTime>1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Teekay Corporation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 S</cp:lastModifiedBy>
  <cp:revision>3</cp:revision>
  <cp:lastPrinted>2015-01-05T19:55:00Z</cp:lastPrinted>
  <dcterms:created xsi:type="dcterms:W3CDTF">2020-01-23T18:29:00Z</dcterms:created>
  <dcterms:modified xsi:type="dcterms:W3CDTF">2020-01-23T18:29:00Z</dcterms:modified>
</cp:coreProperties>
</file>